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F4" w:rsidRPr="00434099" w:rsidRDefault="00E524F4" w:rsidP="00E524F4">
      <w:pPr>
        <w:pBdr>
          <w:top w:val="single" w:sz="12" w:space="1" w:color="002060"/>
          <w:left w:val="single" w:sz="12" w:space="4" w:color="002060"/>
          <w:bottom w:val="single" w:sz="12" w:space="1" w:color="002060"/>
          <w:right w:val="single" w:sz="12" w:space="4" w:color="002060"/>
        </w:pBdr>
        <w:spacing w:before="240" w:after="240"/>
        <w:jc w:val="center"/>
        <w:rPr>
          <w:rFonts w:ascii="Arial" w:hAnsi="Arial" w:cs="Arial"/>
          <w:b/>
          <w:color w:val="1F497D"/>
          <w:sz w:val="36"/>
          <w:szCs w:val="28"/>
        </w:rPr>
      </w:pPr>
      <w:bookmarkStart w:id="0" w:name="_GoBack"/>
      <w:bookmarkEnd w:id="0"/>
      <w:r w:rsidRPr="00434099">
        <w:rPr>
          <w:rFonts w:ascii="Arial" w:hAnsi="Arial" w:cs="Arial"/>
          <w:b/>
          <w:color w:val="1F497D"/>
          <w:sz w:val="36"/>
          <w:szCs w:val="28"/>
        </w:rPr>
        <w:t>Guide méthodologique</w:t>
      </w:r>
    </w:p>
    <w:p w:rsidR="00E524F4" w:rsidRPr="00120EC2" w:rsidRDefault="00E524F4" w:rsidP="00E524F4">
      <w:pPr>
        <w:rPr>
          <w:color w:val="000000"/>
          <w:szCs w:val="22"/>
        </w:rPr>
      </w:pPr>
    </w:p>
    <w:p w:rsidR="00CB6965" w:rsidRDefault="006815A6" w:rsidP="00CB6965">
      <w:pPr>
        <w:pStyle w:val="Default"/>
        <w:jc w:val="both"/>
        <w:rPr>
          <w:rFonts w:ascii="Times New Roman" w:hAnsi="Times New Roman" w:cs="Times New Roman"/>
          <w:sz w:val="22"/>
          <w:szCs w:val="22"/>
        </w:rPr>
      </w:pPr>
      <w:r w:rsidRPr="006815A6">
        <w:rPr>
          <w:rFonts w:ascii="Times New Roman" w:hAnsi="Times New Roman" w:cs="Times New Roman"/>
          <w:sz w:val="22"/>
          <w:szCs w:val="22"/>
        </w:rPr>
        <w:t xml:space="preserve">Le </w:t>
      </w:r>
      <w:r w:rsidR="009844F8">
        <w:rPr>
          <w:rFonts w:ascii="Times New Roman" w:hAnsi="Times New Roman" w:cs="Times New Roman"/>
          <w:sz w:val="22"/>
          <w:szCs w:val="22"/>
        </w:rPr>
        <w:t xml:space="preserve">présent </w:t>
      </w:r>
      <w:r w:rsidRPr="006815A6">
        <w:rPr>
          <w:rFonts w:ascii="Times New Roman" w:hAnsi="Times New Roman" w:cs="Times New Roman"/>
          <w:sz w:val="22"/>
          <w:szCs w:val="22"/>
        </w:rPr>
        <w:t>questionnaire relatif au dispositif de prévention du blanchiment des capitaux et du financement des activités terroristes</w:t>
      </w:r>
      <w:r>
        <w:rPr>
          <w:rFonts w:ascii="Times New Roman" w:hAnsi="Times New Roman" w:cs="Times New Roman"/>
          <w:sz w:val="22"/>
          <w:szCs w:val="22"/>
        </w:rPr>
        <w:t xml:space="preserve"> </w:t>
      </w:r>
      <w:r w:rsidR="004001EC">
        <w:rPr>
          <w:rFonts w:ascii="Times New Roman" w:hAnsi="Times New Roman" w:cs="Times New Roman"/>
          <w:sz w:val="22"/>
          <w:szCs w:val="22"/>
        </w:rPr>
        <w:t>(</w:t>
      </w:r>
      <w:r w:rsidR="003C2A77">
        <w:rPr>
          <w:rFonts w:ascii="Times New Roman" w:hAnsi="Times New Roman" w:cs="Times New Roman"/>
          <w:sz w:val="22"/>
          <w:szCs w:val="22"/>
        </w:rPr>
        <w:t>« </w:t>
      </w:r>
      <w:r w:rsidR="00652F06">
        <w:rPr>
          <w:rFonts w:ascii="Times New Roman" w:hAnsi="Times New Roman" w:cs="Times New Roman"/>
          <w:sz w:val="22"/>
          <w:szCs w:val="22"/>
        </w:rPr>
        <w:t>T</w:t>
      </w:r>
      <w:r w:rsidR="003C2A77">
        <w:rPr>
          <w:rFonts w:ascii="Times New Roman" w:hAnsi="Times New Roman" w:cs="Times New Roman"/>
          <w:sz w:val="22"/>
          <w:szCs w:val="22"/>
        </w:rPr>
        <w:t>ableaux BLANCHIMT »</w:t>
      </w:r>
      <w:r w:rsidR="004001EC">
        <w:rPr>
          <w:rFonts w:ascii="Times New Roman" w:hAnsi="Times New Roman" w:cs="Times New Roman"/>
          <w:sz w:val="22"/>
          <w:szCs w:val="22"/>
        </w:rPr>
        <w:t xml:space="preserve">) </w:t>
      </w:r>
      <w:r w:rsidR="003C2A77">
        <w:rPr>
          <w:rFonts w:ascii="Times New Roman" w:hAnsi="Times New Roman" w:cs="Times New Roman"/>
          <w:sz w:val="22"/>
          <w:szCs w:val="22"/>
        </w:rPr>
        <w:t>a pour objet d’</w:t>
      </w:r>
      <w:r w:rsidR="00EC04CD">
        <w:rPr>
          <w:rFonts w:ascii="Times New Roman" w:hAnsi="Times New Roman" w:cs="Times New Roman"/>
          <w:sz w:val="22"/>
          <w:szCs w:val="22"/>
        </w:rPr>
        <w:t>apprécier la conformité et l’effic</w:t>
      </w:r>
      <w:r w:rsidR="008C60E6">
        <w:rPr>
          <w:rFonts w:ascii="Times New Roman" w:hAnsi="Times New Roman" w:cs="Times New Roman"/>
          <w:sz w:val="22"/>
          <w:szCs w:val="22"/>
        </w:rPr>
        <w:t>acité</w:t>
      </w:r>
      <w:r w:rsidR="000843DC">
        <w:rPr>
          <w:rFonts w:ascii="Times New Roman" w:hAnsi="Times New Roman" w:cs="Times New Roman"/>
          <w:sz w:val="22"/>
          <w:szCs w:val="22"/>
        </w:rPr>
        <w:t xml:space="preserve"> </w:t>
      </w:r>
      <w:r w:rsidR="009844F8">
        <w:rPr>
          <w:rFonts w:ascii="Times New Roman" w:hAnsi="Times New Roman" w:cs="Times New Roman"/>
          <w:sz w:val="22"/>
          <w:szCs w:val="22"/>
        </w:rPr>
        <w:t xml:space="preserve">du dispositif de lutte contre le blanchiment des capitaux et le financement du terrorisme (LCB-FT) mis en place par chaque </w:t>
      </w:r>
      <w:r w:rsidR="00EC04CD">
        <w:rPr>
          <w:rFonts w:ascii="Times New Roman" w:hAnsi="Times New Roman" w:cs="Times New Roman"/>
          <w:sz w:val="22"/>
          <w:szCs w:val="22"/>
        </w:rPr>
        <w:t xml:space="preserve">organisme financier </w:t>
      </w:r>
      <w:r w:rsidR="009844F8">
        <w:rPr>
          <w:rFonts w:ascii="Times New Roman" w:hAnsi="Times New Roman" w:cs="Times New Roman"/>
          <w:sz w:val="22"/>
          <w:szCs w:val="22"/>
        </w:rPr>
        <w:t>remettant</w:t>
      </w:r>
      <w:r w:rsidR="00CB6965">
        <w:rPr>
          <w:rFonts w:ascii="Times New Roman" w:hAnsi="Times New Roman" w:cs="Times New Roman"/>
          <w:sz w:val="22"/>
          <w:szCs w:val="22"/>
        </w:rPr>
        <w:t>.</w:t>
      </w:r>
      <w:r w:rsidR="00B24513">
        <w:rPr>
          <w:rFonts w:ascii="Times New Roman" w:hAnsi="Times New Roman" w:cs="Times New Roman"/>
          <w:sz w:val="22"/>
          <w:szCs w:val="22"/>
        </w:rPr>
        <w:t xml:space="preserve"> </w:t>
      </w:r>
    </w:p>
    <w:p w:rsidR="00CB6965" w:rsidRPr="00120EC2" w:rsidRDefault="00CB6965" w:rsidP="00CB6965">
      <w:pPr>
        <w:pStyle w:val="Default"/>
        <w:rPr>
          <w:rFonts w:ascii="Times New Roman" w:hAnsi="Times New Roman" w:cs="Times New Roman"/>
          <w:sz w:val="22"/>
          <w:szCs w:val="22"/>
        </w:rPr>
      </w:pPr>
    </w:p>
    <w:p w:rsidR="007730CD" w:rsidRDefault="006509BA" w:rsidP="004148C6">
      <w:pPr>
        <w:rPr>
          <w:szCs w:val="22"/>
        </w:rPr>
      </w:pPr>
      <w:r>
        <w:rPr>
          <w:szCs w:val="22"/>
        </w:rPr>
        <w:t>Il</w:t>
      </w:r>
      <w:r w:rsidR="009B79CC">
        <w:rPr>
          <w:szCs w:val="22"/>
        </w:rPr>
        <w:t xml:space="preserve"> </w:t>
      </w:r>
      <w:r w:rsidR="004148C6">
        <w:rPr>
          <w:szCs w:val="22"/>
        </w:rPr>
        <w:t>tient</w:t>
      </w:r>
      <w:r w:rsidR="009B79CC">
        <w:rPr>
          <w:szCs w:val="22"/>
        </w:rPr>
        <w:t xml:space="preserve"> compte de la transposition de la 4</w:t>
      </w:r>
      <w:r w:rsidR="009B79CC" w:rsidRPr="006E59AA">
        <w:rPr>
          <w:szCs w:val="22"/>
          <w:vertAlign w:val="superscript"/>
        </w:rPr>
        <w:t>ème</w:t>
      </w:r>
      <w:r w:rsidR="009B79CC">
        <w:rPr>
          <w:szCs w:val="22"/>
        </w:rPr>
        <w:t xml:space="preserve"> directive anti-blanchiment en droit national par </w:t>
      </w:r>
      <w:r w:rsidR="00CB6965">
        <w:rPr>
          <w:szCs w:val="22"/>
        </w:rPr>
        <w:t>l’</w:t>
      </w:r>
      <w:r w:rsidR="009B79CC">
        <w:rPr>
          <w:szCs w:val="22"/>
        </w:rPr>
        <w:t xml:space="preserve">ordonnance </w:t>
      </w:r>
      <w:r w:rsidR="00CB6965">
        <w:rPr>
          <w:szCs w:val="22"/>
        </w:rPr>
        <w:t xml:space="preserve">n° 2016-1635 </w:t>
      </w:r>
      <w:r w:rsidR="009B79CC">
        <w:rPr>
          <w:szCs w:val="22"/>
        </w:rPr>
        <w:t>du 1</w:t>
      </w:r>
      <w:r w:rsidR="009B79CC" w:rsidRPr="006E59AA">
        <w:rPr>
          <w:szCs w:val="22"/>
          <w:vertAlign w:val="superscript"/>
        </w:rPr>
        <w:t>er</w:t>
      </w:r>
      <w:r w:rsidR="009B79CC">
        <w:rPr>
          <w:szCs w:val="22"/>
        </w:rPr>
        <w:t xml:space="preserve"> décembre 2016</w:t>
      </w:r>
      <w:r w:rsidR="00734C3F">
        <w:rPr>
          <w:szCs w:val="22"/>
        </w:rPr>
        <w:t xml:space="preserve"> et le décret </w:t>
      </w:r>
      <w:r w:rsidR="00734C3F" w:rsidRPr="00734C3F">
        <w:rPr>
          <w:szCs w:val="22"/>
        </w:rPr>
        <w:t>°2018-284 du 18 avril 2018</w:t>
      </w:r>
      <w:r w:rsidR="00734C3F">
        <w:rPr>
          <w:szCs w:val="22"/>
        </w:rPr>
        <w:t>,</w:t>
      </w:r>
      <w:r>
        <w:rPr>
          <w:szCs w:val="22"/>
        </w:rPr>
        <w:t xml:space="preserve"> de la réforme du dispositif de gel des avoirs issue de l’ordonnance n° 2016-1575 du 24 novembre 2016</w:t>
      </w:r>
      <w:r w:rsidR="00734C3F">
        <w:rPr>
          <w:szCs w:val="22"/>
        </w:rPr>
        <w:t xml:space="preserve"> et du décret </w:t>
      </w:r>
      <w:r w:rsidR="00734C3F" w:rsidRPr="00734C3F">
        <w:rPr>
          <w:szCs w:val="22"/>
        </w:rPr>
        <w:t>n° 2018-264 du 9 avril 2018</w:t>
      </w:r>
      <w:r w:rsidR="00555926" w:rsidRPr="00555926">
        <w:rPr>
          <w:szCs w:val="22"/>
        </w:rPr>
        <w:t>, ainsi que de la loi n° 2017-1775 du 28 décembre 2017 de finances rectificative pour 2017</w:t>
      </w:r>
      <w:r w:rsidR="003824C1">
        <w:rPr>
          <w:rStyle w:val="Appelnotedebasdep"/>
          <w:szCs w:val="22"/>
        </w:rPr>
        <w:footnoteReference w:id="1"/>
      </w:r>
      <w:r w:rsidR="003824C1">
        <w:rPr>
          <w:szCs w:val="22"/>
        </w:rPr>
        <w:t>.</w:t>
      </w:r>
    </w:p>
    <w:p w:rsidR="004148C6" w:rsidRDefault="003C2A77" w:rsidP="004148C6">
      <w:r>
        <w:rPr>
          <w:szCs w:val="22"/>
        </w:rPr>
        <w:t>Il</w:t>
      </w:r>
      <w:r w:rsidR="0037728C">
        <w:rPr>
          <w:szCs w:val="22"/>
        </w:rPr>
        <w:t xml:space="preserve"> </w:t>
      </w:r>
      <w:r w:rsidR="009B79CC">
        <w:rPr>
          <w:szCs w:val="22"/>
        </w:rPr>
        <w:t xml:space="preserve">constitue un élément important </w:t>
      </w:r>
      <w:r w:rsidR="0037728C">
        <w:rPr>
          <w:szCs w:val="22"/>
        </w:rPr>
        <w:t xml:space="preserve">du contrôle permanent </w:t>
      </w:r>
      <w:r w:rsidR="005C05DC">
        <w:rPr>
          <w:szCs w:val="22"/>
        </w:rPr>
        <w:t>exercé par l’ACPR sur les organismes financiers en matière de</w:t>
      </w:r>
      <w:r w:rsidR="0037728C">
        <w:rPr>
          <w:szCs w:val="22"/>
        </w:rPr>
        <w:t xml:space="preserve"> LCB-FT</w:t>
      </w:r>
      <w:r w:rsidR="009B79CC">
        <w:rPr>
          <w:szCs w:val="22"/>
        </w:rPr>
        <w:t xml:space="preserve">. </w:t>
      </w:r>
      <w:r w:rsidR="00CE32E4">
        <w:rPr>
          <w:szCs w:val="22"/>
        </w:rPr>
        <w:t>En effet, l</w:t>
      </w:r>
      <w:r w:rsidR="004148C6">
        <w:rPr>
          <w:szCs w:val="22"/>
        </w:rPr>
        <w:t xml:space="preserve">es services de contrôle permanent de l’ACPR s’appuient sur les réponses apportées pour évaluer le risque </w:t>
      </w:r>
      <w:r w:rsidR="00CE32E4">
        <w:rPr>
          <w:szCs w:val="22"/>
        </w:rPr>
        <w:t>BC</w:t>
      </w:r>
      <w:r w:rsidR="004148C6">
        <w:rPr>
          <w:szCs w:val="22"/>
        </w:rPr>
        <w:t xml:space="preserve">-FT des organismes remettants ; le contrôle sur place vérifie </w:t>
      </w:r>
      <w:r w:rsidR="006509BA">
        <w:rPr>
          <w:szCs w:val="22"/>
        </w:rPr>
        <w:t xml:space="preserve">notamment </w:t>
      </w:r>
      <w:r w:rsidR="004148C6">
        <w:rPr>
          <w:szCs w:val="22"/>
        </w:rPr>
        <w:t xml:space="preserve">l’exactitude des réponses </w:t>
      </w:r>
      <w:r w:rsidR="00CE32E4">
        <w:rPr>
          <w:szCs w:val="22"/>
        </w:rPr>
        <w:t>donn</w:t>
      </w:r>
      <w:r w:rsidR="004148C6">
        <w:rPr>
          <w:szCs w:val="22"/>
        </w:rPr>
        <w:t>ées.</w:t>
      </w:r>
      <w:r w:rsidR="004148C6" w:rsidRPr="004148C6">
        <w:t xml:space="preserve"> </w:t>
      </w:r>
      <w:r w:rsidR="004148C6">
        <w:t xml:space="preserve">Les réponses aux questions doivent être sincères, objectives, et correspondre au dispositif, procédures et contrôles mis en place en matière de LCB-FT au sein de l’organisme ou, le cas échéant, du groupe. </w:t>
      </w:r>
    </w:p>
    <w:p w:rsidR="0037728C" w:rsidRDefault="0037728C" w:rsidP="00336493">
      <w:pPr>
        <w:pStyle w:val="Default"/>
        <w:jc w:val="both"/>
        <w:rPr>
          <w:rFonts w:ascii="Times New Roman" w:hAnsi="Times New Roman" w:cs="Times New Roman"/>
          <w:sz w:val="22"/>
          <w:szCs w:val="22"/>
        </w:rPr>
      </w:pPr>
    </w:p>
    <w:p w:rsidR="00E524F4" w:rsidRPr="00120EC2" w:rsidRDefault="00EC04CD" w:rsidP="00336493">
      <w:pPr>
        <w:pStyle w:val="Default"/>
        <w:jc w:val="both"/>
        <w:rPr>
          <w:rFonts w:ascii="Times New Roman" w:hAnsi="Times New Roman" w:cs="Times New Roman"/>
          <w:sz w:val="22"/>
          <w:szCs w:val="22"/>
        </w:rPr>
      </w:pPr>
      <w:r>
        <w:rPr>
          <w:rFonts w:ascii="Times New Roman" w:hAnsi="Times New Roman" w:cs="Times New Roman"/>
          <w:sz w:val="22"/>
          <w:szCs w:val="22"/>
        </w:rPr>
        <w:t>Il se compose de</w:t>
      </w:r>
      <w:r w:rsidR="009844F8">
        <w:rPr>
          <w:rFonts w:ascii="Times New Roman" w:hAnsi="Times New Roman" w:cs="Times New Roman"/>
          <w:sz w:val="22"/>
          <w:szCs w:val="22"/>
        </w:rPr>
        <w:t>s</w:t>
      </w:r>
      <w:r>
        <w:rPr>
          <w:rFonts w:ascii="Times New Roman" w:hAnsi="Times New Roman" w:cs="Times New Roman"/>
          <w:sz w:val="22"/>
          <w:szCs w:val="22"/>
        </w:rPr>
        <w:t xml:space="preserve"> </w:t>
      </w:r>
      <w:r w:rsidR="00734C3F">
        <w:rPr>
          <w:rFonts w:ascii="Times New Roman" w:hAnsi="Times New Roman" w:cs="Times New Roman"/>
          <w:sz w:val="22"/>
          <w:szCs w:val="22"/>
        </w:rPr>
        <w:t>11</w:t>
      </w:r>
      <w:r w:rsidR="00CE32E4">
        <w:rPr>
          <w:rFonts w:ascii="Times New Roman" w:hAnsi="Times New Roman" w:cs="Times New Roman"/>
          <w:sz w:val="22"/>
          <w:szCs w:val="22"/>
        </w:rPr>
        <w:t xml:space="preserve"> </w:t>
      </w:r>
      <w:r w:rsidR="00E11489">
        <w:rPr>
          <w:rFonts w:ascii="Times New Roman" w:hAnsi="Times New Roman" w:cs="Times New Roman"/>
          <w:sz w:val="22"/>
          <w:szCs w:val="22"/>
        </w:rPr>
        <w:t>tableaux</w:t>
      </w:r>
      <w:r w:rsidR="009844F8">
        <w:rPr>
          <w:rFonts w:ascii="Times New Roman" w:hAnsi="Times New Roman" w:cs="Times New Roman"/>
          <w:sz w:val="22"/>
          <w:szCs w:val="22"/>
        </w:rPr>
        <w:t xml:space="preserve"> suivants</w:t>
      </w:r>
      <w:r w:rsidR="00336493">
        <w:rPr>
          <w:rFonts w:ascii="Times New Roman" w:hAnsi="Times New Roman" w:cs="Times New Roman"/>
          <w:sz w:val="22"/>
          <w:szCs w:val="22"/>
        </w:rPr>
        <w:t> </w:t>
      </w:r>
      <w:r w:rsidR="00E11489">
        <w:rPr>
          <w:rFonts w:ascii="Times New Roman" w:hAnsi="Times New Roman" w:cs="Times New Roman"/>
          <w:sz w:val="22"/>
          <w:szCs w:val="22"/>
        </w:rPr>
        <w:t>:</w:t>
      </w:r>
    </w:p>
    <w:p w:rsidR="00734C3F" w:rsidRDefault="00734C3F" w:rsidP="00DD44EC">
      <w:pPr>
        <w:pStyle w:val="Default"/>
        <w:numPr>
          <w:ilvl w:val="0"/>
          <w:numId w:val="4"/>
        </w:numPr>
        <w:spacing w:before="120"/>
        <w:jc w:val="both"/>
        <w:rPr>
          <w:rFonts w:ascii="Times New Roman" w:hAnsi="Times New Roman" w:cs="Times New Roman"/>
          <w:sz w:val="22"/>
          <w:szCs w:val="22"/>
        </w:rPr>
      </w:pPr>
      <w:r>
        <w:rPr>
          <w:rFonts w:ascii="Times New Roman" w:hAnsi="Times New Roman" w:cs="Times New Roman"/>
          <w:sz w:val="22"/>
          <w:szCs w:val="22"/>
        </w:rPr>
        <w:t>B0</w:t>
      </w:r>
      <w:r w:rsidRPr="00336493">
        <w:rPr>
          <w:rFonts w:ascii="Times New Roman" w:hAnsi="Times New Roman" w:cs="Times New Roman"/>
          <w:sz w:val="22"/>
          <w:szCs w:val="22"/>
        </w:rPr>
        <w:t xml:space="preserve"> –</w:t>
      </w:r>
      <w:r>
        <w:rPr>
          <w:rFonts w:ascii="Times New Roman" w:hAnsi="Times New Roman" w:cs="Times New Roman"/>
          <w:sz w:val="22"/>
          <w:szCs w:val="22"/>
        </w:rPr>
        <w:t xml:space="preserve"> Contenu de la remise</w:t>
      </w:r>
    </w:p>
    <w:p w:rsidR="00336493" w:rsidRPr="00336493" w:rsidRDefault="00E524F4" w:rsidP="00DD44EC">
      <w:pPr>
        <w:pStyle w:val="Default"/>
        <w:numPr>
          <w:ilvl w:val="0"/>
          <w:numId w:val="4"/>
        </w:numPr>
        <w:spacing w:before="120"/>
        <w:jc w:val="both"/>
        <w:rPr>
          <w:rFonts w:ascii="Times New Roman" w:hAnsi="Times New Roman" w:cs="Times New Roman"/>
          <w:sz w:val="22"/>
          <w:szCs w:val="22"/>
        </w:rPr>
      </w:pPr>
      <w:r w:rsidRPr="00336493">
        <w:rPr>
          <w:rFonts w:ascii="Times New Roman" w:hAnsi="Times New Roman" w:cs="Times New Roman"/>
          <w:sz w:val="22"/>
          <w:szCs w:val="22"/>
        </w:rPr>
        <w:t xml:space="preserve">B1 – </w:t>
      </w:r>
      <w:r w:rsidR="00DD44EC" w:rsidRPr="00336493">
        <w:rPr>
          <w:rFonts w:ascii="Times New Roman" w:hAnsi="Times New Roman" w:cs="Times New Roman"/>
          <w:sz w:val="22"/>
          <w:szCs w:val="22"/>
        </w:rPr>
        <w:t>Évaluation des risques par l</w:t>
      </w:r>
      <w:r w:rsidR="002A5FB8" w:rsidRPr="00336493">
        <w:rPr>
          <w:rFonts w:ascii="Times New Roman" w:hAnsi="Times New Roman" w:cs="Times New Roman"/>
          <w:sz w:val="22"/>
          <w:szCs w:val="22"/>
        </w:rPr>
        <w:t>’organisme</w:t>
      </w:r>
    </w:p>
    <w:p w:rsidR="00DD44EC" w:rsidRDefault="00E524F4" w:rsidP="00DD44EC">
      <w:pPr>
        <w:pStyle w:val="Default"/>
        <w:numPr>
          <w:ilvl w:val="0"/>
          <w:numId w:val="4"/>
        </w:numPr>
        <w:spacing w:before="120"/>
        <w:jc w:val="both"/>
        <w:rPr>
          <w:rFonts w:ascii="Times New Roman" w:hAnsi="Times New Roman" w:cs="Times New Roman"/>
          <w:sz w:val="22"/>
          <w:szCs w:val="22"/>
        </w:rPr>
      </w:pPr>
      <w:r w:rsidRPr="00120EC2">
        <w:rPr>
          <w:rFonts w:ascii="Times New Roman" w:hAnsi="Times New Roman" w:cs="Times New Roman"/>
          <w:sz w:val="22"/>
          <w:szCs w:val="22"/>
        </w:rPr>
        <w:t>B2 – Organisation du dispositif de lutte contre le blanchiment de capitaux et le financement du terrorisme (LCB-FT)</w:t>
      </w:r>
    </w:p>
    <w:p w:rsidR="00734C3F" w:rsidRDefault="00734C3F" w:rsidP="00734C3F">
      <w:pPr>
        <w:pStyle w:val="Default"/>
        <w:numPr>
          <w:ilvl w:val="1"/>
          <w:numId w:val="4"/>
        </w:numPr>
        <w:spacing w:before="120"/>
        <w:jc w:val="both"/>
        <w:rPr>
          <w:rFonts w:ascii="Times New Roman" w:hAnsi="Times New Roman" w:cs="Times New Roman"/>
          <w:sz w:val="22"/>
          <w:szCs w:val="22"/>
        </w:rPr>
      </w:pPr>
      <w:r>
        <w:rPr>
          <w:rFonts w:ascii="Times New Roman" w:hAnsi="Times New Roman" w:cs="Times New Roman"/>
          <w:sz w:val="22"/>
          <w:szCs w:val="22"/>
        </w:rPr>
        <w:t>B2-1 Responsable du dispositif LCB-FT, correspondant/ déclarant Tracfin</w:t>
      </w:r>
    </w:p>
    <w:p w:rsidR="00734C3F" w:rsidRPr="00DD44EC" w:rsidRDefault="00734C3F" w:rsidP="00734C3F">
      <w:pPr>
        <w:pStyle w:val="Default"/>
        <w:numPr>
          <w:ilvl w:val="1"/>
          <w:numId w:val="4"/>
        </w:numPr>
        <w:spacing w:before="120"/>
        <w:jc w:val="both"/>
        <w:rPr>
          <w:rFonts w:ascii="Times New Roman" w:hAnsi="Times New Roman" w:cs="Times New Roman"/>
          <w:sz w:val="22"/>
          <w:szCs w:val="22"/>
        </w:rPr>
      </w:pPr>
      <w:r>
        <w:rPr>
          <w:rFonts w:ascii="Times New Roman" w:hAnsi="Times New Roman" w:cs="Times New Roman"/>
          <w:sz w:val="22"/>
          <w:szCs w:val="22"/>
        </w:rPr>
        <w:t xml:space="preserve">B2-2 Organisation du dispositif LCB-FT, information et formation, procédures relatives à la LCB-FT </w:t>
      </w:r>
    </w:p>
    <w:p w:rsidR="00E524F4" w:rsidRPr="00120EC2" w:rsidRDefault="00E524F4" w:rsidP="00E66F51">
      <w:pPr>
        <w:pStyle w:val="Default"/>
        <w:numPr>
          <w:ilvl w:val="0"/>
          <w:numId w:val="4"/>
        </w:numPr>
        <w:spacing w:before="120"/>
        <w:jc w:val="both"/>
        <w:rPr>
          <w:rFonts w:ascii="Times New Roman" w:hAnsi="Times New Roman" w:cs="Times New Roman"/>
          <w:sz w:val="22"/>
          <w:szCs w:val="22"/>
        </w:rPr>
      </w:pPr>
      <w:r w:rsidRPr="00120EC2">
        <w:rPr>
          <w:rFonts w:ascii="Times New Roman" w:hAnsi="Times New Roman" w:cs="Times New Roman"/>
          <w:sz w:val="22"/>
          <w:szCs w:val="22"/>
        </w:rPr>
        <w:t>B3 – Contrôle interne</w:t>
      </w:r>
      <w:r w:rsidR="00DD44EC">
        <w:rPr>
          <w:rFonts w:ascii="Times New Roman" w:hAnsi="Times New Roman" w:cs="Times New Roman"/>
          <w:sz w:val="22"/>
          <w:szCs w:val="22"/>
        </w:rPr>
        <w:t xml:space="preserve"> du dispositif LCB-FT</w:t>
      </w:r>
      <w:r w:rsidRPr="00120EC2">
        <w:rPr>
          <w:rFonts w:ascii="Times New Roman" w:hAnsi="Times New Roman" w:cs="Times New Roman"/>
          <w:sz w:val="22"/>
          <w:szCs w:val="22"/>
        </w:rPr>
        <w:t> </w:t>
      </w:r>
      <w:r w:rsidR="00784DF5">
        <w:rPr>
          <w:rFonts w:ascii="Times New Roman" w:hAnsi="Times New Roman" w:cs="Times New Roman"/>
          <w:sz w:val="22"/>
          <w:szCs w:val="22"/>
        </w:rPr>
        <w:t xml:space="preserve">et </w:t>
      </w:r>
      <w:r w:rsidR="00E66F51" w:rsidRPr="00E66F51">
        <w:rPr>
          <w:rFonts w:ascii="Times New Roman" w:hAnsi="Times New Roman" w:cs="Times New Roman"/>
          <w:sz w:val="22"/>
          <w:szCs w:val="22"/>
        </w:rPr>
        <w:t>du dispositif d’identification des clients, des comptes et des personnes dans le cadre de la lutte contre l’évasion et la fraude fiscales</w:t>
      </w:r>
      <w:r w:rsidR="00784DF5">
        <w:rPr>
          <w:rFonts w:ascii="Times New Roman" w:hAnsi="Times New Roman" w:cs="Times New Roman"/>
          <w:sz w:val="22"/>
          <w:szCs w:val="22"/>
        </w:rPr>
        <w:t xml:space="preserve"> </w:t>
      </w:r>
      <w:r w:rsidRPr="00120EC2">
        <w:rPr>
          <w:rFonts w:ascii="Times New Roman" w:hAnsi="Times New Roman" w:cs="Times New Roman"/>
          <w:sz w:val="22"/>
          <w:szCs w:val="22"/>
        </w:rPr>
        <w:t>;</w:t>
      </w:r>
    </w:p>
    <w:p w:rsidR="00E524F4" w:rsidRPr="00120EC2" w:rsidRDefault="00E524F4" w:rsidP="00E524F4">
      <w:pPr>
        <w:pStyle w:val="Default"/>
        <w:numPr>
          <w:ilvl w:val="0"/>
          <w:numId w:val="4"/>
        </w:numPr>
        <w:spacing w:before="120"/>
        <w:jc w:val="both"/>
        <w:rPr>
          <w:rFonts w:ascii="Times New Roman" w:hAnsi="Times New Roman" w:cs="Times New Roman"/>
          <w:sz w:val="22"/>
          <w:szCs w:val="22"/>
        </w:rPr>
      </w:pPr>
      <w:r w:rsidRPr="00120EC2">
        <w:rPr>
          <w:rFonts w:ascii="Times New Roman" w:hAnsi="Times New Roman" w:cs="Times New Roman"/>
          <w:sz w:val="22"/>
          <w:szCs w:val="22"/>
        </w:rPr>
        <w:t xml:space="preserve">B4 – </w:t>
      </w:r>
      <w:r w:rsidR="00DD44EC">
        <w:rPr>
          <w:rFonts w:ascii="Times New Roman" w:hAnsi="Times New Roman" w:cs="Times New Roman"/>
          <w:sz w:val="22"/>
          <w:szCs w:val="22"/>
        </w:rPr>
        <w:t>Approche groupe</w:t>
      </w:r>
    </w:p>
    <w:p w:rsidR="00E524F4" w:rsidRPr="00120EC2" w:rsidRDefault="00E524F4" w:rsidP="00E524F4">
      <w:pPr>
        <w:pStyle w:val="Default"/>
        <w:numPr>
          <w:ilvl w:val="0"/>
          <w:numId w:val="4"/>
        </w:numPr>
        <w:spacing w:before="120"/>
        <w:jc w:val="both"/>
        <w:rPr>
          <w:rFonts w:ascii="Times New Roman" w:hAnsi="Times New Roman" w:cs="Times New Roman"/>
          <w:sz w:val="22"/>
          <w:szCs w:val="22"/>
        </w:rPr>
      </w:pPr>
      <w:r w:rsidRPr="00120EC2">
        <w:rPr>
          <w:rFonts w:ascii="Times New Roman" w:hAnsi="Times New Roman" w:cs="Times New Roman"/>
          <w:sz w:val="22"/>
          <w:szCs w:val="22"/>
        </w:rPr>
        <w:t xml:space="preserve">B5 – </w:t>
      </w:r>
      <w:r w:rsidR="00DD44EC">
        <w:rPr>
          <w:rFonts w:ascii="Times New Roman" w:hAnsi="Times New Roman" w:cs="Times New Roman"/>
          <w:sz w:val="22"/>
          <w:szCs w:val="22"/>
        </w:rPr>
        <w:t>Mesures de vigilance adaptées aux risques BC-FT et détection des opérations suspectes</w:t>
      </w:r>
      <w:r w:rsidRPr="00120EC2">
        <w:rPr>
          <w:rFonts w:ascii="Times New Roman" w:hAnsi="Times New Roman" w:cs="Times New Roman"/>
          <w:sz w:val="22"/>
          <w:szCs w:val="22"/>
        </w:rPr>
        <w:t> ;</w:t>
      </w:r>
    </w:p>
    <w:p w:rsidR="00E524F4" w:rsidRPr="00120EC2" w:rsidRDefault="00E524F4" w:rsidP="00E524F4">
      <w:pPr>
        <w:pStyle w:val="Default"/>
        <w:numPr>
          <w:ilvl w:val="0"/>
          <w:numId w:val="4"/>
        </w:numPr>
        <w:spacing w:before="120"/>
        <w:jc w:val="both"/>
        <w:rPr>
          <w:rFonts w:ascii="Times New Roman" w:hAnsi="Times New Roman" w:cs="Times New Roman"/>
          <w:sz w:val="22"/>
          <w:szCs w:val="22"/>
        </w:rPr>
      </w:pPr>
      <w:r w:rsidRPr="00120EC2">
        <w:rPr>
          <w:rFonts w:ascii="Times New Roman" w:hAnsi="Times New Roman" w:cs="Times New Roman"/>
          <w:sz w:val="22"/>
          <w:szCs w:val="22"/>
        </w:rPr>
        <w:t xml:space="preserve">B6 – </w:t>
      </w:r>
      <w:r w:rsidR="00DD44EC">
        <w:rPr>
          <w:rFonts w:ascii="Times New Roman" w:hAnsi="Times New Roman" w:cs="Times New Roman"/>
          <w:sz w:val="22"/>
          <w:szCs w:val="22"/>
        </w:rPr>
        <w:t xml:space="preserve"> G</w:t>
      </w:r>
      <w:r w:rsidRPr="00120EC2">
        <w:rPr>
          <w:rFonts w:ascii="Times New Roman" w:hAnsi="Times New Roman" w:cs="Times New Roman"/>
          <w:sz w:val="22"/>
          <w:szCs w:val="22"/>
        </w:rPr>
        <w:t>el des avoirs</w:t>
      </w:r>
      <w:r w:rsidR="00DD44EC">
        <w:rPr>
          <w:rFonts w:ascii="Times New Roman" w:hAnsi="Times New Roman" w:cs="Times New Roman"/>
          <w:sz w:val="22"/>
          <w:szCs w:val="22"/>
        </w:rPr>
        <w:t xml:space="preserve"> et mesures restrictives</w:t>
      </w:r>
      <w:r w:rsidRPr="00120EC2">
        <w:rPr>
          <w:rFonts w:ascii="Times New Roman" w:hAnsi="Times New Roman" w:cs="Times New Roman"/>
          <w:sz w:val="22"/>
          <w:szCs w:val="22"/>
        </w:rPr>
        <w:t> ;</w:t>
      </w:r>
    </w:p>
    <w:p w:rsidR="00432E57" w:rsidRPr="00432E57" w:rsidRDefault="00E524F4" w:rsidP="00432E57">
      <w:pPr>
        <w:pStyle w:val="Default"/>
        <w:numPr>
          <w:ilvl w:val="0"/>
          <w:numId w:val="4"/>
        </w:numPr>
        <w:spacing w:before="120"/>
        <w:jc w:val="both"/>
        <w:rPr>
          <w:rFonts w:ascii="Times New Roman" w:hAnsi="Times New Roman" w:cs="Times New Roman"/>
          <w:sz w:val="22"/>
          <w:szCs w:val="22"/>
        </w:rPr>
      </w:pPr>
      <w:r w:rsidRPr="00120EC2">
        <w:rPr>
          <w:rFonts w:ascii="Times New Roman" w:hAnsi="Times New Roman" w:cs="Times New Roman"/>
          <w:sz w:val="22"/>
          <w:szCs w:val="22"/>
        </w:rPr>
        <w:t xml:space="preserve">B7 – </w:t>
      </w:r>
      <w:r w:rsidR="00DD44EC">
        <w:rPr>
          <w:rFonts w:ascii="Times New Roman" w:hAnsi="Times New Roman" w:cs="Times New Roman"/>
          <w:sz w:val="22"/>
          <w:szCs w:val="22"/>
        </w:rPr>
        <w:t xml:space="preserve">Questionnaires sectoriels </w:t>
      </w:r>
    </w:p>
    <w:p w:rsidR="00D93C2F" w:rsidRDefault="00D93C2F" w:rsidP="00D93C2F">
      <w:pPr>
        <w:pStyle w:val="Default"/>
        <w:numPr>
          <w:ilvl w:val="1"/>
          <w:numId w:val="4"/>
        </w:numPr>
        <w:spacing w:before="120"/>
        <w:jc w:val="both"/>
        <w:rPr>
          <w:rFonts w:ascii="Times New Roman" w:hAnsi="Times New Roman" w:cs="Times New Roman"/>
          <w:sz w:val="22"/>
          <w:szCs w:val="22"/>
        </w:rPr>
      </w:pPr>
      <w:r>
        <w:rPr>
          <w:rFonts w:ascii="Times New Roman" w:hAnsi="Times New Roman" w:cs="Times New Roman"/>
          <w:sz w:val="22"/>
          <w:szCs w:val="22"/>
        </w:rPr>
        <w:t>B7-1 Banque</w:t>
      </w:r>
    </w:p>
    <w:p w:rsidR="00D93C2F" w:rsidRPr="00120EC2" w:rsidRDefault="00D93C2F" w:rsidP="00D93C2F">
      <w:pPr>
        <w:pStyle w:val="Default"/>
        <w:numPr>
          <w:ilvl w:val="1"/>
          <w:numId w:val="4"/>
        </w:numPr>
        <w:spacing w:before="120"/>
        <w:jc w:val="both"/>
        <w:rPr>
          <w:rFonts w:ascii="Times New Roman" w:hAnsi="Times New Roman" w:cs="Times New Roman"/>
          <w:sz w:val="22"/>
          <w:szCs w:val="22"/>
        </w:rPr>
      </w:pPr>
      <w:r>
        <w:rPr>
          <w:rFonts w:ascii="Times New Roman" w:hAnsi="Times New Roman" w:cs="Times New Roman"/>
          <w:sz w:val="22"/>
          <w:szCs w:val="22"/>
        </w:rPr>
        <w:t>B7-2 Assurance</w:t>
      </w:r>
    </w:p>
    <w:p w:rsidR="00903B53" w:rsidRDefault="00E524F4" w:rsidP="00E524F4">
      <w:pPr>
        <w:pStyle w:val="Default"/>
        <w:numPr>
          <w:ilvl w:val="0"/>
          <w:numId w:val="4"/>
        </w:numPr>
        <w:spacing w:before="120"/>
        <w:jc w:val="both"/>
        <w:rPr>
          <w:rFonts w:ascii="Times New Roman" w:hAnsi="Times New Roman" w:cs="Times New Roman"/>
          <w:sz w:val="22"/>
          <w:szCs w:val="22"/>
        </w:rPr>
      </w:pPr>
      <w:r w:rsidRPr="00120EC2">
        <w:rPr>
          <w:rFonts w:ascii="Times New Roman" w:hAnsi="Times New Roman" w:cs="Times New Roman"/>
          <w:sz w:val="22"/>
          <w:szCs w:val="22"/>
        </w:rPr>
        <w:t>B8 – Données</w:t>
      </w:r>
      <w:r w:rsidR="005B1F2D">
        <w:rPr>
          <w:rFonts w:ascii="Times New Roman" w:hAnsi="Times New Roman" w:cs="Times New Roman"/>
          <w:sz w:val="22"/>
          <w:szCs w:val="22"/>
        </w:rPr>
        <w:t xml:space="preserve"> </w:t>
      </w:r>
      <w:r w:rsidRPr="00120EC2">
        <w:rPr>
          <w:rFonts w:ascii="Times New Roman" w:hAnsi="Times New Roman" w:cs="Times New Roman"/>
          <w:sz w:val="22"/>
          <w:szCs w:val="22"/>
        </w:rPr>
        <w:t>statistiques </w:t>
      </w:r>
    </w:p>
    <w:p w:rsidR="00903B53" w:rsidRDefault="00E524F4" w:rsidP="00E524F4">
      <w:pPr>
        <w:pStyle w:val="Default"/>
        <w:numPr>
          <w:ilvl w:val="0"/>
          <w:numId w:val="4"/>
        </w:numPr>
        <w:spacing w:before="120"/>
        <w:jc w:val="both"/>
        <w:rPr>
          <w:rFonts w:ascii="Times New Roman" w:hAnsi="Times New Roman" w:cs="Times New Roman"/>
          <w:sz w:val="22"/>
          <w:szCs w:val="22"/>
        </w:rPr>
      </w:pPr>
      <w:r w:rsidRPr="00120EC2">
        <w:rPr>
          <w:rFonts w:ascii="Times New Roman" w:hAnsi="Times New Roman" w:cs="Times New Roman"/>
          <w:sz w:val="22"/>
          <w:szCs w:val="22"/>
        </w:rPr>
        <w:t xml:space="preserve">B9 – </w:t>
      </w:r>
      <w:r w:rsidR="00903B53">
        <w:rPr>
          <w:rFonts w:ascii="Times New Roman" w:hAnsi="Times New Roman" w:cs="Times New Roman"/>
          <w:sz w:val="22"/>
          <w:szCs w:val="22"/>
        </w:rPr>
        <w:t xml:space="preserve">Déclaration </w:t>
      </w:r>
      <w:r w:rsidR="00473793">
        <w:rPr>
          <w:rFonts w:ascii="Times New Roman" w:hAnsi="Times New Roman" w:cs="Times New Roman"/>
          <w:sz w:val="22"/>
          <w:szCs w:val="22"/>
        </w:rPr>
        <w:t xml:space="preserve">prestataires de service de paiement </w:t>
      </w:r>
      <w:r w:rsidR="00903B53">
        <w:rPr>
          <w:rFonts w:ascii="Times New Roman" w:hAnsi="Times New Roman" w:cs="Times New Roman"/>
          <w:sz w:val="22"/>
          <w:szCs w:val="22"/>
        </w:rPr>
        <w:t>défaillant</w:t>
      </w:r>
      <w:r w:rsidR="00CE32E4">
        <w:rPr>
          <w:rFonts w:ascii="Times New Roman" w:hAnsi="Times New Roman" w:cs="Times New Roman"/>
          <w:sz w:val="22"/>
          <w:szCs w:val="22"/>
        </w:rPr>
        <w:t>s</w:t>
      </w:r>
    </w:p>
    <w:p w:rsidR="00E524F4" w:rsidRDefault="00E524F4" w:rsidP="00E524F4">
      <w:pPr>
        <w:pStyle w:val="Default"/>
        <w:numPr>
          <w:ilvl w:val="0"/>
          <w:numId w:val="4"/>
        </w:numPr>
        <w:spacing w:before="120"/>
        <w:jc w:val="both"/>
        <w:rPr>
          <w:rFonts w:ascii="Times New Roman" w:hAnsi="Times New Roman" w:cs="Times New Roman"/>
          <w:sz w:val="22"/>
          <w:szCs w:val="22"/>
        </w:rPr>
      </w:pPr>
      <w:r w:rsidRPr="00120EC2">
        <w:rPr>
          <w:rFonts w:ascii="Times New Roman" w:hAnsi="Times New Roman" w:cs="Times New Roman"/>
          <w:sz w:val="22"/>
          <w:szCs w:val="22"/>
        </w:rPr>
        <w:t>B10 – Commentaires libres.</w:t>
      </w:r>
    </w:p>
    <w:p w:rsidR="007730CD" w:rsidRDefault="007730CD" w:rsidP="007730CD">
      <w:pPr>
        <w:pStyle w:val="Default"/>
        <w:jc w:val="both"/>
        <w:rPr>
          <w:rFonts w:ascii="Times New Roman" w:hAnsi="Times New Roman" w:cs="Times New Roman"/>
          <w:sz w:val="22"/>
          <w:szCs w:val="22"/>
        </w:rPr>
      </w:pPr>
    </w:p>
    <w:p w:rsidR="007730CD" w:rsidRPr="00120EC2" w:rsidRDefault="007730CD" w:rsidP="00FF75B0">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Le présent guide a pour objet d’aider les organismes assujettis à répondre aux questions. Il comporte un glossaire. Par ailleurs, des précisions sont données à la fin </w:t>
      </w:r>
      <w:r w:rsidR="006509BA">
        <w:rPr>
          <w:rFonts w:ascii="Times New Roman" w:hAnsi="Times New Roman" w:cs="Times New Roman"/>
          <w:sz w:val="22"/>
          <w:szCs w:val="22"/>
        </w:rPr>
        <w:t xml:space="preserve">du guide </w:t>
      </w:r>
      <w:r>
        <w:rPr>
          <w:rFonts w:ascii="Times New Roman" w:hAnsi="Times New Roman" w:cs="Times New Roman"/>
          <w:sz w:val="22"/>
          <w:szCs w:val="22"/>
        </w:rPr>
        <w:t>en ce qui concerne</w:t>
      </w:r>
      <w:r w:rsidRPr="00CB6965">
        <w:rPr>
          <w:rFonts w:ascii="Times New Roman" w:hAnsi="Times New Roman" w:cs="Times New Roman"/>
          <w:sz w:val="22"/>
          <w:szCs w:val="22"/>
        </w:rPr>
        <w:t xml:space="preserve"> </w:t>
      </w:r>
      <w:r>
        <w:rPr>
          <w:rFonts w:ascii="Times New Roman" w:hAnsi="Times New Roman" w:cs="Times New Roman"/>
          <w:sz w:val="22"/>
          <w:szCs w:val="22"/>
        </w:rPr>
        <w:t>les organismes financiers assujettis établis dans les pays et territoire d’outre-mer (PTOM)</w:t>
      </w:r>
      <w:r>
        <w:rPr>
          <w:rStyle w:val="Appelnotedebasdep"/>
          <w:rFonts w:ascii="Times New Roman" w:hAnsi="Times New Roman" w:cs="Times New Roman"/>
          <w:sz w:val="22"/>
          <w:szCs w:val="22"/>
        </w:rPr>
        <w:footnoteReference w:id="2"/>
      </w:r>
      <w:r w:rsidR="00FF75B0">
        <w:rPr>
          <w:rFonts w:ascii="Times New Roman" w:hAnsi="Times New Roman" w:cs="Times New Roman"/>
          <w:sz w:val="22"/>
          <w:szCs w:val="22"/>
        </w:rPr>
        <w:t xml:space="preserve">. </w:t>
      </w:r>
    </w:p>
    <w:p w:rsidR="00E524F4" w:rsidRDefault="00E524F4" w:rsidP="00E524F4">
      <w:pPr>
        <w:pStyle w:val="Default"/>
        <w:rPr>
          <w:rFonts w:ascii="Times New Roman" w:hAnsi="Times New Roman" w:cs="Times New Roman"/>
          <w:sz w:val="22"/>
          <w:szCs w:val="22"/>
        </w:rPr>
      </w:pPr>
    </w:p>
    <w:p w:rsidR="00A7655A" w:rsidRPr="00120EC2" w:rsidRDefault="00A7655A" w:rsidP="00E524F4">
      <w:pPr>
        <w:pStyle w:val="Default"/>
        <w:rPr>
          <w:rFonts w:ascii="Times New Roman" w:hAnsi="Times New Roman" w:cs="Times New Roman"/>
          <w:sz w:val="22"/>
          <w:szCs w:val="22"/>
        </w:rPr>
      </w:pPr>
    </w:p>
    <w:p w:rsidR="00E524F4" w:rsidRPr="00120EC2" w:rsidRDefault="00CB6965" w:rsidP="00E524F4">
      <w:pPr>
        <w:pStyle w:val="Paragraphedeliste"/>
        <w:numPr>
          <w:ilvl w:val="0"/>
          <w:numId w:val="3"/>
        </w:numPr>
        <w:suppressAutoHyphens w:val="0"/>
        <w:contextualSpacing/>
        <w:rPr>
          <w:b/>
          <w:color w:val="000000"/>
          <w:sz w:val="24"/>
          <w:szCs w:val="22"/>
          <w:u w:val="single"/>
        </w:rPr>
      </w:pPr>
      <w:r w:rsidDel="00CB6965">
        <w:rPr>
          <w:szCs w:val="22"/>
        </w:rPr>
        <w:t xml:space="preserve"> </w:t>
      </w:r>
      <w:r w:rsidR="00E524F4" w:rsidRPr="00120EC2">
        <w:rPr>
          <w:b/>
          <w:color w:val="000000"/>
          <w:sz w:val="24"/>
          <w:szCs w:val="22"/>
          <w:u w:val="single"/>
        </w:rPr>
        <w:t>Renseignements collectés</w:t>
      </w:r>
    </w:p>
    <w:p w:rsidR="00E524F4" w:rsidRPr="00120EC2" w:rsidRDefault="00E524F4" w:rsidP="00E524F4">
      <w:pPr>
        <w:rPr>
          <w:szCs w:val="22"/>
        </w:rPr>
      </w:pPr>
    </w:p>
    <w:p w:rsidR="00D90A86" w:rsidRDefault="00E524F4" w:rsidP="00E524F4">
      <w:pPr>
        <w:rPr>
          <w:szCs w:val="22"/>
        </w:rPr>
      </w:pPr>
      <w:r w:rsidRPr="00120EC2">
        <w:rPr>
          <w:szCs w:val="22"/>
        </w:rPr>
        <w:t>Ce questionnaire doit être rempli par les</w:t>
      </w:r>
      <w:r w:rsidR="00432E57">
        <w:rPr>
          <w:szCs w:val="22"/>
        </w:rPr>
        <w:t xml:space="preserve"> </w:t>
      </w:r>
      <w:r w:rsidR="00CB6965">
        <w:rPr>
          <w:szCs w:val="22"/>
        </w:rPr>
        <w:t xml:space="preserve">organismes financiers </w:t>
      </w:r>
      <w:r w:rsidR="00432E57">
        <w:rPr>
          <w:szCs w:val="22"/>
        </w:rPr>
        <w:t>assujettis à la LCB-FT</w:t>
      </w:r>
      <w:r w:rsidR="006509BA">
        <w:rPr>
          <w:szCs w:val="22"/>
        </w:rPr>
        <w:t xml:space="preserve">, qui </w:t>
      </w:r>
      <w:proofErr w:type="gramStart"/>
      <w:r w:rsidR="006509BA">
        <w:rPr>
          <w:szCs w:val="22"/>
        </w:rPr>
        <w:t>sont</w:t>
      </w:r>
      <w:proofErr w:type="gramEnd"/>
      <w:r w:rsidR="006509BA">
        <w:rPr>
          <w:szCs w:val="22"/>
        </w:rPr>
        <w:t xml:space="preserve"> </w:t>
      </w:r>
      <w:r w:rsidR="00473793">
        <w:rPr>
          <w:szCs w:val="22"/>
        </w:rPr>
        <w:t>établis en France</w:t>
      </w:r>
      <w:r w:rsidR="00432E57">
        <w:rPr>
          <w:szCs w:val="22"/>
        </w:rPr>
        <w:t xml:space="preserve"> et soumis à la présente instruction,</w:t>
      </w:r>
      <w:r w:rsidRPr="00120EC2">
        <w:rPr>
          <w:szCs w:val="22"/>
        </w:rPr>
        <w:t xml:space="preserve"> en fonction de leur situation appréciée</w:t>
      </w:r>
      <w:r w:rsidR="00D90A86">
        <w:rPr>
          <w:szCs w:val="22"/>
        </w:rPr>
        <w:t>, en principe,</w:t>
      </w:r>
      <w:r w:rsidRPr="00120EC2">
        <w:rPr>
          <w:szCs w:val="22"/>
        </w:rPr>
        <w:t xml:space="preserve"> sur base individuelle</w:t>
      </w:r>
      <w:r w:rsidR="009844F8">
        <w:rPr>
          <w:szCs w:val="22"/>
        </w:rPr>
        <w:t xml:space="preserve">. </w:t>
      </w:r>
    </w:p>
    <w:p w:rsidR="00D90A86" w:rsidRDefault="00D90A86" w:rsidP="00E524F4">
      <w:pPr>
        <w:rPr>
          <w:szCs w:val="22"/>
        </w:rPr>
      </w:pPr>
    </w:p>
    <w:p w:rsidR="005A32E8" w:rsidRDefault="009844F8" w:rsidP="00E524F4">
      <w:pPr>
        <w:rPr>
          <w:szCs w:val="22"/>
        </w:rPr>
      </w:pPr>
      <w:r>
        <w:rPr>
          <w:szCs w:val="22"/>
        </w:rPr>
        <w:t xml:space="preserve">Seules les </w:t>
      </w:r>
      <w:r w:rsidR="00432E57">
        <w:rPr>
          <w:szCs w:val="22"/>
        </w:rPr>
        <w:t>réponses</w:t>
      </w:r>
      <w:r w:rsidR="000568ED">
        <w:rPr>
          <w:szCs w:val="22"/>
        </w:rPr>
        <w:t xml:space="preserve"> apportées au tableau B</w:t>
      </w:r>
      <w:r>
        <w:rPr>
          <w:szCs w:val="22"/>
        </w:rPr>
        <w:t>4</w:t>
      </w:r>
      <w:r w:rsidR="008A4B52">
        <w:rPr>
          <w:szCs w:val="22"/>
        </w:rPr>
        <w:t xml:space="preserve"> </w:t>
      </w:r>
      <w:r w:rsidR="009F775B">
        <w:rPr>
          <w:szCs w:val="22"/>
        </w:rPr>
        <w:t xml:space="preserve">sont données sur </w:t>
      </w:r>
      <w:r w:rsidR="00602043">
        <w:rPr>
          <w:szCs w:val="22"/>
        </w:rPr>
        <w:t>un</w:t>
      </w:r>
      <w:r w:rsidR="009F775B">
        <w:rPr>
          <w:szCs w:val="22"/>
        </w:rPr>
        <w:t xml:space="preserve"> périmètre consolidé</w:t>
      </w:r>
      <w:r w:rsidR="00432E57">
        <w:rPr>
          <w:szCs w:val="22"/>
        </w:rPr>
        <w:t xml:space="preserve"> et</w:t>
      </w:r>
      <w:r w:rsidR="00D90A86">
        <w:rPr>
          <w:szCs w:val="22"/>
        </w:rPr>
        <w:t>,</w:t>
      </w:r>
      <w:r w:rsidR="00432E57">
        <w:rPr>
          <w:szCs w:val="22"/>
        </w:rPr>
        <w:t xml:space="preserve"> le cas échéant</w:t>
      </w:r>
      <w:r w:rsidR="00D90A86">
        <w:rPr>
          <w:szCs w:val="22"/>
        </w:rPr>
        <w:t>,</w:t>
      </w:r>
      <w:r w:rsidR="00432E57">
        <w:rPr>
          <w:szCs w:val="22"/>
        </w:rPr>
        <w:t xml:space="preserve"> sous-consolidé</w:t>
      </w:r>
      <w:r w:rsidR="00602043">
        <w:rPr>
          <w:szCs w:val="22"/>
        </w:rPr>
        <w:t xml:space="preserve"> </w:t>
      </w:r>
      <w:r w:rsidR="00181C4C">
        <w:rPr>
          <w:szCs w:val="22"/>
        </w:rPr>
        <w:t xml:space="preserve">(périmètre </w:t>
      </w:r>
      <w:r>
        <w:rPr>
          <w:szCs w:val="22"/>
        </w:rPr>
        <w:t xml:space="preserve">de consolidation </w:t>
      </w:r>
      <w:r w:rsidR="00181C4C">
        <w:rPr>
          <w:szCs w:val="22"/>
        </w:rPr>
        <w:t xml:space="preserve">prudentiel) </w:t>
      </w:r>
      <w:r>
        <w:rPr>
          <w:szCs w:val="22"/>
        </w:rPr>
        <w:t>par l’organisme remettant lorsque celui-ci</w:t>
      </w:r>
      <w:r w:rsidR="00432E57">
        <w:rPr>
          <w:szCs w:val="22"/>
        </w:rPr>
        <w:t xml:space="preserve"> est une entreprise </w:t>
      </w:r>
      <w:r w:rsidR="00591D96">
        <w:rPr>
          <w:szCs w:val="22"/>
        </w:rPr>
        <w:t>tête de groupe</w:t>
      </w:r>
      <w:r w:rsidR="00153C4A">
        <w:rPr>
          <w:szCs w:val="22"/>
        </w:rPr>
        <w:t>, ou la Caisse des dépôts et consignations.</w:t>
      </w:r>
    </w:p>
    <w:p w:rsidR="00CE2940" w:rsidRDefault="00591D96" w:rsidP="00E524F4">
      <w:pPr>
        <w:rPr>
          <w:szCs w:val="22"/>
        </w:rPr>
      </w:pPr>
      <w:r>
        <w:rPr>
          <w:szCs w:val="22"/>
        </w:rPr>
        <w:t xml:space="preserve"> </w:t>
      </w:r>
    </w:p>
    <w:p w:rsidR="00B24513" w:rsidRDefault="00B24513" w:rsidP="00E524F4">
      <w:pPr>
        <w:rPr>
          <w:szCs w:val="22"/>
        </w:rPr>
      </w:pPr>
      <w:r>
        <w:rPr>
          <w:szCs w:val="22"/>
        </w:rPr>
        <w:t>Le questionnaire comporte des questions filtres :</w:t>
      </w:r>
    </w:p>
    <w:p w:rsidR="00F90712" w:rsidRDefault="00F90712" w:rsidP="006E4BCE">
      <w:pPr>
        <w:pStyle w:val="Paragraphedeliste"/>
        <w:numPr>
          <w:ilvl w:val="0"/>
          <w:numId w:val="2"/>
        </w:numPr>
        <w:rPr>
          <w:szCs w:val="22"/>
        </w:rPr>
      </w:pPr>
      <w:r>
        <w:rPr>
          <w:szCs w:val="22"/>
        </w:rPr>
        <w:t>Pour l’ensemble des organismes</w:t>
      </w:r>
      <w:r w:rsidR="006E4BCE">
        <w:rPr>
          <w:szCs w:val="22"/>
        </w:rPr>
        <w:t xml:space="preserve"> financiers</w:t>
      </w:r>
      <w:r>
        <w:rPr>
          <w:szCs w:val="22"/>
        </w:rPr>
        <w:t xml:space="preserve"> répondant au présent questionnaire : questions filtre n°</w:t>
      </w:r>
      <w:r w:rsidR="00687E0C">
        <w:rPr>
          <w:szCs w:val="22"/>
        </w:rPr>
        <w:t>3.180</w:t>
      </w:r>
      <w:r w:rsidR="00734C3F">
        <w:rPr>
          <w:szCs w:val="22"/>
        </w:rPr>
        <w:t>,</w:t>
      </w:r>
      <w:r w:rsidR="00687E0C">
        <w:rPr>
          <w:szCs w:val="22"/>
        </w:rPr>
        <w:t xml:space="preserve"> 3.200</w:t>
      </w:r>
      <w:r w:rsidR="00734C3F">
        <w:rPr>
          <w:szCs w:val="22"/>
        </w:rPr>
        <w:t xml:space="preserve"> et 5.005</w:t>
      </w:r>
      <w:r w:rsidR="00687E0C">
        <w:rPr>
          <w:szCs w:val="22"/>
        </w:rPr>
        <w:t> ;</w:t>
      </w:r>
    </w:p>
    <w:p w:rsidR="00551D22" w:rsidRDefault="00551D22" w:rsidP="00551D22">
      <w:pPr>
        <w:pStyle w:val="Paragraphedeliste"/>
        <w:numPr>
          <w:ilvl w:val="0"/>
          <w:numId w:val="2"/>
        </w:numPr>
        <w:rPr>
          <w:szCs w:val="22"/>
        </w:rPr>
      </w:pPr>
      <w:r>
        <w:rPr>
          <w:szCs w:val="22"/>
        </w:rPr>
        <w:t>Pour les organismes financiers proposant des comptes financiers au sens de l’article 4 du décret 2016-1683 du 5 décembre 2016 : question filtre 3.230 ;</w:t>
      </w:r>
    </w:p>
    <w:p w:rsidR="00551D22" w:rsidRPr="00551D22" w:rsidRDefault="00551D22" w:rsidP="00551D22">
      <w:pPr>
        <w:pStyle w:val="Paragraphedeliste"/>
        <w:numPr>
          <w:ilvl w:val="0"/>
          <w:numId w:val="2"/>
        </w:numPr>
        <w:rPr>
          <w:szCs w:val="22"/>
        </w:rPr>
      </w:pPr>
      <w:r w:rsidRPr="00551D22">
        <w:rPr>
          <w:szCs w:val="22"/>
        </w:rPr>
        <w:t xml:space="preserve">Pour les entreprises mères </w:t>
      </w:r>
      <w:r>
        <w:rPr>
          <w:szCs w:val="22"/>
        </w:rPr>
        <w:t xml:space="preserve">d’un groupe, </w:t>
      </w:r>
      <w:r w:rsidRPr="00551D22">
        <w:rPr>
          <w:szCs w:val="22"/>
        </w:rPr>
        <w:t>les organes centraux</w:t>
      </w:r>
      <w:r>
        <w:rPr>
          <w:szCs w:val="22"/>
        </w:rPr>
        <w:t xml:space="preserve"> ou la Caisse des dépôts et consignations</w:t>
      </w:r>
      <w:r w:rsidRPr="00551D22">
        <w:rPr>
          <w:szCs w:val="22"/>
        </w:rPr>
        <w:t> : question filtre 4.010</w:t>
      </w:r>
      <w:r>
        <w:rPr>
          <w:szCs w:val="22"/>
        </w:rPr>
        <w:t> ;</w:t>
      </w:r>
    </w:p>
    <w:p w:rsidR="006C7FFB" w:rsidRDefault="00B24513" w:rsidP="006E4BCE">
      <w:pPr>
        <w:pStyle w:val="Paragraphedeliste"/>
        <w:numPr>
          <w:ilvl w:val="0"/>
          <w:numId w:val="2"/>
        </w:numPr>
        <w:rPr>
          <w:szCs w:val="22"/>
        </w:rPr>
      </w:pPr>
      <w:r>
        <w:rPr>
          <w:szCs w:val="22"/>
        </w:rPr>
        <w:t>Pour les prestataires de services de paiement</w:t>
      </w:r>
      <w:r w:rsidR="006C7FFB">
        <w:rPr>
          <w:szCs w:val="22"/>
        </w:rPr>
        <w:t xml:space="preserve"> (PSP)</w:t>
      </w:r>
      <w:r w:rsidR="006E4BCE">
        <w:rPr>
          <w:szCs w:val="22"/>
        </w:rPr>
        <w:t xml:space="preserve"> :</w:t>
      </w:r>
      <w:r>
        <w:rPr>
          <w:szCs w:val="22"/>
        </w:rPr>
        <w:t xml:space="preserve"> questions filtres n°</w:t>
      </w:r>
      <w:r w:rsidR="00687E0C">
        <w:rPr>
          <w:szCs w:val="22"/>
        </w:rPr>
        <w:t>7.010, 7.020, 7.040, 7.090, 7.120, 7.230 et 7.290 ;</w:t>
      </w:r>
      <w:r w:rsidR="006C7FFB">
        <w:rPr>
          <w:szCs w:val="22"/>
        </w:rPr>
        <w:t xml:space="preserve"> </w:t>
      </w:r>
    </w:p>
    <w:p w:rsidR="006509BA" w:rsidRDefault="00B24513" w:rsidP="006E4BCE">
      <w:pPr>
        <w:pStyle w:val="Paragraphedeliste"/>
        <w:numPr>
          <w:ilvl w:val="0"/>
          <w:numId w:val="2"/>
        </w:numPr>
        <w:rPr>
          <w:szCs w:val="22"/>
        </w:rPr>
      </w:pPr>
      <w:r w:rsidRPr="00501924">
        <w:rPr>
          <w:szCs w:val="22"/>
        </w:rPr>
        <w:t>Pour les organismes d’assurance-vie</w:t>
      </w:r>
      <w:r w:rsidR="006E4BCE">
        <w:rPr>
          <w:szCs w:val="22"/>
        </w:rPr>
        <w:t> :</w:t>
      </w:r>
      <w:r w:rsidRPr="00501924">
        <w:rPr>
          <w:szCs w:val="22"/>
        </w:rPr>
        <w:t xml:space="preserve"> questions filtres n°</w:t>
      </w:r>
      <w:r w:rsidR="00687E0C">
        <w:rPr>
          <w:szCs w:val="22"/>
        </w:rPr>
        <w:t>7.400, 7.460, 8.240 et 8.270 ;</w:t>
      </w:r>
    </w:p>
    <w:p w:rsidR="00B24513" w:rsidRDefault="00B24513" w:rsidP="006E4BCE">
      <w:pPr>
        <w:pStyle w:val="Paragraphedeliste"/>
        <w:numPr>
          <w:ilvl w:val="0"/>
          <w:numId w:val="2"/>
        </w:numPr>
        <w:rPr>
          <w:szCs w:val="22"/>
        </w:rPr>
      </w:pPr>
      <w:r>
        <w:rPr>
          <w:szCs w:val="22"/>
        </w:rPr>
        <w:t xml:space="preserve">Pour les </w:t>
      </w:r>
      <w:r w:rsidR="006509BA">
        <w:rPr>
          <w:szCs w:val="22"/>
        </w:rPr>
        <w:t>PSP</w:t>
      </w:r>
      <w:r w:rsidR="00137BAD">
        <w:rPr>
          <w:szCs w:val="22"/>
        </w:rPr>
        <w:t xml:space="preserve"> </w:t>
      </w:r>
      <w:r w:rsidR="00501924">
        <w:rPr>
          <w:szCs w:val="22"/>
        </w:rPr>
        <w:t>entretenant une (des) relation(s) de correspondance bancaire</w:t>
      </w:r>
      <w:r w:rsidR="006E4BCE">
        <w:rPr>
          <w:szCs w:val="22"/>
        </w:rPr>
        <w:t> :</w:t>
      </w:r>
      <w:r>
        <w:rPr>
          <w:szCs w:val="22"/>
        </w:rPr>
        <w:t xml:space="preserve"> question filtre n°</w:t>
      </w:r>
      <w:r w:rsidR="00687E0C">
        <w:rPr>
          <w:szCs w:val="22"/>
        </w:rPr>
        <w:t>7.340</w:t>
      </w:r>
      <w:r w:rsidR="00551D22">
        <w:rPr>
          <w:szCs w:val="22"/>
        </w:rPr>
        <w:t> ;</w:t>
      </w:r>
    </w:p>
    <w:p w:rsidR="008506FF" w:rsidRPr="00551D22" w:rsidRDefault="008506FF" w:rsidP="00153C4A">
      <w:pPr>
        <w:pStyle w:val="Paragraphedeliste"/>
        <w:rPr>
          <w:szCs w:val="22"/>
        </w:rPr>
      </w:pPr>
    </w:p>
    <w:p w:rsidR="00D90A86" w:rsidRDefault="00B24513">
      <w:pPr>
        <w:rPr>
          <w:szCs w:val="22"/>
        </w:rPr>
      </w:pPr>
      <w:r w:rsidRPr="00B24513">
        <w:rPr>
          <w:szCs w:val="22"/>
        </w:rPr>
        <w:t xml:space="preserve">Les organismes qui répondent NON </w:t>
      </w:r>
      <w:r>
        <w:rPr>
          <w:szCs w:val="22"/>
        </w:rPr>
        <w:t>aux</w:t>
      </w:r>
      <w:r w:rsidRPr="00B24513">
        <w:rPr>
          <w:szCs w:val="22"/>
        </w:rPr>
        <w:t xml:space="preserve"> questions </w:t>
      </w:r>
      <w:r w:rsidR="003221B4">
        <w:rPr>
          <w:szCs w:val="22"/>
        </w:rPr>
        <w:t xml:space="preserve">filtres </w:t>
      </w:r>
      <w:r w:rsidRPr="00B24513">
        <w:rPr>
          <w:szCs w:val="22"/>
        </w:rPr>
        <w:t>n</w:t>
      </w:r>
      <w:r w:rsidR="00056545">
        <w:rPr>
          <w:szCs w:val="22"/>
        </w:rPr>
        <w:t>e doivent</w:t>
      </w:r>
      <w:r w:rsidRPr="00B24513">
        <w:rPr>
          <w:szCs w:val="22"/>
        </w:rPr>
        <w:t xml:space="preserve"> pas répondre aux questions suivantes qui leur sont associées. </w:t>
      </w:r>
    </w:p>
    <w:p w:rsidR="009F775B" w:rsidRPr="00E111C6" w:rsidRDefault="009F775B" w:rsidP="00E111C6">
      <w:pPr>
        <w:pStyle w:val="Paragraphedeliste"/>
        <w:rPr>
          <w:szCs w:val="22"/>
        </w:rPr>
      </w:pPr>
    </w:p>
    <w:p w:rsidR="00E524F4" w:rsidRPr="00120EC2" w:rsidRDefault="00E524F4" w:rsidP="00E524F4">
      <w:pPr>
        <w:pStyle w:val="Default"/>
        <w:jc w:val="both"/>
        <w:rPr>
          <w:rFonts w:ascii="Times New Roman" w:hAnsi="Times New Roman" w:cs="Times New Roman"/>
          <w:color w:val="auto"/>
          <w:sz w:val="22"/>
          <w:szCs w:val="22"/>
        </w:rPr>
      </w:pPr>
      <w:r w:rsidRPr="00120EC2">
        <w:rPr>
          <w:rFonts w:ascii="Times New Roman" w:hAnsi="Times New Roman" w:cs="Times New Roman"/>
          <w:color w:val="auto"/>
          <w:sz w:val="22"/>
          <w:szCs w:val="22"/>
        </w:rPr>
        <w:t>L’organisme peut répondre :</w:t>
      </w:r>
    </w:p>
    <w:p w:rsidR="00E524F4" w:rsidRPr="00120EC2" w:rsidRDefault="00E524F4" w:rsidP="00E524F4">
      <w:pPr>
        <w:pStyle w:val="Default"/>
        <w:numPr>
          <w:ilvl w:val="0"/>
          <w:numId w:val="1"/>
        </w:numPr>
        <w:spacing w:before="120"/>
        <w:ind w:left="714" w:hanging="357"/>
        <w:jc w:val="both"/>
        <w:rPr>
          <w:rFonts w:ascii="Times New Roman" w:hAnsi="Times New Roman" w:cs="Times New Roman"/>
          <w:color w:val="auto"/>
          <w:sz w:val="22"/>
          <w:szCs w:val="22"/>
        </w:rPr>
      </w:pPr>
      <w:r w:rsidRPr="00120EC2">
        <w:rPr>
          <w:rFonts w:ascii="Times New Roman" w:hAnsi="Times New Roman" w:cs="Times New Roman"/>
          <w:color w:val="auto"/>
          <w:sz w:val="22"/>
          <w:szCs w:val="22"/>
        </w:rPr>
        <w:t>s’agissant des questions marquées (a) : OUI ou NON</w:t>
      </w:r>
      <w:r>
        <w:rPr>
          <w:rFonts w:ascii="Times New Roman" w:hAnsi="Times New Roman" w:cs="Times New Roman"/>
          <w:color w:val="auto"/>
          <w:sz w:val="22"/>
          <w:szCs w:val="22"/>
        </w:rPr>
        <w:t> </w:t>
      </w:r>
      <w:r w:rsidRPr="00120EC2">
        <w:rPr>
          <w:rFonts w:ascii="Times New Roman" w:hAnsi="Times New Roman" w:cs="Times New Roman"/>
          <w:color w:val="auto"/>
          <w:sz w:val="22"/>
          <w:szCs w:val="22"/>
        </w:rPr>
        <w:t>;</w:t>
      </w:r>
    </w:p>
    <w:p w:rsidR="002D39D1" w:rsidRPr="002D39D1" w:rsidRDefault="00E524F4" w:rsidP="002D39D1">
      <w:pPr>
        <w:pStyle w:val="Default"/>
        <w:numPr>
          <w:ilvl w:val="0"/>
          <w:numId w:val="1"/>
        </w:numPr>
        <w:jc w:val="both"/>
        <w:rPr>
          <w:rFonts w:ascii="Times New Roman" w:hAnsi="Times New Roman" w:cs="Times New Roman"/>
          <w:color w:val="auto"/>
          <w:sz w:val="22"/>
          <w:szCs w:val="22"/>
        </w:rPr>
      </w:pPr>
      <w:r w:rsidRPr="00120EC2">
        <w:rPr>
          <w:rFonts w:ascii="Times New Roman" w:hAnsi="Times New Roman" w:cs="Times New Roman"/>
          <w:color w:val="auto"/>
          <w:sz w:val="22"/>
          <w:szCs w:val="22"/>
        </w:rPr>
        <w:t xml:space="preserve">s’agissant des questions marquées (b) : OUI ou NON ou </w:t>
      </w:r>
      <w:r w:rsidR="000568ED">
        <w:rPr>
          <w:rFonts w:ascii="Times New Roman" w:hAnsi="Times New Roman" w:cs="Times New Roman"/>
          <w:color w:val="auto"/>
          <w:sz w:val="22"/>
          <w:szCs w:val="22"/>
        </w:rPr>
        <w:t xml:space="preserve">Non </w:t>
      </w:r>
      <w:r w:rsidR="00F11D7B">
        <w:rPr>
          <w:rFonts w:ascii="Times New Roman" w:hAnsi="Times New Roman" w:cs="Times New Roman"/>
          <w:color w:val="auto"/>
          <w:sz w:val="22"/>
          <w:szCs w:val="22"/>
        </w:rPr>
        <w:t>Applicable (N/A)</w:t>
      </w:r>
      <w:r w:rsidR="002D39D1">
        <w:rPr>
          <w:rFonts w:ascii="Times New Roman" w:hAnsi="Times New Roman" w:cs="Times New Roman"/>
          <w:color w:val="auto"/>
          <w:sz w:val="22"/>
          <w:szCs w:val="22"/>
        </w:rPr>
        <w:t xml:space="preserve"> en raison des dispositions législatives ou réglementaires. Dans les autres cas, l’organisme financier précise en commentaire les autres raisons, par exemple : en raison de son activité, ou clientèle (entreprises)</w:t>
      </w:r>
      <w:r w:rsidR="002D39D1" w:rsidRPr="002D39D1">
        <w:rPr>
          <w:rFonts w:ascii="Times New Roman" w:hAnsi="Times New Roman" w:cs="Times New Roman"/>
          <w:color w:val="auto"/>
          <w:sz w:val="22"/>
          <w:szCs w:val="22"/>
        </w:rPr>
        <w:t xml:space="preserve"> </w:t>
      </w:r>
    </w:p>
    <w:p w:rsidR="00F11D7B" w:rsidRDefault="00611905" w:rsidP="00042653">
      <w:pPr>
        <w:pStyle w:val="Default"/>
        <w:numPr>
          <w:ilvl w:val="0"/>
          <w:numId w:val="1"/>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s’agissant des </w:t>
      </w:r>
      <w:r w:rsidR="00D90A86">
        <w:rPr>
          <w:rFonts w:ascii="Times New Roman" w:hAnsi="Times New Roman" w:cs="Times New Roman"/>
          <w:color w:val="auto"/>
          <w:sz w:val="22"/>
          <w:szCs w:val="22"/>
        </w:rPr>
        <w:t xml:space="preserve">données </w:t>
      </w:r>
      <w:r w:rsidR="000443CC">
        <w:rPr>
          <w:rFonts w:ascii="Times New Roman" w:hAnsi="Times New Roman" w:cs="Times New Roman"/>
          <w:color w:val="auto"/>
          <w:sz w:val="22"/>
          <w:szCs w:val="22"/>
        </w:rPr>
        <w:t>statistiques</w:t>
      </w:r>
      <w:r>
        <w:rPr>
          <w:rFonts w:ascii="Times New Roman" w:hAnsi="Times New Roman" w:cs="Times New Roman"/>
          <w:color w:val="auto"/>
          <w:sz w:val="22"/>
          <w:szCs w:val="22"/>
        </w:rPr>
        <w:t xml:space="preserve"> collectées </w:t>
      </w:r>
      <w:r w:rsidR="00D90A86">
        <w:rPr>
          <w:rFonts w:ascii="Times New Roman" w:hAnsi="Times New Roman" w:cs="Times New Roman"/>
          <w:color w:val="auto"/>
          <w:sz w:val="22"/>
          <w:szCs w:val="22"/>
        </w:rPr>
        <w:t xml:space="preserve">dans </w:t>
      </w:r>
      <w:r w:rsidR="00C42DDE">
        <w:rPr>
          <w:rFonts w:ascii="Times New Roman" w:hAnsi="Times New Roman" w:cs="Times New Roman"/>
          <w:color w:val="auto"/>
          <w:sz w:val="22"/>
          <w:szCs w:val="22"/>
        </w:rPr>
        <w:t xml:space="preserve">le </w:t>
      </w:r>
      <w:r>
        <w:rPr>
          <w:rFonts w:ascii="Times New Roman" w:hAnsi="Times New Roman" w:cs="Times New Roman"/>
          <w:color w:val="auto"/>
          <w:sz w:val="22"/>
          <w:szCs w:val="22"/>
        </w:rPr>
        <w:t xml:space="preserve">tableau </w:t>
      </w:r>
      <w:r w:rsidR="00F11D7B">
        <w:rPr>
          <w:rFonts w:ascii="Times New Roman" w:hAnsi="Times New Roman" w:cs="Times New Roman"/>
          <w:color w:val="auto"/>
          <w:sz w:val="22"/>
          <w:szCs w:val="22"/>
        </w:rPr>
        <w:t>B8</w:t>
      </w:r>
      <w:r w:rsidR="006509B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042653" w:rsidRPr="00042653">
        <w:rPr>
          <w:rFonts w:ascii="Times New Roman" w:hAnsi="Times New Roman" w:cs="Times New Roman"/>
          <w:color w:val="auto"/>
          <w:sz w:val="22"/>
          <w:szCs w:val="22"/>
        </w:rPr>
        <w:t>les organismes</w:t>
      </w:r>
      <w:r w:rsidR="006509BA">
        <w:rPr>
          <w:rFonts w:ascii="Times New Roman" w:hAnsi="Times New Roman" w:cs="Times New Roman"/>
          <w:color w:val="auto"/>
          <w:sz w:val="22"/>
          <w:szCs w:val="22"/>
        </w:rPr>
        <w:t xml:space="preserve"> </w:t>
      </w:r>
      <w:r w:rsidR="00042653" w:rsidRPr="00042653">
        <w:rPr>
          <w:rFonts w:ascii="Times New Roman" w:hAnsi="Times New Roman" w:cs="Times New Roman"/>
          <w:color w:val="auto"/>
          <w:sz w:val="22"/>
          <w:szCs w:val="22"/>
        </w:rPr>
        <w:t>non concernés</w:t>
      </w:r>
      <w:r w:rsidR="000443CC">
        <w:rPr>
          <w:rFonts w:ascii="Times New Roman" w:hAnsi="Times New Roman" w:cs="Times New Roman"/>
          <w:color w:val="auto"/>
          <w:sz w:val="22"/>
          <w:szCs w:val="22"/>
        </w:rPr>
        <w:t xml:space="preserve"> par la donnée demandée</w:t>
      </w:r>
      <w:r w:rsidR="00042653" w:rsidRPr="00042653">
        <w:rPr>
          <w:rFonts w:ascii="Times New Roman" w:hAnsi="Times New Roman" w:cs="Times New Roman"/>
          <w:color w:val="auto"/>
          <w:sz w:val="22"/>
          <w:szCs w:val="22"/>
        </w:rPr>
        <w:t xml:space="preserve"> répondent par 0 en précisant : </w:t>
      </w:r>
      <w:r w:rsidR="00C0037B">
        <w:rPr>
          <w:rFonts w:ascii="Times New Roman" w:hAnsi="Times New Roman" w:cs="Times New Roman"/>
          <w:color w:val="auto"/>
          <w:sz w:val="22"/>
          <w:szCs w:val="22"/>
        </w:rPr>
        <w:t>« </w:t>
      </w:r>
      <w:r w:rsidR="00042653" w:rsidRPr="00042653">
        <w:rPr>
          <w:rFonts w:ascii="Times New Roman" w:hAnsi="Times New Roman" w:cs="Times New Roman"/>
          <w:color w:val="auto"/>
          <w:sz w:val="22"/>
          <w:szCs w:val="22"/>
        </w:rPr>
        <w:t>non concerné</w:t>
      </w:r>
      <w:r w:rsidR="00C0037B">
        <w:rPr>
          <w:rFonts w:ascii="Times New Roman" w:hAnsi="Times New Roman" w:cs="Times New Roman"/>
          <w:color w:val="auto"/>
          <w:sz w:val="22"/>
          <w:szCs w:val="22"/>
        </w:rPr>
        <w:t> »</w:t>
      </w:r>
      <w:r w:rsidR="00042653" w:rsidRPr="00042653">
        <w:rPr>
          <w:rFonts w:ascii="Times New Roman" w:hAnsi="Times New Roman" w:cs="Times New Roman"/>
          <w:color w:val="auto"/>
          <w:sz w:val="22"/>
          <w:szCs w:val="22"/>
        </w:rPr>
        <w:t xml:space="preserve"> dans la cellule commentaire</w:t>
      </w:r>
      <w:r w:rsidR="00CE32E4">
        <w:rPr>
          <w:rFonts w:ascii="Times New Roman" w:hAnsi="Times New Roman" w:cs="Times New Roman"/>
          <w:color w:val="auto"/>
          <w:sz w:val="22"/>
          <w:szCs w:val="22"/>
        </w:rPr>
        <w:t> ;</w:t>
      </w:r>
    </w:p>
    <w:p w:rsidR="00CE32E4" w:rsidRPr="000568ED" w:rsidRDefault="00CE32E4" w:rsidP="00056545">
      <w:pPr>
        <w:pStyle w:val="Default"/>
        <w:numPr>
          <w:ilvl w:val="0"/>
          <w:numId w:val="1"/>
        </w:numPr>
        <w:jc w:val="both"/>
        <w:rPr>
          <w:rFonts w:ascii="Times New Roman" w:hAnsi="Times New Roman" w:cs="Times New Roman"/>
          <w:color w:val="auto"/>
          <w:sz w:val="22"/>
          <w:szCs w:val="22"/>
        </w:rPr>
      </w:pPr>
      <w:r>
        <w:rPr>
          <w:rFonts w:ascii="Times New Roman" w:hAnsi="Times New Roman" w:cs="Times New Roman"/>
          <w:color w:val="auto"/>
          <w:sz w:val="22"/>
          <w:szCs w:val="22"/>
        </w:rPr>
        <w:t>s’agissant des données numériques (cf. questions n°</w:t>
      </w:r>
      <w:r w:rsidR="005802A5">
        <w:rPr>
          <w:rFonts w:ascii="Times New Roman" w:hAnsi="Times New Roman" w:cs="Times New Roman"/>
          <w:color w:val="auto"/>
          <w:sz w:val="22"/>
          <w:szCs w:val="22"/>
        </w:rPr>
        <w:t xml:space="preserve">1.080, 2.080, 3.170, </w:t>
      </w:r>
      <w:r w:rsidR="00551D22">
        <w:rPr>
          <w:rFonts w:ascii="Times New Roman" w:hAnsi="Times New Roman" w:cs="Times New Roman"/>
          <w:color w:val="auto"/>
          <w:sz w:val="22"/>
          <w:szCs w:val="22"/>
        </w:rPr>
        <w:t xml:space="preserve">3.270, </w:t>
      </w:r>
      <w:r w:rsidR="005802A5">
        <w:rPr>
          <w:rFonts w:ascii="Times New Roman" w:hAnsi="Times New Roman" w:cs="Times New Roman"/>
          <w:color w:val="auto"/>
          <w:sz w:val="22"/>
          <w:szCs w:val="22"/>
        </w:rPr>
        <w:t>4.040, 4.060, 4.130, 4.140 et 6.110</w:t>
      </w:r>
      <w:r>
        <w:rPr>
          <w:rFonts w:ascii="Times New Roman" w:hAnsi="Times New Roman" w:cs="Times New Roman"/>
          <w:color w:val="auto"/>
          <w:sz w:val="22"/>
          <w:szCs w:val="22"/>
        </w:rPr>
        <w:t>)</w:t>
      </w:r>
      <w:r w:rsidR="00F631C9">
        <w:rPr>
          <w:rFonts w:ascii="Times New Roman" w:hAnsi="Times New Roman" w:cs="Times New Roman"/>
          <w:color w:val="auto"/>
          <w:sz w:val="22"/>
          <w:szCs w:val="22"/>
        </w:rPr>
        <w:t>, les dates sont à compléter</w:t>
      </w:r>
      <w:r w:rsidR="00056545">
        <w:rPr>
          <w:rFonts w:ascii="Times New Roman" w:hAnsi="Times New Roman" w:cs="Times New Roman"/>
          <w:color w:val="auto"/>
          <w:sz w:val="22"/>
          <w:szCs w:val="22"/>
        </w:rPr>
        <w:t xml:space="preserve"> au format </w:t>
      </w:r>
      <w:r w:rsidR="00F631C9">
        <w:rPr>
          <w:rFonts w:ascii="Times New Roman" w:hAnsi="Times New Roman" w:cs="Times New Roman"/>
          <w:color w:val="auto"/>
          <w:sz w:val="22"/>
          <w:szCs w:val="22"/>
        </w:rPr>
        <w:t>suivant :</w:t>
      </w:r>
      <w:r w:rsidR="00056545" w:rsidRPr="00056545">
        <w:rPr>
          <w:rFonts w:ascii="Times New Roman" w:hAnsi="Times New Roman" w:cs="Times New Roman"/>
          <w:color w:val="auto"/>
          <w:sz w:val="22"/>
          <w:szCs w:val="22"/>
        </w:rPr>
        <w:t xml:space="preserve"> AAAA-MM-JJ</w:t>
      </w:r>
      <w:r w:rsidR="00056545">
        <w:rPr>
          <w:rFonts w:ascii="Times New Roman" w:hAnsi="Times New Roman" w:cs="Times New Roman"/>
          <w:color w:val="auto"/>
          <w:sz w:val="22"/>
          <w:szCs w:val="22"/>
        </w:rPr>
        <w:t>.</w:t>
      </w:r>
    </w:p>
    <w:p w:rsidR="00CB6965" w:rsidRDefault="00CB6965" w:rsidP="006B3C14"/>
    <w:p w:rsidR="002C2BBB" w:rsidRDefault="00E524F4" w:rsidP="006B3C14">
      <w:r>
        <w:t>Il est possible d’apporter un commentaire à chacune des réponses</w:t>
      </w:r>
      <w:r w:rsidR="00B24513">
        <w:t xml:space="preserve"> </w:t>
      </w:r>
      <w:r w:rsidR="00CE32E4">
        <w:t xml:space="preserve">et recommandé de le faire en cas de réponse « NON » (par exemple, « mesure correctrice envisagée ») ou « N/A » à </w:t>
      </w:r>
      <w:r w:rsidR="006509BA">
        <w:t>une</w:t>
      </w:r>
      <w:r w:rsidR="00CE32E4">
        <w:t xml:space="preserve"> question</w:t>
      </w:r>
      <w:r>
        <w:t>. Une cellule en regard de chaque question est prévue à cet effet.</w:t>
      </w:r>
      <w:r w:rsidR="000568ED">
        <w:t xml:space="preserve"> Certaines questions</w:t>
      </w:r>
      <w:r w:rsidR="00C0037B">
        <w:t xml:space="preserve"> (</w:t>
      </w:r>
      <w:r w:rsidR="00E67143">
        <w:t>n°</w:t>
      </w:r>
      <w:r w:rsidR="00B85107">
        <w:t xml:space="preserve">2.040, </w:t>
      </w:r>
      <w:r w:rsidR="00E67143">
        <w:t>3.210, 4.170 à 4.200</w:t>
      </w:r>
      <w:r w:rsidR="00204EA3">
        <w:t>, 7.390, 7.450</w:t>
      </w:r>
      <w:r w:rsidR="006E4BCE">
        <w:t xml:space="preserve">) </w:t>
      </w:r>
      <w:r w:rsidR="000568ED">
        <w:t xml:space="preserve">appellent nécessairement une réponse </w:t>
      </w:r>
      <w:r w:rsidR="006B3C14">
        <w:t xml:space="preserve">littérale </w:t>
      </w:r>
      <w:r w:rsidR="000568ED">
        <w:t xml:space="preserve">développée avec </w:t>
      </w:r>
      <w:r w:rsidR="00A069FC">
        <w:t>4 000 carac</w:t>
      </w:r>
      <w:r w:rsidR="000568ED">
        <w:t>tères</w:t>
      </w:r>
      <w:r w:rsidR="0055275F">
        <w:t xml:space="preserve"> maximum dans la cellule « commentaires »</w:t>
      </w:r>
      <w:r w:rsidR="000568ED">
        <w:t xml:space="preserve">. </w:t>
      </w:r>
      <w:r w:rsidR="002C2BBB">
        <w:t>Par exemple </w:t>
      </w:r>
      <w:r w:rsidR="004001EC">
        <w:t>: à la question n°</w:t>
      </w:r>
      <w:r w:rsidR="004C3B16">
        <w:t>4.170</w:t>
      </w:r>
      <w:r w:rsidR="004001EC">
        <w:t xml:space="preserve">, l’organisme répondant </w:t>
      </w:r>
      <w:r w:rsidR="00CE32E4">
        <w:t> </w:t>
      </w:r>
      <w:r w:rsidR="003427A0">
        <w:t>« </w:t>
      </w:r>
      <w:r w:rsidR="00CE32E4">
        <w:t>OUI »</w:t>
      </w:r>
      <w:r w:rsidR="004001EC">
        <w:t xml:space="preserve"> complète sa réponse par la liste des pays</w:t>
      </w:r>
      <w:r w:rsidR="00CE32E4">
        <w:t xml:space="preserve"> concernés </w:t>
      </w:r>
      <w:r w:rsidR="00123467">
        <w:t>dans la cellule</w:t>
      </w:r>
      <w:r w:rsidR="004001EC">
        <w:t xml:space="preserve"> commentaire ex: </w:t>
      </w:r>
      <w:r w:rsidR="003221B4">
        <w:t>Pays X</w:t>
      </w:r>
      <w:r w:rsidR="004001EC">
        <w:t xml:space="preserve"> </w:t>
      </w:r>
      <w:r w:rsidR="003221B4">
        <w:t>si l’organisme</w:t>
      </w:r>
      <w:r w:rsidR="004001EC">
        <w:t xml:space="preserve"> dispose d’implantations dans ce pays.</w:t>
      </w:r>
    </w:p>
    <w:p w:rsidR="006B3C14" w:rsidRPr="006B3C14" w:rsidRDefault="006B3C14" w:rsidP="006B3C14">
      <w:r>
        <w:lastRenderedPageBreak/>
        <w:t xml:space="preserve">Pour toute réponse </w:t>
      </w:r>
      <w:r w:rsidR="00CE32E4">
        <w:t xml:space="preserve">littérale </w:t>
      </w:r>
      <w:r>
        <w:t xml:space="preserve">dépassant le nombre requis de caractères, les </w:t>
      </w:r>
      <w:r w:rsidR="003221B4">
        <w:t xml:space="preserve">organismes </w:t>
      </w:r>
      <w:r>
        <w:t>assujettis complètent le tableau B10 en précisant le n° de la question</w:t>
      </w:r>
      <w:r w:rsidRPr="006B3C14">
        <w:t xml:space="preserve">. Si les organismes souhaitent apporter un commentaire d’ordre général, ils complètent </w:t>
      </w:r>
      <w:r w:rsidR="003221B4">
        <w:t xml:space="preserve">également </w:t>
      </w:r>
      <w:r w:rsidRPr="006B3C14">
        <w:t xml:space="preserve">le tableau B10. </w:t>
      </w:r>
    </w:p>
    <w:p w:rsidR="006815A6" w:rsidRDefault="006815A6" w:rsidP="00E524F4"/>
    <w:p w:rsidR="00D170A9" w:rsidRDefault="004561E6" w:rsidP="00E524F4">
      <w:r>
        <w:t>Les réponses sont données sur la base de l</w:t>
      </w:r>
      <w:r w:rsidR="008404E9">
        <w:t xml:space="preserve">a dernière </w:t>
      </w:r>
      <w:r>
        <w:t>année civile soit</w:t>
      </w:r>
      <w:r w:rsidR="009453F1">
        <w:t> :</w:t>
      </w:r>
      <w:r>
        <w:t xml:space="preserve"> du</w:t>
      </w:r>
      <w:r w:rsidR="008404E9">
        <w:t xml:space="preserve"> 1</w:t>
      </w:r>
      <w:r w:rsidR="000F2DD0">
        <w:t>er</w:t>
      </w:r>
      <w:r w:rsidR="008404E9">
        <w:t xml:space="preserve"> janvier au 31 décembre de l’année N-1 de remise effective des </w:t>
      </w:r>
      <w:r w:rsidR="000F2DD0">
        <w:t>réponses en application de la présente instruction</w:t>
      </w:r>
      <w:r w:rsidR="008404E9">
        <w:t>.</w:t>
      </w:r>
      <w:r w:rsidR="00D170A9">
        <w:t xml:space="preserve"> Par dérogation, les données des tableaux B 2-1et B9 sont à remettre, respectivement :</w:t>
      </w:r>
    </w:p>
    <w:p w:rsidR="004561E6" w:rsidRDefault="00D170A9" w:rsidP="006A314F">
      <w:pPr>
        <w:pStyle w:val="Paragraphedeliste"/>
        <w:numPr>
          <w:ilvl w:val="0"/>
          <w:numId w:val="2"/>
        </w:numPr>
      </w:pPr>
      <w:r>
        <w:t xml:space="preserve"> en cas </w:t>
      </w:r>
      <w:r w:rsidRPr="006C5B36">
        <w:t>de désignation, en cours d’année</w:t>
      </w:r>
      <w:r>
        <w:t xml:space="preserve"> civile</w:t>
      </w:r>
      <w:r w:rsidRPr="006C5B36">
        <w:t>, d’un ou de plusieurs déclarants ou correspondants Tracfin ou d’un responsable du dispositif de LCB-FT, ou de cessation des fonctions d’un ou de plusieurs déclarants ou correspondants Tracfin ou du responsable du dispositif de LCB-FT précédemment désignés</w:t>
      </w:r>
      <w:r>
        <w:t> ;</w:t>
      </w:r>
    </w:p>
    <w:p w:rsidR="00D170A9" w:rsidRDefault="00D170A9" w:rsidP="006A314F">
      <w:pPr>
        <w:pStyle w:val="Paragraphedeliste"/>
        <w:numPr>
          <w:ilvl w:val="0"/>
          <w:numId w:val="2"/>
        </w:numPr>
      </w:pPr>
      <w:r>
        <w:t xml:space="preserve">selon une fréquence </w:t>
      </w:r>
      <w:r w:rsidR="00095117">
        <w:t>trimestri</w:t>
      </w:r>
      <w:r>
        <w:t>elle, en cas d’identification par un prestataire de services de paiement du bénéficiaire ou intermédiaire d’un</w:t>
      </w:r>
      <w:r w:rsidRPr="00D170A9">
        <w:t xml:space="preserve"> </w:t>
      </w:r>
      <w:r w:rsidRPr="006C5B36">
        <w:t>prestataire de services de paiement qui omet de manière répétée de fournir les informations requises sur le donneur d’ordre ou le bénéficiaire</w:t>
      </w:r>
      <w:r>
        <w:t xml:space="preserve">. </w:t>
      </w:r>
    </w:p>
    <w:p w:rsidR="00D170A9" w:rsidRDefault="00D170A9" w:rsidP="006A314F">
      <w:pPr>
        <w:pStyle w:val="Paragraphedeliste"/>
      </w:pPr>
    </w:p>
    <w:p w:rsidR="00DC6ACF" w:rsidRDefault="00DC6ACF" w:rsidP="00E524F4"/>
    <w:p w:rsidR="00C553A6" w:rsidRDefault="00DC6ACF" w:rsidP="00E524F4">
      <w:r>
        <w:t>L’ACPR invite les organismes financiers à consulter</w:t>
      </w:r>
      <w:r w:rsidR="00C553A6">
        <w:t> :</w:t>
      </w:r>
    </w:p>
    <w:p w:rsidR="00C553A6" w:rsidRDefault="00DC6ACF" w:rsidP="00C553A6">
      <w:pPr>
        <w:pStyle w:val="Paragraphedeliste"/>
        <w:numPr>
          <w:ilvl w:val="0"/>
          <w:numId w:val="2"/>
        </w:numPr>
      </w:pPr>
      <w:r>
        <w:t>son site internet dédié à la LCB-FT :</w:t>
      </w:r>
      <w:r w:rsidRPr="00DC6ACF">
        <w:t xml:space="preserve"> </w:t>
      </w:r>
      <w:hyperlink r:id="rId9" w:history="1">
        <w:r w:rsidRPr="00261785">
          <w:rPr>
            <w:rStyle w:val="Lienhypertexte"/>
          </w:rPr>
          <w:t>http://acpr.banque-france.fr/controle-prudentiel/lutte-contre-le-blanchiment-des-capitaux-et-le-financement-du-terrorisme.html</w:t>
        </w:r>
      </w:hyperlink>
      <w:r>
        <w:t xml:space="preserve">, notamment pour les mises à jour des lignes directrices, principes d’application sectoriels, </w:t>
      </w:r>
      <w:r w:rsidR="00C553A6">
        <w:t>etc.</w:t>
      </w:r>
    </w:p>
    <w:p w:rsidR="002D39D1" w:rsidRDefault="002D39D1" w:rsidP="002D39D1">
      <w:pPr>
        <w:pStyle w:val="Paragraphedeliste"/>
        <w:numPr>
          <w:ilvl w:val="0"/>
          <w:numId w:val="2"/>
        </w:numPr>
      </w:pPr>
      <w:r>
        <w:t xml:space="preserve">le site de la Direction Générale du Trésor : </w:t>
      </w:r>
      <w:hyperlink r:id="rId10" w:history="1">
        <w:r w:rsidRPr="00FA7145">
          <w:rPr>
            <w:rStyle w:val="Lienhypertexte"/>
          </w:rPr>
          <w:t>http://www.tresor.economie.gouv.fr/sanctions-financieres-internationales</w:t>
        </w:r>
      </w:hyperlink>
    </w:p>
    <w:p w:rsidR="002D39D1" w:rsidRDefault="002D39D1" w:rsidP="002D39D1">
      <w:pPr>
        <w:pStyle w:val="Paragraphedeliste"/>
        <w:numPr>
          <w:ilvl w:val="0"/>
          <w:numId w:val="2"/>
        </w:numPr>
      </w:pPr>
      <w:r>
        <w:t xml:space="preserve">le site de Tracfin : </w:t>
      </w:r>
      <w:hyperlink r:id="rId11" w:history="1">
        <w:r w:rsidRPr="00FA7145">
          <w:rPr>
            <w:rStyle w:val="Lienhypertexte"/>
          </w:rPr>
          <w:t>https://www.economie.gouv.fr/tracfin/accueil-tracfin</w:t>
        </w:r>
      </w:hyperlink>
    </w:p>
    <w:p w:rsidR="002D39D1" w:rsidRDefault="002D39D1" w:rsidP="002D39D1">
      <w:pPr>
        <w:pStyle w:val="Paragraphedeliste"/>
        <w:numPr>
          <w:ilvl w:val="0"/>
          <w:numId w:val="2"/>
        </w:numPr>
      </w:pPr>
      <w:r>
        <w:t xml:space="preserve">le site de la Délégation Nationale à la Fraude : </w:t>
      </w:r>
      <w:hyperlink r:id="rId12" w:history="1">
        <w:r w:rsidRPr="00FA7145">
          <w:rPr>
            <w:rStyle w:val="Lienhypertexte"/>
          </w:rPr>
          <w:t>https://www.economie.gouv.fr/dnlf</w:t>
        </w:r>
      </w:hyperlink>
    </w:p>
    <w:p w:rsidR="00DC6ACF" w:rsidRDefault="00DC6ACF" w:rsidP="00C553A6">
      <w:pPr>
        <w:pStyle w:val="Paragraphedeliste"/>
        <w:numPr>
          <w:ilvl w:val="0"/>
          <w:numId w:val="2"/>
        </w:numPr>
      </w:pPr>
      <w:r>
        <w:t>les sites internet des autorités européennes de supervision</w:t>
      </w:r>
      <w:r w:rsidR="006509BA">
        <w:t xml:space="preserve">, notamment </w:t>
      </w:r>
      <w:r>
        <w:t>:</w:t>
      </w:r>
    </w:p>
    <w:p w:rsidR="00DC6ACF" w:rsidRDefault="00C553A6" w:rsidP="00C553A6">
      <w:pPr>
        <w:ind w:firstLine="708"/>
      </w:pPr>
      <w:r>
        <w:t xml:space="preserve">Autorité Bancaire Européenne </w:t>
      </w:r>
      <w:hyperlink r:id="rId13" w:history="1">
        <w:r w:rsidR="00DC6ACF" w:rsidRPr="00261785">
          <w:rPr>
            <w:rStyle w:val="Lienhypertexte"/>
          </w:rPr>
          <w:t>http://www.eba.europa.eu/</w:t>
        </w:r>
      </w:hyperlink>
    </w:p>
    <w:p w:rsidR="00C553A6" w:rsidRDefault="00C553A6" w:rsidP="00C553A6">
      <w:pPr>
        <w:ind w:firstLine="708"/>
      </w:pPr>
      <w:r>
        <w:t xml:space="preserve">Autorité Européenne des assurances et pensions professionnelles </w:t>
      </w:r>
      <w:hyperlink r:id="rId14" w:history="1">
        <w:r w:rsidRPr="00261785">
          <w:rPr>
            <w:rStyle w:val="Lienhypertexte"/>
          </w:rPr>
          <w:t>https://eiopa.europa.eu/</w:t>
        </w:r>
      </w:hyperlink>
    </w:p>
    <w:p w:rsidR="00C553A6" w:rsidRDefault="00C553A6" w:rsidP="00C553A6">
      <w:pPr>
        <w:pStyle w:val="Paragraphedeliste"/>
        <w:numPr>
          <w:ilvl w:val="0"/>
          <w:numId w:val="2"/>
        </w:numPr>
      </w:pPr>
      <w:r>
        <w:t xml:space="preserve">le site de la banque des règlements internationaux (Comité de Bâle) </w:t>
      </w:r>
      <w:hyperlink r:id="rId15" w:history="1">
        <w:r w:rsidRPr="00261785">
          <w:rPr>
            <w:rStyle w:val="Lienhypertexte"/>
          </w:rPr>
          <w:t>https://www.bis.org/index.htm</w:t>
        </w:r>
      </w:hyperlink>
    </w:p>
    <w:p w:rsidR="00C553A6" w:rsidRPr="00043A10" w:rsidRDefault="00C553A6" w:rsidP="00C553A6">
      <w:pPr>
        <w:pStyle w:val="Paragraphedeliste"/>
        <w:numPr>
          <w:ilvl w:val="0"/>
          <w:numId w:val="2"/>
        </w:numPr>
        <w:rPr>
          <w:rStyle w:val="Lienhypertexte"/>
          <w:color w:val="auto"/>
          <w:u w:val="none"/>
        </w:rPr>
      </w:pPr>
      <w:r>
        <w:t xml:space="preserve">le site du Groupe d’action financière </w:t>
      </w:r>
      <w:hyperlink r:id="rId16" w:history="1">
        <w:r w:rsidRPr="00261785">
          <w:rPr>
            <w:rStyle w:val="Lienhypertexte"/>
          </w:rPr>
          <w:t>http://www.fatf-gafi.org/fr/</w:t>
        </w:r>
      </w:hyperlink>
    </w:p>
    <w:p w:rsidR="00043A10" w:rsidRPr="003430E6" w:rsidRDefault="00043A10" w:rsidP="00043A10">
      <w:pPr>
        <w:pStyle w:val="Paragraphedeliste"/>
        <w:numPr>
          <w:ilvl w:val="0"/>
          <w:numId w:val="2"/>
        </w:numPr>
      </w:pPr>
      <w:r w:rsidRPr="003430E6">
        <w:t>le site de l</w:t>
      </w:r>
      <w:r>
        <w:t>’</w:t>
      </w:r>
      <w:r w:rsidRPr="003430E6">
        <w:t xml:space="preserve">Organisation de Coopération et de Développement Économiques </w:t>
      </w:r>
      <w:r>
        <w:t xml:space="preserve">relatif à l’échange automatique d’informations en matière fiscale : </w:t>
      </w:r>
      <w:hyperlink r:id="rId17" w:history="1">
        <w:r w:rsidRPr="00B128BA">
          <w:rPr>
            <w:rStyle w:val="Lienhypertexte"/>
          </w:rPr>
          <w:t>http://www.oecd.org/fr/ctp/echange-de-renseignements-fiscaux/echangeautomatique.htm</w:t>
        </w:r>
      </w:hyperlink>
      <w:r>
        <w:t xml:space="preserve"> </w:t>
      </w:r>
    </w:p>
    <w:p w:rsidR="00043A10" w:rsidRDefault="00043A10" w:rsidP="00043A10">
      <w:pPr>
        <w:pStyle w:val="Paragraphedeliste"/>
      </w:pPr>
    </w:p>
    <w:p w:rsidR="00C553A6" w:rsidRDefault="00C553A6" w:rsidP="00E524F4"/>
    <w:p w:rsidR="00E227E1" w:rsidRDefault="00E227E1">
      <w:pPr>
        <w:suppressAutoHyphens w:val="0"/>
        <w:spacing w:after="200" w:line="276" w:lineRule="auto"/>
        <w:jc w:val="left"/>
      </w:pPr>
      <w:r>
        <w:br w:type="page"/>
      </w:r>
    </w:p>
    <w:p w:rsidR="00E227E1" w:rsidRPr="00E227E1" w:rsidRDefault="00E227E1" w:rsidP="00E227E1">
      <w:pPr>
        <w:pBdr>
          <w:top w:val="single" w:sz="4" w:space="1" w:color="auto"/>
          <w:left w:val="single" w:sz="4" w:space="4" w:color="auto"/>
          <w:bottom w:val="single" w:sz="4" w:space="1" w:color="auto"/>
          <w:right w:val="single" w:sz="4" w:space="4" w:color="auto"/>
        </w:pBdr>
        <w:jc w:val="center"/>
        <w:rPr>
          <w:b/>
        </w:rPr>
      </w:pPr>
      <w:r w:rsidRPr="00E227E1">
        <w:rPr>
          <w:b/>
        </w:rPr>
        <w:lastRenderedPageBreak/>
        <w:t xml:space="preserve">Glossaire </w:t>
      </w:r>
    </w:p>
    <w:p w:rsidR="00E227E1" w:rsidRDefault="00E227E1" w:rsidP="00E227E1"/>
    <w:p w:rsidR="00E227E1" w:rsidRPr="00E227E1" w:rsidRDefault="00E227E1" w:rsidP="00E227E1">
      <w:pPr>
        <w:rPr>
          <w:b/>
        </w:rPr>
      </w:pPr>
      <w:r w:rsidRPr="00E227E1">
        <w:rPr>
          <w:b/>
        </w:rPr>
        <w:t xml:space="preserve">Activité en libre établissement (LE) : </w:t>
      </w:r>
    </w:p>
    <w:p w:rsidR="00E227E1" w:rsidRDefault="00E227E1" w:rsidP="006509BA">
      <w:r w:rsidRPr="00B41CFE">
        <w:t xml:space="preserve">La liberté d'établissement </w:t>
      </w:r>
      <w:r>
        <w:t xml:space="preserve">désigne </w:t>
      </w:r>
      <w:r w:rsidR="006509BA">
        <w:t xml:space="preserve">le libre exercice d’activité par un organisme financier européen dans un autre État membre </w:t>
      </w:r>
      <w:r w:rsidR="00343F18">
        <w:t xml:space="preserve">de l’UE ou de l’Espace économique européen (l’EEE) </w:t>
      </w:r>
      <w:r w:rsidR="006509BA">
        <w:t>que celui où se trouve son siège social et par une présence permanente dans cet État</w:t>
      </w:r>
      <w:r w:rsidR="00343F18">
        <w:t xml:space="preserve"> (« un établissement »)</w:t>
      </w:r>
      <w:r w:rsidRPr="00B41CFE">
        <w:t xml:space="preserve">. Elle </w:t>
      </w:r>
      <w:r w:rsidR="006509BA">
        <w:t>peut recouvrir d’autres formes que celles d’une succursale, telles que le recours à des agents de services de paiement ou des distributeurs de monnaie électronique</w:t>
      </w:r>
      <w:r w:rsidR="006509BA" w:rsidRPr="00B41CFE">
        <w:t xml:space="preserve"> </w:t>
      </w:r>
      <w:r w:rsidR="006509BA">
        <w:t xml:space="preserve">par des prestataires de services de paiement européens ou le recours à des agents liés par des prestataires de services d’investissement. Elle </w:t>
      </w:r>
      <w:r w:rsidRPr="00B41CFE">
        <w:t>ne concerne pas</w:t>
      </w:r>
      <w:r w:rsidR="006509BA">
        <w:t>, en revanche,</w:t>
      </w:r>
      <w:r w:rsidRPr="00B41CFE">
        <w:t xml:space="preserve"> les filiales pour lesquelles un agrément du pays </w:t>
      </w:r>
      <w:r w:rsidR="006509BA">
        <w:t xml:space="preserve">d’accueil </w:t>
      </w:r>
      <w:r w:rsidRPr="00B41CFE">
        <w:t>où elles sont implantées reste nécessaire.</w:t>
      </w:r>
      <w:r>
        <w:t xml:space="preserve"> </w:t>
      </w:r>
      <w:r w:rsidR="00343F18">
        <w:t>En LCB-FT, les établissements appliquent les dispositions du pays d’accueil sous le contrôle de l’autorité compétente du pays d’accueil.</w:t>
      </w:r>
    </w:p>
    <w:p w:rsidR="00E227E1" w:rsidRDefault="00E227E1" w:rsidP="00E227E1"/>
    <w:p w:rsidR="00E227E1" w:rsidRPr="00E227E1" w:rsidRDefault="00E227E1" w:rsidP="00E227E1">
      <w:pPr>
        <w:rPr>
          <w:b/>
        </w:rPr>
      </w:pPr>
      <w:r w:rsidRPr="00E227E1">
        <w:rPr>
          <w:b/>
        </w:rPr>
        <w:t xml:space="preserve">Activité en libre prestation </w:t>
      </w:r>
      <w:r>
        <w:rPr>
          <w:b/>
        </w:rPr>
        <w:t xml:space="preserve">de service </w:t>
      </w:r>
      <w:r w:rsidRPr="00E227E1">
        <w:rPr>
          <w:b/>
        </w:rPr>
        <w:t xml:space="preserve">(LPS) : </w:t>
      </w:r>
    </w:p>
    <w:p w:rsidR="00E227E1" w:rsidRDefault="00E227E1" w:rsidP="00E227E1">
      <w:r>
        <w:t>La l</w:t>
      </w:r>
      <w:r w:rsidRPr="00B41CFE">
        <w:t xml:space="preserve">ibre prestation de services désigne </w:t>
      </w:r>
      <w:r w:rsidR="00343F18">
        <w:t>le libre exercice d'activité</w:t>
      </w:r>
      <w:r w:rsidRPr="00B41CFE">
        <w:t xml:space="preserve"> par un </w:t>
      </w:r>
      <w:r>
        <w:t>organisme financier européen</w:t>
      </w:r>
      <w:r w:rsidRPr="00B41CFE">
        <w:t xml:space="preserve"> dans un </w:t>
      </w:r>
      <w:r w:rsidR="00343F18">
        <w:t xml:space="preserve">autre </w:t>
      </w:r>
      <w:r w:rsidRPr="00B41CFE">
        <w:t xml:space="preserve">État </w:t>
      </w:r>
      <w:r w:rsidR="00343F18">
        <w:t>de l’UE ou de l’EEE</w:t>
      </w:r>
      <w:r w:rsidRPr="00B41CFE">
        <w:t xml:space="preserve"> que celui où se trouve son siège social, autrement que par une présence permanente dans cet État membr</w:t>
      </w:r>
      <w:r>
        <w:t>e (par exemple, sur internet)</w:t>
      </w:r>
      <w:r w:rsidR="00343F18">
        <w:t>. En LCB-FT, les organismes financiers qui exercent en LPS sont assujettis aux dispositions du pays d’origine sous le contrôle de l’autorité compétente du pays d’origine.</w:t>
      </w:r>
    </w:p>
    <w:p w:rsidR="00E227E1" w:rsidRDefault="00E227E1" w:rsidP="00E227E1"/>
    <w:p w:rsidR="00E227E1" w:rsidRPr="00E227E1" w:rsidRDefault="00E227E1" w:rsidP="00E227E1">
      <w:pPr>
        <w:rPr>
          <w:b/>
        </w:rPr>
      </w:pPr>
      <w:r w:rsidRPr="00E227E1">
        <w:rPr>
          <w:b/>
        </w:rPr>
        <w:t xml:space="preserve">Bénéficiaire effectif du bénéficiaire : </w:t>
      </w:r>
    </w:p>
    <w:p w:rsidR="00E227E1" w:rsidRDefault="00E227E1" w:rsidP="00E227E1">
      <w:r>
        <w:t xml:space="preserve">Le bénéficiaire effectif est </w:t>
      </w:r>
      <w:r w:rsidR="00343F18">
        <w:t>défini</w:t>
      </w:r>
      <w:r>
        <w:t xml:space="preserve"> à l’article L. 561-2-2</w:t>
      </w:r>
      <w:r w:rsidRPr="00907C88">
        <w:t xml:space="preserve"> </w:t>
      </w:r>
      <w:r>
        <w:t xml:space="preserve">du code monétaire et financier. </w:t>
      </w:r>
      <w:r w:rsidR="00343F18">
        <w:t xml:space="preserve">Il s’agit d’une ou plusieurs personnes physiques. </w:t>
      </w:r>
      <w:r>
        <w:t xml:space="preserve">Lorsque le bénéficiaire </w:t>
      </w:r>
      <w:r w:rsidRPr="00F06650">
        <w:t>du contrat d’assurance-vie ou de capitalisation</w:t>
      </w:r>
      <w:r>
        <w:t xml:space="preserve"> est une personne morale ou une construction juridique, il convient de rechercher la personne physique qui contrôle ou exerce une influence notable sur la personne morale ou entité désignée comme bénéficiaire du contrat.</w:t>
      </w:r>
    </w:p>
    <w:p w:rsidR="00E227E1" w:rsidRDefault="00E227E1" w:rsidP="00E227E1"/>
    <w:p w:rsidR="00E227E1" w:rsidRPr="00E227E1" w:rsidRDefault="00E227E1" w:rsidP="00E227E1">
      <w:pPr>
        <w:rPr>
          <w:b/>
        </w:rPr>
      </w:pPr>
      <w:r w:rsidRPr="00E227E1">
        <w:rPr>
          <w:b/>
        </w:rPr>
        <w:t xml:space="preserve">Canaux de distribution : </w:t>
      </w:r>
    </w:p>
    <w:p w:rsidR="00E227E1" w:rsidRDefault="00E227E1" w:rsidP="00E227E1">
      <w:r>
        <w:t xml:space="preserve">Mode de distribution des produits et/ou services de l’organisme financier (par exemple, recours à un tiers, </w:t>
      </w:r>
      <w:r w:rsidR="00343F18">
        <w:t xml:space="preserve">à un </w:t>
      </w:r>
      <w:r>
        <w:t xml:space="preserve">intermédiaire, </w:t>
      </w:r>
      <w:r w:rsidR="00343F18">
        <w:t xml:space="preserve">un agent ou un </w:t>
      </w:r>
      <w:r>
        <w:t xml:space="preserve">distributeur, ou encore </w:t>
      </w:r>
      <w:r w:rsidR="00343F18">
        <w:t xml:space="preserve">la </w:t>
      </w:r>
      <w:r>
        <w:t xml:space="preserve">vente à distance) </w:t>
      </w:r>
    </w:p>
    <w:p w:rsidR="00E227E1" w:rsidRDefault="00E227E1" w:rsidP="00E227E1"/>
    <w:p w:rsidR="00E227E1" w:rsidRPr="00E227E1" w:rsidRDefault="00E227E1" w:rsidP="00E227E1">
      <w:pPr>
        <w:rPr>
          <w:b/>
        </w:rPr>
      </w:pPr>
      <w:r w:rsidRPr="00E227E1">
        <w:rPr>
          <w:b/>
        </w:rPr>
        <w:t xml:space="preserve">Correspondance bancaire : </w:t>
      </w:r>
    </w:p>
    <w:p w:rsidR="00E227E1" w:rsidRDefault="006C68A7" w:rsidP="00E227E1">
      <w:r>
        <w:t xml:space="preserve">La </w:t>
      </w:r>
      <w:r w:rsidR="00E227E1" w:rsidRPr="00C66CA1">
        <w:t xml:space="preserve">correspondance bancaire désigne la </w:t>
      </w:r>
      <w:r>
        <w:t>fourniture</w:t>
      </w:r>
      <w:r w:rsidRPr="00C66CA1">
        <w:t xml:space="preserve"> </w:t>
      </w:r>
      <w:r w:rsidR="00E227E1" w:rsidRPr="00C66CA1">
        <w:t xml:space="preserve">de services bancaires </w:t>
      </w:r>
      <w:r w:rsidR="00E227E1">
        <w:t xml:space="preserve">ou de paiement </w:t>
      </w:r>
      <w:r w:rsidR="00E227E1" w:rsidRPr="00C66CA1">
        <w:t xml:space="preserve">par </w:t>
      </w:r>
      <w:r w:rsidR="00E227E1">
        <w:t>un PSP</w:t>
      </w:r>
      <w:r w:rsidR="00E227E1" w:rsidRPr="00C66CA1">
        <w:t xml:space="preserve"> (</w:t>
      </w:r>
      <w:r w:rsidR="00E227E1">
        <w:t>« l’établissement</w:t>
      </w:r>
      <w:r w:rsidR="00E227E1" w:rsidRPr="00C66CA1">
        <w:t xml:space="preserve"> correspondant ») à </w:t>
      </w:r>
      <w:r w:rsidR="00E227E1">
        <w:t>un autre PSP</w:t>
      </w:r>
      <w:r w:rsidR="00E227E1" w:rsidRPr="00C66CA1">
        <w:t xml:space="preserve"> (</w:t>
      </w:r>
      <w:r w:rsidR="00E227E1">
        <w:t>« l’établissement client ou cocontractant »</w:t>
      </w:r>
      <w:r w:rsidR="00E227E1" w:rsidRPr="00C66CA1">
        <w:t>)</w:t>
      </w:r>
      <w:r>
        <w:t xml:space="preserve">, pour </w:t>
      </w:r>
      <w:r w:rsidRPr="006C68A7">
        <w:t>le compte ou en faveur des clients de ce dernier</w:t>
      </w:r>
      <w:r w:rsidR="00E227E1" w:rsidRPr="006C68A7">
        <w:t>.</w:t>
      </w:r>
      <w:r w:rsidRPr="006C68A7">
        <w:t xml:space="preserve"> La fourniture de services de correspondance bancaire, assurée en principe par de grandes banques internationales, permet à la clientèle des autres banques, qui ne sont pas établies dans le pays d’exécution du paiement, d’accéder à une vaste gamme de services. Ceux-ci incluent principalement la mise à disposition d’un compte et la fourniture de services liés (gestion </w:t>
      </w:r>
      <w:r w:rsidR="00E227E1" w:rsidRPr="00C66CA1">
        <w:t xml:space="preserve">des comptes rémunérés dans plusieurs devises, virements électroniques internationaux, compensation de chèques, comptes </w:t>
      </w:r>
      <w:r w:rsidR="00E227E1">
        <w:t>dits « </w:t>
      </w:r>
      <w:r w:rsidR="00E227E1" w:rsidRPr="00C66CA1">
        <w:t>de pa</w:t>
      </w:r>
      <w:r w:rsidR="00E227E1">
        <w:t>ssage » et services de change</w:t>
      </w:r>
      <w:r>
        <w:t>)</w:t>
      </w:r>
      <w:r w:rsidR="00E227E1">
        <w:rPr>
          <w:rStyle w:val="Appelnotedebasdep"/>
        </w:rPr>
        <w:footnoteReference w:id="3"/>
      </w:r>
      <w:r w:rsidR="00E227E1">
        <w:t>.</w:t>
      </w:r>
    </w:p>
    <w:p w:rsidR="00B94024" w:rsidRDefault="00B94024" w:rsidP="00E227E1"/>
    <w:p w:rsidR="00B94024" w:rsidRPr="00B94024" w:rsidRDefault="00B94024" w:rsidP="00E227E1">
      <w:pPr>
        <w:rPr>
          <w:b/>
        </w:rPr>
      </w:pPr>
      <w:r w:rsidRPr="00B94024">
        <w:rPr>
          <w:b/>
        </w:rPr>
        <w:t>Émetteur de monnaie électronique :</w:t>
      </w:r>
    </w:p>
    <w:p w:rsidR="00B94024" w:rsidRDefault="00B94024" w:rsidP="00E227E1">
      <w:r>
        <w:t>Il s’agit des établissements de crédit et des établissements de monnaie électronique.</w:t>
      </w:r>
    </w:p>
    <w:p w:rsidR="008023B6" w:rsidRDefault="008023B6" w:rsidP="00E227E1"/>
    <w:p w:rsidR="00A7655A" w:rsidRDefault="00A7655A" w:rsidP="00E227E1"/>
    <w:p w:rsidR="00A7655A" w:rsidRDefault="00A7655A" w:rsidP="00E227E1"/>
    <w:p w:rsidR="00A7655A" w:rsidRDefault="00A7655A" w:rsidP="00E227E1"/>
    <w:p w:rsidR="00E227E1" w:rsidRDefault="00E227E1" w:rsidP="00E227E1">
      <w:r w:rsidRPr="00E227E1">
        <w:rPr>
          <w:b/>
        </w:rPr>
        <w:lastRenderedPageBreak/>
        <w:t xml:space="preserve">Entreprise tête de groupe : </w:t>
      </w:r>
    </w:p>
    <w:p w:rsidR="00E227E1" w:rsidRDefault="00E227E1" w:rsidP="00E227E1">
      <w:r>
        <w:t>Le terme englobe:</w:t>
      </w:r>
    </w:p>
    <w:p w:rsidR="00A7655A" w:rsidRDefault="00A7655A" w:rsidP="00E227E1"/>
    <w:p w:rsidR="00E227E1" w:rsidRDefault="00E227E1" w:rsidP="00E227E1">
      <w:pPr>
        <w:ind w:left="708"/>
      </w:pPr>
      <w:r>
        <w:t>-les entreprises mère</w:t>
      </w:r>
      <w:r w:rsidR="003427A0">
        <w:t>s</w:t>
      </w:r>
      <w:r>
        <w:t xml:space="preserve"> d’un groupe financier au sens de l’article </w:t>
      </w:r>
      <w:r w:rsidR="003427A0">
        <w:t>L. 561-33 du CMF ou du I de l’article L. 322-27-1 du code des assurances</w:t>
      </w:r>
      <w:r>
        <w:t xml:space="preserve">, soumis à la surveillance de </w:t>
      </w:r>
      <w:r w:rsidR="00343F18">
        <w:t>l’ACPR</w:t>
      </w:r>
      <w:r>
        <w:t xml:space="preserve"> sur base consolidée</w:t>
      </w:r>
      <w:r w:rsidR="00E76C9E">
        <w:t> ;</w:t>
      </w:r>
      <w:r>
        <w:t xml:space="preserve"> </w:t>
      </w:r>
    </w:p>
    <w:p w:rsidR="00E227E1" w:rsidRDefault="00E227E1" w:rsidP="00E227E1">
      <w:pPr>
        <w:ind w:left="708"/>
      </w:pPr>
      <w:r>
        <w:t>- l’organe central au sens de</w:t>
      </w:r>
      <w:r w:rsidR="003427A0">
        <w:t xml:space="preserve"> l’</w:t>
      </w:r>
      <w:r>
        <w:t>article L.511-31 du CMF ;</w:t>
      </w:r>
    </w:p>
    <w:p w:rsidR="00E227E1" w:rsidRDefault="00E227E1" w:rsidP="00E227E1">
      <w:pPr>
        <w:ind w:left="708"/>
      </w:pPr>
      <w:r>
        <w:t xml:space="preserve">- les entreprises mères de groupes, soumis à la surveillance de </w:t>
      </w:r>
      <w:r w:rsidR="00343F18">
        <w:t>l’ACPR</w:t>
      </w:r>
      <w:r>
        <w:t xml:space="preserve"> sur une base sous-consolidée.</w:t>
      </w:r>
    </w:p>
    <w:p w:rsidR="00E227E1" w:rsidRDefault="00E227E1" w:rsidP="00E227E1"/>
    <w:p w:rsidR="00E227E1" w:rsidRPr="00E227E1" w:rsidRDefault="00E227E1" w:rsidP="00E227E1">
      <w:pPr>
        <w:rPr>
          <w:b/>
          <w:szCs w:val="22"/>
        </w:rPr>
      </w:pPr>
      <w:r w:rsidRPr="00E227E1">
        <w:rPr>
          <w:b/>
          <w:szCs w:val="22"/>
        </w:rPr>
        <w:t>Filiales et succursales :</w:t>
      </w:r>
    </w:p>
    <w:p w:rsidR="00E227E1" w:rsidRPr="001B0F44" w:rsidRDefault="00E227E1" w:rsidP="00E227E1">
      <w:pPr>
        <w:rPr>
          <w:szCs w:val="22"/>
        </w:rPr>
      </w:pPr>
      <w:r w:rsidRPr="001B0F44">
        <w:rPr>
          <w:szCs w:val="22"/>
        </w:rPr>
        <w:t xml:space="preserve">Sont visées dans </w:t>
      </w:r>
      <w:r w:rsidR="00343F18">
        <w:rPr>
          <w:szCs w:val="22"/>
        </w:rPr>
        <w:t>le présent</w:t>
      </w:r>
      <w:r w:rsidRPr="001B0F44">
        <w:rPr>
          <w:szCs w:val="22"/>
        </w:rPr>
        <w:t xml:space="preserve"> qu</w:t>
      </w:r>
      <w:r>
        <w:rPr>
          <w:szCs w:val="22"/>
        </w:rPr>
        <w:t>estionnaire :</w:t>
      </w:r>
    </w:p>
    <w:p w:rsidR="00E227E1" w:rsidRPr="001B0F44" w:rsidRDefault="00E227E1" w:rsidP="00E227E1">
      <w:pPr>
        <w:rPr>
          <w:szCs w:val="22"/>
        </w:rPr>
      </w:pPr>
      <w:r w:rsidRPr="001B0F44">
        <w:rPr>
          <w:szCs w:val="22"/>
        </w:rPr>
        <w:t>- les entités qui, en France comme à l’étranger, sont assujetties localement à une réglementation relative à la LCB-FT et appartiennent au groupe dont l’organisme remettant est l’entreprise mère ;</w:t>
      </w:r>
    </w:p>
    <w:p w:rsidR="00E227E1" w:rsidRPr="001B0F44" w:rsidRDefault="00E227E1" w:rsidP="00E227E1">
      <w:pPr>
        <w:rPr>
          <w:szCs w:val="22"/>
        </w:rPr>
      </w:pPr>
      <w:r w:rsidRPr="001B0F44">
        <w:rPr>
          <w:szCs w:val="22"/>
        </w:rPr>
        <w:t xml:space="preserve">- </w:t>
      </w:r>
      <w:r w:rsidRPr="001B4BE0">
        <w:rPr>
          <w:szCs w:val="22"/>
        </w:rPr>
        <w:t>les entreprises sur lesquelles l’organisme exerce un contrôle c</w:t>
      </w:r>
      <w:r>
        <w:rPr>
          <w:szCs w:val="22"/>
        </w:rPr>
        <w:t>onjoint</w:t>
      </w:r>
      <w:r w:rsidRPr="001B4BE0">
        <w:rPr>
          <w:szCs w:val="22"/>
        </w:rPr>
        <w:t xml:space="preserve">, relatif à la surveillance prudentielle sur base consolidée. </w:t>
      </w:r>
    </w:p>
    <w:p w:rsidR="00573B7F" w:rsidRDefault="00573B7F" w:rsidP="00573B7F"/>
    <w:p w:rsidR="00E227E1" w:rsidRPr="00E227E1" w:rsidRDefault="00E227E1" w:rsidP="00E227E1">
      <w:pPr>
        <w:rPr>
          <w:b/>
        </w:rPr>
      </w:pPr>
      <w:r w:rsidRPr="00E227E1">
        <w:rPr>
          <w:b/>
        </w:rPr>
        <w:t xml:space="preserve">Personne politiquement exposée (PPE) : </w:t>
      </w:r>
    </w:p>
    <w:p w:rsidR="00343F18" w:rsidRDefault="00E227E1" w:rsidP="00E227E1">
      <w:r>
        <w:t xml:space="preserve">L’expression «  </w:t>
      </w:r>
      <w:r w:rsidR="00343F18">
        <w:t>PPE</w:t>
      </w:r>
      <w:r>
        <w:t xml:space="preserve"> étrangères » désigne les personnes </w:t>
      </w:r>
      <w:r w:rsidR="00343F18">
        <w:t xml:space="preserve">physiques </w:t>
      </w:r>
      <w:r>
        <w:t xml:space="preserve">qui exercent ou ont exercé d'importantes fonctions publiques dans un pays étranger (par exemple, les chefs d'État et </w:t>
      </w:r>
      <w:r w:rsidR="00077BD3">
        <w:t>les membres de</w:t>
      </w:r>
      <w:r>
        <w:t xml:space="preserve"> gouvernement, les parlementaires</w:t>
      </w:r>
      <w:r w:rsidR="00343F18">
        <w:t>,</w:t>
      </w:r>
      <w:r>
        <w:t xml:space="preserve"> </w:t>
      </w:r>
      <w:r w:rsidR="00077BD3">
        <w:t>les membres des hautes juridictions</w:t>
      </w:r>
      <w:r>
        <w:t>, les d</w:t>
      </w:r>
      <w:r w:rsidR="00343F18">
        <w:t xml:space="preserve">irigeants d'entreprise publique, </w:t>
      </w:r>
      <w:r>
        <w:t>les dirigeants de partis politiques</w:t>
      </w:r>
      <w:r w:rsidR="00343F18">
        <w:t>, les ambassadeurs</w:t>
      </w:r>
      <w:r w:rsidR="00077BD3" w:rsidRPr="00077BD3">
        <w:t xml:space="preserve"> </w:t>
      </w:r>
      <w:r w:rsidR="00077BD3">
        <w:t xml:space="preserve">et militaires de haut rang) ainsi que les </w:t>
      </w:r>
      <w:r>
        <w:t xml:space="preserve">membres </w:t>
      </w:r>
      <w:r w:rsidR="00077BD3">
        <w:t>directs</w:t>
      </w:r>
      <w:r>
        <w:t xml:space="preserve"> de leur famille et les personnes qui leur sont étroitement associées.</w:t>
      </w:r>
      <w:r w:rsidR="00343F18" w:rsidRPr="00343F18">
        <w:t xml:space="preserve"> </w:t>
      </w:r>
      <w:r w:rsidR="00077BD3">
        <w:t>Cette expression recouvre également les personnes physiques qui exercent ou ont exercé d’importantes fonctions au sein ou pour le compte d’une organisation internationale (par exemple, directeurs, les directeurs adjoints et les membres du conseil d’administration)</w:t>
      </w:r>
    </w:p>
    <w:p w:rsidR="00343F18" w:rsidRDefault="00343F18" w:rsidP="00E227E1"/>
    <w:p w:rsidR="00E227E1" w:rsidRDefault="00E227E1" w:rsidP="00E227E1">
      <w:r>
        <w:t xml:space="preserve">L’expression « PPE  domestiques » désigne les personnes physiques qui exercent ou ont exercé ces mêmes fonctions en France, ainsi que les membres </w:t>
      </w:r>
      <w:r w:rsidR="00077BD3">
        <w:t>directs</w:t>
      </w:r>
      <w:r>
        <w:t xml:space="preserve"> de leur famille et les personnes qui leur sont étroitement associées.</w:t>
      </w:r>
    </w:p>
    <w:p w:rsidR="00E227E1" w:rsidRDefault="00E227E1" w:rsidP="00E227E1"/>
    <w:p w:rsidR="00E227E1" w:rsidRPr="00E227E1" w:rsidRDefault="00E227E1" w:rsidP="00E227E1">
      <w:pPr>
        <w:rPr>
          <w:b/>
        </w:rPr>
      </w:pPr>
      <w:r w:rsidRPr="00E227E1">
        <w:rPr>
          <w:b/>
        </w:rPr>
        <w:t>Prestataires de services de paiement </w:t>
      </w:r>
      <w:r>
        <w:rPr>
          <w:b/>
        </w:rPr>
        <w:t>(PSP)</w:t>
      </w:r>
      <w:r w:rsidRPr="00E227E1">
        <w:rPr>
          <w:b/>
        </w:rPr>
        <w:t>:</w:t>
      </w:r>
    </w:p>
    <w:p w:rsidR="00E227E1" w:rsidRDefault="0074192F" w:rsidP="00E227E1">
      <w:r>
        <w:t>Ils sont mentionnés à l’article L. 521-1 du code monétaire et financier. Il s’agit notamment d</w:t>
      </w:r>
      <w:r w:rsidR="00E227E1" w:rsidRPr="00CC675B">
        <w:t>es ét</w:t>
      </w:r>
      <w:r>
        <w:t>ablissements de paiement, d</w:t>
      </w:r>
      <w:r w:rsidR="00E227E1" w:rsidRPr="00CC675B">
        <w:t xml:space="preserve">es établissements de monnaie électronique </w:t>
      </w:r>
      <w:r>
        <w:t>et d</w:t>
      </w:r>
      <w:r w:rsidR="00E227E1">
        <w:t xml:space="preserve">es établissements de crédit, ainsi que </w:t>
      </w:r>
      <w:r>
        <w:t xml:space="preserve">de </w:t>
      </w:r>
      <w:r w:rsidR="00E227E1">
        <w:t>la Cai</w:t>
      </w:r>
      <w:r>
        <w:t>sse des dépôts et consignations.</w:t>
      </w:r>
    </w:p>
    <w:p w:rsidR="00E227E1" w:rsidRDefault="00E227E1" w:rsidP="00E227E1">
      <w:pPr>
        <w:pStyle w:val="Paragraphedeliste"/>
        <w:ind w:left="0"/>
        <w:rPr>
          <w:szCs w:val="22"/>
        </w:rPr>
      </w:pPr>
    </w:p>
    <w:p w:rsidR="00E227E1" w:rsidRPr="00E227E1" w:rsidRDefault="00E227E1" w:rsidP="00E227E1">
      <w:pPr>
        <w:pStyle w:val="Paragraphedeliste"/>
        <w:ind w:left="0"/>
        <w:rPr>
          <w:b/>
          <w:szCs w:val="22"/>
        </w:rPr>
      </w:pPr>
      <w:r w:rsidRPr="00E227E1">
        <w:rPr>
          <w:b/>
          <w:szCs w:val="22"/>
        </w:rPr>
        <w:t>Prestataire de services de paiement (PSP) intermédiaire :</w:t>
      </w:r>
    </w:p>
    <w:p w:rsidR="00E227E1" w:rsidRDefault="00E227E1" w:rsidP="00E227E1">
      <w:pPr>
        <w:pStyle w:val="Paragraphedeliste"/>
        <w:ind w:left="0"/>
        <w:rPr>
          <w:szCs w:val="22"/>
        </w:rPr>
      </w:pPr>
      <w:r>
        <w:rPr>
          <w:szCs w:val="22"/>
        </w:rPr>
        <w:t>Le PSP intermédiaire est le PSP qui n’est pas le PSP du donneur d’ordre, ni le PSP du bénéficiaire et qui reçoit et transmet un transfert de fonds pour le compte du PSP du donneur d’ordre ou du bénéficiaire ou d’un autre PSP intermédiaire</w:t>
      </w:r>
      <w:r>
        <w:rPr>
          <w:rStyle w:val="Appelnotedebasdep"/>
          <w:szCs w:val="22"/>
        </w:rPr>
        <w:footnoteReference w:id="4"/>
      </w:r>
      <w:r>
        <w:rPr>
          <w:szCs w:val="22"/>
        </w:rPr>
        <w:t>.</w:t>
      </w:r>
    </w:p>
    <w:p w:rsidR="00E227E1" w:rsidRDefault="00E227E1" w:rsidP="00E227E1"/>
    <w:p w:rsidR="00E227E1" w:rsidRPr="00E227E1" w:rsidRDefault="00E227E1" w:rsidP="00E227E1">
      <w:pPr>
        <w:rPr>
          <w:b/>
        </w:rPr>
      </w:pPr>
      <w:r w:rsidRPr="00E227E1">
        <w:rPr>
          <w:b/>
        </w:rPr>
        <w:t>Relation d’affaires :</w:t>
      </w:r>
    </w:p>
    <w:p w:rsidR="0074192F" w:rsidRDefault="0074192F" w:rsidP="00E227E1">
      <w:r>
        <w:t>La relation d’affaires au sens de la LCB-FT est définie à l’article L. 561-2-1 du code monétaire et financier. Il s’agit d’un</w:t>
      </w:r>
      <w:r w:rsidR="00E227E1" w:rsidRPr="003612C4">
        <w:t xml:space="preserve">e relation professionnelle ou commerciale </w:t>
      </w:r>
      <w:r w:rsidR="00E227E1">
        <w:t xml:space="preserve">avec un client </w:t>
      </w:r>
      <w:r w:rsidR="00E227E1" w:rsidRPr="003612C4">
        <w:t xml:space="preserve">qui est censée, au moment où le contact est établi, s’inscrire dans une certaine durée. </w:t>
      </w:r>
    </w:p>
    <w:p w:rsidR="0074192F" w:rsidRDefault="0074192F" w:rsidP="00E227E1">
      <w:r>
        <w:t>Elle</w:t>
      </w:r>
      <w:r w:rsidR="00E227E1" w:rsidRPr="003612C4">
        <w:t xml:space="preserve"> peut être prévue par un contrat selon lequel plusieurs opérations successives seront réalisées entre les cocontractants ou qui crée à ceux-ci des obligations continues</w:t>
      </w:r>
      <w:r>
        <w:t xml:space="preserve"> (par exemple, ouverture d’un compte de dépôt, de paiement ou d’instruments financiers ou souscription d’un contrat d’assurance-vie ou de capitalisation, émission d’un instrument de monnaie électronique)</w:t>
      </w:r>
      <w:r w:rsidR="00E227E1" w:rsidRPr="003612C4">
        <w:t xml:space="preserve">. </w:t>
      </w:r>
      <w:r>
        <w:t>Elle</w:t>
      </w:r>
      <w:r w:rsidR="00E227E1" w:rsidRPr="003612C4">
        <w:t xml:space="preserve"> est également nouée lorsqu’en l’absence d’un tel contrat</w:t>
      </w:r>
      <w:r>
        <w:t>,</w:t>
      </w:r>
      <w:r w:rsidR="00E227E1" w:rsidRPr="003612C4">
        <w:t xml:space="preserve"> un client bénéficie de manière régulière de l’in</w:t>
      </w:r>
      <w:r w:rsidR="00E227E1">
        <w:t xml:space="preserve">tervention du professionnel </w:t>
      </w:r>
      <w:r w:rsidR="00E227E1" w:rsidRPr="003612C4">
        <w:t xml:space="preserve">pour la réalisation de plusieurs opérations ou d’une opération </w:t>
      </w:r>
      <w:r w:rsidR="00E227E1">
        <w:t xml:space="preserve">présentant un caractère continu. </w:t>
      </w:r>
    </w:p>
    <w:p w:rsidR="00E227E1" w:rsidRDefault="0074192F" w:rsidP="00E227E1">
      <w:r>
        <w:lastRenderedPageBreak/>
        <w:t>Elle</w:t>
      </w:r>
      <w:r w:rsidR="00E227E1">
        <w:t xml:space="preserve"> inclut, le cas échéant, le bénéficiaire effectif. Dans les contrats d’assurance-vie et de capitalisation, </w:t>
      </w:r>
      <w:r>
        <w:t>elle</w:t>
      </w:r>
      <w:r w:rsidR="00E227E1">
        <w:t xml:space="preserve"> inclut </w:t>
      </w:r>
      <w:r>
        <w:t xml:space="preserve">aussi </w:t>
      </w:r>
      <w:r w:rsidR="00E227E1">
        <w:t>le bénéficiaire du contrat, et le cas échéant, le bénéficiaire effectif du bénéficiaire.</w:t>
      </w:r>
    </w:p>
    <w:p w:rsidR="00E227E1" w:rsidRDefault="00E227E1" w:rsidP="00E227E1"/>
    <w:p w:rsidR="00E227E1" w:rsidRPr="00E227E1" w:rsidRDefault="00E227E1" w:rsidP="00E227E1">
      <w:pPr>
        <w:rPr>
          <w:b/>
        </w:rPr>
      </w:pPr>
      <w:r w:rsidRPr="00E227E1">
        <w:rPr>
          <w:b/>
        </w:rPr>
        <w:t xml:space="preserve">Services de paiement : </w:t>
      </w:r>
    </w:p>
    <w:p w:rsidR="00E227E1" w:rsidRDefault="00E227E1" w:rsidP="00E227E1">
      <w:r>
        <w:t>Il s’agit des services</w:t>
      </w:r>
      <w:r w:rsidRPr="001E0077">
        <w:t xml:space="preserve"> </w:t>
      </w:r>
      <w:r>
        <w:t>mentionnés à l’article L. 314-1 du code monétaire et financier tels que</w:t>
      </w:r>
      <w:r w:rsidR="0074192F">
        <w:t>,</w:t>
      </w:r>
      <w:r>
        <w:t xml:space="preserve"> par exemple, le versement d’espèces sur un compte de paiement, les virements, les opérations de paiement effectuées avec une carte de paiement, les services de transmission de fonds. La fourniture à titre de profession habituelle des services de paiement </w:t>
      </w:r>
      <w:r w:rsidRPr="001E0077">
        <w:t xml:space="preserve">est réservée aux seuls </w:t>
      </w:r>
      <w:r>
        <w:t>PSP</w:t>
      </w:r>
      <w:r w:rsidR="0074192F">
        <w:t xml:space="preserve"> (sauf pour ceux d’entre eux qui bénéficient d’une exemption d’agrément)</w:t>
      </w:r>
      <w:r>
        <w:t>.</w:t>
      </w:r>
    </w:p>
    <w:p w:rsidR="00E227E1" w:rsidRDefault="00E227E1" w:rsidP="00E227E1"/>
    <w:p w:rsidR="00E227E1" w:rsidRPr="00E227E1" w:rsidRDefault="00E227E1" w:rsidP="00E227E1">
      <w:pPr>
        <w:rPr>
          <w:b/>
        </w:rPr>
      </w:pPr>
      <w:r w:rsidRPr="00E227E1">
        <w:rPr>
          <w:b/>
        </w:rPr>
        <w:t>Transmission de fonds :</w:t>
      </w:r>
    </w:p>
    <w:p w:rsidR="00E227E1" w:rsidRDefault="00E227E1" w:rsidP="00E227E1">
      <w:pPr>
        <w:pStyle w:val="Paragraphedeliste"/>
        <w:suppressAutoHyphens w:val="0"/>
        <w:autoSpaceDE w:val="0"/>
        <w:autoSpaceDN w:val="0"/>
        <w:adjustRightInd w:val="0"/>
        <w:ind w:left="0"/>
      </w:pPr>
      <w:r>
        <w:t xml:space="preserve">Les opérations de transmission de fonds sont mentionnées au 6° du II de l’article L. 314 du code monétaire et financier. Il s’agit d’un transfert de fonds réalisé principalement à partir d’espèces et qui n’implique pas la création/ l’ouverture d’un compte </w:t>
      </w:r>
      <w:r w:rsidR="0074192F">
        <w:t xml:space="preserve">de paiement </w:t>
      </w:r>
      <w:r>
        <w:t>au nom du donneur d’ordre ou du bénéficiaire.</w:t>
      </w:r>
    </w:p>
    <w:p w:rsidR="008A4B52" w:rsidRDefault="008A4B52">
      <w:pPr>
        <w:suppressAutoHyphens w:val="0"/>
        <w:spacing w:after="200" w:line="276" w:lineRule="auto"/>
        <w:jc w:val="left"/>
      </w:pPr>
      <w:r>
        <w:br w:type="page"/>
      </w:r>
    </w:p>
    <w:tbl>
      <w:tblPr>
        <w:tblStyle w:val="Grilledutableau"/>
        <w:tblW w:w="0" w:type="auto"/>
        <w:tblLook w:val="04A0" w:firstRow="1" w:lastRow="0" w:firstColumn="1" w:lastColumn="0" w:noHBand="0" w:noVBand="1"/>
      </w:tblPr>
      <w:tblGrid>
        <w:gridCol w:w="9212"/>
      </w:tblGrid>
      <w:tr w:rsidR="003427A0" w:rsidTr="007D4A74">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3427A0" w:rsidRPr="00EF6131" w:rsidRDefault="003427A0" w:rsidP="007D4A74">
            <w:pPr>
              <w:jc w:val="center"/>
              <w:rPr>
                <w:szCs w:val="22"/>
              </w:rPr>
            </w:pPr>
          </w:p>
          <w:p w:rsidR="003427A0" w:rsidRDefault="003427A0" w:rsidP="003427A0">
            <w:pPr>
              <w:jc w:val="center"/>
              <w:rPr>
                <w:szCs w:val="22"/>
              </w:rPr>
            </w:pPr>
            <w:r>
              <w:rPr>
                <w:szCs w:val="22"/>
              </w:rPr>
              <w:t>TABLEAU B0 : Contenu de la remise</w:t>
            </w:r>
          </w:p>
          <w:p w:rsidR="003427A0" w:rsidRDefault="003427A0" w:rsidP="003427A0">
            <w:pPr>
              <w:jc w:val="center"/>
              <w:rPr>
                <w:szCs w:val="22"/>
              </w:rPr>
            </w:pPr>
          </w:p>
        </w:tc>
      </w:tr>
    </w:tbl>
    <w:p w:rsidR="003427A0" w:rsidRDefault="003427A0" w:rsidP="003427A0">
      <w:pPr>
        <w:suppressAutoHyphens w:val="0"/>
        <w:spacing w:after="200" w:line="276" w:lineRule="auto"/>
      </w:pPr>
    </w:p>
    <w:p w:rsidR="003427A0" w:rsidRDefault="003427A0" w:rsidP="003427A0">
      <w:pPr>
        <w:suppressAutoHyphens w:val="0"/>
        <w:spacing w:after="200" w:line="276" w:lineRule="auto"/>
      </w:pPr>
      <w:r>
        <w:t>Les organismes assujettis complètent le tableau B0 en précisant « remis » en face des tableaux transmis et « non remis » pour les autres</w:t>
      </w:r>
      <w:r w:rsidR="00095117">
        <w:t>, en application de la présente instruction</w:t>
      </w:r>
      <w:r>
        <w:t>.</w:t>
      </w:r>
    </w:p>
    <w:p w:rsidR="003427A0" w:rsidRDefault="003427A0" w:rsidP="003427A0">
      <w:pPr>
        <w:suppressAutoHyphens w:val="0"/>
        <w:spacing w:after="200" w:line="276" w:lineRule="auto"/>
      </w:pPr>
    </w:p>
    <w:tbl>
      <w:tblPr>
        <w:tblStyle w:val="Grilledutableau"/>
        <w:tblW w:w="0" w:type="auto"/>
        <w:tblLook w:val="04A0" w:firstRow="1" w:lastRow="0" w:firstColumn="1" w:lastColumn="0" w:noHBand="0" w:noVBand="1"/>
      </w:tblPr>
      <w:tblGrid>
        <w:gridCol w:w="9212"/>
      </w:tblGrid>
      <w:tr w:rsidR="00632AB4" w:rsidTr="002D2186">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632AB4" w:rsidRPr="00EF6131" w:rsidRDefault="00632AB4" w:rsidP="00632AB4">
            <w:pPr>
              <w:jc w:val="center"/>
              <w:rPr>
                <w:szCs w:val="22"/>
              </w:rPr>
            </w:pPr>
          </w:p>
          <w:p w:rsidR="00632AB4" w:rsidRPr="00EF6131" w:rsidRDefault="00632AB4" w:rsidP="00632AB4">
            <w:pPr>
              <w:jc w:val="center"/>
              <w:rPr>
                <w:szCs w:val="22"/>
              </w:rPr>
            </w:pPr>
            <w:r w:rsidRPr="00EF6131">
              <w:rPr>
                <w:szCs w:val="22"/>
              </w:rPr>
              <w:t>TABLEAU B1 : Évaluation des risques par l’organisme</w:t>
            </w:r>
          </w:p>
          <w:p w:rsidR="00632AB4" w:rsidRDefault="00632AB4" w:rsidP="00632AB4">
            <w:pPr>
              <w:jc w:val="center"/>
              <w:rPr>
                <w:szCs w:val="22"/>
              </w:rPr>
            </w:pPr>
          </w:p>
        </w:tc>
      </w:tr>
    </w:tbl>
    <w:p w:rsidR="00632AB4" w:rsidRDefault="00632AB4" w:rsidP="00632AB4">
      <w:pPr>
        <w:rPr>
          <w:szCs w:val="22"/>
        </w:rPr>
      </w:pPr>
    </w:p>
    <w:p w:rsidR="00A46B44" w:rsidRDefault="00632AB4">
      <w:pPr>
        <w:rPr>
          <w:szCs w:val="22"/>
        </w:rPr>
      </w:pPr>
      <w:r>
        <w:rPr>
          <w:szCs w:val="22"/>
        </w:rPr>
        <w:t>C</w:t>
      </w:r>
      <w:r w:rsidR="00DF224E">
        <w:rPr>
          <w:szCs w:val="22"/>
        </w:rPr>
        <w:t>onformément à l’approche par les risques qui sous-tend toute la réglementation</w:t>
      </w:r>
      <w:r w:rsidR="001F781A">
        <w:rPr>
          <w:szCs w:val="22"/>
        </w:rPr>
        <w:t xml:space="preserve"> LCB-FT</w:t>
      </w:r>
      <w:r w:rsidR="00DF224E">
        <w:rPr>
          <w:szCs w:val="22"/>
        </w:rPr>
        <w:t xml:space="preserve">, </w:t>
      </w:r>
      <w:r w:rsidR="00493814">
        <w:rPr>
          <w:szCs w:val="22"/>
        </w:rPr>
        <w:t xml:space="preserve">les questions portent sur les différents éléments </w:t>
      </w:r>
      <w:r w:rsidR="00AF32C6">
        <w:rPr>
          <w:szCs w:val="22"/>
        </w:rPr>
        <w:t>(</w:t>
      </w:r>
      <w:r w:rsidR="00AF32C6" w:rsidRPr="0055275F">
        <w:rPr>
          <w:szCs w:val="22"/>
        </w:rPr>
        <w:t>nature des produits ou services offerts, conditions de transaction proposées, canaux de distribution utilisés, caractéristiques de</w:t>
      </w:r>
      <w:r w:rsidR="00AF32C6">
        <w:rPr>
          <w:szCs w:val="22"/>
        </w:rPr>
        <w:t xml:space="preserve">s clients, </w:t>
      </w:r>
      <w:r w:rsidR="00AF32C6" w:rsidRPr="0055275F">
        <w:rPr>
          <w:szCs w:val="22"/>
        </w:rPr>
        <w:t>pays ou territoire</w:t>
      </w:r>
      <w:r w:rsidR="00AF32C6">
        <w:rPr>
          <w:szCs w:val="22"/>
        </w:rPr>
        <w:t>s</w:t>
      </w:r>
      <w:r w:rsidR="00AF32C6" w:rsidRPr="0055275F">
        <w:rPr>
          <w:szCs w:val="22"/>
        </w:rPr>
        <w:t xml:space="preserve"> d’origine et de destination des fonds</w:t>
      </w:r>
      <w:r w:rsidR="00AF32C6">
        <w:rPr>
          <w:szCs w:val="22"/>
        </w:rPr>
        <w:t>)</w:t>
      </w:r>
      <w:r w:rsidR="00AF32C6" w:rsidRPr="0055275F">
        <w:rPr>
          <w:szCs w:val="22"/>
        </w:rPr>
        <w:t xml:space="preserve"> </w:t>
      </w:r>
      <w:r w:rsidR="00493814">
        <w:rPr>
          <w:szCs w:val="22"/>
        </w:rPr>
        <w:t>que la réglementation LCB-FT (</w:t>
      </w:r>
      <w:r w:rsidR="00AF32C6" w:rsidRPr="00E227E1">
        <w:rPr>
          <w:i/>
          <w:szCs w:val="22"/>
        </w:rPr>
        <w:t>cf</w:t>
      </w:r>
      <w:r w:rsidR="00AF32C6">
        <w:rPr>
          <w:szCs w:val="22"/>
        </w:rPr>
        <w:t xml:space="preserve">. </w:t>
      </w:r>
      <w:r w:rsidR="00493814">
        <w:rPr>
          <w:szCs w:val="22"/>
        </w:rPr>
        <w:t>article L. 561-4-1</w:t>
      </w:r>
      <w:r w:rsidR="00AF32C6">
        <w:rPr>
          <w:szCs w:val="22"/>
        </w:rPr>
        <w:t xml:space="preserve"> du </w:t>
      </w:r>
      <w:r w:rsidR="00137BAD">
        <w:rPr>
          <w:szCs w:val="22"/>
        </w:rPr>
        <w:t>CMF</w:t>
      </w:r>
      <w:r w:rsidR="00493814">
        <w:rPr>
          <w:szCs w:val="22"/>
        </w:rPr>
        <w:t>) exige</w:t>
      </w:r>
      <w:r w:rsidR="00AF32C6">
        <w:rPr>
          <w:szCs w:val="22"/>
        </w:rPr>
        <w:t xml:space="preserve"> de prendre en compte</w:t>
      </w:r>
      <w:r w:rsidR="00493814">
        <w:rPr>
          <w:szCs w:val="22"/>
        </w:rPr>
        <w:t xml:space="preserve"> pour élaborer leur classification</w:t>
      </w:r>
      <w:r w:rsidR="00202083">
        <w:rPr>
          <w:szCs w:val="22"/>
        </w:rPr>
        <w:t xml:space="preserve"> des risques BC-FT</w:t>
      </w:r>
      <w:r w:rsidR="00AF32C6">
        <w:rPr>
          <w:szCs w:val="22"/>
        </w:rPr>
        <w:t xml:space="preserve">. En particulier, </w:t>
      </w:r>
      <w:r w:rsidR="00137BAD">
        <w:rPr>
          <w:szCs w:val="22"/>
        </w:rPr>
        <w:t>la</w:t>
      </w:r>
      <w:r w:rsidR="00AF32C6">
        <w:rPr>
          <w:szCs w:val="22"/>
        </w:rPr>
        <w:t xml:space="preserve"> question</w:t>
      </w:r>
      <w:r w:rsidR="00F53B7C">
        <w:rPr>
          <w:szCs w:val="22"/>
        </w:rPr>
        <w:t xml:space="preserve"> n° 1.060</w:t>
      </w:r>
      <w:r w:rsidR="00FC1845">
        <w:rPr>
          <w:szCs w:val="22"/>
        </w:rPr>
        <w:t xml:space="preserve"> </w:t>
      </w:r>
      <w:r w:rsidR="00AF32C6">
        <w:rPr>
          <w:szCs w:val="22"/>
        </w:rPr>
        <w:t xml:space="preserve">porte sur la prise en compte des risques propres au financement du terrorisme dans la classification des risques. </w:t>
      </w:r>
    </w:p>
    <w:p w:rsidR="000D745B" w:rsidRDefault="000D745B" w:rsidP="00632AB4">
      <w:pPr>
        <w:rPr>
          <w:szCs w:val="22"/>
        </w:rPr>
      </w:pPr>
    </w:p>
    <w:p w:rsidR="00840AFB" w:rsidRPr="00120EC2" w:rsidRDefault="00632AB4" w:rsidP="00632AB4">
      <w:pPr>
        <w:rPr>
          <w:szCs w:val="22"/>
        </w:rPr>
      </w:pPr>
      <w:r>
        <w:rPr>
          <w:szCs w:val="22"/>
        </w:rPr>
        <w:t xml:space="preserve"> </w:t>
      </w:r>
    </w:p>
    <w:tbl>
      <w:tblPr>
        <w:tblStyle w:val="Grilledutableau"/>
        <w:tblW w:w="0" w:type="auto"/>
        <w:tblLook w:val="04A0" w:firstRow="1" w:lastRow="0" w:firstColumn="1" w:lastColumn="0" w:noHBand="0" w:noVBand="1"/>
      </w:tblPr>
      <w:tblGrid>
        <w:gridCol w:w="9212"/>
      </w:tblGrid>
      <w:tr w:rsidR="00840AFB" w:rsidTr="002D2186">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840AFB" w:rsidRDefault="00840AFB" w:rsidP="00632AB4">
            <w:pPr>
              <w:rPr>
                <w:szCs w:val="22"/>
              </w:rPr>
            </w:pPr>
          </w:p>
          <w:p w:rsidR="00840AFB" w:rsidRPr="00EF6131" w:rsidRDefault="00840AFB" w:rsidP="00840AFB">
            <w:pPr>
              <w:jc w:val="center"/>
              <w:rPr>
                <w:szCs w:val="22"/>
              </w:rPr>
            </w:pPr>
            <w:r w:rsidRPr="00EF6131">
              <w:rPr>
                <w:szCs w:val="22"/>
              </w:rPr>
              <w:t>TABLEAU B2 : Organisation du dispositif LCB-FT</w:t>
            </w:r>
          </w:p>
          <w:p w:rsidR="00840AFB" w:rsidRDefault="00840AFB" w:rsidP="00840AFB">
            <w:pPr>
              <w:jc w:val="center"/>
              <w:rPr>
                <w:szCs w:val="22"/>
              </w:rPr>
            </w:pPr>
          </w:p>
        </w:tc>
      </w:tr>
    </w:tbl>
    <w:p w:rsidR="00840AFB" w:rsidRDefault="00840AFB" w:rsidP="00840AFB">
      <w:pPr>
        <w:rPr>
          <w:szCs w:val="22"/>
        </w:rPr>
      </w:pPr>
    </w:p>
    <w:p w:rsidR="00202083" w:rsidRDefault="00202083" w:rsidP="00840AFB">
      <w:pPr>
        <w:rPr>
          <w:szCs w:val="22"/>
        </w:rPr>
      </w:pPr>
      <w:r>
        <w:rPr>
          <w:szCs w:val="22"/>
        </w:rPr>
        <w:t xml:space="preserve">Les données relatives à l’identité du </w:t>
      </w:r>
      <w:r w:rsidR="00077BD3">
        <w:rPr>
          <w:szCs w:val="22"/>
        </w:rPr>
        <w:t xml:space="preserve">responsable de la mise en œuvre du dispositif LCB-FT, du </w:t>
      </w:r>
      <w:r>
        <w:rPr>
          <w:szCs w:val="22"/>
        </w:rPr>
        <w:t>(des) correspondant(s) et déclarant(s) Tracfin sont à fournir annuellement. Cependant, en cas de c</w:t>
      </w:r>
      <w:r w:rsidR="00077BD3">
        <w:rPr>
          <w:szCs w:val="22"/>
        </w:rPr>
        <w:t>hangement en cours d’année d’un</w:t>
      </w:r>
      <w:r>
        <w:rPr>
          <w:szCs w:val="22"/>
        </w:rPr>
        <w:t xml:space="preserve"> ou de plusieurs </w:t>
      </w:r>
      <w:r w:rsidR="00077BD3">
        <w:rPr>
          <w:szCs w:val="22"/>
        </w:rPr>
        <w:t>déclarants ou correspondants Tracfin</w:t>
      </w:r>
      <w:r>
        <w:rPr>
          <w:szCs w:val="22"/>
        </w:rPr>
        <w:t>,</w:t>
      </w:r>
      <w:r w:rsidR="003427A0">
        <w:rPr>
          <w:szCs w:val="22"/>
        </w:rPr>
        <w:t xml:space="preserve"> ou du responsable de la mise en œuvre du dispositif LCB-FT,</w:t>
      </w:r>
      <w:r>
        <w:rPr>
          <w:szCs w:val="22"/>
        </w:rPr>
        <w:t xml:space="preserve"> la mise à jour </w:t>
      </w:r>
      <w:r w:rsidR="00077BD3">
        <w:rPr>
          <w:szCs w:val="22"/>
        </w:rPr>
        <w:t xml:space="preserve">des données d’identité </w:t>
      </w:r>
      <w:r>
        <w:rPr>
          <w:szCs w:val="22"/>
        </w:rPr>
        <w:t>doit être adressée à l’ACPR en application de la présente instruction.</w:t>
      </w:r>
      <w:r w:rsidR="004F1F67">
        <w:rPr>
          <w:szCs w:val="22"/>
        </w:rPr>
        <w:t xml:space="preserve"> </w:t>
      </w:r>
      <w:r w:rsidR="00F02497">
        <w:rPr>
          <w:szCs w:val="22"/>
        </w:rPr>
        <w:t>S’agissant en particulier du responsable de la mise en œuvre du dispositif LCB-FT, l</w:t>
      </w:r>
      <w:r w:rsidR="00530E2F">
        <w:rPr>
          <w:szCs w:val="22"/>
        </w:rPr>
        <w:t>’organisme</w:t>
      </w:r>
      <w:r w:rsidR="004F1F67">
        <w:rPr>
          <w:szCs w:val="22"/>
        </w:rPr>
        <w:t xml:space="preserve"> assujetti précise dans la colonne « rattachement hiérarchique » la fonction de la personne à laquelle </w:t>
      </w:r>
      <w:r w:rsidR="00F02497">
        <w:rPr>
          <w:szCs w:val="22"/>
        </w:rPr>
        <w:t>il est hiérarchiquement</w:t>
      </w:r>
      <w:r w:rsidR="004F1F67">
        <w:rPr>
          <w:szCs w:val="22"/>
        </w:rPr>
        <w:t xml:space="preserve"> </w:t>
      </w:r>
      <w:r w:rsidR="00530E2F">
        <w:rPr>
          <w:szCs w:val="22"/>
        </w:rPr>
        <w:t>rattaché</w:t>
      </w:r>
      <w:r w:rsidR="004F1F67">
        <w:rPr>
          <w:szCs w:val="22"/>
        </w:rPr>
        <w:t xml:space="preserve">. </w:t>
      </w:r>
    </w:p>
    <w:p w:rsidR="00884CD6" w:rsidRDefault="00884CD6" w:rsidP="00840AFB">
      <w:pPr>
        <w:rPr>
          <w:szCs w:val="22"/>
        </w:rPr>
      </w:pPr>
    </w:p>
    <w:p w:rsidR="003A563F" w:rsidRDefault="003E5E87" w:rsidP="00840AFB">
      <w:pPr>
        <w:rPr>
          <w:szCs w:val="22"/>
        </w:rPr>
      </w:pPr>
      <w:r>
        <w:rPr>
          <w:szCs w:val="22"/>
        </w:rPr>
        <w:t>Les questions n°</w:t>
      </w:r>
      <w:r w:rsidR="00F02497">
        <w:rPr>
          <w:szCs w:val="22"/>
        </w:rPr>
        <w:t>2.010 à 2.04</w:t>
      </w:r>
      <w:r w:rsidR="00C72023">
        <w:rPr>
          <w:szCs w:val="22"/>
        </w:rPr>
        <w:t>0</w:t>
      </w:r>
      <w:r>
        <w:rPr>
          <w:szCs w:val="22"/>
        </w:rPr>
        <w:t xml:space="preserve"> portent sur le</w:t>
      </w:r>
      <w:r w:rsidR="00840AFB">
        <w:rPr>
          <w:szCs w:val="22"/>
        </w:rPr>
        <w:t xml:space="preserve"> pilotage</w:t>
      </w:r>
      <w:r w:rsidR="00951796">
        <w:rPr>
          <w:szCs w:val="22"/>
        </w:rPr>
        <w:t xml:space="preserve"> et </w:t>
      </w:r>
      <w:r>
        <w:rPr>
          <w:szCs w:val="22"/>
        </w:rPr>
        <w:t xml:space="preserve">le </w:t>
      </w:r>
      <w:r w:rsidR="00840AFB">
        <w:rPr>
          <w:szCs w:val="22"/>
        </w:rPr>
        <w:t>suivi centralisé</w:t>
      </w:r>
      <w:r w:rsidR="00B37F25">
        <w:rPr>
          <w:szCs w:val="22"/>
        </w:rPr>
        <w:t xml:space="preserve"> par un seul service ou entité au sein de l’organisme</w:t>
      </w:r>
      <w:r w:rsidR="00840AFB">
        <w:rPr>
          <w:szCs w:val="22"/>
        </w:rPr>
        <w:t>,</w:t>
      </w:r>
      <w:r w:rsidR="009C034F">
        <w:rPr>
          <w:szCs w:val="22"/>
        </w:rPr>
        <w:t xml:space="preserve"> ou</w:t>
      </w:r>
      <w:r w:rsidR="00840AFB">
        <w:rPr>
          <w:szCs w:val="22"/>
        </w:rPr>
        <w:t xml:space="preserve"> </w:t>
      </w:r>
      <w:r w:rsidR="00B37F25">
        <w:rPr>
          <w:szCs w:val="22"/>
        </w:rPr>
        <w:t xml:space="preserve">par une cellule centrale au niveau de la tête de groupe, ou </w:t>
      </w:r>
      <w:r>
        <w:rPr>
          <w:szCs w:val="22"/>
        </w:rPr>
        <w:t xml:space="preserve">sur une </w:t>
      </w:r>
      <w:r w:rsidR="00840AFB">
        <w:rPr>
          <w:szCs w:val="22"/>
        </w:rPr>
        <w:t>coordination</w:t>
      </w:r>
      <w:r w:rsidR="00E64B83">
        <w:rPr>
          <w:szCs w:val="22"/>
        </w:rPr>
        <w:t xml:space="preserve"> </w:t>
      </w:r>
      <w:r w:rsidR="00B37F25">
        <w:rPr>
          <w:szCs w:val="22"/>
        </w:rPr>
        <w:t>entre les différents services ou unités concernés au sein de l’organisme</w:t>
      </w:r>
      <w:r>
        <w:rPr>
          <w:szCs w:val="22"/>
        </w:rPr>
        <w:t xml:space="preserve">, </w:t>
      </w:r>
      <w:r w:rsidR="00202083">
        <w:rPr>
          <w:szCs w:val="22"/>
        </w:rPr>
        <w:t>pour</w:t>
      </w:r>
      <w:r>
        <w:rPr>
          <w:szCs w:val="22"/>
        </w:rPr>
        <w:t xml:space="preserve"> l’analyse des anomalies détectées</w:t>
      </w:r>
      <w:r w:rsidR="00202083">
        <w:rPr>
          <w:szCs w:val="22"/>
        </w:rPr>
        <w:t xml:space="preserve"> (anomalies au regard du profil des relations d’affaires</w:t>
      </w:r>
      <w:r>
        <w:rPr>
          <w:szCs w:val="22"/>
        </w:rPr>
        <w:t>,</w:t>
      </w:r>
      <w:r w:rsidR="00202083">
        <w:rPr>
          <w:szCs w:val="22"/>
        </w:rPr>
        <w:t xml:space="preserve"> opérations atypiques ou suspectes),</w:t>
      </w:r>
      <w:r>
        <w:rPr>
          <w:szCs w:val="22"/>
        </w:rPr>
        <w:t xml:space="preserve"> l</w:t>
      </w:r>
      <w:r w:rsidR="00202083">
        <w:rPr>
          <w:szCs w:val="22"/>
        </w:rPr>
        <w:t>a réalisation d</w:t>
      </w:r>
      <w:r>
        <w:rPr>
          <w:szCs w:val="22"/>
        </w:rPr>
        <w:t>es déclarations de soupçon, y compris celles en lien avec le financement du terrorisme</w:t>
      </w:r>
      <w:r w:rsidR="00F02497">
        <w:rPr>
          <w:szCs w:val="22"/>
        </w:rPr>
        <w:t>, et pour les réponses</w:t>
      </w:r>
      <w:r w:rsidR="00F02497" w:rsidRPr="00F02497">
        <w:rPr>
          <w:szCs w:val="22"/>
        </w:rPr>
        <w:t xml:space="preserve"> </w:t>
      </w:r>
      <w:r w:rsidR="00F02497">
        <w:rPr>
          <w:szCs w:val="22"/>
        </w:rPr>
        <w:t xml:space="preserve">apportées aux droits de communication à Tracfin ainsi qu’aux réquisitions judiciaires et administratives qui émanent notamment de l’administration fiscale. </w:t>
      </w:r>
      <w:r w:rsidR="008C770D">
        <w:rPr>
          <w:szCs w:val="22"/>
        </w:rPr>
        <w:t xml:space="preserve">Une coordination efficace des </w:t>
      </w:r>
      <w:r w:rsidR="00F02497">
        <w:rPr>
          <w:szCs w:val="22"/>
        </w:rPr>
        <w:t>différents services ou unités</w:t>
      </w:r>
      <w:r w:rsidR="005E491C">
        <w:rPr>
          <w:szCs w:val="22"/>
        </w:rPr>
        <w:t xml:space="preserve"> </w:t>
      </w:r>
      <w:r w:rsidR="008C770D">
        <w:rPr>
          <w:szCs w:val="22"/>
        </w:rPr>
        <w:t xml:space="preserve">peut se substituer à une centralisation. </w:t>
      </w:r>
      <w:r w:rsidR="00F02497">
        <w:rPr>
          <w:szCs w:val="22"/>
        </w:rPr>
        <w:t>L’organisme précise</w:t>
      </w:r>
      <w:r w:rsidR="00BA3676">
        <w:rPr>
          <w:szCs w:val="22"/>
        </w:rPr>
        <w:t xml:space="preserve"> dans la</w:t>
      </w:r>
      <w:r w:rsidR="008C770D">
        <w:rPr>
          <w:szCs w:val="22"/>
        </w:rPr>
        <w:t xml:space="preserve"> colonne « commentaires »</w:t>
      </w:r>
      <w:r w:rsidR="00F02497">
        <w:rPr>
          <w:szCs w:val="22"/>
        </w:rPr>
        <w:t xml:space="preserve"> si l’organisation de son dispositif, pour ce qui concerne ces différentes activités de LCB-FT, est centralisée ou coordonnée</w:t>
      </w:r>
      <w:r w:rsidR="008C770D">
        <w:rPr>
          <w:szCs w:val="22"/>
        </w:rPr>
        <w:t>.</w:t>
      </w:r>
      <w:r w:rsidR="00530E2F">
        <w:rPr>
          <w:szCs w:val="22"/>
        </w:rPr>
        <w:t xml:space="preserve"> </w:t>
      </w:r>
    </w:p>
    <w:p w:rsidR="00077BD3" w:rsidRDefault="00077BD3" w:rsidP="00840AFB">
      <w:pPr>
        <w:rPr>
          <w:szCs w:val="22"/>
        </w:rPr>
      </w:pPr>
    </w:p>
    <w:p w:rsidR="00202083" w:rsidRDefault="00202083" w:rsidP="00840AFB">
      <w:pPr>
        <w:rPr>
          <w:szCs w:val="22"/>
        </w:rPr>
      </w:pPr>
      <w:r>
        <w:rPr>
          <w:szCs w:val="22"/>
        </w:rPr>
        <w:t xml:space="preserve">La question n° </w:t>
      </w:r>
      <w:r w:rsidR="001A70A9">
        <w:rPr>
          <w:szCs w:val="22"/>
        </w:rPr>
        <w:t>2.050</w:t>
      </w:r>
      <w:r>
        <w:rPr>
          <w:szCs w:val="22"/>
        </w:rPr>
        <w:t xml:space="preserve"> porte sur l’information et la formation </w:t>
      </w:r>
      <w:r w:rsidR="00FE09C9">
        <w:rPr>
          <w:szCs w:val="22"/>
        </w:rPr>
        <w:t xml:space="preserve">aux facteurs de risques spécifiques de financement du terrorisme (par exemple, nouvelles typologies de financement du terrorisme diffusées par </w:t>
      </w:r>
      <w:proofErr w:type="spellStart"/>
      <w:r w:rsidR="00FE09C9">
        <w:rPr>
          <w:szCs w:val="22"/>
        </w:rPr>
        <w:t>Tracfin</w:t>
      </w:r>
      <w:proofErr w:type="spellEnd"/>
      <w:r w:rsidR="00FE09C9">
        <w:rPr>
          <w:szCs w:val="22"/>
        </w:rPr>
        <w:t xml:space="preserve">, le </w:t>
      </w:r>
      <w:proofErr w:type="spellStart"/>
      <w:r w:rsidR="00FE09C9">
        <w:rPr>
          <w:szCs w:val="22"/>
        </w:rPr>
        <w:t>Gafi</w:t>
      </w:r>
      <w:proofErr w:type="spellEnd"/>
      <w:r w:rsidR="00FE09C9">
        <w:rPr>
          <w:szCs w:val="22"/>
        </w:rPr>
        <w:t xml:space="preserve">, la </w:t>
      </w:r>
      <w:proofErr w:type="spellStart"/>
      <w:r w:rsidR="00FE09C9">
        <w:rPr>
          <w:szCs w:val="22"/>
        </w:rPr>
        <w:t>DGTrésor</w:t>
      </w:r>
      <w:proofErr w:type="spellEnd"/>
      <w:r w:rsidR="00FE09C9">
        <w:rPr>
          <w:szCs w:val="22"/>
        </w:rPr>
        <w:t xml:space="preserve"> ou le cas échéant, l’ACPR, ou encore issues du retour d’expérience des organismes sur leurs déclarations de soupçon en lien avec le financement du terrorisme). Elle ne concerne que l</w:t>
      </w:r>
      <w:r>
        <w:rPr>
          <w:szCs w:val="22"/>
        </w:rPr>
        <w:t>es préposés et personnes agissant au nom et pour le compte de l’organisme</w:t>
      </w:r>
      <w:r w:rsidR="00077BD3">
        <w:rPr>
          <w:szCs w:val="22"/>
        </w:rPr>
        <w:t>,</w:t>
      </w:r>
      <w:r w:rsidR="00884CD6">
        <w:rPr>
          <w:szCs w:val="22"/>
        </w:rPr>
        <w:t xml:space="preserve"> </w:t>
      </w:r>
      <w:r>
        <w:rPr>
          <w:szCs w:val="22"/>
        </w:rPr>
        <w:t xml:space="preserve">qui </w:t>
      </w:r>
      <w:proofErr w:type="gramStart"/>
      <w:r>
        <w:rPr>
          <w:szCs w:val="22"/>
        </w:rPr>
        <w:t>sont</w:t>
      </w:r>
      <w:proofErr w:type="gramEnd"/>
      <w:r>
        <w:rPr>
          <w:szCs w:val="22"/>
        </w:rPr>
        <w:t xml:space="preserve"> en relation avec la clientèle</w:t>
      </w:r>
      <w:r w:rsidR="00FE09C9">
        <w:rPr>
          <w:szCs w:val="22"/>
        </w:rPr>
        <w:t xml:space="preserve">. </w:t>
      </w:r>
      <w:r w:rsidR="00884CD6">
        <w:rPr>
          <w:szCs w:val="22"/>
        </w:rPr>
        <w:t>Pour de plus amples précisions sur la notion de « préposés et personnes agissant au nom et pour le compte de l’organisme », il convient de se reporter au tableau B8 du présent guide.</w:t>
      </w:r>
    </w:p>
    <w:p w:rsidR="00884CD6" w:rsidRDefault="00884CD6" w:rsidP="00840AFB">
      <w:pPr>
        <w:rPr>
          <w:szCs w:val="22"/>
        </w:rPr>
      </w:pPr>
    </w:p>
    <w:p w:rsidR="003A563F" w:rsidRDefault="00884CD6" w:rsidP="00840AFB">
      <w:pPr>
        <w:rPr>
          <w:szCs w:val="22"/>
        </w:rPr>
      </w:pPr>
      <w:r>
        <w:rPr>
          <w:szCs w:val="22"/>
        </w:rPr>
        <w:t xml:space="preserve">Question n° </w:t>
      </w:r>
      <w:r w:rsidR="001A70A9">
        <w:rPr>
          <w:szCs w:val="22"/>
        </w:rPr>
        <w:t>2.070</w:t>
      </w:r>
      <w:r w:rsidR="00B85107">
        <w:rPr>
          <w:szCs w:val="22"/>
        </w:rPr>
        <w:t xml:space="preserve"> </w:t>
      </w:r>
      <w:r>
        <w:rPr>
          <w:szCs w:val="22"/>
        </w:rPr>
        <w:t>: les obligations LCB-FT auxquelles il est fait référence concernent l’ensemble de celles définies au chapitre I du Titre VI du livre V du code monétaire et financier et qui sont applicables à l’organisme (notamment, les obligations de vigilance à l’égard de la clientèle, les obligations de déclaration de soupçon ou encore les obligations relatives à l’organisation du dispositif LCB-FT).</w:t>
      </w:r>
    </w:p>
    <w:p w:rsidR="00D26E59" w:rsidRDefault="00D26E59" w:rsidP="00840AFB">
      <w:pPr>
        <w:rPr>
          <w:szCs w:val="22"/>
        </w:rPr>
      </w:pPr>
    </w:p>
    <w:p w:rsidR="008023B6" w:rsidRDefault="008023B6" w:rsidP="00840AFB">
      <w:pPr>
        <w:rPr>
          <w:szCs w:val="22"/>
        </w:rPr>
      </w:pPr>
    </w:p>
    <w:p w:rsidR="005403E4" w:rsidRDefault="005403E4" w:rsidP="00840AFB">
      <w:pPr>
        <w:rPr>
          <w:szCs w:val="22"/>
        </w:rPr>
      </w:pPr>
    </w:p>
    <w:tbl>
      <w:tblPr>
        <w:tblStyle w:val="Grilledutableau"/>
        <w:tblW w:w="0" w:type="auto"/>
        <w:tblLook w:val="04A0" w:firstRow="1" w:lastRow="0" w:firstColumn="1" w:lastColumn="0" w:noHBand="0" w:noVBand="1"/>
      </w:tblPr>
      <w:tblGrid>
        <w:gridCol w:w="9212"/>
      </w:tblGrid>
      <w:tr w:rsidR="00177F6D" w:rsidTr="002D2186">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177F6D" w:rsidRDefault="00177F6D" w:rsidP="00840AFB">
            <w:pPr>
              <w:rPr>
                <w:szCs w:val="22"/>
              </w:rPr>
            </w:pPr>
          </w:p>
          <w:p w:rsidR="000514A7" w:rsidRPr="00EF6131" w:rsidRDefault="000514A7" w:rsidP="000514A7">
            <w:pPr>
              <w:jc w:val="center"/>
              <w:rPr>
                <w:szCs w:val="22"/>
              </w:rPr>
            </w:pPr>
            <w:r w:rsidRPr="00EF6131">
              <w:rPr>
                <w:szCs w:val="22"/>
              </w:rPr>
              <w:t>TABLEAU B3 : Contrôle interne du dispositif</w:t>
            </w:r>
            <w:r w:rsidR="00024E16">
              <w:rPr>
                <w:szCs w:val="22"/>
              </w:rPr>
              <w:t xml:space="preserve"> LCB-FT</w:t>
            </w:r>
            <w:r w:rsidR="00B06FC9">
              <w:rPr>
                <w:szCs w:val="22"/>
              </w:rPr>
              <w:t xml:space="preserve"> et </w:t>
            </w:r>
            <w:r w:rsidR="00E66F51" w:rsidRPr="00E66F51">
              <w:rPr>
                <w:szCs w:val="22"/>
              </w:rPr>
              <w:t>du dispositif d’identification des clients, des comptes et des personnes dans le cadre de la lutte contre l’évasion et la fraude fiscales</w:t>
            </w:r>
          </w:p>
          <w:p w:rsidR="000514A7" w:rsidRDefault="000514A7" w:rsidP="00840AFB">
            <w:pPr>
              <w:rPr>
                <w:szCs w:val="22"/>
              </w:rPr>
            </w:pPr>
          </w:p>
        </w:tc>
      </w:tr>
    </w:tbl>
    <w:p w:rsidR="00C94BC9" w:rsidRDefault="00840AFB" w:rsidP="00840AFB">
      <w:pPr>
        <w:rPr>
          <w:szCs w:val="22"/>
        </w:rPr>
      </w:pPr>
      <w:r>
        <w:rPr>
          <w:szCs w:val="22"/>
        </w:rPr>
        <w:t xml:space="preserve">  </w:t>
      </w:r>
    </w:p>
    <w:p w:rsidR="00E90F5B" w:rsidRDefault="002F0925" w:rsidP="00840AFB">
      <w:pPr>
        <w:rPr>
          <w:szCs w:val="22"/>
        </w:rPr>
      </w:pPr>
      <w:r>
        <w:rPr>
          <w:szCs w:val="22"/>
        </w:rPr>
        <w:t>Le</w:t>
      </w:r>
      <w:r w:rsidR="00C8756A">
        <w:rPr>
          <w:szCs w:val="22"/>
        </w:rPr>
        <w:t xml:space="preserve">s questions portent </w:t>
      </w:r>
      <w:r w:rsidR="002C18CE">
        <w:rPr>
          <w:szCs w:val="22"/>
        </w:rPr>
        <w:t xml:space="preserve">principalement </w:t>
      </w:r>
      <w:r w:rsidR="00C8756A">
        <w:rPr>
          <w:szCs w:val="22"/>
        </w:rPr>
        <w:t>sur</w:t>
      </w:r>
      <w:r w:rsidR="00077BD3">
        <w:rPr>
          <w:szCs w:val="22"/>
        </w:rPr>
        <w:t xml:space="preserve"> </w:t>
      </w:r>
      <w:r>
        <w:rPr>
          <w:szCs w:val="22"/>
        </w:rPr>
        <w:t>le</w:t>
      </w:r>
      <w:r w:rsidR="00CB04FD">
        <w:rPr>
          <w:szCs w:val="22"/>
        </w:rPr>
        <w:t xml:space="preserve"> contrôle permanent </w:t>
      </w:r>
      <w:r w:rsidR="00EB7E96">
        <w:rPr>
          <w:szCs w:val="22"/>
        </w:rPr>
        <w:t>(questions n°</w:t>
      </w:r>
      <w:r w:rsidR="0026421C">
        <w:rPr>
          <w:szCs w:val="22"/>
        </w:rPr>
        <w:t>3.010 à 3.100</w:t>
      </w:r>
      <w:r w:rsidR="00EB7E96">
        <w:rPr>
          <w:szCs w:val="22"/>
        </w:rPr>
        <w:t>)</w:t>
      </w:r>
      <w:r w:rsidR="00123467">
        <w:rPr>
          <w:szCs w:val="22"/>
        </w:rPr>
        <w:t xml:space="preserve"> et le contrôle </w:t>
      </w:r>
      <w:r w:rsidR="00CB04FD">
        <w:rPr>
          <w:szCs w:val="22"/>
        </w:rPr>
        <w:t>périodique</w:t>
      </w:r>
      <w:r w:rsidR="00C8756A">
        <w:rPr>
          <w:szCs w:val="22"/>
        </w:rPr>
        <w:t xml:space="preserve"> </w:t>
      </w:r>
      <w:r w:rsidR="00EB7E96">
        <w:rPr>
          <w:szCs w:val="22"/>
        </w:rPr>
        <w:t xml:space="preserve">(questions n° </w:t>
      </w:r>
      <w:r w:rsidR="00382470">
        <w:rPr>
          <w:szCs w:val="22"/>
        </w:rPr>
        <w:t>3.110 à 3.170</w:t>
      </w:r>
      <w:r w:rsidR="00EB7E96">
        <w:rPr>
          <w:szCs w:val="22"/>
        </w:rPr>
        <w:t xml:space="preserve">) </w:t>
      </w:r>
      <w:r w:rsidR="00C8756A">
        <w:rPr>
          <w:szCs w:val="22"/>
        </w:rPr>
        <w:t>du dispositif LCB-FT</w:t>
      </w:r>
      <w:r w:rsidR="00CB04FD">
        <w:rPr>
          <w:szCs w:val="22"/>
        </w:rPr>
        <w:t xml:space="preserve">, </w:t>
      </w:r>
      <w:r>
        <w:rPr>
          <w:szCs w:val="22"/>
        </w:rPr>
        <w:t>et cible</w:t>
      </w:r>
      <w:r w:rsidR="00C8756A">
        <w:rPr>
          <w:szCs w:val="22"/>
        </w:rPr>
        <w:t>nt</w:t>
      </w:r>
      <w:r w:rsidR="00C94BC9">
        <w:rPr>
          <w:szCs w:val="22"/>
        </w:rPr>
        <w:t xml:space="preserve"> certains points de contrôle</w:t>
      </w:r>
      <w:r w:rsidR="00C8756A">
        <w:rPr>
          <w:szCs w:val="22"/>
        </w:rPr>
        <w:t xml:space="preserve"> importants</w:t>
      </w:r>
      <w:r w:rsidR="00B37F25">
        <w:rPr>
          <w:szCs w:val="22"/>
        </w:rPr>
        <w:t>,</w:t>
      </w:r>
      <w:r w:rsidR="00C94BC9">
        <w:rPr>
          <w:szCs w:val="22"/>
        </w:rPr>
        <w:t xml:space="preserve"> de manière non exhaustive. </w:t>
      </w:r>
      <w:r w:rsidR="002C18CE">
        <w:rPr>
          <w:szCs w:val="22"/>
        </w:rPr>
        <w:t>Deux questions filtres concernent le recours d’une part, à un ou plusieurs tiers introducteurs et d’autre part, à un ou plusieurs prestataires.</w:t>
      </w:r>
    </w:p>
    <w:p w:rsidR="002C18CE" w:rsidRDefault="002C18CE" w:rsidP="00840AFB">
      <w:pPr>
        <w:rPr>
          <w:szCs w:val="22"/>
        </w:rPr>
      </w:pPr>
    </w:p>
    <w:p w:rsidR="00A26BD0" w:rsidRDefault="002C18CE" w:rsidP="002C18CE">
      <w:pPr>
        <w:ind w:firstLine="708"/>
        <w:rPr>
          <w:szCs w:val="22"/>
        </w:rPr>
      </w:pPr>
      <w:r>
        <w:rPr>
          <w:szCs w:val="22"/>
        </w:rPr>
        <w:t>1- contrôle permanent du dispositif LCB-FT</w:t>
      </w:r>
    </w:p>
    <w:p w:rsidR="002C18CE" w:rsidRDefault="002C18CE" w:rsidP="00840AFB">
      <w:pPr>
        <w:rPr>
          <w:szCs w:val="22"/>
        </w:rPr>
      </w:pPr>
    </w:p>
    <w:p w:rsidR="002F0925" w:rsidRDefault="00EB7E96" w:rsidP="00840AFB">
      <w:pPr>
        <w:rPr>
          <w:szCs w:val="22"/>
        </w:rPr>
      </w:pPr>
      <w:r>
        <w:rPr>
          <w:szCs w:val="22"/>
        </w:rPr>
        <w:t>Tandis que la question n°</w:t>
      </w:r>
      <w:r w:rsidR="00382470">
        <w:rPr>
          <w:szCs w:val="22"/>
        </w:rPr>
        <w:t>3.020</w:t>
      </w:r>
      <w:r>
        <w:rPr>
          <w:szCs w:val="22"/>
        </w:rPr>
        <w:t xml:space="preserve">  concerne les relations d’affaires qui ont été identifiées à risque élevé par l’organisme, en application du I de l’article L. 561-10-1 </w:t>
      </w:r>
      <w:r w:rsidR="00077BD3">
        <w:rPr>
          <w:szCs w:val="22"/>
        </w:rPr>
        <w:t xml:space="preserve">du code monétaire et financier </w:t>
      </w:r>
      <w:r>
        <w:rPr>
          <w:szCs w:val="22"/>
        </w:rPr>
        <w:t>et de sa propre classification des risques, l</w:t>
      </w:r>
      <w:r w:rsidR="002F0925">
        <w:rPr>
          <w:szCs w:val="22"/>
        </w:rPr>
        <w:t xml:space="preserve">a </w:t>
      </w:r>
      <w:r w:rsidR="00077BD3">
        <w:rPr>
          <w:szCs w:val="22"/>
        </w:rPr>
        <w:t xml:space="preserve">question n° </w:t>
      </w:r>
      <w:r w:rsidR="00382470">
        <w:rPr>
          <w:szCs w:val="22"/>
        </w:rPr>
        <w:t>3.030</w:t>
      </w:r>
      <w:r w:rsidR="002F0925">
        <w:rPr>
          <w:szCs w:val="22"/>
        </w:rPr>
        <w:t xml:space="preserve"> </w:t>
      </w:r>
      <w:r w:rsidR="00C92EEB">
        <w:rPr>
          <w:szCs w:val="22"/>
        </w:rPr>
        <w:t>porte</w:t>
      </w:r>
      <w:r w:rsidR="00DE60B1">
        <w:rPr>
          <w:szCs w:val="22"/>
        </w:rPr>
        <w:t xml:space="preserve"> </w:t>
      </w:r>
      <w:r w:rsidR="002F0925">
        <w:rPr>
          <w:szCs w:val="22"/>
        </w:rPr>
        <w:t xml:space="preserve">sur les relations d’affaires à risque élevé </w:t>
      </w:r>
      <w:r w:rsidR="00DE60B1">
        <w:rPr>
          <w:szCs w:val="22"/>
        </w:rPr>
        <w:t xml:space="preserve">telles que définies par le </w:t>
      </w:r>
      <w:r>
        <w:rPr>
          <w:szCs w:val="22"/>
        </w:rPr>
        <w:t>législateur</w:t>
      </w:r>
      <w:r w:rsidR="00DE60B1">
        <w:rPr>
          <w:szCs w:val="22"/>
        </w:rPr>
        <w:t xml:space="preserve"> (</w:t>
      </w:r>
      <w:r w:rsidR="00DE60B1" w:rsidRPr="00E227E1">
        <w:rPr>
          <w:i/>
          <w:szCs w:val="22"/>
        </w:rPr>
        <w:t>cf</w:t>
      </w:r>
      <w:r w:rsidR="00DE60B1">
        <w:rPr>
          <w:szCs w:val="22"/>
        </w:rPr>
        <w:t>. article L. 561-10 du CMF)</w:t>
      </w:r>
      <w:r w:rsidR="009108ED">
        <w:rPr>
          <w:szCs w:val="22"/>
        </w:rPr>
        <w:t xml:space="preserve">. </w:t>
      </w:r>
      <w:r>
        <w:rPr>
          <w:szCs w:val="22"/>
        </w:rPr>
        <w:t>Cette dernière question</w:t>
      </w:r>
      <w:r w:rsidR="009108ED">
        <w:rPr>
          <w:szCs w:val="22"/>
        </w:rPr>
        <w:t xml:space="preserve"> comprend dans son champ les relations d’affaires</w:t>
      </w:r>
      <w:r w:rsidR="00DE60B1">
        <w:rPr>
          <w:szCs w:val="22"/>
        </w:rPr>
        <w:t xml:space="preserve"> avec</w:t>
      </w:r>
      <w:r w:rsidR="002F0925">
        <w:rPr>
          <w:szCs w:val="22"/>
        </w:rPr>
        <w:t xml:space="preserve"> des PPE</w:t>
      </w:r>
      <w:r w:rsidR="00C92EEB">
        <w:rPr>
          <w:szCs w:val="22"/>
        </w:rPr>
        <w:t>, que cette personne soit cliente ou bénéficiaire effectif, bénéficiaire ou bénéficiaire effectif du bénéficiaire d’un contrat d’assurance-vie ou de capitalisation</w:t>
      </w:r>
      <w:r w:rsidR="002F0925">
        <w:rPr>
          <w:szCs w:val="22"/>
        </w:rPr>
        <w:t>.</w:t>
      </w:r>
    </w:p>
    <w:p w:rsidR="002F0925" w:rsidRDefault="002F0925" w:rsidP="00840AFB">
      <w:pPr>
        <w:rPr>
          <w:szCs w:val="22"/>
        </w:rPr>
      </w:pPr>
    </w:p>
    <w:p w:rsidR="00E90F5B" w:rsidRDefault="00F85939" w:rsidP="00840AFB">
      <w:pPr>
        <w:rPr>
          <w:szCs w:val="22"/>
        </w:rPr>
      </w:pPr>
      <w:r>
        <w:rPr>
          <w:szCs w:val="22"/>
        </w:rPr>
        <w:t>La q</w:t>
      </w:r>
      <w:r w:rsidR="00E90F5B">
        <w:rPr>
          <w:szCs w:val="22"/>
        </w:rPr>
        <w:t>uestion n°</w:t>
      </w:r>
      <w:r w:rsidR="00976E45">
        <w:rPr>
          <w:szCs w:val="22"/>
        </w:rPr>
        <w:t xml:space="preserve"> </w:t>
      </w:r>
      <w:r w:rsidR="00382470">
        <w:rPr>
          <w:szCs w:val="22"/>
        </w:rPr>
        <w:t>3.090</w:t>
      </w:r>
      <w:r w:rsidR="00E90F5B">
        <w:rPr>
          <w:szCs w:val="22"/>
        </w:rPr>
        <w:t xml:space="preserve"> vise le contrôle </w:t>
      </w:r>
      <w:r w:rsidR="00EB7E96">
        <w:rPr>
          <w:szCs w:val="22"/>
        </w:rPr>
        <w:t xml:space="preserve">permanent </w:t>
      </w:r>
      <w:r w:rsidR="00E90F5B">
        <w:rPr>
          <w:szCs w:val="22"/>
        </w:rPr>
        <w:t xml:space="preserve">de la qualité </w:t>
      </w:r>
      <w:r w:rsidR="00077BD3">
        <w:rPr>
          <w:szCs w:val="22"/>
        </w:rPr>
        <w:t>des déclarations de soupçon</w:t>
      </w:r>
      <w:r w:rsidR="00A82D0C">
        <w:rPr>
          <w:szCs w:val="22"/>
        </w:rPr>
        <w:t xml:space="preserve">, à savoir la présence des éléments règlementaires </w:t>
      </w:r>
      <w:r w:rsidR="006B7CDF">
        <w:rPr>
          <w:szCs w:val="22"/>
        </w:rPr>
        <w:t>mentionnés</w:t>
      </w:r>
      <w:r w:rsidR="00A82D0C">
        <w:rPr>
          <w:szCs w:val="22"/>
        </w:rPr>
        <w:t xml:space="preserve"> à l’article R.561-31 du CMF</w:t>
      </w:r>
      <w:r w:rsidR="001F0571">
        <w:rPr>
          <w:szCs w:val="22"/>
        </w:rPr>
        <w:t xml:space="preserve"> (dont, par exemple, les éléments d’identité du client et le cas échéant du bénéficiaire effectif, de connaissance de la relation d’affaires, ainsi que l’analyse des faits ayant conduit au soupçon)</w:t>
      </w:r>
      <w:r w:rsidR="00A82D0C">
        <w:rPr>
          <w:szCs w:val="22"/>
        </w:rPr>
        <w:t xml:space="preserve">, </w:t>
      </w:r>
      <w:r w:rsidR="00CB04FD">
        <w:rPr>
          <w:szCs w:val="22"/>
        </w:rPr>
        <w:t>et de</w:t>
      </w:r>
      <w:r w:rsidR="002C18CE">
        <w:rPr>
          <w:szCs w:val="22"/>
        </w:rPr>
        <w:t xml:space="preserve"> leur</w:t>
      </w:r>
      <w:r w:rsidR="00CB04FD">
        <w:rPr>
          <w:szCs w:val="22"/>
        </w:rPr>
        <w:t>s délais</w:t>
      </w:r>
      <w:r w:rsidR="00515D53">
        <w:rPr>
          <w:szCs w:val="22"/>
        </w:rPr>
        <w:t>.</w:t>
      </w:r>
      <w:r w:rsidR="00DC1C39">
        <w:rPr>
          <w:szCs w:val="22"/>
        </w:rPr>
        <w:t xml:space="preserve"> L’ACPR invite les </w:t>
      </w:r>
      <w:r w:rsidR="009108ED">
        <w:rPr>
          <w:szCs w:val="22"/>
        </w:rPr>
        <w:t xml:space="preserve">organismes </w:t>
      </w:r>
      <w:r w:rsidR="00DC1C39">
        <w:rPr>
          <w:szCs w:val="22"/>
        </w:rPr>
        <w:t xml:space="preserve">assujettis à consulter les lignes directrices </w:t>
      </w:r>
      <w:r w:rsidR="00CB04FD">
        <w:rPr>
          <w:szCs w:val="22"/>
        </w:rPr>
        <w:t xml:space="preserve">conjointes </w:t>
      </w:r>
      <w:r w:rsidR="00DC1C39">
        <w:rPr>
          <w:szCs w:val="22"/>
        </w:rPr>
        <w:t xml:space="preserve">ACPR-Tracfin relatives </w:t>
      </w:r>
      <w:hyperlink r:id="rId18" w:history="1">
        <w:r w:rsidR="00DC1C39" w:rsidRPr="00DC1C39">
          <w:rPr>
            <w:rStyle w:val="Lienhypertexte"/>
            <w:szCs w:val="22"/>
          </w:rPr>
          <w:t xml:space="preserve">aux obligations de déclaration et </w:t>
        </w:r>
        <w:r w:rsidR="00C92EEB">
          <w:rPr>
            <w:rStyle w:val="Lienhypertexte"/>
            <w:szCs w:val="22"/>
          </w:rPr>
          <w:t>d’information</w:t>
        </w:r>
        <w:r w:rsidR="00DC1C39" w:rsidRPr="00DC1C39">
          <w:rPr>
            <w:rStyle w:val="Lienhypertexte"/>
            <w:szCs w:val="22"/>
          </w:rPr>
          <w:t xml:space="preserve"> à Tracfin</w:t>
        </w:r>
      </w:hyperlink>
      <w:r w:rsidR="006F2087">
        <w:rPr>
          <w:rStyle w:val="Lienhypertexte"/>
          <w:szCs w:val="22"/>
        </w:rPr>
        <w:t>, actualisées en février 2018</w:t>
      </w:r>
      <w:r w:rsidR="00DC1C39">
        <w:rPr>
          <w:szCs w:val="22"/>
        </w:rPr>
        <w:t>.</w:t>
      </w:r>
    </w:p>
    <w:p w:rsidR="005E533B" w:rsidRDefault="005E533B" w:rsidP="00840AFB">
      <w:pPr>
        <w:rPr>
          <w:szCs w:val="22"/>
        </w:rPr>
      </w:pPr>
    </w:p>
    <w:p w:rsidR="002C18CE" w:rsidRDefault="002C18CE" w:rsidP="002C18CE">
      <w:pPr>
        <w:ind w:firstLine="708"/>
        <w:rPr>
          <w:szCs w:val="22"/>
        </w:rPr>
      </w:pPr>
      <w:r>
        <w:rPr>
          <w:szCs w:val="22"/>
        </w:rPr>
        <w:t>2- contrôle périodique du dispositif LCB-FT</w:t>
      </w:r>
    </w:p>
    <w:p w:rsidR="00A053EB" w:rsidRDefault="00A053EB" w:rsidP="00840AFB">
      <w:pPr>
        <w:rPr>
          <w:szCs w:val="22"/>
        </w:rPr>
      </w:pPr>
    </w:p>
    <w:p w:rsidR="002B1DE3" w:rsidRDefault="00077BD3" w:rsidP="00840AFB">
      <w:pPr>
        <w:rPr>
          <w:szCs w:val="22"/>
        </w:rPr>
      </w:pPr>
      <w:r>
        <w:rPr>
          <w:szCs w:val="22"/>
        </w:rPr>
        <w:t xml:space="preserve">Les questions n° </w:t>
      </w:r>
      <w:r w:rsidR="0096477D">
        <w:rPr>
          <w:szCs w:val="22"/>
        </w:rPr>
        <w:t>3.110 à 3.160</w:t>
      </w:r>
      <w:r w:rsidR="00515405">
        <w:rPr>
          <w:szCs w:val="22"/>
        </w:rPr>
        <w:t xml:space="preserve"> </w:t>
      </w:r>
      <w:r w:rsidR="00EB7E96">
        <w:rPr>
          <w:szCs w:val="22"/>
        </w:rPr>
        <w:t xml:space="preserve">s’intéressent au contrôle du caractère adéquat et efficace du dispositif LCB-FT mis en place par l’organisme. </w:t>
      </w:r>
      <w:r w:rsidR="00515405">
        <w:rPr>
          <w:szCs w:val="22"/>
        </w:rPr>
        <w:t>Dans le cadre de ses investigations,</w:t>
      </w:r>
      <w:r w:rsidR="00EB7E96">
        <w:rPr>
          <w:szCs w:val="22"/>
        </w:rPr>
        <w:t xml:space="preserve"> en tant que de besoin,</w:t>
      </w:r>
      <w:r w:rsidR="00515405">
        <w:rPr>
          <w:szCs w:val="22"/>
        </w:rPr>
        <w:t xml:space="preserve"> </w:t>
      </w:r>
      <w:r w:rsidR="0098437D">
        <w:rPr>
          <w:szCs w:val="22"/>
        </w:rPr>
        <w:t xml:space="preserve">le contrôle périodique peut procéder par échantillonnage en sélectionnant </w:t>
      </w:r>
      <w:r w:rsidR="001F2E25">
        <w:rPr>
          <w:szCs w:val="22"/>
        </w:rPr>
        <w:t xml:space="preserve">quelques </w:t>
      </w:r>
      <w:r w:rsidR="0098437D">
        <w:rPr>
          <w:szCs w:val="22"/>
        </w:rPr>
        <w:t>dossiers clients</w:t>
      </w:r>
      <w:r w:rsidR="00A26BD0">
        <w:rPr>
          <w:szCs w:val="22"/>
        </w:rPr>
        <w:t xml:space="preserve"> pour évaluer le dispositif</w:t>
      </w:r>
      <w:r w:rsidR="0098437D">
        <w:rPr>
          <w:szCs w:val="22"/>
        </w:rPr>
        <w:t>.</w:t>
      </w:r>
    </w:p>
    <w:p w:rsidR="002C18CE" w:rsidRDefault="002C18CE" w:rsidP="002C18CE">
      <w:pPr>
        <w:rPr>
          <w:szCs w:val="22"/>
        </w:rPr>
      </w:pPr>
    </w:p>
    <w:p w:rsidR="00644BF2" w:rsidRDefault="002C18CE" w:rsidP="002C18CE">
      <w:pPr>
        <w:rPr>
          <w:szCs w:val="22"/>
        </w:rPr>
      </w:pPr>
      <w:r>
        <w:rPr>
          <w:szCs w:val="22"/>
        </w:rPr>
        <w:t>La question n°</w:t>
      </w:r>
      <w:r w:rsidR="0096477D">
        <w:rPr>
          <w:szCs w:val="22"/>
        </w:rPr>
        <w:t xml:space="preserve">3.130 </w:t>
      </w:r>
      <w:r w:rsidR="00644BF2">
        <w:rPr>
          <w:szCs w:val="22"/>
        </w:rPr>
        <w:t>relative au</w:t>
      </w:r>
      <w:r>
        <w:rPr>
          <w:szCs w:val="22"/>
        </w:rPr>
        <w:t xml:space="preserve"> contrôle périodique de l’efficacité du dispositif </w:t>
      </w:r>
      <w:r w:rsidR="00644BF2">
        <w:rPr>
          <w:szCs w:val="22"/>
        </w:rPr>
        <w:t>de détection et d’analyse des opérations atypiques</w:t>
      </w:r>
      <w:r>
        <w:rPr>
          <w:szCs w:val="22"/>
        </w:rPr>
        <w:t xml:space="preserve"> port</w:t>
      </w:r>
      <w:r w:rsidR="00644BF2">
        <w:rPr>
          <w:szCs w:val="22"/>
        </w:rPr>
        <w:t>e,</w:t>
      </w:r>
      <w:r>
        <w:rPr>
          <w:szCs w:val="22"/>
        </w:rPr>
        <w:t xml:space="preserve"> </w:t>
      </w:r>
      <w:r w:rsidR="00644BF2">
        <w:rPr>
          <w:szCs w:val="22"/>
        </w:rPr>
        <w:t xml:space="preserve">à la fois, </w:t>
      </w:r>
      <w:r>
        <w:rPr>
          <w:szCs w:val="22"/>
        </w:rPr>
        <w:t>sur</w:t>
      </w:r>
      <w:r w:rsidR="00644BF2">
        <w:rPr>
          <w:szCs w:val="22"/>
        </w:rPr>
        <w:t> :</w:t>
      </w:r>
    </w:p>
    <w:p w:rsidR="00644BF2" w:rsidRDefault="00644BF2" w:rsidP="00644BF2">
      <w:pPr>
        <w:pStyle w:val="Paragraphedeliste"/>
        <w:numPr>
          <w:ilvl w:val="0"/>
          <w:numId w:val="2"/>
        </w:numPr>
        <w:rPr>
          <w:szCs w:val="22"/>
        </w:rPr>
      </w:pPr>
      <w:r>
        <w:rPr>
          <w:szCs w:val="22"/>
        </w:rPr>
        <w:t>le caractère adéquat et adapté du</w:t>
      </w:r>
      <w:r w:rsidR="002C18CE" w:rsidRPr="00644BF2">
        <w:rPr>
          <w:szCs w:val="22"/>
        </w:rPr>
        <w:t xml:space="preserve"> paramétrage </w:t>
      </w:r>
      <w:r>
        <w:rPr>
          <w:szCs w:val="22"/>
        </w:rPr>
        <w:t>et des scenarii d’anomalies ;</w:t>
      </w:r>
    </w:p>
    <w:p w:rsidR="002C18CE" w:rsidRPr="00644BF2" w:rsidRDefault="00644BF2" w:rsidP="00644BF2">
      <w:pPr>
        <w:pStyle w:val="Paragraphedeliste"/>
        <w:numPr>
          <w:ilvl w:val="0"/>
          <w:numId w:val="2"/>
        </w:numPr>
        <w:rPr>
          <w:szCs w:val="22"/>
        </w:rPr>
      </w:pPr>
      <w:r>
        <w:rPr>
          <w:szCs w:val="22"/>
        </w:rPr>
        <w:t>le</w:t>
      </w:r>
      <w:r w:rsidR="002C18CE" w:rsidRPr="00644BF2">
        <w:rPr>
          <w:szCs w:val="22"/>
        </w:rPr>
        <w:t xml:space="preserve"> traitement</w:t>
      </w:r>
      <w:r>
        <w:rPr>
          <w:szCs w:val="22"/>
        </w:rPr>
        <w:t xml:space="preserve"> des alertes, y compris leurs délais, la motivation de la clôture</w:t>
      </w:r>
      <w:r w:rsidR="002C18CE" w:rsidRPr="00644BF2">
        <w:rPr>
          <w:szCs w:val="22"/>
        </w:rPr>
        <w:t>,</w:t>
      </w:r>
      <w:r>
        <w:rPr>
          <w:szCs w:val="22"/>
        </w:rPr>
        <w:t xml:space="preserve"> les informations et documents recueillis,</w:t>
      </w:r>
      <w:r w:rsidR="002C18CE" w:rsidRPr="00644BF2">
        <w:rPr>
          <w:szCs w:val="22"/>
        </w:rPr>
        <w:t xml:space="preserve"> et le cas échéant, les examens renforcés.</w:t>
      </w:r>
    </w:p>
    <w:p w:rsidR="00EB7E96" w:rsidRDefault="00EB7E96" w:rsidP="00840AFB">
      <w:pPr>
        <w:rPr>
          <w:szCs w:val="22"/>
        </w:rPr>
      </w:pPr>
    </w:p>
    <w:p w:rsidR="00B94024" w:rsidRDefault="0098074E" w:rsidP="00840AFB">
      <w:pPr>
        <w:rPr>
          <w:szCs w:val="22"/>
        </w:rPr>
      </w:pPr>
      <w:r>
        <w:rPr>
          <w:szCs w:val="22"/>
        </w:rPr>
        <w:t>Les</w:t>
      </w:r>
      <w:r w:rsidR="00EB7E96">
        <w:rPr>
          <w:szCs w:val="22"/>
        </w:rPr>
        <w:t xml:space="preserve"> question</w:t>
      </w:r>
      <w:r>
        <w:rPr>
          <w:szCs w:val="22"/>
        </w:rPr>
        <w:t>s</w:t>
      </w:r>
      <w:r w:rsidR="00EB7E96">
        <w:rPr>
          <w:szCs w:val="22"/>
        </w:rPr>
        <w:t xml:space="preserve"> </w:t>
      </w:r>
      <w:r w:rsidR="0096477D">
        <w:rPr>
          <w:szCs w:val="22"/>
        </w:rPr>
        <w:t xml:space="preserve">3.150 et 3.160 </w:t>
      </w:r>
      <w:r>
        <w:rPr>
          <w:szCs w:val="22"/>
        </w:rPr>
        <w:t>port</w:t>
      </w:r>
      <w:r w:rsidR="00EB7E96">
        <w:rPr>
          <w:szCs w:val="22"/>
        </w:rPr>
        <w:t>e</w:t>
      </w:r>
      <w:r>
        <w:rPr>
          <w:szCs w:val="22"/>
        </w:rPr>
        <w:t>nt sur le contrôle de la</w:t>
      </w:r>
      <w:r w:rsidR="00EB7E96">
        <w:rPr>
          <w:szCs w:val="22"/>
        </w:rPr>
        <w:t xml:space="preserve"> détection et </w:t>
      </w:r>
      <w:r>
        <w:rPr>
          <w:szCs w:val="22"/>
        </w:rPr>
        <w:t xml:space="preserve">de </w:t>
      </w:r>
      <w:r w:rsidR="00EB7E96">
        <w:rPr>
          <w:szCs w:val="22"/>
        </w:rPr>
        <w:t xml:space="preserve">la déclaration à Tracfin </w:t>
      </w:r>
      <w:r>
        <w:rPr>
          <w:szCs w:val="22"/>
        </w:rPr>
        <w:t xml:space="preserve">par l’organisme remettant </w:t>
      </w:r>
      <w:r w:rsidR="00EB7E96">
        <w:rPr>
          <w:szCs w:val="22"/>
        </w:rPr>
        <w:t>des opérations</w:t>
      </w:r>
      <w:r>
        <w:rPr>
          <w:szCs w:val="22"/>
        </w:rPr>
        <w:t xml:space="preserve"> financières remplissant certains</w:t>
      </w:r>
      <w:r w:rsidR="00EB7E96">
        <w:rPr>
          <w:szCs w:val="22"/>
        </w:rPr>
        <w:t xml:space="preserve"> critères de fraude fiscale</w:t>
      </w:r>
      <w:r w:rsidR="00B94024">
        <w:rPr>
          <w:szCs w:val="22"/>
        </w:rPr>
        <w:t> :</w:t>
      </w:r>
      <w:r>
        <w:rPr>
          <w:szCs w:val="22"/>
        </w:rPr>
        <w:t xml:space="preserve"> </w:t>
      </w:r>
    </w:p>
    <w:p w:rsidR="00EB7E96" w:rsidRPr="00B94024" w:rsidRDefault="0098074E" w:rsidP="00B94024">
      <w:pPr>
        <w:pStyle w:val="Paragraphedeliste"/>
        <w:numPr>
          <w:ilvl w:val="0"/>
          <w:numId w:val="2"/>
        </w:numPr>
        <w:rPr>
          <w:szCs w:val="22"/>
        </w:rPr>
      </w:pPr>
      <w:r w:rsidRPr="00B94024">
        <w:rPr>
          <w:szCs w:val="22"/>
        </w:rPr>
        <w:lastRenderedPageBreak/>
        <w:t>La question n°</w:t>
      </w:r>
      <w:r w:rsidR="0096477D">
        <w:rPr>
          <w:szCs w:val="22"/>
        </w:rPr>
        <w:t>3.150</w:t>
      </w:r>
      <w:r w:rsidRPr="00B94024">
        <w:rPr>
          <w:szCs w:val="22"/>
        </w:rPr>
        <w:t xml:space="preserve"> ne concerne que les critères de fraude fiscale mentionnés respectivement aux 4°, 6° et 8° de l’article D. 561-32-1 du CMF</w:t>
      </w:r>
      <w:r w:rsidR="00B054A3">
        <w:rPr>
          <w:rStyle w:val="Appelnotedebasdep"/>
          <w:szCs w:val="22"/>
        </w:rPr>
        <w:footnoteReference w:id="5"/>
      </w:r>
      <w:r w:rsidRPr="00B94024">
        <w:rPr>
          <w:szCs w:val="22"/>
        </w:rPr>
        <w:t xml:space="preserve">. Il s’agit essentiellement d’opérations réalisées par des personnes morales (par exemple, des sociétés commerciales) ou des personnes physiques dans le cadre de l’exercice d’une activité professionnelle, qui visent à ne pas se soumettre ou minorer </w:t>
      </w:r>
      <w:r w:rsidR="00B94024" w:rsidRPr="00B94024">
        <w:rPr>
          <w:szCs w:val="22"/>
        </w:rPr>
        <w:t>leur</w:t>
      </w:r>
      <w:r w:rsidRPr="00B94024">
        <w:rPr>
          <w:szCs w:val="22"/>
        </w:rPr>
        <w:t xml:space="preserve"> assujettissement à la TVA ou à d’autres impôts.</w:t>
      </w:r>
    </w:p>
    <w:p w:rsidR="0098074E" w:rsidRPr="00B94024" w:rsidRDefault="0098074E" w:rsidP="00B94024">
      <w:pPr>
        <w:pStyle w:val="Paragraphedeliste"/>
        <w:numPr>
          <w:ilvl w:val="0"/>
          <w:numId w:val="2"/>
        </w:numPr>
        <w:rPr>
          <w:szCs w:val="22"/>
        </w:rPr>
      </w:pPr>
      <w:r w:rsidRPr="00B94024">
        <w:rPr>
          <w:szCs w:val="22"/>
        </w:rPr>
        <w:t>La question n°</w:t>
      </w:r>
      <w:r w:rsidR="00F4545A">
        <w:rPr>
          <w:szCs w:val="22"/>
        </w:rPr>
        <w:t>3.160</w:t>
      </w:r>
      <w:r w:rsidRPr="00B94024">
        <w:rPr>
          <w:szCs w:val="22"/>
        </w:rPr>
        <w:t xml:space="preserve"> </w:t>
      </w:r>
      <w:r w:rsidR="00B94024">
        <w:rPr>
          <w:szCs w:val="22"/>
        </w:rPr>
        <w:t>est relative au</w:t>
      </w:r>
      <w:r w:rsidRPr="00B94024">
        <w:rPr>
          <w:szCs w:val="22"/>
        </w:rPr>
        <w:t xml:space="preserve"> critère de fraude fiscale mentionné au 15° de l’article D. 561-32-1 du CMF</w:t>
      </w:r>
      <w:r w:rsidR="00B054A3">
        <w:rPr>
          <w:rStyle w:val="Appelnotedebasdep"/>
          <w:szCs w:val="22"/>
        </w:rPr>
        <w:footnoteReference w:id="6"/>
      </w:r>
      <w:r w:rsidRPr="00B94024">
        <w:rPr>
          <w:szCs w:val="22"/>
        </w:rPr>
        <w:t xml:space="preserve">, et </w:t>
      </w:r>
      <w:r w:rsidR="00B94024">
        <w:rPr>
          <w:szCs w:val="22"/>
        </w:rPr>
        <w:t>ne vise</w:t>
      </w:r>
      <w:r w:rsidRPr="00B94024">
        <w:rPr>
          <w:szCs w:val="22"/>
        </w:rPr>
        <w:t xml:space="preserve"> que les personnes physiques (« les particuliers »). </w:t>
      </w:r>
    </w:p>
    <w:p w:rsidR="0098437D" w:rsidRDefault="00967A06" w:rsidP="00840AFB">
      <w:pPr>
        <w:rPr>
          <w:szCs w:val="22"/>
        </w:rPr>
      </w:pPr>
      <w:r>
        <w:rPr>
          <w:szCs w:val="22"/>
        </w:rPr>
        <w:t>Ces questions portent sur la vérification par le contrôle périodique de l’efficacité du dispositif de détection, d’analyse et de déclaration à Tracfin des opérations qui relèvent des critères de fraude fiscale susmentionnés.</w:t>
      </w:r>
    </w:p>
    <w:p w:rsidR="002C18CE" w:rsidRPr="002C18CE" w:rsidRDefault="002C18CE" w:rsidP="002C18CE">
      <w:pPr>
        <w:pStyle w:val="Paragraphedeliste"/>
        <w:rPr>
          <w:szCs w:val="22"/>
        </w:rPr>
      </w:pPr>
    </w:p>
    <w:p w:rsidR="004A2E83" w:rsidRDefault="002C18CE" w:rsidP="00FF75B0">
      <w:pPr>
        <w:ind w:firstLine="708"/>
        <w:rPr>
          <w:szCs w:val="22"/>
        </w:rPr>
      </w:pPr>
      <w:r>
        <w:rPr>
          <w:szCs w:val="22"/>
        </w:rPr>
        <w:t>3- Tierce-introduction</w:t>
      </w:r>
    </w:p>
    <w:p w:rsidR="002C18CE" w:rsidRDefault="002C18CE" w:rsidP="00DC1C39">
      <w:pPr>
        <w:rPr>
          <w:szCs w:val="22"/>
        </w:rPr>
      </w:pPr>
    </w:p>
    <w:p w:rsidR="00BF23B3" w:rsidRDefault="0098437D" w:rsidP="00DC1C39">
      <w:pPr>
        <w:rPr>
          <w:szCs w:val="22"/>
        </w:rPr>
      </w:pPr>
      <w:r>
        <w:rPr>
          <w:szCs w:val="22"/>
        </w:rPr>
        <w:t xml:space="preserve">En </w:t>
      </w:r>
      <w:r w:rsidR="0098074E">
        <w:rPr>
          <w:szCs w:val="22"/>
        </w:rPr>
        <w:t xml:space="preserve">cas de recours à un tiers introducteur pour la mise en œuvre des obligations d’identification et de connaissance de la relation d’affaires, </w:t>
      </w:r>
      <w:r w:rsidR="000434C8">
        <w:rPr>
          <w:szCs w:val="22"/>
        </w:rPr>
        <w:t>l’organisme remettant répond également à la question n°</w:t>
      </w:r>
      <w:r w:rsidR="00B965CE">
        <w:rPr>
          <w:szCs w:val="22"/>
        </w:rPr>
        <w:t>3.190</w:t>
      </w:r>
      <w:r w:rsidR="000434C8">
        <w:rPr>
          <w:szCs w:val="22"/>
        </w:rPr>
        <w:t xml:space="preserve">. </w:t>
      </w:r>
    </w:p>
    <w:p w:rsidR="002C18CE" w:rsidRDefault="002C18CE" w:rsidP="00DC1C39">
      <w:pPr>
        <w:rPr>
          <w:szCs w:val="22"/>
        </w:rPr>
      </w:pPr>
    </w:p>
    <w:p w:rsidR="00E035C3" w:rsidRDefault="002C18CE" w:rsidP="002C18CE">
      <w:pPr>
        <w:ind w:firstLine="708"/>
        <w:rPr>
          <w:szCs w:val="22"/>
        </w:rPr>
      </w:pPr>
      <w:r>
        <w:rPr>
          <w:szCs w:val="22"/>
        </w:rPr>
        <w:t>4- Externalisation en matière de LCB-FT</w:t>
      </w:r>
    </w:p>
    <w:p w:rsidR="002C18CE" w:rsidRDefault="002C18CE" w:rsidP="00DC1C39">
      <w:pPr>
        <w:rPr>
          <w:szCs w:val="22"/>
        </w:rPr>
      </w:pPr>
    </w:p>
    <w:p w:rsidR="00681EA8" w:rsidRDefault="00E035C3" w:rsidP="00681EA8">
      <w:pPr>
        <w:pStyle w:val="Paragraphedeliste"/>
        <w:ind w:left="0"/>
        <w:rPr>
          <w:szCs w:val="22"/>
        </w:rPr>
      </w:pPr>
      <w:r>
        <w:rPr>
          <w:szCs w:val="22"/>
        </w:rPr>
        <w:t xml:space="preserve">En </w:t>
      </w:r>
      <w:r w:rsidR="000434C8">
        <w:rPr>
          <w:szCs w:val="22"/>
        </w:rPr>
        <w:t>cas de recours à un ou plusieurs prestataires pour la mise en œuvre des obligations LCB-FT (« </w:t>
      </w:r>
      <w:r>
        <w:rPr>
          <w:szCs w:val="22"/>
        </w:rPr>
        <w:t>externalisation</w:t>
      </w:r>
      <w:r w:rsidR="000434C8">
        <w:rPr>
          <w:szCs w:val="22"/>
        </w:rPr>
        <w:t> »)</w:t>
      </w:r>
      <w:r>
        <w:rPr>
          <w:szCs w:val="22"/>
        </w:rPr>
        <w:t>, il est répondu aux questions (n°</w:t>
      </w:r>
      <w:r w:rsidR="00B965CE">
        <w:rPr>
          <w:szCs w:val="22"/>
        </w:rPr>
        <w:t>3.210 à 3.220</w:t>
      </w:r>
      <w:r>
        <w:rPr>
          <w:szCs w:val="22"/>
        </w:rPr>
        <w:t xml:space="preserve">), que le prestataire auquel l’organisme a recours soit </w:t>
      </w:r>
      <w:r w:rsidR="0098074E">
        <w:rPr>
          <w:szCs w:val="22"/>
        </w:rPr>
        <w:t xml:space="preserve">ou non </w:t>
      </w:r>
      <w:r>
        <w:rPr>
          <w:szCs w:val="22"/>
        </w:rPr>
        <w:t>une entité du groupe. Il est précisé en commentaire le nom et le pays de l’entité concernée, si celle-ci est située à l’étranger.</w:t>
      </w:r>
      <w:r w:rsidR="00681EA8">
        <w:rPr>
          <w:szCs w:val="22"/>
        </w:rPr>
        <w:t xml:space="preserve"> </w:t>
      </w:r>
    </w:p>
    <w:p w:rsidR="0076161F" w:rsidRDefault="0076161F" w:rsidP="00681EA8">
      <w:pPr>
        <w:pStyle w:val="Paragraphedeliste"/>
        <w:ind w:left="0"/>
        <w:rPr>
          <w:szCs w:val="22"/>
        </w:rPr>
      </w:pPr>
    </w:p>
    <w:p w:rsidR="00681EA8" w:rsidRDefault="002505D9" w:rsidP="00681EA8">
      <w:pPr>
        <w:pStyle w:val="Paragraphedeliste"/>
        <w:ind w:left="0"/>
        <w:rPr>
          <w:szCs w:val="22"/>
        </w:rPr>
      </w:pPr>
      <w:r>
        <w:rPr>
          <w:szCs w:val="22"/>
        </w:rPr>
        <w:t xml:space="preserve">Lorsque qu’un organisme a recours </w:t>
      </w:r>
      <w:r w:rsidR="00681EA8">
        <w:rPr>
          <w:szCs w:val="22"/>
        </w:rPr>
        <w:t>à un ou plusieurs agents de services de paiement dans les conditions du I de l’article L. 523-1 du CMF, et/ou à un ou plusieurs distributeurs de monnaie électronique dans les conditions des articles L. 525-8 et suivants du CMF,</w:t>
      </w:r>
      <w:r>
        <w:rPr>
          <w:szCs w:val="22"/>
        </w:rPr>
        <w:t xml:space="preserve"> il répond </w:t>
      </w:r>
      <w:r w:rsidR="0003488D">
        <w:rPr>
          <w:szCs w:val="22"/>
        </w:rPr>
        <w:t xml:space="preserve">aux </w:t>
      </w:r>
      <w:r>
        <w:rPr>
          <w:szCs w:val="22"/>
        </w:rPr>
        <w:t>questions</w:t>
      </w:r>
      <w:r w:rsidR="0076161F">
        <w:rPr>
          <w:szCs w:val="22"/>
        </w:rPr>
        <w:t xml:space="preserve"> n°3.200 à 3.220,</w:t>
      </w:r>
      <w:r>
        <w:rPr>
          <w:szCs w:val="22"/>
        </w:rPr>
        <w:t xml:space="preserve"> ainsi qu’aux </w:t>
      </w:r>
      <w:r w:rsidR="00681EA8">
        <w:rPr>
          <w:szCs w:val="22"/>
        </w:rPr>
        <w:t>questions n° 7.230 à 7.280</w:t>
      </w:r>
      <w:r w:rsidR="0076161F">
        <w:rPr>
          <w:szCs w:val="22"/>
        </w:rPr>
        <w:t xml:space="preserve"> du tableau B7-1</w:t>
      </w:r>
      <w:r w:rsidR="00681EA8">
        <w:rPr>
          <w:szCs w:val="22"/>
        </w:rPr>
        <w:t xml:space="preserve">. </w:t>
      </w:r>
    </w:p>
    <w:p w:rsidR="00E035C3" w:rsidRDefault="00E035C3" w:rsidP="00DC1C39">
      <w:pPr>
        <w:rPr>
          <w:szCs w:val="22"/>
        </w:rPr>
      </w:pPr>
    </w:p>
    <w:p w:rsidR="00B06FC9" w:rsidRDefault="00B06FC9" w:rsidP="00DC1C39">
      <w:pPr>
        <w:rPr>
          <w:szCs w:val="22"/>
        </w:rPr>
      </w:pPr>
    </w:p>
    <w:p w:rsidR="00B06FC9" w:rsidRDefault="00B06FC9" w:rsidP="00B06FC9">
      <w:pPr>
        <w:ind w:firstLine="708"/>
        <w:rPr>
          <w:szCs w:val="22"/>
        </w:rPr>
      </w:pPr>
      <w:r>
        <w:rPr>
          <w:szCs w:val="22"/>
        </w:rPr>
        <w:t xml:space="preserve">5- </w:t>
      </w:r>
      <w:r w:rsidR="00E66F51" w:rsidRPr="00E66F51">
        <w:rPr>
          <w:szCs w:val="22"/>
        </w:rPr>
        <w:t>Dispositif d’identification des clients, des comptes et des personnes dans le cadre de la lutte contre l’évasion et la fraude fiscales</w:t>
      </w:r>
      <w:r>
        <w:rPr>
          <w:szCs w:val="22"/>
        </w:rPr>
        <w:t xml:space="preserve"> </w:t>
      </w:r>
    </w:p>
    <w:p w:rsidR="00B06FC9" w:rsidRDefault="00B06FC9" w:rsidP="00DC1C39">
      <w:pPr>
        <w:rPr>
          <w:szCs w:val="22"/>
        </w:rPr>
      </w:pPr>
    </w:p>
    <w:p w:rsidR="00B06FC9" w:rsidRPr="00E66F51" w:rsidRDefault="00E66F51" w:rsidP="00B06FC9">
      <w:pPr>
        <w:rPr>
          <w:rFonts w:cs="Arial"/>
          <w:szCs w:val="22"/>
          <w:lang w:eastAsia="fr-FR"/>
        </w:rPr>
      </w:pPr>
      <w:r w:rsidRPr="00E66F51">
        <w:rPr>
          <w:bCs/>
        </w:rPr>
        <w:t xml:space="preserve">Cette nouvelle rubrique porte sur la mise en place par les organismes financiers de leurs obligations de contrôle interne du dispositif d'identification des clients, des comptes et des personnes dans le cadre de la lutte contre l'évasion et la fraude fiscales, conformément à l’article L. 564-2 du CMF. Ces obligations figurent au titre VI du livre V du CMF portant sur les « </w:t>
      </w:r>
      <w:r w:rsidRPr="00E66F51">
        <w:rPr>
          <w:bCs/>
          <w:i/>
          <w:iCs/>
        </w:rPr>
        <w:t xml:space="preserve">obligations relatives à LCB-FT, les loteries, jeux et paris prohibés et l'évasion et la </w:t>
      </w:r>
      <w:r w:rsidRPr="00E66F51">
        <w:rPr>
          <w:bCs/>
          <w:i/>
          <w:iCs/>
          <w:color w:val="000000"/>
        </w:rPr>
        <w:t>fraude fiscales</w:t>
      </w:r>
      <w:r w:rsidRPr="00E66F51">
        <w:rPr>
          <w:bCs/>
          <w:color w:val="000000"/>
        </w:rPr>
        <w:t xml:space="preserve"> ». Elles portent « </w:t>
      </w:r>
      <w:r w:rsidRPr="00E66F51">
        <w:rPr>
          <w:bCs/>
          <w:i/>
          <w:iCs/>
          <w:color w:val="000000"/>
        </w:rPr>
        <w:t>spécifiquement [sur] la mise en place et la bonne application des procédures internes assurant le respect des dispositions précitées [relatives à la lutte contre l'évasion et la fraude fiscales]</w:t>
      </w:r>
      <w:r w:rsidRPr="00E66F51">
        <w:rPr>
          <w:bCs/>
          <w:color w:val="000000"/>
        </w:rPr>
        <w:t xml:space="preserve"> » et sont fondées sur les dispositions spécifiques de l’article L. 564-2 figurant au chapitre IV et distinctes de celles prévues au chapitre Ier, relatif à la LCB-FT. Elles peuvent être mises en œuvre par des services différents de ceux chargés </w:t>
      </w:r>
      <w:r w:rsidRPr="00E66F51">
        <w:rPr>
          <w:bCs/>
        </w:rPr>
        <w:t>de la LCB-FT au sein des organismes financiers.</w:t>
      </w:r>
    </w:p>
    <w:p w:rsidR="00E66F51" w:rsidRDefault="00E66F51" w:rsidP="00B06FC9">
      <w:pPr>
        <w:rPr>
          <w:lang w:eastAsia="fr-FR"/>
        </w:rPr>
      </w:pPr>
    </w:p>
    <w:p w:rsidR="00B06FC9" w:rsidRPr="00A34307" w:rsidRDefault="00B06FC9" w:rsidP="00B06FC9">
      <w:pPr>
        <w:rPr>
          <w:lang w:eastAsia="fr-FR"/>
        </w:rPr>
      </w:pPr>
      <w:r>
        <w:rPr>
          <w:lang w:eastAsia="fr-FR"/>
        </w:rPr>
        <w:lastRenderedPageBreak/>
        <w:t xml:space="preserve">Seuls sont concernés les organismes proposant des </w:t>
      </w:r>
      <w:r w:rsidRPr="00533F8D">
        <w:rPr>
          <w:lang w:eastAsia="fr-FR"/>
        </w:rPr>
        <w:t>comptes financiers</w:t>
      </w:r>
      <w:r>
        <w:rPr>
          <w:lang w:eastAsia="fr-FR"/>
        </w:rPr>
        <w:t xml:space="preserve"> au sens de </w:t>
      </w:r>
      <w:hyperlink r:id="rId19" w:history="1">
        <w:r w:rsidRPr="00533F8D">
          <w:rPr>
            <w:rStyle w:val="Lienhypertexte"/>
            <w:rFonts w:cs="Arial"/>
            <w:szCs w:val="22"/>
            <w:lang w:eastAsia="fr-FR"/>
          </w:rPr>
          <w:t>l’article 4</w:t>
        </w:r>
      </w:hyperlink>
      <w:r w:rsidRPr="00533F8D">
        <w:rPr>
          <w:lang w:eastAsia="fr-FR"/>
        </w:rPr>
        <w:t xml:space="preserve"> du </w:t>
      </w:r>
      <w:hyperlink r:id="rId20" w:history="1">
        <w:r w:rsidRPr="00533F8D">
          <w:rPr>
            <w:rStyle w:val="Lienhypertexte"/>
            <w:rFonts w:cs="Arial"/>
            <w:szCs w:val="22"/>
            <w:lang w:eastAsia="fr-FR"/>
          </w:rPr>
          <w:t>décret n°2016-1683 du 5 décembre 2016</w:t>
        </w:r>
      </w:hyperlink>
      <w:r w:rsidRPr="00665882">
        <w:rPr>
          <w:lang w:eastAsia="fr-FR"/>
        </w:rPr>
        <w:t xml:space="preserve"> fixant les règles et procédures concernant l’échange automatique des renseignements relatifs aux comptes financiers, dites « norme commune de déclaration »</w:t>
      </w:r>
      <w:r>
        <w:rPr>
          <w:lang w:eastAsia="fr-FR"/>
        </w:rPr>
        <w:t>. Ces organismes doivent répondre « OUI » à la question filtre n°3.230. Des précisions sur la notion de « compte financier » sont apportées par l’administration fiscale dans le bulletin officiel des finances publiques (BOFIP) n°</w:t>
      </w:r>
      <w:hyperlink r:id="rId21" w:history="1">
        <w:r w:rsidRPr="00533F8D">
          <w:rPr>
            <w:rStyle w:val="Lienhypertexte"/>
          </w:rPr>
          <w:t>BOI-INT-AEA-20-10-20-10</w:t>
        </w:r>
      </w:hyperlink>
      <w:r w:rsidRPr="00533F8D">
        <w:t xml:space="preserve">. </w:t>
      </w:r>
      <w:r>
        <w:t>Sont</w:t>
      </w:r>
      <w:r>
        <w:rPr>
          <w:lang w:eastAsia="fr-FR"/>
        </w:rPr>
        <w:t xml:space="preserve"> </w:t>
      </w:r>
      <w:r w:rsidRPr="00533F8D">
        <w:t>notamment</w:t>
      </w:r>
      <w:r>
        <w:rPr>
          <w:lang w:eastAsia="fr-FR"/>
        </w:rPr>
        <w:t xml:space="preserve"> concernés les comptes de dépôt, de paiement, les comptes-titres, les bons ou contrats de capitalisation, les contrats d’assurance-vie.</w:t>
      </w:r>
    </w:p>
    <w:p w:rsidR="00B06FC9" w:rsidRDefault="00B06FC9" w:rsidP="00B06FC9">
      <w:pPr>
        <w:rPr>
          <w:rFonts w:cs="Arial"/>
          <w:szCs w:val="22"/>
          <w:lang w:eastAsia="fr-FR"/>
        </w:rPr>
      </w:pPr>
    </w:p>
    <w:p w:rsidR="00B06FC9" w:rsidRDefault="00B06FC9" w:rsidP="00B06FC9">
      <w:pPr>
        <w:rPr>
          <w:rFonts w:cs="Arial"/>
          <w:szCs w:val="22"/>
          <w:lang w:eastAsia="fr-FR"/>
        </w:rPr>
      </w:pPr>
      <w:r>
        <w:rPr>
          <w:rFonts w:cs="Arial"/>
          <w:szCs w:val="22"/>
          <w:lang w:eastAsia="fr-FR"/>
        </w:rPr>
        <w:t>Les questions visent à s’assurer que l’</w:t>
      </w:r>
      <w:r w:rsidRPr="00905A1E">
        <w:rPr>
          <w:rFonts w:cs="Arial"/>
          <w:szCs w:val="22"/>
          <w:lang w:eastAsia="fr-FR"/>
        </w:rPr>
        <w:t>organisme a mis en place</w:t>
      </w:r>
      <w:r>
        <w:rPr>
          <w:rFonts w:cs="Arial"/>
          <w:szCs w:val="22"/>
          <w:lang w:eastAsia="fr-FR"/>
        </w:rPr>
        <w:t> :</w:t>
      </w:r>
    </w:p>
    <w:p w:rsidR="006B16D6" w:rsidRDefault="006B16D6" w:rsidP="00B06FC9">
      <w:pPr>
        <w:rPr>
          <w:rFonts w:cs="Arial"/>
          <w:szCs w:val="22"/>
          <w:lang w:eastAsia="fr-FR"/>
        </w:rPr>
      </w:pPr>
    </w:p>
    <w:p w:rsidR="00B06FC9" w:rsidRPr="00905A1E" w:rsidRDefault="00B06FC9" w:rsidP="00B06FC9">
      <w:pPr>
        <w:rPr>
          <w:rFonts w:cs="Arial"/>
          <w:szCs w:val="22"/>
          <w:lang w:eastAsia="fr-FR"/>
        </w:rPr>
      </w:pPr>
      <w:r>
        <w:rPr>
          <w:rFonts w:cs="Arial"/>
          <w:szCs w:val="22"/>
          <w:lang w:eastAsia="fr-FR"/>
        </w:rPr>
        <w:t xml:space="preserve">- </w:t>
      </w:r>
      <w:r w:rsidRPr="00905A1E">
        <w:rPr>
          <w:rFonts w:cs="Arial"/>
          <w:szCs w:val="22"/>
          <w:lang w:eastAsia="fr-FR"/>
        </w:rPr>
        <w:t>des procédures internes visant à assurer le respect des dispositions relatives à la lutte contre l’évasion et la fraude fiscales </w:t>
      </w:r>
      <w:r>
        <w:rPr>
          <w:rFonts w:cs="Arial"/>
          <w:szCs w:val="22"/>
          <w:lang w:eastAsia="fr-FR"/>
        </w:rPr>
        <w:t>(3.240</w:t>
      </w:r>
      <w:r w:rsidR="0003488D">
        <w:rPr>
          <w:rFonts w:cs="Arial"/>
          <w:szCs w:val="22"/>
          <w:lang w:eastAsia="fr-FR"/>
        </w:rPr>
        <w:t>)</w:t>
      </w:r>
      <w:r w:rsidR="006B16D6">
        <w:rPr>
          <w:rFonts w:cs="Arial"/>
          <w:szCs w:val="22"/>
          <w:lang w:eastAsia="fr-FR"/>
        </w:rPr>
        <w:t> ;</w:t>
      </w:r>
    </w:p>
    <w:p w:rsidR="006B16D6" w:rsidRPr="00905A1E" w:rsidRDefault="006B16D6" w:rsidP="00B06FC9">
      <w:pPr>
        <w:rPr>
          <w:rFonts w:cs="Arial"/>
          <w:szCs w:val="22"/>
          <w:lang w:eastAsia="fr-FR"/>
        </w:rPr>
      </w:pPr>
    </w:p>
    <w:p w:rsidR="00B06FC9" w:rsidRPr="00905A1E" w:rsidRDefault="00B06FC9" w:rsidP="00B06FC9">
      <w:pPr>
        <w:rPr>
          <w:rFonts w:cs="Arial"/>
          <w:szCs w:val="22"/>
          <w:lang w:eastAsia="fr-FR"/>
        </w:rPr>
      </w:pPr>
      <w:r>
        <w:rPr>
          <w:rFonts w:cs="Arial"/>
          <w:szCs w:val="22"/>
          <w:lang w:eastAsia="fr-FR"/>
        </w:rPr>
        <w:t>-</w:t>
      </w:r>
      <w:r w:rsidRPr="00905A1E">
        <w:rPr>
          <w:rFonts w:cs="Arial"/>
          <w:szCs w:val="22"/>
          <w:lang w:eastAsia="fr-FR"/>
        </w:rPr>
        <w:t xml:space="preserve"> un dispositif de contrôle interne de</w:t>
      </w:r>
      <w:r>
        <w:rPr>
          <w:rFonts w:cs="Arial"/>
          <w:szCs w:val="22"/>
          <w:lang w:eastAsia="fr-FR"/>
        </w:rPr>
        <w:t xml:space="preserve"> ce</w:t>
      </w:r>
      <w:r w:rsidRPr="00905A1E">
        <w:rPr>
          <w:rFonts w:cs="Arial"/>
          <w:szCs w:val="22"/>
          <w:lang w:eastAsia="fr-FR"/>
        </w:rPr>
        <w:t xml:space="preserve">s procédures : </w:t>
      </w:r>
    </w:p>
    <w:p w:rsidR="00B06FC9" w:rsidRPr="00905A1E" w:rsidRDefault="00B06FC9" w:rsidP="00B06FC9">
      <w:pPr>
        <w:ind w:left="708"/>
        <w:rPr>
          <w:rFonts w:cs="Arial"/>
          <w:szCs w:val="22"/>
          <w:lang w:eastAsia="fr-FR"/>
        </w:rPr>
      </w:pPr>
      <w:r w:rsidRPr="00905A1E">
        <w:rPr>
          <w:rFonts w:cs="Arial"/>
          <w:szCs w:val="22"/>
          <w:lang w:eastAsia="fr-FR"/>
        </w:rPr>
        <w:t>- contrôle permanent</w:t>
      </w:r>
      <w:r>
        <w:rPr>
          <w:rFonts w:cs="Arial"/>
          <w:szCs w:val="22"/>
          <w:lang w:eastAsia="fr-FR"/>
        </w:rPr>
        <w:t> (3.250)</w:t>
      </w:r>
      <w:r w:rsidR="006B16D6">
        <w:rPr>
          <w:rFonts w:cs="Arial"/>
          <w:szCs w:val="22"/>
          <w:lang w:eastAsia="fr-FR"/>
        </w:rPr>
        <w:t> </w:t>
      </w:r>
      <w:r>
        <w:rPr>
          <w:rFonts w:cs="Arial"/>
          <w:szCs w:val="22"/>
          <w:lang w:eastAsia="fr-FR"/>
        </w:rPr>
        <w:t>;</w:t>
      </w:r>
    </w:p>
    <w:p w:rsidR="00B06FC9" w:rsidRPr="00905A1E" w:rsidRDefault="00B06FC9" w:rsidP="00B06FC9">
      <w:pPr>
        <w:ind w:left="708"/>
        <w:rPr>
          <w:rFonts w:cs="Arial"/>
          <w:szCs w:val="22"/>
          <w:lang w:eastAsia="fr-FR"/>
        </w:rPr>
      </w:pPr>
      <w:r w:rsidRPr="00905A1E">
        <w:rPr>
          <w:rFonts w:cs="Arial"/>
          <w:szCs w:val="22"/>
          <w:lang w:eastAsia="fr-FR"/>
        </w:rPr>
        <w:t>- contrôle périodique</w:t>
      </w:r>
      <w:r>
        <w:rPr>
          <w:rFonts w:cs="Arial"/>
          <w:szCs w:val="22"/>
          <w:lang w:eastAsia="fr-FR"/>
        </w:rPr>
        <w:t xml:space="preserve"> (3.260).</w:t>
      </w:r>
    </w:p>
    <w:p w:rsidR="00B06FC9" w:rsidRPr="00905A1E" w:rsidRDefault="00B06FC9" w:rsidP="00B06FC9">
      <w:pPr>
        <w:rPr>
          <w:rFonts w:cs="Arial"/>
          <w:szCs w:val="22"/>
          <w:lang w:eastAsia="fr-FR"/>
        </w:rPr>
      </w:pPr>
    </w:p>
    <w:p w:rsidR="00B06FC9" w:rsidRDefault="006B16D6" w:rsidP="00DC1C39">
      <w:pPr>
        <w:rPr>
          <w:szCs w:val="22"/>
        </w:rPr>
      </w:pPr>
      <w:r>
        <w:rPr>
          <w:rFonts w:cs="Arial"/>
          <w:szCs w:val="22"/>
          <w:lang w:eastAsia="fr-FR"/>
        </w:rPr>
        <w:t>- </w:t>
      </w:r>
      <w:r w:rsidR="00B06FC9" w:rsidRPr="00905A1E">
        <w:rPr>
          <w:rFonts w:cs="Arial"/>
          <w:szCs w:val="22"/>
          <w:lang w:eastAsia="fr-FR"/>
        </w:rPr>
        <w:t xml:space="preserve">la date du dernier contrôle </w:t>
      </w:r>
      <w:r>
        <w:rPr>
          <w:rFonts w:cs="Arial"/>
          <w:szCs w:val="22"/>
          <w:lang w:eastAsia="fr-FR"/>
        </w:rPr>
        <w:t xml:space="preserve">périodique </w:t>
      </w:r>
      <w:r w:rsidR="00B06FC9" w:rsidRPr="00905A1E">
        <w:rPr>
          <w:rFonts w:cs="Arial"/>
          <w:szCs w:val="22"/>
          <w:lang w:eastAsia="fr-FR"/>
        </w:rPr>
        <w:t>effectué</w:t>
      </w:r>
      <w:r>
        <w:rPr>
          <w:rFonts w:cs="Arial"/>
          <w:szCs w:val="22"/>
          <w:lang w:eastAsia="fr-FR"/>
        </w:rPr>
        <w:t xml:space="preserve"> (3.270). </w:t>
      </w:r>
      <w:r w:rsidR="00B06FC9">
        <w:rPr>
          <w:rFonts w:cs="Arial"/>
          <w:szCs w:val="22"/>
          <w:lang w:eastAsia="fr-FR"/>
        </w:rPr>
        <w:t>En cas de contrôles multiples, la date du dernier contrôle est à indiquer ; des précisions peuvent être apportées dans la rubrique des commentaires.</w:t>
      </w:r>
    </w:p>
    <w:p w:rsidR="002F0925" w:rsidRDefault="002F0925" w:rsidP="00DC1C39">
      <w:pPr>
        <w:rPr>
          <w:szCs w:val="22"/>
        </w:rPr>
      </w:pPr>
    </w:p>
    <w:tbl>
      <w:tblPr>
        <w:tblStyle w:val="Grilledutableau"/>
        <w:tblW w:w="0" w:type="auto"/>
        <w:tblLook w:val="04A0" w:firstRow="1" w:lastRow="0" w:firstColumn="1" w:lastColumn="0" w:noHBand="0" w:noVBand="1"/>
      </w:tblPr>
      <w:tblGrid>
        <w:gridCol w:w="9212"/>
      </w:tblGrid>
      <w:tr w:rsidR="002B1DE3" w:rsidTr="002D2186">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994664" w:rsidRDefault="00994664" w:rsidP="00DB313B">
            <w:pPr>
              <w:jc w:val="center"/>
              <w:rPr>
                <w:szCs w:val="22"/>
              </w:rPr>
            </w:pPr>
          </w:p>
          <w:p w:rsidR="00DB313B" w:rsidRPr="00EF6131" w:rsidRDefault="00DB313B" w:rsidP="00DB313B">
            <w:pPr>
              <w:jc w:val="center"/>
              <w:rPr>
                <w:szCs w:val="22"/>
              </w:rPr>
            </w:pPr>
            <w:r w:rsidRPr="00EF6131">
              <w:rPr>
                <w:szCs w:val="22"/>
              </w:rPr>
              <w:t>TABLEAU B4 : Approche Groupe</w:t>
            </w:r>
          </w:p>
          <w:p w:rsidR="00DB313B" w:rsidRDefault="00DB313B" w:rsidP="00840AFB">
            <w:pPr>
              <w:rPr>
                <w:szCs w:val="22"/>
              </w:rPr>
            </w:pPr>
          </w:p>
        </w:tc>
      </w:tr>
    </w:tbl>
    <w:p w:rsidR="00045A7E" w:rsidRDefault="00045A7E" w:rsidP="00840AFB">
      <w:pPr>
        <w:rPr>
          <w:szCs w:val="22"/>
        </w:rPr>
      </w:pPr>
    </w:p>
    <w:p w:rsidR="00290979" w:rsidRDefault="00C26B76" w:rsidP="00290979">
      <w:pPr>
        <w:rPr>
          <w:szCs w:val="22"/>
        </w:rPr>
      </w:pPr>
      <w:r>
        <w:rPr>
          <w:szCs w:val="22"/>
        </w:rPr>
        <w:t>Les questions</w:t>
      </w:r>
      <w:r w:rsidR="001B0F44" w:rsidRPr="001B0F44">
        <w:rPr>
          <w:szCs w:val="22"/>
        </w:rPr>
        <w:t xml:space="preserve"> </w:t>
      </w:r>
      <w:r w:rsidR="00290979">
        <w:rPr>
          <w:szCs w:val="22"/>
        </w:rPr>
        <w:t>n°</w:t>
      </w:r>
      <w:r w:rsidR="001C33E0">
        <w:rPr>
          <w:szCs w:val="22"/>
        </w:rPr>
        <w:t>4.020 à 4.140</w:t>
      </w:r>
      <w:r w:rsidR="00290979">
        <w:rPr>
          <w:szCs w:val="22"/>
        </w:rPr>
        <w:t xml:space="preserve"> </w:t>
      </w:r>
      <w:r w:rsidR="001B0F44" w:rsidRPr="001B0F44">
        <w:rPr>
          <w:szCs w:val="22"/>
        </w:rPr>
        <w:t>porte</w:t>
      </w:r>
      <w:r>
        <w:rPr>
          <w:szCs w:val="22"/>
        </w:rPr>
        <w:t>nt ici</w:t>
      </w:r>
      <w:r w:rsidR="001B0F44" w:rsidRPr="001B0F44">
        <w:rPr>
          <w:szCs w:val="22"/>
        </w:rPr>
        <w:t xml:space="preserve"> sur les</w:t>
      </w:r>
      <w:r w:rsidR="001B0F44">
        <w:rPr>
          <w:szCs w:val="22"/>
        </w:rPr>
        <w:t xml:space="preserve"> dispositifs</w:t>
      </w:r>
      <w:r w:rsidR="001B0F44" w:rsidRPr="001B0F44">
        <w:rPr>
          <w:szCs w:val="22"/>
        </w:rPr>
        <w:t xml:space="preserve"> en matière de LCB-FT</w:t>
      </w:r>
      <w:r w:rsidR="00644BF2">
        <w:rPr>
          <w:szCs w:val="22"/>
        </w:rPr>
        <w:t>, ainsi que leur contrôle interne,</w:t>
      </w:r>
      <w:r w:rsidR="001B0F44" w:rsidRPr="001B0F44">
        <w:rPr>
          <w:szCs w:val="22"/>
        </w:rPr>
        <w:t xml:space="preserve"> mis en place </w:t>
      </w:r>
      <w:r>
        <w:rPr>
          <w:szCs w:val="22"/>
        </w:rPr>
        <w:t xml:space="preserve">au niveau du groupe </w:t>
      </w:r>
      <w:r w:rsidR="001B0F44" w:rsidRPr="001B0F44">
        <w:rPr>
          <w:szCs w:val="22"/>
        </w:rPr>
        <w:t xml:space="preserve">par les entreprises </w:t>
      </w:r>
      <w:r w:rsidR="00AC022A">
        <w:rPr>
          <w:szCs w:val="22"/>
        </w:rPr>
        <w:t>tête</w:t>
      </w:r>
      <w:r w:rsidR="00AC022A" w:rsidRPr="001B0F44">
        <w:rPr>
          <w:szCs w:val="22"/>
        </w:rPr>
        <w:t xml:space="preserve"> </w:t>
      </w:r>
      <w:r w:rsidR="001B0F44" w:rsidRPr="001B0F44">
        <w:rPr>
          <w:szCs w:val="22"/>
        </w:rPr>
        <w:t>de groupe</w:t>
      </w:r>
      <w:r w:rsidR="00644BF2">
        <w:rPr>
          <w:szCs w:val="22"/>
        </w:rPr>
        <w:t xml:space="preserve"> et</w:t>
      </w:r>
      <w:r w:rsidR="00290979">
        <w:rPr>
          <w:szCs w:val="22"/>
        </w:rPr>
        <w:t xml:space="preserve"> </w:t>
      </w:r>
      <w:r w:rsidR="00153C4A">
        <w:rPr>
          <w:szCs w:val="22"/>
        </w:rPr>
        <w:t>la Caisse des dépôts et consignation</w:t>
      </w:r>
      <w:r w:rsidR="00290979">
        <w:rPr>
          <w:szCs w:val="22"/>
        </w:rPr>
        <w:t xml:space="preserve">. </w:t>
      </w:r>
    </w:p>
    <w:p w:rsidR="00B94024" w:rsidRDefault="00B94024" w:rsidP="00290979">
      <w:pPr>
        <w:rPr>
          <w:szCs w:val="22"/>
        </w:rPr>
      </w:pPr>
    </w:p>
    <w:p w:rsidR="00294500" w:rsidRDefault="00277AC1" w:rsidP="00290979">
      <w:pPr>
        <w:rPr>
          <w:szCs w:val="22"/>
        </w:rPr>
      </w:pPr>
      <w:r>
        <w:rPr>
          <w:szCs w:val="22"/>
        </w:rPr>
        <w:t xml:space="preserve">La question n°4.115 </w:t>
      </w:r>
      <w:r w:rsidR="00A13283">
        <w:rPr>
          <w:szCs w:val="22"/>
        </w:rPr>
        <w:t>concerne le recours, au sein d’un groupe, à des tiers introducteurs situés dans un pays tiers figurant sur la liste publiée par la Commission européenne en application de l’article 9 de la 4</w:t>
      </w:r>
      <w:r w:rsidR="00A13283" w:rsidRPr="00A13283">
        <w:rPr>
          <w:szCs w:val="22"/>
          <w:vertAlign w:val="superscript"/>
        </w:rPr>
        <w:t>ème</w:t>
      </w:r>
      <w:r w:rsidR="00A13283">
        <w:rPr>
          <w:szCs w:val="22"/>
        </w:rPr>
        <w:t xml:space="preserve"> directive anti-blanchiment (</w:t>
      </w:r>
      <w:r w:rsidR="00A46383" w:rsidRPr="00A46383">
        <w:rPr>
          <w:i/>
          <w:szCs w:val="22"/>
        </w:rPr>
        <w:t>cf.</w:t>
      </w:r>
      <w:r w:rsidR="00A46383">
        <w:rPr>
          <w:szCs w:val="22"/>
        </w:rPr>
        <w:t xml:space="preserve"> </w:t>
      </w:r>
      <w:r w:rsidR="00A13283">
        <w:rPr>
          <w:szCs w:val="22"/>
        </w:rPr>
        <w:t xml:space="preserve">2° de l’article L. 561-7 du CMF). Les entreprises tête de groupe qui répondent </w:t>
      </w:r>
      <w:r w:rsidR="00A46383">
        <w:rPr>
          <w:szCs w:val="22"/>
        </w:rPr>
        <w:t>« </w:t>
      </w:r>
      <w:r w:rsidR="00A13283">
        <w:rPr>
          <w:szCs w:val="22"/>
        </w:rPr>
        <w:t>OUI</w:t>
      </w:r>
      <w:r w:rsidR="00A46383">
        <w:rPr>
          <w:szCs w:val="22"/>
        </w:rPr>
        <w:t> »</w:t>
      </w:r>
      <w:r w:rsidR="00A13283">
        <w:rPr>
          <w:szCs w:val="22"/>
        </w:rPr>
        <w:t xml:space="preserve"> à cette question précisent l’identité du (des) tiers introducteur(s) et les pays concernés </w:t>
      </w:r>
      <w:r w:rsidR="00C82435">
        <w:rPr>
          <w:szCs w:val="22"/>
        </w:rPr>
        <w:t>dans la cellule</w:t>
      </w:r>
      <w:r w:rsidR="00A13283">
        <w:rPr>
          <w:szCs w:val="22"/>
        </w:rPr>
        <w:t xml:space="preserve"> commentaire.  </w:t>
      </w:r>
    </w:p>
    <w:p w:rsidR="00277AC1" w:rsidRDefault="00277AC1" w:rsidP="00290979">
      <w:pPr>
        <w:rPr>
          <w:szCs w:val="22"/>
        </w:rPr>
      </w:pPr>
    </w:p>
    <w:p w:rsidR="00290979" w:rsidRDefault="00B94024" w:rsidP="00290979">
      <w:pPr>
        <w:rPr>
          <w:szCs w:val="22"/>
        </w:rPr>
      </w:pPr>
      <w:r>
        <w:rPr>
          <w:szCs w:val="22"/>
        </w:rPr>
        <w:t>La q</w:t>
      </w:r>
      <w:r w:rsidR="00290979">
        <w:rPr>
          <w:szCs w:val="22"/>
        </w:rPr>
        <w:t>uestion n</w:t>
      </w:r>
      <w:r>
        <w:rPr>
          <w:szCs w:val="22"/>
        </w:rPr>
        <w:t>°</w:t>
      </w:r>
      <w:r w:rsidR="00860B54">
        <w:rPr>
          <w:szCs w:val="22"/>
        </w:rPr>
        <w:t>4.120</w:t>
      </w:r>
      <w:r>
        <w:rPr>
          <w:szCs w:val="22"/>
        </w:rPr>
        <w:t xml:space="preserve"> </w:t>
      </w:r>
      <w:r w:rsidR="00290979">
        <w:rPr>
          <w:szCs w:val="22"/>
        </w:rPr>
        <w:t xml:space="preserve">sur le contrôle interne </w:t>
      </w:r>
      <w:r>
        <w:rPr>
          <w:szCs w:val="22"/>
        </w:rPr>
        <w:t xml:space="preserve">du dispositif LCB-FT du groupe </w:t>
      </w:r>
      <w:r w:rsidR="00290979">
        <w:rPr>
          <w:szCs w:val="22"/>
        </w:rPr>
        <w:t>concerne</w:t>
      </w:r>
      <w:r>
        <w:rPr>
          <w:szCs w:val="22"/>
        </w:rPr>
        <w:t>,</w:t>
      </w:r>
      <w:r w:rsidR="00290979">
        <w:rPr>
          <w:szCs w:val="22"/>
        </w:rPr>
        <w:t xml:space="preserve"> à la fois</w:t>
      </w:r>
      <w:r>
        <w:rPr>
          <w:szCs w:val="22"/>
        </w:rPr>
        <w:t>,</w:t>
      </w:r>
      <w:r w:rsidR="00290979">
        <w:rPr>
          <w:szCs w:val="22"/>
        </w:rPr>
        <w:t xml:space="preserve"> le contrôle permanent et le contrôle périodique.</w:t>
      </w:r>
    </w:p>
    <w:p w:rsidR="00294500" w:rsidRDefault="00294500" w:rsidP="00290979">
      <w:pPr>
        <w:rPr>
          <w:szCs w:val="22"/>
        </w:rPr>
      </w:pPr>
    </w:p>
    <w:p w:rsidR="00294500" w:rsidRDefault="00294500" w:rsidP="00290979">
      <w:pPr>
        <w:rPr>
          <w:szCs w:val="22"/>
        </w:rPr>
      </w:pPr>
      <w:r>
        <w:rPr>
          <w:szCs w:val="22"/>
        </w:rPr>
        <w:t xml:space="preserve">Les questions n°4.130 et 4.140 visent les contrôles périodiques réalisés par le groupe dans ses filiales ou succursales situées à l’étranger ou en France. Les entreprises tête de groupe précisent dans la cellule commentaire si l’ (les) entité(s) du groupe concernée(s) par ces contrôles est (sont) située(s) en France ou à l’étranger. </w:t>
      </w:r>
    </w:p>
    <w:p w:rsidR="00290979" w:rsidRDefault="00290979" w:rsidP="00290979">
      <w:pPr>
        <w:rPr>
          <w:szCs w:val="22"/>
        </w:rPr>
      </w:pPr>
    </w:p>
    <w:p w:rsidR="00290979" w:rsidRDefault="00290979" w:rsidP="00290979">
      <w:pPr>
        <w:rPr>
          <w:szCs w:val="22"/>
        </w:rPr>
      </w:pPr>
      <w:r>
        <w:rPr>
          <w:szCs w:val="22"/>
        </w:rPr>
        <w:t>Les questions n°</w:t>
      </w:r>
      <w:r w:rsidR="00860B54">
        <w:rPr>
          <w:szCs w:val="22"/>
        </w:rPr>
        <w:t>4.1</w:t>
      </w:r>
      <w:r w:rsidR="00B85107">
        <w:rPr>
          <w:szCs w:val="22"/>
        </w:rPr>
        <w:t>5</w:t>
      </w:r>
      <w:r w:rsidR="00860B54">
        <w:rPr>
          <w:szCs w:val="22"/>
        </w:rPr>
        <w:t xml:space="preserve">0 à 4.200 </w:t>
      </w:r>
      <w:r>
        <w:rPr>
          <w:szCs w:val="22"/>
        </w:rPr>
        <w:t>s’intéressent tout particulièrement aux échanges d’informations au sein du groupe qui sont nécessaires à l’organisation de la LCB-FT</w:t>
      </w:r>
      <w:r w:rsidR="00B94024">
        <w:rPr>
          <w:szCs w:val="22"/>
        </w:rPr>
        <w:t xml:space="preserve"> (par exemple, </w:t>
      </w:r>
      <w:r>
        <w:rPr>
          <w:szCs w:val="22"/>
        </w:rPr>
        <w:t>sur des clients communs à la tête de groupe et à une entité étrangère</w:t>
      </w:r>
      <w:r w:rsidR="00B94024">
        <w:rPr>
          <w:szCs w:val="22"/>
        </w:rPr>
        <w:t>)</w:t>
      </w:r>
      <w:r>
        <w:rPr>
          <w:szCs w:val="22"/>
        </w:rPr>
        <w:t>. Pour y répondre, les entreprises tête de de groupe sont invitées à consulter les lignes directrices de l’ACPR sur les échanges d’information au sein d’un groupe.</w:t>
      </w:r>
    </w:p>
    <w:p w:rsidR="00644BF2" w:rsidRDefault="00644BF2" w:rsidP="00840AFB">
      <w:pPr>
        <w:rPr>
          <w:szCs w:val="22"/>
        </w:rPr>
      </w:pPr>
    </w:p>
    <w:p w:rsidR="00486F76" w:rsidRDefault="00515405" w:rsidP="00840AFB">
      <w:pPr>
        <w:rPr>
          <w:szCs w:val="22"/>
        </w:rPr>
      </w:pPr>
      <w:r>
        <w:rPr>
          <w:szCs w:val="22"/>
        </w:rPr>
        <w:t xml:space="preserve">Les entreprises tête de groupe </w:t>
      </w:r>
      <w:r w:rsidR="00B558E6">
        <w:rPr>
          <w:szCs w:val="22"/>
        </w:rPr>
        <w:t xml:space="preserve">qui </w:t>
      </w:r>
      <w:r>
        <w:rPr>
          <w:szCs w:val="22"/>
        </w:rPr>
        <w:t>répond</w:t>
      </w:r>
      <w:r w:rsidR="00B558E6">
        <w:rPr>
          <w:szCs w:val="22"/>
        </w:rPr>
        <w:t>e</w:t>
      </w:r>
      <w:r>
        <w:rPr>
          <w:szCs w:val="22"/>
        </w:rPr>
        <w:t>nt OUI aux questions</w:t>
      </w:r>
      <w:r w:rsidR="00486F76">
        <w:rPr>
          <w:szCs w:val="22"/>
        </w:rPr>
        <w:t xml:space="preserve"> n°</w:t>
      </w:r>
      <w:r w:rsidR="00AC1F1A">
        <w:rPr>
          <w:szCs w:val="22"/>
        </w:rPr>
        <w:t>4.170</w:t>
      </w:r>
      <w:r w:rsidR="00486F76">
        <w:rPr>
          <w:szCs w:val="22"/>
        </w:rPr>
        <w:t xml:space="preserve"> à </w:t>
      </w:r>
      <w:r w:rsidR="00AC1F1A">
        <w:rPr>
          <w:szCs w:val="22"/>
        </w:rPr>
        <w:t>4.200</w:t>
      </w:r>
      <w:r>
        <w:rPr>
          <w:szCs w:val="22"/>
        </w:rPr>
        <w:t xml:space="preserve"> </w:t>
      </w:r>
      <w:r w:rsidR="00411D24">
        <w:rPr>
          <w:szCs w:val="22"/>
        </w:rPr>
        <w:t>relatives</w:t>
      </w:r>
      <w:r>
        <w:rPr>
          <w:szCs w:val="22"/>
        </w:rPr>
        <w:t xml:space="preserve"> </w:t>
      </w:r>
      <w:r w:rsidR="00290979">
        <w:rPr>
          <w:szCs w:val="22"/>
        </w:rPr>
        <w:t xml:space="preserve">aux </w:t>
      </w:r>
      <w:r>
        <w:rPr>
          <w:szCs w:val="22"/>
        </w:rPr>
        <w:t xml:space="preserve">obstacles </w:t>
      </w:r>
      <w:r w:rsidR="00411D24">
        <w:rPr>
          <w:szCs w:val="22"/>
        </w:rPr>
        <w:t xml:space="preserve">juridiques </w:t>
      </w:r>
      <w:r>
        <w:rPr>
          <w:szCs w:val="22"/>
        </w:rPr>
        <w:t>rencontrés au regard du droit local de leurs implantations</w:t>
      </w:r>
      <w:r w:rsidR="00411D24">
        <w:rPr>
          <w:szCs w:val="22"/>
        </w:rPr>
        <w:t xml:space="preserve"> pour la mise en œuvre des politiques et procédures au niveau du groupe</w:t>
      </w:r>
      <w:r>
        <w:rPr>
          <w:szCs w:val="22"/>
        </w:rPr>
        <w:t xml:space="preserve">, complètent leur réponse en </w:t>
      </w:r>
      <w:r w:rsidR="00290979">
        <w:rPr>
          <w:szCs w:val="22"/>
        </w:rPr>
        <w:t>précis</w:t>
      </w:r>
      <w:r>
        <w:rPr>
          <w:szCs w:val="22"/>
        </w:rPr>
        <w:t xml:space="preserve">ant les </w:t>
      </w:r>
      <w:r w:rsidR="00290979">
        <w:rPr>
          <w:szCs w:val="22"/>
        </w:rPr>
        <w:lastRenderedPageBreak/>
        <w:t xml:space="preserve">implantations et </w:t>
      </w:r>
      <w:r>
        <w:rPr>
          <w:szCs w:val="22"/>
        </w:rPr>
        <w:t xml:space="preserve">pays concernés dans la cellule commentaire. </w:t>
      </w:r>
      <w:r w:rsidR="007E2BC3">
        <w:rPr>
          <w:szCs w:val="22"/>
        </w:rPr>
        <w:t>Celles qui répondent NON aux questions n°</w:t>
      </w:r>
      <w:r w:rsidR="00AC1F1A">
        <w:rPr>
          <w:szCs w:val="22"/>
        </w:rPr>
        <w:t>4.150 et 4.160</w:t>
      </w:r>
      <w:r w:rsidR="007E2BC3">
        <w:rPr>
          <w:szCs w:val="22"/>
        </w:rPr>
        <w:t xml:space="preserve"> précisent également les implantations et pays concernés dans la cellule commentaire</w:t>
      </w:r>
    </w:p>
    <w:p w:rsidR="00165555" w:rsidRDefault="00165555" w:rsidP="00840AFB">
      <w:pPr>
        <w:rPr>
          <w:szCs w:val="22"/>
        </w:rPr>
      </w:pPr>
    </w:p>
    <w:tbl>
      <w:tblPr>
        <w:tblStyle w:val="Grilledutableau"/>
        <w:tblW w:w="0" w:type="auto"/>
        <w:tblLook w:val="04A0" w:firstRow="1" w:lastRow="0" w:firstColumn="1" w:lastColumn="0" w:noHBand="0" w:noVBand="1"/>
      </w:tblPr>
      <w:tblGrid>
        <w:gridCol w:w="9212"/>
      </w:tblGrid>
      <w:tr w:rsidR="00C959DB" w:rsidTr="002D2186">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C959DB" w:rsidRPr="00EF6131" w:rsidRDefault="00C959DB" w:rsidP="00840AFB">
            <w:pPr>
              <w:rPr>
                <w:szCs w:val="22"/>
              </w:rPr>
            </w:pPr>
          </w:p>
          <w:p w:rsidR="00C959DB" w:rsidRPr="00EF6131" w:rsidRDefault="00C959DB" w:rsidP="00C959DB">
            <w:pPr>
              <w:jc w:val="center"/>
              <w:rPr>
                <w:szCs w:val="22"/>
              </w:rPr>
            </w:pPr>
            <w:r w:rsidRPr="00EF6131">
              <w:rPr>
                <w:szCs w:val="22"/>
              </w:rPr>
              <w:t>TABLEAU B5 : Mesures de vigilance adaptées aux risques BC-FT et détection des opérations suspectes</w:t>
            </w:r>
          </w:p>
          <w:p w:rsidR="00C959DB" w:rsidRDefault="00C959DB" w:rsidP="00840AFB">
            <w:pPr>
              <w:rPr>
                <w:szCs w:val="22"/>
              </w:rPr>
            </w:pPr>
          </w:p>
        </w:tc>
      </w:tr>
    </w:tbl>
    <w:p w:rsidR="003A4F82" w:rsidRDefault="003A4F82" w:rsidP="00927287">
      <w:pPr>
        <w:rPr>
          <w:szCs w:val="22"/>
        </w:rPr>
      </w:pPr>
    </w:p>
    <w:p w:rsidR="003C06A8" w:rsidRDefault="003C06A8" w:rsidP="001A70D1">
      <w:pPr>
        <w:rPr>
          <w:szCs w:val="22"/>
        </w:rPr>
      </w:pPr>
      <w:r>
        <w:rPr>
          <w:szCs w:val="22"/>
        </w:rPr>
        <w:t>Les organismes</w:t>
      </w:r>
      <w:r w:rsidRPr="003C06A8">
        <w:t xml:space="preserve"> </w:t>
      </w:r>
      <w:r>
        <w:t>financiers proposant exclusivement d</w:t>
      </w:r>
      <w:r w:rsidRPr="003C06A8">
        <w:rPr>
          <w:szCs w:val="22"/>
        </w:rPr>
        <w:t>es produits ou opérations</w:t>
      </w:r>
      <w:r>
        <w:rPr>
          <w:szCs w:val="22"/>
        </w:rPr>
        <w:t xml:space="preserve"> à faible risque BC-FT, tels que définis</w:t>
      </w:r>
      <w:r w:rsidRPr="003C06A8">
        <w:rPr>
          <w:szCs w:val="22"/>
        </w:rPr>
        <w:t xml:space="preserve"> à l'article R. 561-16 du CMF</w:t>
      </w:r>
      <w:r>
        <w:rPr>
          <w:szCs w:val="22"/>
        </w:rPr>
        <w:t xml:space="preserve"> répondent OUI à la question 5005, et répondent uniquement </w:t>
      </w:r>
      <w:r w:rsidRPr="003C06A8">
        <w:rPr>
          <w:szCs w:val="22"/>
        </w:rPr>
        <w:t>aux questions n° 5130 et suivantes, jusqu’à la question n° 5200</w:t>
      </w:r>
      <w:r>
        <w:rPr>
          <w:szCs w:val="22"/>
        </w:rPr>
        <w:t>.</w:t>
      </w:r>
    </w:p>
    <w:p w:rsidR="003C06A8" w:rsidRDefault="003C06A8" w:rsidP="001A70D1">
      <w:pPr>
        <w:rPr>
          <w:szCs w:val="22"/>
        </w:rPr>
      </w:pPr>
    </w:p>
    <w:p w:rsidR="003C06A8" w:rsidRDefault="003C06A8" w:rsidP="001A70D1">
      <w:pPr>
        <w:rPr>
          <w:szCs w:val="22"/>
        </w:rPr>
      </w:pPr>
      <w:r>
        <w:rPr>
          <w:szCs w:val="22"/>
        </w:rPr>
        <w:t xml:space="preserve">Les autres organismes répondent NON à la question 5005 et complètent l’ensemble du tableau B5. </w:t>
      </w:r>
    </w:p>
    <w:p w:rsidR="003C06A8" w:rsidRDefault="003C06A8" w:rsidP="001A70D1">
      <w:pPr>
        <w:rPr>
          <w:szCs w:val="22"/>
        </w:rPr>
      </w:pPr>
    </w:p>
    <w:p w:rsidR="004D766A" w:rsidRDefault="00C465D2" w:rsidP="001A70D1">
      <w:pPr>
        <w:rPr>
          <w:szCs w:val="22"/>
        </w:rPr>
      </w:pPr>
      <w:r>
        <w:rPr>
          <w:szCs w:val="22"/>
        </w:rPr>
        <w:t xml:space="preserve">Les questions portent notamment sur </w:t>
      </w:r>
      <w:r w:rsidR="004D766A" w:rsidRPr="005B7B2E">
        <w:rPr>
          <w:szCs w:val="22"/>
        </w:rPr>
        <w:t>:</w:t>
      </w:r>
    </w:p>
    <w:p w:rsidR="003612C4" w:rsidRDefault="003612C4" w:rsidP="001A70D1">
      <w:pPr>
        <w:rPr>
          <w:szCs w:val="22"/>
        </w:rPr>
      </w:pPr>
    </w:p>
    <w:p w:rsidR="0056793C" w:rsidRDefault="009C034F" w:rsidP="001A70D1">
      <w:pPr>
        <w:rPr>
          <w:szCs w:val="22"/>
        </w:rPr>
      </w:pPr>
      <w:r>
        <w:rPr>
          <w:szCs w:val="22"/>
        </w:rPr>
        <w:t xml:space="preserve">1°) </w:t>
      </w:r>
      <w:r w:rsidR="00DA1798">
        <w:rPr>
          <w:szCs w:val="22"/>
        </w:rPr>
        <w:t>l</w:t>
      </w:r>
      <w:r w:rsidR="001755F6">
        <w:rPr>
          <w:szCs w:val="22"/>
        </w:rPr>
        <w:t xml:space="preserve">es </w:t>
      </w:r>
      <w:r w:rsidR="004D766A">
        <w:rPr>
          <w:szCs w:val="22"/>
        </w:rPr>
        <w:t>diligences</w:t>
      </w:r>
      <w:r w:rsidR="001755F6">
        <w:rPr>
          <w:szCs w:val="22"/>
        </w:rPr>
        <w:t xml:space="preserve"> </w:t>
      </w:r>
      <w:r w:rsidR="00C465D2">
        <w:rPr>
          <w:szCs w:val="22"/>
        </w:rPr>
        <w:t xml:space="preserve">mises en œuvre par les organismes </w:t>
      </w:r>
      <w:r w:rsidR="001755F6">
        <w:rPr>
          <w:szCs w:val="22"/>
        </w:rPr>
        <w:t>à</w:t>
      </w:r>
      <w:r w:rsidR="00DA1798">
        <w:rPr>
          <w:szCs w:val="22"/>
        </w:rPr>
        <w:t xml:space="preserve"> l’égard de</w:t>
      </w:r>
      <w:r w:rsidR="00C465D2">
        <w:rPr>
          <w:szCs w:val="22"/>
        </w:rPr>
        <w:t xml:space="preserve"> leur</w:t>
      </w:r>
      <w:r w:rsidR="00DA1798">
        <w:rPr>
          <w:szCs w:val="22"/>
        </w:rPr>
        <w:t>s relations d’affaires</w:t>
      </w:r>
      <w:r w:rsidR="001755F6">
        <w:rPr>
          <w:rStyle w:val="Appelnotedebasdep"/>
          <w:szCs w:val="22"/>
        </w:rPr>
        <w:footnoteReference w:id="7"/>
      </w:r>
      <w:r w:rsidR="00C465D2">
        <w:rPr>
          <w:szCs w:val="22"/>
        </w:rPr>
        <w:t>, que ce soit</w:t>
      </w:r>
      <w:r w:rsidR="00487978">
        <w:rPr>
          <w:szCs w:val="22"/>
        </w:rPr>
        <w:t xml:space="preserve"> à</w:t>
      </w:r>
      <w:r w:rsidR="00900320">
        <w:rPr>
          <w:szCs w:val="22"/>
        </w:rPr>
        <w:t xml:space="preserve"> </w:t>
      </w:r>
      <w:r w:rsidR="003A4F82">
        <w:rPr>
          <w:szCs w:val="22"/>
        </w:rPr>
        <w:t xml:space="preserve">l’entrée </w:t>
      </w:r>
      <w:r w:rsidR="00C465D2">
        <w:rPr>
          <w:szCs w:val="22"/>
        </w:rPr>
        <w:t>comme</w:t>
      </w:r>
      <w:r w:rsidR="004D766A">
        <w:rPr>
          <w:szCs w:val="22"/>
        </w:rPr>
        <w:t xml:space="preserve"> en cours de relation </w:t>
      </w:r>
      <w:r w:rsidR="00387209">
        <w:rPr>
          <w:szCs w:val="22"/>
        </w:rPr>
        <w:t>(</w:t>
      </w:r>
      <w:r w:rsidR="008927AF">
        <w:rPr>
          <w:szCs w:val="22"/>
        </w:rPr>
        <w:t>q</w:t>
      </w:r>
      <w:r w:rsidR="00387209">
        <w:rPr>
          <w:szCs w:val="22"/>
        </w:rPr>
        <w:t>uestions n°</w:t>
      </w:r>
      <w:r w:rsidR="008519A2">
        <w:rPr>
          <w:szCs w:val="22"/>
        </w:rPr>
        <w:t>5.010 à 5.030</w:t>
      </w:r>
      <w:r w:rsidR="00387209">
        <w:rPr>
          <w:szCs w:val="22"/>
        </w:rPr>
        <w:t>). Les organismes qui n’auraient que des clients occasionnels répondent </w:t>
      </w:r>
      <w:r w:rsidR="00EA3ED0">
        <w:rPr>
          <w:szCs w:val="22"/>
        </w:rPr>
        <w:t>« </w:t>
      </w:r>
      <w:r w:rsidR="00387209">
        <w:rPr>
          <w:szCs w:val="22"/>
        </w:rPr>
        <w:t>N</w:t>
      </w:r>
      <w:r w:rsidR="00611905">
        <w:rPr>
          <w:szCs w:val="22"/>
        </w:rPr>
        <w:t>/</w:t>
      </w:r>
      <w:r w:rsidR="00387209">
        <w:rPr>
          <w:szCs w:val="22"/>
        </w:rPr>
        <w:t>A</w:t>
      </w:r>
      <w:r w:rsidR="00EA3ED0">
        <w:rPr>
          <w:szCs w:val="22"/>
        </w:rPr>
        <w:t> »</w:t>
      </w:r>
      <w:r w:rsidR="00387209">
        <w:rPr>
          <w:szCs w:val="22"/>
        </w:rPr>
        <w:t xml:space="preserve"> en </w:t>
      </w:r>
      <w:r w:rsidR="00042653">
        <w:rPr>
          <w:szCs w:val="22"/>
        </w:rPr>
        <w:t>précisant</w:t>
      </w:r>
      <w:r w:rsidR="00387209">
        <w:rPr>
          <w:szCs w:val="22"/>
        </w:rPr>
        <w:t xml:space="preserve"> en commentaire : « clients occasionnels uniquement. »</w:t>
      </w:r>
    </w:p>
    <w:p w:rsidR="0056793C" w:rsidRDefault="0056793C" w:rsidP="001A70D1">
      <w:pPr>
        <w:rPr>
          <w:szCs w:val="22"/>
        </w:rPr>
      </w:pPr>
    </w:p>
    <w:p w:rsidR="00D816A4" w:rsidRDefault="00611905" w:rsidP="001A70D1">
      <w:pPr>
        <w:rPr>
          <w:szCs w:val="22"/>
        </w:rPr>
      </w:pPr>
      <w:r>
        <w:rPr>
          <w:szCs w:val="22"/>
        </w:rPr>
        <w:t>2</w:t>
      </w:r>
      <w:r w:rsidR="00D816A4">
        <w:rPr>
          <w:szCs w:val="22"/>
        </w:rPr>
        <w:t>°) l</w:t>
      </w:r>
      <w:r w:rsidR="00C21B51">
        <w:rPr>
          <w:szCs w:val="22"/>
        </w:rPr>
        <w:t>’élaboration du</w:t>
      </w:r>
      <w:r w:rsidR="00D816A4">
        <w:rPr>
          <w:szCs w:val="22"/>
        </w:rPr>
        <w:t xml:space="preserve"> profil de la relation d’affaires</w:t>
      </w:r>
      <w:r w:rsidR="00624DC6">
        <w:rPr>
          <w:rStyle w:val="Appelnotedebasdep"/>
          <w:szCs w:val="22"/>
        </w:rPr>
        <w:footnoteReference w:id="8"/>
      </w:r>
      <w:r w:rsidR="00D816A4">
        <w:rPr>
          <w:szCs w:val="22"/>
        </w:rPr>
        <w:t xml:space="preserve"> </w:t>
      </w:r>
      <w:r w:rsidR="001F0571">
        <w:rPr>
          <w:szCs w:val="22"/>
        </w:rPr>
        <w:t>(cf. article L. 561-32 du CMF)</w:t>
      </w:r>
      <w:r w:rsidR="008927AF">
        <w:rPr>
          <w:szCs w:val="22"/>
        </w:rPr>
        <w:t xml:space="preserve"> </w:t>
      </w:r>
      <w:r w:rsidR="00D816A4">
        <w:rPr>
          <w:szCs w:val="22"/>
        </w:rPr>
        <w:t xml:space="preserve">: </w:t>
      </w:r>
      <w:r w:rsidR="00190C35">
        <w:rPr>
          <w:szCs w:val="22"/>
        </w:rPr>
        <w:t xml:space="preserve">La question n° </w:t>
      </w:r>
      <w:r w:rsidR="008519A2">
        <w:rPr>
          <w:szCs w:val="22"/>
        </w:rPr>
        <w:t>5.040</w:t>
      </w:r>
      <w:r w:rsidR="00146734">
        <w:rPr>
          <w:szCs w:val="22"/>
        </w:rPr>
        <w:t xml:space="preserve"> </w:t>
      </w:r>
      <w:r w:rsidR="00CC5299">
        <w:rPr>
          <w:szCs w:val="22"/>
        </w:rPr>
        <w:t>porte sur l’évaluation individualisée du niveau de risque de chaque relation d’affaires. L</w:t>
      </w:r>
      <w:r w:rsidR="00190C35">
        <w:rPr>
          <w:szCs w:val="22"/>
        </w:rPr>
        <w:t>’organisme fina</w:t>
      </w:r>
      <w:r w:rsidR="00B558E6">
        <w:rPr>
          <w:szCs w:val="22"/>
        </w:rPr>
        <w:t>n</w:t>
      </w:r>
      <w:r w:rsidR="00190C35">
        <w:rPr>
          <w:szCs w:val="22"/>
        </w:rPr>
        <w:t xml:space="preserve">cier peut </w:t>
      </w:r>
      <w:r w:rsidR="00CC5299">
        <w:rPr>
          <w:szCs w:val="22"/>
        </w:rPr>
        <w:t xml:space="preserve">néanmoins </w:t>
      </w:r>
      <w:r w:rsidR="00E86DA2">
        <w:rPr>
          <w:szCs w:val="22"/>
        </w:rPr>
        <w:t xml:space="preserve">établir un profil « standard » pour un ensemble de </w:t>
      </w:r>
      <w:r w:rsidR="00D341CC">
        <w:rPr>
          <w:szCs w:val="22"/>
        </w:rPr>
        <w:t>relations d’affaires</w:t>
      </w:r>
      <w:r w:rsidR="00E86DA2">
        <w:rPr>
          <w:szCs w:val="22"/>
        </w:rPr>
        <w:t xml:space="preserve"> présentant des caractéristiques similaires</w:t>
      </w:r>
      <w:r w:rsidR="00E33365">
        <w:rPr>
          <w:szCs w:val="22"/>
        </w:rPr>
        <w:t xml:space="preserve"> </w:t>
      </w:r>
      <w:r w:rsidR="00487978">
        <w:rPr>
          <w:szCs w:val="22"/>
        </w:rPr>
        <w:t xml:space="preserve">lorsque celles-ci ne présentent qu’un faible risque </w:t>
      </w:r>
      <w:r w:rsidR="00E33365">
        <w:rPr>
          <w:szCs w:val="22"/>
        </w:rPr>
        <w:t xml:space="preserve"> BC-FT</w:t>
      </w:r>
      <w:r w:rsidR="00E86DA2">
        <w:rPr>
          <w:szCs w:val="22"/>
        </w:rPr>
        <w:t>.</w:t>
      </w:r>
    </w:p>
    <w:p w:rsidR="00611905" w:rsidRDefault="00611905" w:rsidP="001A70D1">
      <w:pPr>
        <w:rPr>
          <w:szCs w:val="22"/>
        </w:rPr>
      </w:pPr>
    </w:p>
    <w:p w:rsidR="00AD57E2" w:rsidRDefault="00611905" w:rsidP="001A70D1">
      <w:pPr>
        <w:rPr>
          <w:szCs w:val="22"/>
        </w:rPr>
      </w:pPr>
      <w:r>
        <w:rPr>
          <w:szCs w:val="22"/>
        </w:rPr>
        <w:t xml:space="preserve">3°) les </w:t>
      </w:r>
      <w:r w:rsidR="00624DC6">
        <w:rPr>
          <w:szCs w:val="22"/>
        </w:rPr>
        <w:t xml:space="preserve">diligences mises en œuvre à l’égard des </w:t>
      </w:r>
      <w:r w:rsidR="007E2BC3">
        <w:rPr>
          <w:szCs w:val="22"/>
        </w:rPr>
        <w:t xml:space="preserve">relations d’affaires </w:t>
      </w:r>
      <w:r>
        <w:rPr>
          <w:szCs w:val="22"/>
        </w:rPr>
        <w:t>classées à risque élevé</w:t>
      </w:r>
      <w:r w:rsidR="00624DC6" w:rsidRPr="00624DC6">
        <w:rPr>
          <w:szCs w:val="22"/>
        </w:rPr>
        <w:t xml:space="preserve"> </w:t>
      </w:r>
      <w:r w:rsidR="00624DC6">
        <w:rPr>
          <w:szCs w:val="22"/>
        </w:rPr>
        <w:t>(questions n°</w:t>
      </w:r>
      <w:r w:rsidR="008519A2">
        <w:rPr>
          <w:szCs w:val="22"/>
        </w:rPr>
        <w:t>5.050, 5.060, 5.070, 5.090</w:t>
      </w:r>
      <w:r w:rsidR="00B85107">
        <w:rPr>
          <w:szCs w:val="22"/>
        </w:rPr>
        <w:t>à</w:t>
      </w:r>
      <w:r w:rsidR="008519A2">
        <w:rPr>
          <w:szCs w:val="22"/>
        </w:rPr>
        <w:t xml:space="preserve"> 5.120</w:t>
      </w:r>
      <w:r w:rsidR="00624DC6">
        <w:rPr>
          <w:szCs w:val="22"/>
        </w:rPr>
        <w:t>),</w:t>
      </w:r>
      <w:r>
        <w:rPr>
          <w:szCs w:val="22"/>
        </w:rPr>
        <w:t xml:space="preserve"> soit </w:t>
      </w:r>
      <w:r w:rsidR="00624DC6">
        <w:rPr>
          <w:szCs w:val="22"/>
        </w:rPr>
        <w:t xml:space="preserve">par l’organisme lui-même </w:t>
      </w:r>
      <w:r w:rsidR="00613F9B">
        <w:rPr>
          <w:szCs w:val="22"/>
        </w:rPr>
        <w:t xml:space="preserve">au regard de </w:t>
      </w:r>
      <w:r w:rsidR="00624DC6">
        <w:rPr>
          <w:szCs w:val="22"/>
        </w:rPr>
        <w:t>s</w:t>
      </w:r>
      <w:r>
        <w:rPr>
          <w:szCs w:val="22"/>
        </w:rPr>
        <w:t xml:space="preserve">a classification des risques, soit </w:t>
      </w:r>
      <w:r w:rsidR="00624DC6">
        <w:rPr>
          <w:szCs w:val="22"/>
        </w:rPr>
        <w:t>par le législateur en application</w:t>
      </w:r>
      <w:r>
        <w:rPr>
          <w:szCs w:val="22"/>
        </w:rPr>
        <w:t xml:space="preserve"> de </w:t>
      </w:r>
      <w:r w:rsidR="00B94024">
        <w:rPr>
          <w:szCs w:val="22"/>
        </w:rPr>
        <w:t xml:space="preserve">l’article L. 561-10 </w:t>
      </w:r>
      <w:r w:rsidR="00624DC6">
        <w:rPr>
          <w:szCs w:val="22"/>
        </w:rPr>
        <w:t>du CMF</w:t>
      </w:r>
      <w:r>
        <w:rPr>
          <w:szCs w:val="22"/>
        </w:rPr>
        <w:t>, soit suite à une désignation par Tracfin</w:t>
      </w:r>
      <w:r w:rsidR="00624DC6">
        <w:rPr>
          <w:szCs w:val="22"/>
        </w:rPr>
        <w:t xml:space="preserve"> au titre des dispositions de l’article L. 561-26 du CMF</w:t>
      </w:r>
      <w:r>
        <w:rPr>
          <w:szCs w:val="22"/>
        </w:rPr>
        <w:t>.</w:t>
      </w:r>
      <w:r w:rsidR="00C06404">
        <w:rPr>
          <w:szCs w:val="22"/>
        </w:rPr>
        <w:t xml:space="preserve"> </w:t>
      </w:r>
      <w:r w:rsidR="007E2BC3">
        <w:rPr>
          <w:szCs w:val="22"/>
        </w:rPr>
        <w:t xml:space="preserve">La réponse à la question </w:t>
      </w:r>
      <w:r w:rsidR="00B94024">
        <w:rPr>
          <w:szCs w:val="22"/>
        </w:rPr>
        <w:t xml:space="preserve">n° </w:t>
      </w:r>
      <w:r w:rsidR="008519A2">
        <w:rPr>
          <w:szCs w:val="22"/>
        </w:rPr>
        <w:t>5.070</w:t>
      </w:r>
      <w:r w:rsidR="007E2BC3">
        <w:rPr>
          <w:szCs w:val="22"/>
        </w:rPr>
        <w:t xml:space="preserve"> et à la question </w:t>
      </w:r>
      <w:r w:rsidR="00B94024">
        <w:rPr>
          <w:szCs w:val="22"/>
        </w:rPr>
        <w:t xml:space="preserve">n° </w:t>
      </w:r>
      <w:r w:rsidR="008519A2">
        <w:rPr>
          <w:szCs w:val="22"/>
        </w:rPr>
        <w:t>5.090</w:t>
      </w:r>
      <w:r w:rsidR="007E2BC3">
        <w:rPr>
          <w:szCs w:val="22"/>
        </w:rPr>
        <w:t>, en ce qui concerne les relations d’affaires avec des PPE,</w:t>
      </w:r>
      <w:r w:rsidR="008F5127">
        <w:rPr>
          <w:szCs w:val="22"/>
        </w:rPr>
        <w:t xml:space="preserve"> tiennent compte de l’exception prévue à </w:t>
      </w:r>
      <w:r w:rsidR="00C06404">
        <w:rPr>
          <w:szCs w:val="22"/>
        </w:rPr>
        <w:t>l’avant dernier alinéa de l’article L.561-10 du CMF</w:t>
      </w:r>
      <w:r w:rsidR="008F5127">
        <w:rPr>
          <w:szCs w:val="22"/>
        </w:rPr>
        <w:t xml:space="preserve"> pour </w:t>
      </w:r>
      <w:r w:rsidR="007E2BC3">
        <w:rPr>
          <w:szCs w:val="22"/>
        </w:rPr>
        <w:t>celles établies exclusivement pour la souscription ou la fourniture d’un produit ou service classé à</w:t>
      </w:r>
      <w:r w:rsidR="008F5127">
        <w:rPr>
          <w:szCs w:val="22"/>
        </w:rPr>
        <w:t xml:space="preserve"> risque faible </w:t>
      </w:r>
      <w:r w:rsidR="007E2BC3">
        <w:rPr>
          <w:szCs w:val="22"/>
        </w:rPr>
        <w:t>par le législateur</w:t>
      </w:r>
      <w:r w:rsidR="008F5127">
        <w:rPr>
          <w:szCs w:val="22"/>
        </w:rPr>
        <w:t xml:space="preserve">.  </w:t>
      </w:r>
    </w:p>
    <w:p w:rsidR="00C06404" w:rsidRDefault="00C06404" w:rsidP="001A70D1">
      <w:pPr>
        <w:rPr>
          <w:szCs w:val="22"/>
        </w:rPr>
      </w:pPr>
    </w:p>
    <w:p w:rsidR="00624DC6" w:rsidRDefault="00D341CC" w:rsidP="003922FE">
      <w:pPr>
        <w:rPr>
          <w:szCs w:val="22"/>
        </w:rPr>
      </w:pPr>
      <w:r>
        <w:rPr>
          <w:szCs w:val="22"/>
        </w:rPr>
        <w:t>4</w:t>
      </w:r>
      <w:r w:rsidR="009C034F">
        <w:rPr>
          <w:szCs w:val="22"/>
        </w:rPr>
        <w:t xml:space="preserve">°) </w:t>
      </w:r>
      <w:r w:rsidR="004D766A">
        <w:rPr>
          <w:szCs w:val="22"/>
        </w:rPr>
        <w:t>l</w:t>
      </w:r>
      <w:r w:rsidR="00800901">
        <w:rPr>
          <w:szCs w:val="22"/>
        </w:rPr>
        <w:t>e</w:t>
      </w:r>
      <w:r w:rsidR="00487978">
        <w:rPr>
          <w:szCs w:val="22"/>
        </w:rPr>
        <w:t xml:space="preserve"> dispositif de surveillance </w:t>
      </w:r>
      <w:r w:rsidR="00624DC6">
        <w:rPr>
          <w:szCs w:val="22"/>
        </w:rPr>
        <w:t xml:space="preserve">et d’analyse </w:t>
      </w:r>
      <w:r w:rsidR="0056793C">
        <w:rPr>
          <w:szCs w:val="22"/>
        </w:rPr>
        <w:t>des opérations</w:t>
      </w:r>
      <w:r w:rsidR="00624DC6">
        <w:rPr>
          <w:szCs w:val="22"/>
        </w:rPr>
        <w:t xml:space="preserve"> et relations d’affaires</w:t>
      </w:r>
      <w:r>
        <w:rPr>
          <w:szCs w:val="22"/>
        </w:rPr>
        <w:t xml:space="preserve"> : </w:t>
      </w:r>
      <w:r w:rsidR="003922FE">
        <w:rPr>
          <w:szCs w:val="22"/>
        </w:rPr>
        <w:t>les questions n°</w:t>
      </w:r>
      <w:r w:rsidR="008F5127">
        <w:rPr>
          <w:szCs w:val="22"/>
        </w:rPr>
        <w:t xml:space="preserve"> </w:t>
      </w:r>
      <w:r w:rsidR="00E86484">
        <w:rPr>
          <w:szCs w:val="22"/>
        </w:rPr>
        <w:t>5.130 et 5.140</w:t>
      </w:r>
      <w:r w:rsidR="003922FE">
        <w:rPr>
          <w:szCs w:val="22"/>
        </w:rPr>
        <w:t xml:space="preserve"> interrogent sur la détection des opérations </w:t>
      </w:r>
      <w:r w:rsidR="004D766A">
        <w:rPr>
          <w:szCs w:val="22"/>
        </w:rPr>
        <w:t>atypiques ou suspectes</w:t>
      </w:r>
      <w:r w:rsidR="003922FE">
        <w:rPr>
          <w:szCs w:val="22"/>
        </w:rPr>
        <w:t>, leur analyse,</w:t>
      </w:r>
      <w:r w:rsidR="00D6404D">
        <w:rPr>
          <w:szCs w:val="22"/>
        </w:rPr>
        <w:t xml:space="preserve"> </w:t>
      </w:r>
      <w:r w:rsidR="009C034F">
        <w:rPr>
          <w:szCs w:val="22"/>
        </w:rPr>
        <w:t>la conduite de l’examen renforcé par l’organisme</w:t>
      </w:r>
      <w:r w:rsidR="00900320">
        <w:rPr>
          <w:szCs w:val="22"/>
        </w:rPr>
        <w:t xml:space="preserve"> financier</w:t>
      </w:r>
      <w:r w:rsidR="006A1CE3">
        <w:rPr>
          <w:szCs w:val="22"/>
        </w:rPr>
        <w:t>.</w:t>
      </w:r>
      <w:r w:rsidR="00E54F3F">
        <w:rPr>
          <w:szCs w:val="22"/>
        </w:rPr>
        <w:t xml:space="preserve"> S’agissant de la question n°</w:t>
      </w:r>
      <w:r w:rsidR="00E86484">
        <w:rPr>
          <w:szCs w:val="22"/>
        </w:rPr>
        <w:t>5.140</w:t>
      </w:r>
      <w:r w:rsidR="00E54F3F">
        <w:rPr>
          <w:szCs w:val="22"/>
        </w:rPr>
        <w:t>, le ou les justificatif(s) consigné(s) figure(nt) dans le dossier d’examen renforcé</w:t>
      </w:r>
      <w:r w:rsidR="00BA4027">
        <w:rPr>
          <w:szCs w:val="22"/>
        </w:rPr>
        <w:t xml:space="preserve">, ou à tout le moins leurs références sont mentionnées dans le dossier d’examen renforcé. Dans cette dernière hypothèse, les justificatifs </w:t>
      </w:r>
      <w:r w:rsidR="00E54F3F">
        <w:rPr>
          <w:szCs w:val="22"/>
        </w:rPr>
        <w:t xml:space="preserve">sont </w:t>
      </w:r>
      <w:r w:rsidR="00BA4027">
        <w:rPr>
          <w:szCs w:val="22"/>
        </w:rPr>
        <w:t xml:space="preserve">aisément </w:t>
      </w:r>
      <w:r w:rsidR="00E54F3F">
        <w:rPr>
          <w:szCs w:val="22"/>
        </w:rPr>
        <w:t xml:space="preserve">disponibles et accessibles à tout moment. </w:t>
      </w:r>
      <w:r w:rsidR="006A1CE3">
        <w:rPr>
          <w:szCs w:val="22"/>
        </w:rPr>
        <w:t xml:space="preserve">La question </w:t>
      </w:r>
      <w:r w:rsidR="00B94024">
        <w:rPr>
          <w:szCs w:val="22"/>
        </w:rPr>
        <w:t xml:space="preserve">n° </w:t>
      </w:r>
      <w:r w:rsidR="00E86484">
        <w:rPr>
          <w:szCs w:val="22"/>
        </w:rPr>
        <w:t>5.130</w:t>
      </w:r>
      <w:r w:rsidR="006A1CE3">
        <w:rPr>
          <w:szCs w:val="22"/>
        </w:rPr>
        <w:t xml:space="preserve"> vise tout type d’outil automatisé, qu’il soit interne à l’organisme financier ou externalisé</w:t>
      </w:r>
      <w:r w:rsidR="007E2BC3">
        <w:rPr>
          <w:szCs w:val="22"/>
        </w:rPr>
        <w:t xml:space="preserve"> en cas de recours à un prestataire technique</w:t>
      </w:r>
      <w:r w:rsidR="00B94024">
        <w:rPr>
          <w:szCs w:val="22"/>
        </w:rPr>
        <w:t>.</w:t>
      </w:r>
    </w:p>
    <w:p w:rsidR="00624DC6" w:rsidRDefault="00624DC6" w:rsidP="003922FE">
      <w:pPr>
        <w:rPr>
          <w:szCs w:val="22"/>
        </w:rPr>
      </w:pPr>
    </w:p>
    <w:p w:rsidR="004D766A" w:rsidRDefault="00624DC6" w:rsidP="003922FE">
      <w:pPr>
        <w:rPr>
          <w:szCs w:val="22"/>
        </w:rPr>
      </w:pPr>
      <w:r>
        <w:rPr>
          <w:szCs w:val="22"/>
        </w:rPr>
        <w:t>5°) la mise en œuvre des</w:t>
      </w:r>
      <w:r w:rsidR="009C034F">
        <w:rPr>
          <w:szCs w:val="22"/>
        </w:rPr>
        <w:t xml:space="preserve"> </w:t>
      </w:r>
      <w:r>
        <w:rPr>
          <w:szCs w:val="22"/>
        </w:rPr>
        <w:t>obligations</w:t>
      </w:r>
      <w:r w:rsidR="003922FE">
        <w:rPr>
          <w:szCs w:val="22"/>
        </w:rPr>
        <w:t xml:space="preserve"> </w:t>
      </w:r>
      <w:r>
        <w:rPr>
          <w:szCs w:val="22"/>
        </w:rPr>
        <w:t>déclaratives (déclarations de soupçon et communications systématiques d’information-COSI</w:t>
      </w:r>
      <w:r w:rsidR="00B94024">
        <w:rPr>
          <w:szCs w:val="22"/>
        </w:rPr>
        <w:t>-</w:t>
      </w:r>
      <w:r>
        <w:rPr>
          <w:szCs w:val="22"/>
        </w:rPr>
        <w:t xml:space="preserve"> à Tracfin) par l</w:t>
      </w:r>
      <w:r w:rsidR="003922FE">
        <w:rPr>
          <w:szCs w:val="22"/>
        </w:rPr>
        <w:t xml:space="preserve">es </w:t>
      </w:r>
      <w:r w:rsidR="00B94024">
        <w:rPr>
          <w:szCs w:val="22"/>
        </w:rPr>
        <w:t>organismes</w:t>
      </w:r>
      <w:r w:rsidR="008F5127">
        <w:rPr>
          <w:szCs w:val="22"/>
        </w:rPr>
        <w:t> </w:t>
      </w:r>
      <w:r w:rsidR="00B94024">
        <w:rPr>
          <w:szCs w:val="22"/>
        </w:rPr>
        <w:t>(</w:t>
      </w:r>
      <w:r w:rsidR="008F5127">
        <w:rPr>
          <w:szCs w:val="22"/>
        </w:rPr>
        <w:t xml:space="preserve">questions </w:t>
      </w:r>
      <w:r w:rsidR="00E86484">
        <w:rPr>
          <w:szCs w:val="22"/>
        </w:rPr>
        <w:t>n°5.150 à 5.210</w:t>
      </w:r>
      <w:r w:rsidR="00B94024">
        <w:rPr>
          <w:szCs w:val="22"/>
        </w:rPr>
        <w:t>)</w:t>
      </w:r>
      <w:r w:rsidR="003922FE">
        <w:rPr>
          <w:szCs w:val="22"/>
        </w:rPr>
        <w:t xml:space="preserve">. </w:t>
      </w:r>
      <w:r w:rsidR="00613F9B">
        <w:rPr>
          <w:szCs w:val="22"/>
        </w:rPr>
        <w:t>Pour répondre à ces questions</w:t>
      </w:r>
      <w:r w:rsidR="003922FE">
        <w:rPr>
          <w:szCs w:val="22"/>
        </w:rPr>
        <w:t xml:space="preserve">, les organismes sont invités à consulter les </w:t>
      </w:r>
      <w:hyperlink r:id="rId22" w:history="1">
        <w:r w:rsidR="003922FE" w:rsidRPr="00CB6D58">
          <w:rPr>
            <w:rStyle w:val="Lienhypertexte"/>
          </w:rPr>
          <w:t>Lignes directrices conjointes de l’ACPR et de Tracfin sur les obligations de déclaration et d’information à Tracfin.</w:t>
        </w:r>
      </w:hyperlink>
      <w:r w:rsidR="003922FE">
        <w:t xml:space="preserve"> </w:t>
      </w:r>
    </w:p>
    <w:p w:rsidR="00D816A4" w:rsidRDefault="00D816A4" w:rsidP="003A4F82">
      <w:pPr>
        <w:jc w:val="left"/>
        <w:rPr>
          <w:szCs w:val="22"/>
        </w:rPr>
      </w:pPr>
    </w:p>
    <w:tbl>
      <w:tblPr>
        <w:tblStyle w:val="Grilledutableau"/>
        <w:tblW w:w="0" w:type="auto"/>
        <w:tblLook w:val="04A0" w:firstRow="1" w:lastRow="0" w:firstColumn="1" w:lastColumn="0" w:noHBand="0" w:noVBand="1"/>
      </w:tblPr>
      <w:tblGrid>
        <w:gridCol w:w="9212"/>
      </w:tblGrid>
      <w:tr w:rsidR="002D2186" w:rsidTr="002D2186">
        <w:tc>
          <w:tcPr>
            <w:tcW w:w="9212" w:type="dxa"/>
            <w:tcBorders>
              <w:top w:val="single" w:sz="12" w:space="0" w:color="0F243E" w:themeColor="text2" w:themeShade="80"/>
              <w:bottom w:val="single" w:sz="12" w:space="0" w:color="0F243E" w:themeColor="text2" w:themeShade="80"/>
              <w:right w:val="single" w:sz="12" w:space="0" w:color="0F243E" w:themeColor="text2" w:themeShade="80"/>
            </w:tcBorders>
          </w:tcPr>
          <w:p w:rsidR="002D2186" w:rsidRDefault="002D2186" w:rsidP="002D2186">
            <w:pPr>
              <w:jc w:val="center"/>
              <w:rPr>
                <w:szCs w:val="22"/>
              </w:rPr>
            </w:pPr>
          </w:p>
          <w:p w:rsidR="002D2186" w:rsidRPr="00EF6131" w:rsidRDefault="002D2186" w:rsidP="002D2186">
            <w:pPr>
              <w:jc w:val="center"/>
              <w:rPr>
                <w:szCs w:val="22"/>
              </w:rPr>
            </w:pPr>
            <w:r w:rsidRPr="00EF6131">
              <w:rPr>
                <w:szCs w:val="22"/>
              </w:rPr>
              <w:t xml:space="preserve">TABLEAU B6 : Gel des avoirs </w:t>
            </w:r>
            <w:r w:rsidR="00024E16">
              <w:rPr>
                <w:szCs w:val="22"/>
              </w:rPr>
              <w:t xml:space="preserve">et mesures restrictives </w:t>
            </w:r>
          </w:p>
          <w:p w:rsidR="002D2186" w:rsidRDefault="002D2186" w:rsidP="002D2186">
            <w:pPr>
              <w:jc w:val="center"/>
              <w:rPr>
                <w:szCs w:val="22"/>
              </w:rPr>
            </w:pPr>
          </w:p>
        </w:tc>
      </w:tr>
    </w:tbl>
    <w:p w:rsidR="0015019E" w:rsidRDefault="0015019E" w:rsidP="003A4F82">
      <w:pPr>
        <w:jc w:val="left"/>
        <w:rPr>
          <w:szCs w:val="22"/>
        </w:rPr>
      </w:pPr>
    </w:p>
    <w:p w:rsidR="00F544FD" w:rsidRDefault="00E63F88" w:rsidP="00F544FD">
      <w:pPr>
        <w:rPr>
          <w:szCs w:val="22"/>
        </w:rPr>
      </w:pPr>
      <w:r>
        <w:rPr>
          <w:szCs w:val="22"/>
        </w:rPr>
        <w:t>Pour répondre à ces questions</w:t>
      </w:r>
      <w:r w:rsidR="00E829DD">
        <w:rPr>
          <w:szCs w:val="22"/>
        </w:rPr>
        <w:t>, l’ACPR invite les organismes</w:t>
      </w:r>
      <w:r w:rsidR="00CB6D58">
        <w:rPr>
          <w:szCs w:val="22"/>
        </w:rPr>
        <w:t xml:space="preserve"> financiers</w:t>
      </w:r>
      <w:r w:rsidR="00E829DD">
        <w:rPr>
          <w:szCs w:val="22"/>
        </w:rPr>
        <w:t xml:space="preserve"> à consulter les </w:t>
      </w:r>
      <w:hyperlink r:id="rId23" w:history="1">
        <w:r w:rsidR="00CB6D58">
          <w:rPr>
            <w:rStyle w:val="Lienhypertexte"/>
            <w:szCs w:val="22"/>
          </w:rPr>
          <w:t>L</w:t>
        </w:r>
        <w:r w:rsidR="00E829DD">
          <w:rPr>
            <w:rStyle w:val="Lienhypertexte"/>
            <w:szCs w:val="22"/>
          </w:rPr>
          <w:t xml:space="preserve">ignes directrices </w:t>
        </w:r>
        <w:r w:rsidR="00624DC6">
          <w:rPr>
            <w:rStyle w:val="Lienhypertexte"/>
            <w:szCs w:val="22"/>
          </w:rPr>
          <w:t xml:space="preserve">conjointes </w:t>
        </w:r>
        <w:r w:rsidR="00E829DD">
          <w:rPr>
            <w:rStyle w:val="Lienhypertexte"/>
            <w:szCs w:val="22"/>
          </w:rPr>
          <w:t>ACPR-</w:t>
        </w:r>
        <w:proofErr w:type="spellStart"/>
        <w:r w:rsidR="00E829DD">
          <w:rPr>
            <w:rStyle w:val="Lienhypertexte"/>
            <w:szCs w:val="22"/>
          </w:rPr>
          <w:t>DGT</w:t>
        </w:r>
        <w:r w:rsidR="00624DC6">
          <w:rPr>
            <w:rStyle w:val="Lienhypertexte"/>
            <w:szCs w:val="22"/>
          </w:rPr>
          <w:t>résor</w:t>
        </w:r>
        <w:proofErr w:type="spellEnd"/>
        <w:r w:rsidR="00E829DD">
          <w:rPr>
            <w:rStyle w:val="Lienhypertexte"/>
            <w:szCs w:val="22"/>
          </w:rPr>
          <w:t xml:space="preserve"> sur la mise en </w:t>
        </w:r>
        <w:r w:rsidR="000B2512">
          <w:rPr>
            <w:rStyle w:val="Lienhypertexte"/>
            <w:szCs w:val="22"/>
          </w:rPr>
          <w:t>œuvre</w:t>
        </w:r>
        <w:r w:rsidR="00E829DD">
          <w:rPr>
            <w:rStyle w:val="Lienhypertexte"/>
            <w:szCs w:val="22"/>
          </w:rPr>
          <w:t xml:space="preserve"> des mesures de gel des avoirs</w:t>
        </w:r>
      </w:hyperlink>
      <w:r w:rsidR="00F544FD">
        <w:rPr>
          <w:szCs w:val="22"/>
        </w:rPr>
        <w:t xml:space="preserve">, notamment sur la définition de l’appartenance, la détention, </w:t>
      </w:r>
      <w:r w:rsidR="00624DC6">
        <w:rPr>
          <w:szCs w:val="22"/>
        </w:rPr>
        <w:t xml:space="preserve">la </w:t>
      </w:r>
      <w:r w:rsidR="00F544FD">
        <w:rPr>
          <w:szCs w:val="22"/>
        </w:rPr>
        <w:t>possession, ou le contrôle de</w:t>
      </w:r>
      <w:r w:rsidR="00624DC6">
        <w:rPr>
          <w:szCs w:val="22"/>
        </w:rPr>
        <w:t>s</w:t>
      </w:r>
      <w:r w:rsidR="00F544FD">
        <w:rPr>
          <w:szCs w:val="22"/>
        </w:rPr>
        <w:t xml:space="preserve"> fonds ou </w:t>
      </w:r>
      <w:r w:rsidR="00624DC6">
        <w:rPr>
          <w:szCs w:val="22"/>
        </w:rPr>
        <w:t>ressources économiques</w:t>
      </w:r>
      <w:r w:rsidR="00F544FD">
        <w:rPr>
          <w:szCs w:val="22"/>
        </w:rPr>
        <w:t xml:space="preserve"> gelés</w:t>
      </w:r>
      <w:r w:rsidR="00F544FD">
        <w:rPr>
          <w:rStyle w:val="Appelnotedebasdep"/>
          <w:szCs w:val="22"/>
        </w:rPr>
        <w:footnoteReference w:id="9"/>
      </w:r>
      <w:r w:rsidR="00F544FD" w:rsidRPr="00F544FD">
        <w:rPr>
          <w:szCs w:val="22"/>
        </w:rPr>
        <w:t>.</w:t>
      </w:r>
      <w:r w:rsidR="003D78F6">
        <w:rPr>
          <w:szCs w:val="22"/>
        </w:rPr>
        <w:t xml:space="preserve"> </w:t>
      </w:r>
      <w:r w:rsidR="00095117">
        <w:rPr>
          <w:szCs w:val="22"/>
        </w:rPr>
        <w:t>Les questions n°6.010 à 6.040 ne portent que sur le dispositif de détection des personnes ou entités faisant l’objet de mesures de gel</w:t>
      </w:r>
      <w:r w:rsidR="00055905">
        <w:rPr>
          <w:szCs w:val="22"/>
        </w:rPr>
        <w:t>, de leurs ressources économiques</w:t>
      </w:r>
      <w:r w:rsidR="00095117">
        <w:rPr>
          <w:szCs w:val="22"/>
        </w:rPr>
        <w:t xml:space="preserve"> ou des flux en provenance ou à destination de ces personnes</w:t>
      </w:r>
      <w:r w:rsidR="00055905">
        <w:rPr>
          <w:szCs w:val="22"/>
        </w:rPr>
        <w:t xml:space="preserve"> (cf. question n° 6.030)</w:t>
      </w:r>
      <w:r w:rsidR="00095117">
        <w:rPr>
          <w:szCs w:val="22"/>
        </w:rPr>
        <w:t>, nonobstant les mesures</w:t>
      </w:r>
      <w:r w:rsidR="00055905">
        <w:rPr>
          <w:szCs w:val="22"/>
        </w:rPr>
        <w:t xml:space="preserve"> de gel des avoirs ou d’interdiction de mise à disposition ou d’utilisation des fonds mises en œuvre. </w:t>
      </w:r>
      <w:r>
        <w:rPr>
          <w:szCs w:val="22"/>
        </w:rPr>
        <w:t xml:space="preserve">La question </w:t>
      </w:r>
      <w:r w:rsidR="00B94024">
        <w:rPr>
          <w:szCs w:val="22"/>
        </w:rPr>
        <w:t>n°</w:t>
      </w:r>
      <w:r w:rsidR="00604DB8">
        <w:rPr>
          <w:szCs w:val="22"/>
        </w:rPr>
        <w:t>6.040</w:t>
      </w:r>
      <w:r w:rsidR="00B94024">
        <w:rPr>
          <w:szCs w:val="22"/>
        </w:rPr>
        <w:t xml:space="preserve"> </w:t>
      </w:r>
      <w:r w:rsidR="00E54F3F">
        <w:rPr>
          <w:szCs w:val="22"/>
        </w:rPr>
        <w:t xml:space="preserve">vise </w:t>
      </w:r>
      <w:r w:rsidR="00055905">
        <w:rPr>
          <w:szCs w:val="22"/>
        </w:rPr>
        <w:t>particulièrement la détection</w:t>
      </w:r>
      <w:r w:rsidR="006942EC">
        <w:rPr>
          <w:szCs w:val="22"/>
        </w:rPr>
        <w:t>, dans les</w:t>
      </w:r>
      <w:r w:rsidR="00E54F3F">
        <w:rPr>
          <w:szCs w:val="22"/>
        </w:rPr>
        <w:t xml:space="preserve"> bases clientèle</w:t>
      </w:r>
      <w:r w:rsidR="006942EC">
        <w:rPr>
          <w:szCs w:val="22"/>
        </w:rPr>
        <w:t>, notamment du</w:t>
      </w:r>
      <w:r>
        <w:rPr>
          <w:szCs w:val="22"/>
        </w:rPr>
        <w:t xml:space="preserve"> mandataire, </w:t>
      </w:r>
      <w:r w:rsidR="006942EC">
        <w:rPr>
          <w:szCs w:val="22"/>
        </w:rPr>
        <w:t>du</w:t>
      </w:r>
      <w:r>
        <w:rPr>
          <w:szCs w:val="22"/>
        </w:rPr>
        <w:t xml:space="preserve"> représentant légal d’une personne morale, et le cas échéant, </w:t>
      </w:r>
      <w:r w:rsidR="006942EC">
        <w:rPr>
          <w:szCs w:val="22"/>
        </w:rPr>
        <w:t>du</w:t>
      </w:r>
      <w:r>
        <w:rPr>
          <w:szCs w:val="22"/>
        </w:rPr>
        <w:t xml:space="preserve"> bénéficiaire effectif. </w:t>
      </w:r>
      <w:r w:rsidR="00D6404D">
        <w:rPr>
          <w:szCs w:val="22"/>
        </w:rPr>
        <w:t xml:space="preserve"> </w:t>
      </w:r>
      <w:r w:rsidR="007E2BC3">
        <w:rPr>
          <w:szCs w:val="22"/>
        </w:rPr>
        <w:t>En ce qui concerne la notion « dès l’entrée en vigueur d’une mesure nationale ou européenne de gel des avoirs » (questions n°</w:t>
      </w:r>
      <w:r w:rsidR="00604DB8">
        <w:rPr>
          <w:szCs w:val="22"/>
        </w:rPr>
        <w:t>6.010 à 6.040</w:t>
      </w:r>
      <w:r w:rsidR="007E2BC3">
        <w:rPr>
          <w:szCs w:val="22"/>
        </w:rPr>
        <w:t>), l</w:t>
      </w:r>
      <w:r w:rsidR="003D78F6" w:rsidRPr="003D78F6">
        <w:rPr>
          <w:szCs w:val="22"/>
        </w:rPr>
        <w:t>orsque les dispositifs de filtrage reposent sur l’utilisation de listes électroniques, les</w:t>
      </w:r>
      <w:r w:rsidR="003D78F6">
        <w:rPr>
          <w:szCs w:val="22"/>
        </w:rPr>
        <w:t xml:space="preserve"> </w:t>
      </w:r>
      <w:r w:rsidR="003D78F6" w:rsidRPr="003D78F6">
        <w:rPr>
          <w:szCs w:val="22"/>
        </w:rPr>
        <w:t xml:space="preserve">opérations d’actualisation et de chargement des listes </w:t>
      </w:r>
      <w:r w:rsidR="007E2BC3">
        <w:rPr>
          <w:szCs w:val="22"/>
        </w:rPr>
        <w:t xml:space="preserve">doivent être </w:t>
      </w:r>
      <w:r w:rsidR="003D78F6" w:rsidRPr="003D78F6">
        <w:rPr>
          <w:szCs w:val="22"/>
        </w:rPr>
        <w:t>engagées le jour de la publication de la liste mise à jour</w:t>
      </w:r>
      <w:r w:rsidR="003D78F6">
        <w:rPr>
          <w:rStyle w:val="Appelnotedebasdep"/>
          <w:szCs w:val="22"/>
        </w:rPr>
        <w:footnoteReference w:id="10"/>
      </w:r>
      <w:r w:rsidR="003D78F6" w:rsidRPr="003D78F6">
        <w:rPr>
          <w:szCs w:val="22"/>
        </w:rPr>
        <w:t>.</w:t>
      </w:r>
    </w:p>
    <w:p w:rsidR="00B965CE" w:rsidRDefault="00B965CE" w:rsidP="00F544FD">
      <w:pPr>
        <w:rPr>
          <w:szCs w:val="22"/>
        </w:rPr>
      </w:pPr>
    </w:p>
    <w:p w:rsidR="00B965CE" w:rsidRDefault="00B965CE" w:rsidP="00B965CE">
      <w:pPr>
        <w:rPr>
          <w:szCs w:val="22"/>
        </w:rPr>
      </w:pPr>
      <w:r>
        <w:rPr>
          <w:szCs w:val="22"/>
        </w:rPr>
        <w:t>Question n° 6.110 : le dispositif de gel des fonds ou ressources économiques auquel il est fait référence porte</w:t>
      </w:r>
      <w:r w:rsidR="007E360C">
        <w:rPr>
          <w:szCs w:val="22"/>
        </w:rPr>
        <w:t xml:space="preserve"> sur</w:t>
      </w:r>
      <w:r>
        <w:rPr>
          <w:szCs w:val="22"/>
        </w:rPr>
        <w:t xml:space="preserve"> :</w:t>
      </w:r>
    </w:p>
    <w:p w:rsidR="00B965CE" w:rsidRDefault="00B965CE" w:rsidP="00B965CE">
      <w:pPr>
        <w:pStyle w:val="Paragraphedeliste"/>
        <w:numPr>
          <w:ilvl w:val="0"/>
          <w:numId w:val="2"/>
        </w:numPr>
        <w:rPr>
          <w:szCs w:val="22"/>
        </w:rPr>
      </w:pPr>
      <w:r w:rsidRPr="004A2E83">
        <w:rPr>
          <w:szCs w:val="22"/>
        </w:rPr>
        <w:t>le dispositif de détection</w:t>
      </w:r>
      <w:r>
        <w:rPr>
          <w:szCs w:val="22"/>
        </w:rPr>
        <w:t xml:space="preserve"> (i) des </w:t>
      </w:r>
      <w:r w:rsidRPr="004A2E83">
        <w:rPr>
          <w:szCs w:val="22"/>
        </w:rPr>
        <w:t>personnes faisant l’objet des mesures de gel des avoirs et d’interdiction de mise à disposition ou d’utilisation des fonds ou ressources économiques prévues aux articles L</w:t>
      </w:r>
      <w:r w:rsidR="008927AF">
        <w:rPr>
          <w:szCs w:val="22"/>
        </w:rPr>
        <w:t>.</w:t>
      </w:r>
      <w:r w:rsidRPr="004A2E83">
        <w:rPr>
          <w:szCs w:val="22"/>
        </w:rPr>
        <w:t xml:space="preserve"> 562-2, L</w:t>
      </w:r>
      <w:r w:rsidR="008927AF">
        <w:rPr>
          <w:szCs w:val="22"/>
        </w:rPr>
        <w:t>.</w:t>
      </w:r>
      <w:r w:rsidRPr="004A2E83">
        <w:rPr>
          <w:szCs w:val="22"/>
        </w:rPr>
        <w:t xml:space="preserve"> 562-3, L</w:t>
      </w:r>
      <w:r w:rsidR="008927AF">
        <w:rPr>
          <w:szCs w:val="22"/>
        </w:rPr>
        <w:t>.</w:t>
      </w:r>
      <w:r w:rsidRPr="004A2E83">
        <w:rPr>
          <w:szCs w:val="22"/>
        </w:rPr>
        <w:t xml:space="preserve"> 562-5</w:t>
      </w:r>
      <w:r w:rsidR="008927AF">
        <w:rPr>
          <w:szCs w:val="22"/>
        </w:rPr>
        <w:t xml:space="preserve"> du CMF</w:t>
      </w:r>
      <w:r w:rsidRPr="004A2E83">
        <w:rPr>
          <w:szCs w:val="22"/>
        </w:rPr>
        <w:t xml:space="preserve"> ou par </w:t>
      </w:r>
      <w:r>
        <w:rPr>
          <w:szCs w:val="22"/>
        </w:rPr>
        <w:t>les règlements européens portant mesures restrictives, (ii) d</w:t>
      </w:r>
      <w:r w:rsidRPr="004A2E83">
        <w:rPr>
          <w:szCs w:val="22"/>
        </w:rPr>
        <w:t xml:space="preserve">es fonds et ressources économiques qui doivent être gelés ainsi que </w:t>
      </w:r>
      <w:r>
        <w:rPr>
          <w:szCs w:val="22"/>
        </w:rPr>
        <w:t xml:space="preserve">(iii) </w:t>
      </w:r>
      <w:r w:rsidRPr="004A2E83">
        <w:rPr>
          <w:szCs w:val="22"/>
        </w:rPr>
        <w:t>toute opération de mise à disposition directe ou indirecte et d’utilisation de fonds et ressources économiques au profit des personnes ou entités faisant l’objet de ces mesures</w:t>
      </w:r>
      <w:r>
        <w:rPr>
          <w:szCs w:val="22"/>
        </w:rPr>
        <w:t> ;</w:t>
      </w:r>
    </w:p>
    <w:p w:rsidR="00B965CE" w:rsidRDefault="00B965CE" w:rsidP="00B965CE">
      <w:pPr>
        <w:pStyle w:val="Paragraphedeliste"/>
        <w:numPr>
          <w:ilvl w:val="0"/>
          <w:numId w:val="2"/>
        </w:numPr>
        <w:rPr>
          <w:szCs w:val="22"/>
        </w:rPr>
      </w:pPr>
      <w:r>
        <w:rPr>
          <w:szCs w:val="22"/>
        </w:rPr>
        <w:t>l’organisation et les procédures internes pour la mise en œuvre des mesures de gel des avoirs et d’interdiction de mise à disposition ou d’utilisation des fonds ou ressources économiques ;</w:t>
      </w:r>
    </w:p>
    <w:p w:rsidR="00B965CE" w:rsidRDefault="006942EC" w:rsidP="00B965CE">
      <w:pPr>
        <w:pStyle w:val="Paragraphedeliste"/>
        <w:numPr>
          <w:ilvl w:val="0"/>
          <w:numId w:val="2"/>
        </w:numPr>
        <w:rPr>
          <w:szCs w:val="22"/>
        </w:rPr>
      </w:pPr>
      <w:r>
        <w:rPr>
          <w:szCs w:val="22"/>
        </w:rPr>
        <w:t xml:space="preserve">et </w:t>
      </w:r>
      <w:r w:rsidR="00B965CE">
        <w:rPr>
          <w:szCs w:val="22"/>
        </w:rPr>
        <w:t xml:space="preserve">la mise en œuvre de ces mesures et de l’obligation d’information immédiate de la </w:t>
      </w:r>
      <w:proofErr w:type="spellStart"/>
      <w:r w:rsidR="00B965CE">
        <w:rPr>
          <w:szCs w:val="22"/>
        </w:rPr>
        <w:t>DGTrésor</w:t>
      </w:r>
      <w:proofErr w:type="spellEnd"/>
      <w:r w:rsidR="00B965CE">
        <w:rPr>
          <w:szCs w:val="22"/>
        </w:rPr>
        <w:t>.</w:t>
      </w:r>
    </w:p>
    <w:p w:rsidR="00B965CE" w:rsidRDefault="00B965CE" w:rsidP="00F544FD">
      <w:pPr>
        <w:rPr>
          <w:szCs w:val="22"/>
        </w:rPr>
      </w:pPr>
    </w:p>
    <w:p w:rsidR="005F5CB1" w:rsidRDefault="005F5CB1" w:rsidP="005F5CB1">
      <w:pPr>
        <w:jc w:val="left"/>
        <w:rPr>
          <w:szCs w:val="22"/>
        </w:rPr>
      </w:pPr>
    </w:p>
    <w:tbl>
      <w:tblPr>
        <w:tblStyle w:val="Grilledutableau"/>
        <w:tblW w:w="0" w:type="auto"/>
        <w:tblLook w:val="04A0" w:firstRow="1" w:lastRow="0" w:firstColumn="1" w:lastColumn="0" w:noHBand="0" w:noVBand="1"/>
      </w:tblPr>
      <w:tblGrid>
        <w:gridCol w:w="9212"/>
      </w:tblGrid>
      <w:tr w:rsidR="005F5CB1" w:rsidTr="00CB04FD">
        <w:tc>
          <w:tcPr>
            <w:tcW w:w="9212" w:type="dxa"/>
            <w:tcBorders>
              <w:top w:val="single" w:sz="12" w:space="0" w:color="0F243E" w:themeColor="text2" w:themeShade="80"/>
              <w:bottom w:val="single" w:sz="12" w:space="0" w:color="0F243E" w:themeColor="text2" w:themeShade="80"/>
              <w:right w:val="single" w:sz="12" w:space="0" w:color="0F243E" w:themeColor="text2" w:themeShade="80"/>
            </w:tcBorders>
          </w:tcPr>
          <w:p w:rsidR="005F5CB1" w:rsidRDefault="005F5CB1" w:rsidP="00CB04FD">
            <w:pPr>
              <w:jc w:val="center"/>
              <w:rPr>
                <w:szCs w:val="22"/>
              </w:rPr>
            </w:pPr>
          </w:p>
          <w:p w:rsidR="005F5CB1" w:rsidRPr="00EF6131" w:rsidRDefault="005F5CB1" w:rsidP="00CB04FD">
            <w:pPr>
              <w:jc w:val="center"/>
              <w:rPr>
                <w:szCs w:val="22"/>
              </w:rPr>
            </w:pPr>
            <w:r w:rsidRPr="00EF6131">
              <w:rPr>
                <w:szCs w:val="22"/>
              </w:rPr>
              <w:t>TABLEAU B7 : Ques</w:t>
            </w:r>
            <w:r w:rsidR="005918EE" w:rsidRPr="00EF6131">
              <w:rPr>
                <w:szCs w:val="22"/>
              </w:rPr>
              <w:t>tionnaires sectoriels</w:t>
            </w:r>
            <w:r w:rsidRPr="00EF6131">
              <w:rPr>
                <w:szCs w:val="22"/>
              </w:rPr>
              <w:t xml:space="preserve"> </w:t>
            </w:r>
          </w:p>
          <w:p w:rsidR="005F5CB1" w:rsidRDefault="005F5CB1" w:rsidP="00CB04FD">
            <w:pPr>
              <w:jc w:val="center"/>
              <w:rPr>
                <w:szCs w:val="22"/>
              </w:rPr>
            </w:pPr>
          </w:p>
        </w:tc>
      </w:tr>
    </w:tbl>
    <w:p w:rsidR="000E3E02" w:rsidRDefault="000E3E02" w:rsidP="003A4F82">
      <w:pPr>
        <w:jc w:val="left"/>
        <w:rPr>
          <w:szCs w:val="22"/>
        </w:rPr>
      </w:pPr>
    </w:p>
    <w:p w:rsidR="007627E6" w:rsidRDefault="007627E6" w:rsidP="003A4F82">
      <w:pPr>
        <w:jc w:val="left"/>
        <w:rPr>
          <w:szCs w:val="22"/>
        </w:rPr>
      </w:pPr>
      <w:r>
        <w:rPr>
          <w:szCs w:val="22"/>
        </w:rPr>
        <w:t xml:space="preserve">Les </w:t>
      </w:r>
      <w:r w:rsidR="004E27B5">
        <w:rPr>
          <w:szCs w:val="22"/>
        </w:rPr>
        <w:t>questions sectorielles</w:t>
      </w:r>
      <w:r>
        <w:rPr>
          <w:szCs w:val="22"/>
        </w:rPr>
        <w:t xml:space="preserve"> s’adressent :</w:t>
      </w:r>
    </w:p>
    <w:p w:rsidR="007627E6" w:rsidRDefault="00665ADB" w:rsidP="00665ADB">
      <w:pPr>
        <w:pStyle w:val="Paragraphedeliste"/>
        <w:jc w:val="left"/>
        <w:rPr>
          <w:szCs w:val="22"/>
        </w:rPr>
      </w:pPr>
      <w:r>
        <w:rPr>
          <w:szCs w:val="22"/>
        </w:rPr>
        <w:t>-</w:t>
      </w:r>
      <w:r w:rsidR="003922FE">
        <w:rPr>
          <w:szCs w:val="22"/>
        </w:rPr>
        <w:t xml:space="preserve"> </w:t>
      </w:r>
      <w:r w:rsidR="004E27B5">
        <w:rPr>
          <w:szCs w:val="22"/>
        </w:rPr>
        <w:t>d’une part, au s</w:t>
      </w:r>
      <w:r w:rsidR="003922FE">
        <w:rPr>
          <w:szCs w:val="22"/>
        </w:rPr>
        <w:t xml:space="preserve">ecteur </w:t>
      </w:r>
      <w:r w:rsidR="00624DC6">
        <w:rPr>
          <w:szCs w:val="22"/>
        </w:rPr>
        <w:t>de la</w:t>
      </w:r>
      <w:r w:rsidR="003922FE">
        <w:rPr>
          <w:szCs w:val="22"/>
        </w:rPr>
        <w:t xml:space="preserve"> </w:t>
      </w:r>
      <w:r w:rsidR="00624DC6">
        <w:rPr>
          <w:szCs w:val="22"/>
        </w:rPr>
        <w:t>b</w:t>
      </w:r>
      <w:r w:rsidR="003922FE">
        <w:rPr>
          <w:szCs w:val="22"/>
        </w:rPr>
        <w:t>anque</w:t>
      </w:r>
      <w:r w:rsidR="007730CD">
        <w:rPr>
          <w:szCs w:val="22"/>
        </w:rPr>
        <w:t xml:space="preserve"> </w:t>
      </w:r>
      <w:r w:rsidR="00900320">
        <w:rPr>
          <w:szCs w:val="22"/>
        </w:rPr>
        <w:t>;</w:t>
      </w:r>
    </w:p>
    <w:p w:rsidR="007627E6" w:rsidRPr="007627E6" w:rsidRDefault="00665ADB" w:rsidP="00665ADB">
      <w:pPr>
        <w:pStyle w:val="Paragraphedeliste"/>
        <w:jc w:val="left"/>
        <w:rPr>
          <w:szCs w:val="22"/>
        </w:rPr>
      </w:pPr>
      <w:r>
        <w:rPr>
          <w:szCs w:val="22"/>
        </w:rPr>
        <w:t>-</w:t>
      </w:r>
      <w:r w:rsidR="003922FE">
        <w:rPr>
          <w:szCs w:val="22"/>
        </w:rPr>
        <w:t xml:space="preserve"> </w:t>
      </w:r>
      <w:r w:rsidR="004E27B5">
        <w:rPr>
          <w:szCs w:val="22"/>
        </w:rPr>
        <w:t>et d’autre part, au s</w:t>
      </w:r>
      <w:r w:rsidR="003922FE">
        <w:rPr>
          <w:szCs w:val="22"/>
        </w:rPr>
        <w:t xml:space="preserve">ecteur </w:t>
      </w:r>
      <w:r w:rsidR="004E27B5">
        <w:rPr>
          <w:szCs w:val="22"/>
        </w:rPr>
        <w:t>de l’a</w:t>
      </w:r>
      <w:r w:rsidR="003922FE">
        <w:rPr>
          <w:szCs w:val="22"/>
        </w:rPr>
        <w:t>ssurance</w:t>
      </w:r>
      <w:r w:rsidR="004E27B5">
        <w:rPr>
          <w:szCs w:val="22"/>
        </w:rPr>
        <w:t>-</w:t>
      </w:r>
      <w:r w:rsidR="002E6948">
        <w:rPr>
          <w:szCs w:val="22"/>
        </w:rPr>
        <w:t>vie</w:t>
      </w:r>
      <w:r w:rsidR="004E27B5">
        <w:rPr>
          <w:szCs w:val="22"/>
        </w:rPr>
        <w:t>.</w:t>
      </w:r>
    </w:p>
    <w:p w:rsidR="00D93C2F" w:rsidRDefault="00D93C2F" w:rsidP="003A4F82">
      <w:pPr>
        <w:jc w:val="left"/>
        <w:rPr>
          <w:szCs w:val="22"/>
        </w:rPr>
      </w:pPr>
    </w:p>
    <w:p w:rsidR="00CD1B70" w:rsidRPr="00E227E1" w:rsidRDefault="00005DC1" w:rsidP="00E227E1">
      <w:pPr>
        <w:jc w:val="left"/>
        <w:rPr>
          <w:b/>
          <w:szCs w:val="22"/>
          <w:u w:val="single"/>
        </w:rPr>
      </w:pPr>
      <w:r>
        <w:rPr>
          <w:b/>
          <w:szCs w:val="22"/>
          <w:u w:val="single"/>
        </w:rPr>
        <w:t xml:space="preserve">1) </w:t>
      </w:r>
      <w:r w:rsidR="00D93C2F" w:rsidRPr="00E227E1">
        <w:rPr>
          <w:b/>
          <w:szCs w:val="22"/>
          <w:u w:val="single"/>
        </w:rPr>
        <w:t xml:space="preserve">Tableau B7-1 : Questionnaire </w:t>
      </w:r>
      <w:r w:rsidR="00B32D8E">
        <w:rPr>
          <w:b/>
          <w:szCs w:val="22"/>
          <w:u w:val="single"/>
        </w:rPr>
        <w:t>« </w:t>
      </w:r>
      <w:r w:rsidR="00D93C2F" w:rsidRPr="00E227E1">
        <w:rPr>
          <w:b/>
          <w:szCs w:val="22"/>
          <w:u w:val="single"/>
        </w:rPr>
        <w:t>sectoriel Banque</w:t>
      </w:r>
      <w:r w:rsidR="00B32D8E">
        <w:rPr>
          <w:b/>
          <w:szCs w:val="22"/>
          <w:u w:val="single"/>
        </w:rPr>
        <w:t> »</w:t>
      </w:r>
      <w:r w:rsidR="00D93C2F" w:rsidRPr="00E227E1">
        <w:rPr>
          <w:b/>
          <w:szCs w:val="22"/>
          <w:u w:val="single"/>
        </w:rPr>
        <w:t xml:space="preserve"> </w:t>
      </w:r>
    </w:p>
    <w:p w:rsidR="000B2512" w:rsidRDefault="000B2512" w:rsidP="000B2512">
      <w:pPr>
        <w:pStyle w:val="Paragraphedeliste"/>
        <w:jc w:val="left"/>
        <w:rPr>
          <w:szCs w:val="22"/>
        </w:rPr>
      </w:pPr>
    </w:p>
    <w:p w:rsidR="00EE526D" w:rsidRDefault="00B509D7" w:rsidP="007730CD">
      <w:pPr>
        <w:rPr>
          <w:szCs w:val="22"/>
        </w:rPr>
      </w:pPr>
      <w:r>
        <w:rPr>
          <w:szCs w:val="22"/>
        </w:rPr>
        <w:t>Outre les PSP, l</w:t>
      </w:r>
      <w:r w:rsidR="004E27B5">
        <w:rPr>
          <w:szCs w:val="22"/>
        </w:rPr>
        <w:t xml:space="preserve">es succursales françaises d’établissement de crédit, de paiement ou de </w:t>
      </w:r>
      <w:proofErr w:type="gramStart"/>
      <w:r w:rsidR="004E27B5">
        <w:rPr>
          <w:szCs w:val="22"/>
        </w:rPr>
        <w:t>monnaie électronique européens</w:t>
      </w:r>
      <w:r w:rsidR="007730CD">
        <w:rPr>
          <w:rStyle w:val="Appelnotedebasdep"/>
          <w:szCs w:val="22"/>
        </w:rPr>
        <w:footnoteReference w:id="11"/>
      </w:r>
      <w:proofErr w:type="gramEnd"/>
      <w:r w:rsidR="00766BBD">
        <w:rPr>
          <w:szCs w:val="22"/>
        </w:rPr>
        <w:t xml:space="preserve"> </w:t>
      </w:r>
      <w:r w:rsidR="007730CD">
        <w:rPr>
          <w:szCs w:val="22"/>
        </w:rPr>
        <w:t>(ci-après « les PSP »),</w:t>
      </w:r>
      <w:r w:rsidR="004E27B5">
        <w:rPr>
          <w:szCs w:val="22"/>
        </w:rPr>
        <w:t xml:space="preserve"> répondent à ce questionnaire</w:t>
      </w:r>
      <w:r w:rsidR="00B94024">
        <w:rPr>
          <w:szCs w:val="22"/>
        </w:rPr>
        <w:t xml:space="preserve"> sectoriel</w:t>
      </w:r>
      <w:r w:rsidR="004E27B5">
        <w:rPr>
          <w:szCs w:val="22"/>
        </w:rPr>
        <w:t>, pour les questions qui les concernent.</w:t>
      </w:r>
      <w:r w:rsidR="007730CD">
        <w:rPr>
          <w:szCs w:val="22"/>
        </w:rPr>
        <w:t xml:space="preserve"> </w:t>
      </w:r>
    </w:p>
    <w:p w:rsidR="00EE526D" w:rsidRDefault="00EE526D" w:rsidP="007730CD">
      <w:pPr>
        <w:rPr>
          <w:szCs w:val="22"/>
        </w:rPr>
      </w:pPr>
    </w:p>
    <w:p w:rsidR="00B91B6F" w:rsidRPr="007730CD" w:rsidRDefault="00EE526D" w:rsidP="007730CD">
      <w:pPr>
        <w:rPr>
          <w:szCs w:val="22"/>
        </w:rPr>
      </w:pPr>
      <w:r>
        <w:rPr>
          <w:szCs w:val="22"/>
        </w:rPr>
        <w:t>Les organismes répondent « OUI » à la question filtre n°7.010 s’ils</w:t>
      </w:r>
      <w:r w:rsidR="00DA36AC">
        <w:rPr>
          <w:szCs w:val="22"/>
        </w:rPr>
        <w:t xml:space="preserve"> sont agréés en tant que </w:t>
      </w:r>
      <w:r>
        <w:rPr>
          <w:szCs w:val="22"/>
        </w:rPr>
        <w:t>PS</w:t>
      </w:r>
      <w:r w:rsidR="00DA36AC">
        <w:rPr>
          <w:szCs w:val="22"/>
        </w:rPr>
        <w:t>P, soit</w:t>
      </w:r>
      <w:r w:rsidR="0003488D">
        <w:rPr>
          <w:szCs w:val="22"/>
        </w:rPr>
        <w:t> :</w:t>
      </w:r>
      <w:r w:rsidR="00DA36AC">
        <w:rPr>
          <w:szCs w:val="22"/>
        </w:rPr>
        <w:t xml:space="preserve"> les établissements de crédit, les établissements de paiement et les établissements de monnaie électronique.</w:t>
      </w:r>
      <w:r w:rsidR="006738E5">
        <w:rPr>
          <w:szCs w:val="22"/>
        </w:rPr>
        <w:t xml:space="preserve"> </w:t>
      </w:r>
      <w:r>
        <w:rPr>
          <w:szCs w:val="22"/>
        </w:rPr>
        <w:t>Ils</w:t>
      </w:r>
      <w:r w:rsidR="00127381" w:rsidRPr="007730CD">
        <w:rPr>
          <w:szCs w:val="22"/>
        </w:rPr>
        <w:t xml:space="preserve"> répondent </w:t>
      </w:r>
      <w:r>
        <w:rPr>
          <w:szCs w:val="22"/>
        </w:rPr>
        <w:t xml:space="preserve">ensuite </w:t>
      </w:r>
      <w:r w:rsidR="00127381" w:rsidRPr="007730CD">
        <w:rPr>
          <w:szCs w:val="22"/>
        </w:rPr>
        <w:t>aux sous-parties</w:t>
      </w:r>
      <w:r w:rsidR="007730CD">
        <w:rPr>
          <w:szCs w:val="22"/>
        </w:rPr>
        <w:t xml:space="preserve"> suivantes</w:t>
      </w:r>
      <w:r w:rsidR="004E27B5" w:rsidRPr="007730CD">
        <w:rPr>
          <w:szCs w:val="22"/>
        </w:rPr>
        <w:t xml:space="preserve">, </w:t>
      </w:r>
      <w:r w:rsidR="00127381" w:rsidRPr="007730CD">
        <w:rPr>
          <w:szCs w:val="22"/>
        </w:rPr>
        <w:t xml:space="preserve">selon les services </w:t>
      </w:r>
      <w:r w:rsidR="00B509D7" w:rsidRPr="007730CD">
        <w:rPr>
          <w:szCs w:val="22"/>
        </w:rPr>
        <w:t>qu’ils proposent </w:t>
      </w:r>
      <w:r w:rsidR="002E6948" w:rsidRPr="007730CD">
        <w:rPr>
          <w:szCs w:val="22"/>
        </w:rPr>
        <w:t xml:space="preserve">à </w:t>
      </w:r>
      <w:r w:rsidR="00B509D7" w:rsidRPr="007730CD">
        <w:rPr>
          <w:szCs w:val="22"/>
        </w:rPr>
        <w:t xml:space="preserve">leur </w:t>
      </w:r>
      <w:r w:rsidR="002E6948" w:rsidRPr="007730CD">
        <w:rPr>
          <w:szCs w:val="22"/>
        </w:rPr>
        <w:t>clientèle</w:t>
      </w:r>
      <w:r w:rsidR="007730CD">
        <w:rPr>
          <w:szCs w:val="22"/>
        </w:rPr>
        <w:t> :</w:t>
      </w:r>
      <w:r w:rsidR="00B91B6F" w:rsidRPr="007730CD">
        <w:rPr>
          <w:szCs w:val="22"/>
        </w:rPr>
        <w:t xml:space="preserve"> </w:t>
      </w:r>
    </w:p>
    <w:p w:rsidR="005C4586" w:rsidRDefault="005C4586" w:rsidP="001A70D1">
      <w:pPr>
        <w:pStyle w:val="Paragraphedeliste"/>
        <w:ind w:left="0"/>
        <w:rPr>
          <w:szCs w:val="22"/>
        </w:rPr>
      </w:pPr>
    </w:p>
    <w:p w:rsidR="00005DC1" w:rsidRPr="005A32E8" w:rsidRDefault="00005DC1" w:rsidP="0037193B">
      <w:pPr>
        <w:pStyle w:val="Paragraphedeliste"/>
        <w:numPr>
          <w:ilvl w:val="0"/>
          <w:numId w:val="7"/>
        </w:numPr>
        <w:rPr>
          <w:szCs w:val="22"/>
          <w:u w:val="single"/>
        </w:rPr>
      </w:pPr>
      <w:r w:rsidRPr="005A32E8">
        <w:rPr>
          <w:szCs w:val="22"/>
          <w:u w:val="single"/>
        </w:rPr>
        <w:t>Obligations de vigilance en matière de chèques (question</w:t>
      </w:r>
      <w:r w:rsidR="005A1E48">
        <w:rPr>
          <w:szCs w:val="22"/>
          <w:u w:val="single"/>
        </w:rPr>
        <w:t xml:space="preserve"> filtre</w:t>
      </w:r>
      <w:r w:rsidR="009D1A57">
        <w:rPr>
          <w:szCs w:val="22"/>
          <w:u w:val="single"/>
        </w:rPr>
        <w:t xml:space="preserve"> n°7.020 et</w:t>
      </w:r>
      <w:r w:rsidR="005A1E48">
        <w:rPr>
          <w:szCs w:val="22"/>
          <w:u w:val="single"/>
        </w:rPr>
        <w:t xml:space="preserve"> question n°</w:t>
      </w:r>
      <w:r w:rsidR="009D1A57">
        <w:rPr>
          <w:szCs w:val="22"/>
          <w:u w:val="single"/>
        </w:rPr>
        <w:t xml:space="preserve"> 7.030</w:t>
      </w:r>
      <w:r w:rsidRPr="005A32E8">
        <w:rPr>
          <w:szCs w:val="22"/>
          <w:u w:val="single"/>
        </w:rPr>
        <w:t>)</w:t>
      </w:r>
    </w:p>
    <w:p w:rsidR="00005DC1" w:rsidRDefault="00005DC1" w:rsidP="001A70D1">
      <w:pPr>
        <w:pStyle w:val="Paragraphedeliste"/>
        <w:ind w:left="0"/>
        <w:rPr>
          <w:szCs w:val="22"/>
        </w:rPr>
      </w:pPr>
    </w:p>
    <w:p w:rsidR="005C4586" w:rsidRDefault="00B91B6F" w:rsidP="001A70D1">
      <w:pPr>
        <w:pStyle w:val="Paragraphedeliste"/>
        <w:ind w:left="0"/>
        <w:rPr>
          <w:szCs w:val="22"/>
        </w:rPr>
      </w:pPr>
      <w:r>
        <w:rPr>
          <w:szCs w:val="22"/>
        </w:rPr>
        <w:t>L</w:t>
      </w:r>
      <w:r w:rsidR="004E27B5">
        <w:rPr>
          <w:szCs w:val="22"/>
        </w:rPr>
        <w:t xml:space="preserve">es </w:t>
      </w:r>
      <w:r w:rsidR="00397D9B">
        <w:rPr>
          <w:szCs w:val="22"/>
        </w:rPr>
        <w:t>PSP</w:t>
      </w:r>
      <w:r w:rsidR="004E27B5">
        <w:rPr>
          <w:szCs w:val="22"/>
        </w:rPr>
        <w:t>,</w:t>
      </w:r>
      <w:r w:rsidR="00127381">
        <w:rPr>
          <w:szCs w:val="22"/>
        </w:rPr>
        <w:t xml:space="preserve"> teneur</w:t>
      </w:r>
      <w:r w:rsidR="004E27B5">
        <w:rPr>
          <w:szCs w:val="22"/>
        </w:rPr>
        <w:t>s</w:t>
      </w:r>
      <w:r w:rsidR="00127381">
        <w:rPr>
          <w:szCs w:val="22"/>
        </w:rPr>
        <w:t xml:space="preserve"> d</w:t>
      </w:r>
      <w:r w:rsidR="002E6948">
        <w:rPr>
          <w:szCs w:val="22"/>
        </w:rPr>
        <w:t>’un</w:t>
      </w:r>
      <w:r w:rsidR="00127381">
        <w:rPr>
          <w:szCs w:val="22"/>
        </w:rPr>
        <w:t xml:space="preserve"> compte</w:t>
      </w:r>
      <w:r w:rsidR="002E6948">
        <w:rPr>
          <w:szCs w:val="22"/>
        </w:rPr>
        <w:t xml:space="preserve"> de dépôt ou </w:t>
      </w:r>
      <w:r w:rsidR="004E27B5">
        <w:rPr>
          <w:szCs w:val="22"/>
        </w:rPr>
        <w:t xml:space="preserve">de </w:t>
      </w:r>
      <w:r w:rsidR="002E6948">
        <w:rPr>
          <w:szCs w:val="22"/>
        </w:rPr>
        <w:t>paiement</w:t>
      </w:r>
      <w:r w:rsidR="005C4586">
        <w:rPr>
          <w:szCs w:val="22"/>
        </w:rPr>
        <w:t xml:space="preserve"> </w:t>
      </w:r>
      <w:r w:rsidR="00E83F89">
        <w:rPr>
          <w:szCs w:val="22"/>
        </w:rPr>
        <w:t>(</w:t>
      </w:r>
      <w:r w:rsidR="005C4586">
        <w:rPr>
          <w:szCs w:val="22"/>
        </w:rPr>
        <w:t>au sens de</w:t>
      </w:r>
      <w:r w:rsidR="004E27B5">
        <w:rPr>
          <w:szCs w:val="22"/>
        </w:rPr>
        <w:t>s</w:t>
      </w:r>
      <w:r w:rsidR="00E83F89" w:rsidRPr="00E83F89">
        <w:t xml:space="preserve"> </w:t>
      </w:r>
      <w:r w:rsidR="00E83F89" w:rsidRPr="00E83F89">
        <w:rPr>
          <w:szCs w:val="22"/>
        </w:rPr>
        <w:t>art</w:t>
      </w:r>
      <w:r w:rsidR="004E27B5">
        <w:rPr>
          <w:szCs w:val="22"/>
        </w:rPr>
        <w:t>icles</w:t>
      </w:r>
      <w:r w:rsidR="00E83F89" w:rsidRPr="00E83F89">
        <w:rPr>
          <w:szCs w:val="22"/>
        </w:rPr>
        <w:t xml:space="preserve"> 4, 7, 9 et 11</w:t>
      </w:r>
      <w:r w:rsidR="00E83F89">
        <w:rPr>
          <w:szCs w:val="22"/>
        </w:rPr>
        <w:t xml:space="preserve"> </w:t>
      </w:r>
      <w:r w:rsidR="00E83F89" w:rsidRPr="00E83F89">
        <w:rPr>
          <w:szCs w:val="22"/>
        </w:rPr>
        <w:t>du règlement n</w:t>
      </w:r>
      <w:r w:rsidR="0037193B">
        <w:rPr>
          <w:szCs w:val="22"/>
        </w:rPr>
        <w:t>°</w:t>
      </w:r>
      <w:r w:rsidR="00E83F89" w:rsidRPr="00E83F89">
        <w:rPr>
          <w:szCs w:val="22"/>
        </w:rPr>
        <w:t xml:space="preserve"> 2002-01 </w:t>
      </w:r>
      <w:r w:rsidR="004E27B5">
        <w:rPr>
          <w:szCs w:val="22"/>
        </w:rPr>
        <w:t xml:space="preserve">du </w:t>
      </w:r>
      <w:r w:rsidR="00E83F89" w:rsidRPr="00E83F89">
        <w:rPr>
          <w:szCs w:val="22"/>
        </w:rPr>
        <w:t>CRBF</w:t>
      </w:r>
      <w:r w:rsidR="00E83F89">
        <w:rPr>
          <w:szCs w:val="22"/>
        </w:rPr>
        <w:t>)</w:t>
      </w:r>
      <w:r w:rsidR="004E27B5">
        <w:rPr>
          <w:szCs w:val="22"/>
        </w:rPr>
        <w:t>,</w:t>
      </w:r>
      <w:r w:rsidR="00E83F89">
        <w:rPr>
          <w:szCs w:val="22"/>
        </w:rPr>
        <w:t xml:space="preserve"> répondent aux question</w:t>
      </w:r>
      <w:r w:rsidR="004E27B5">
        <w:rPr>
          <w:szCs w:val="22"/>
        </w:rPr>
        <w:t>s</w:t>
      </w:r>
      <w:r w:rsidR="00E83F89">
        <w:rPr>
          <w:szCs w:val="22"/>
        </w:rPr>
        <w:t xml:space="preserve"> n°</w:t>
      </w:r>
      <w:r w:rsidR="009D1A57">
        <w:rPr>
          <w:szCs w:val="22"/>
        </w:rPr>
        <w:t>7.020 et 7.030</w:t>
      </w:r>
      <w:r>
        <w:rPr>
          <w:szCs w:val="22"/>
        </w:rPr>
        <w:t>.</w:t>
      </w:r>
    </w:p>
    <w:p w:rsidR="00B91B6F" w:rsidRDefault="00B91B6F" w:rsidP="001A70D1">
      <w:pPr>
        <w:pStyle w:val="Paragraphedeliste"/>
        <w:ind w:left="0"/>
        <w:rPr>
          <w:szCs w:val="22"/>
        </w:rPr>
      </w:pPr>
    </w:p>
    <w:p w:rsidR="00005DC1" w:rsidRPr="0037193B" w:rsidRDefault="00005DC1" w:rsidP="0037193B">
      <w:pPr>
        <w:pStyle w:val="Paragraphedeliste"/>
        <w:numPr>
          <w:ilvl w:val="0"/>
          <w:numId w:val="7"/>
        </w:numPr>
        <w:rPr>
          <w:szCs w:val="22"/>
          <w:u w:val="single"/>
        </w:rPr>
      </w:pPr>
      <w:r w:rsidRPr="0037193B">
        <w:rPr>
          <w:szCs w:val="22"/>
          <w:u w:val="single"/>
        </w:rPr>
        <w:t>Obligations de vigilance en matière de monnaie électronique (questions</w:t>
      </w:r>
      <w:r w:rsidR="005A1E48">
        <w:rPr>
          <w:szCs w:val="22"/>
          <w:u w:val="single"/>
        </w:rPr>
        <w:t xml:space="preserve"> filtre</w:t>
      </w:r>
      <w:r w:rsidRPr="0037193B">
        <w:rPr>
          <w:szCs w:val="22"/>
          <w:u w:val="single"/>
        </w:rPr>
        <w:t xml:space="preserve"> </w:t>
      </w:r>
      <w:r w:rsidR="009D1A57">
        <w:rPr>
          <w:szCs w:val="22"/>
          <w:u w:val="single"/>
        </w:rPr>
        <w:t>n°7.040</w:t>
      </w:r>
      <w:r w:rsidR="005A1E48">
        <w:rPr>
          <w:szCs w:val="22"/>
          <w:u w:val="single"/>
        </w:rPr>
        <w:t xml:space="preserve"> et 7.090 et questions n° 7.050 à 7.080 et 7.100 à</w:t>
      </w:r>
      <w:r w:rsidR="009D1A57">
        <w:rPr>
          <w:szCs w:val="22"/>
          <w:u w:val="single"/>
        </w:rPr>
        <w:t xml:space="preserve"> 7.110</w:t>
      </w:r>
      <w:r w:rsidRPr="0037193B">
        <w:rPr>
          <w:szCs w:val="22"/>
          <w:u w:val="single"/>
        </w:rPr>
        <w:t>)</w:t>
      </w:r>
    </w:p>
    <w:p w:rsidR="00005DC1" w:rsidRDefault="00005DC1" w:rsidP="00B91B6F">
      <w:pPr>
        <w:pStyle w:val="Paragraphedeliste"/>
        <w:ind w:left="0"/>
        <w:rPr>
          <w:szCs w:val="22"/>
        </w:rPr>
      </w:pPr>
    </w:p>
    <w:p w:rsidR="00B91B6F" w:rsidRDefault="00B91B6F" w:rsidP="00B91B6F">
      <w:pPr>
        <w:pStyle w:val="Paragraphedeliste"/>
        <w:ind w:left="0"/>
        <w:rPr>
          <w:szCs w:val="22"/>
        </w:rPr>
      </w:pPr>
      <w:r>
        <w:rPr>
          <w:szCs w:val="22"/>
        </w:rPr>
        <w:t>L</w:t>
      </w:r>
      <w:r w:rsidR="004E27B5">
        <w:rPr>
          <w:szCs w:val="22"/>
        </w:rPr>
        <w:t xml:space="preserve">es </w:t>
      </w:r>
      <w:r w:rsidR="00127381">
        <w:rPr>
          <w:szCs w:val="22"/>
        </w:rPr>
        <w:t>émetteur</w:t>
      </w:r>
      <w:r w:rsidR="004E27B5">
        <w:rPr>
          <w:szCs w:val="22"/>
        </w:rPr>
        <w:t>s</w:t>
      </w:r>
      <w:r w:rsidR="00127381">
        <w:rPr>
          <w:szCs w:val="22"/>
        </w:rPr>
        <w:t xml:space="preserve"> de monnaie électronique</w:t>
      </w:r>
      <w:r w:rsidR="00B94024">
        <w:rPr>
          <w:szCs w:val="22"/>
        </w:rPr>
        <w:t>, y compris les succursales françaises des émetteurs européens,</w:t>
      </w:r>
      <w:r w:rsidR="00E83F89" w:rsidRPr="00E83F89">
        <w:t xml:space="preserve"> </w:t>
      </w:r>
      <w:r w:rsidR="00E83F89">
        <w:rPr>
          <w:szCs w:val="22"/>
        </w:rPr>
        <w:t xml:space="preserve">répondent aux questions </w:t>
      </w:r>
      <w:r w:rsidR="001B4BE0">
        <w:rPr>
          <w:szCs w:val="22"/>
        </w:rPr>
        <w:t>n°</w:t>
      </w:r>
      <w:r w:rsidR="009D1A57">
        <w:rPr>
          <w:szCs w:val="22"/>
        </w:rPr>
        <w:t>7.040 à 7.080</w:t>
      </w:r>
      <w:r w:rsidR="00B32D8E">
        <w:rPr>
          <w:szCs w:val="22"/>
        </w:rPr>
        <w:t>. Ceux</w:t>
      </w:r>
      <w:r w:rsidR="009B50AC">
        <w:rPr>
          <w:szCs w:val="22"/>
        </w:rPr>
        <w:t xml:space="preserve"> qui émettent de la monnaie électronique utilisable au moyen d’un support physique </w:t>
      </w:r>
      <w:r w:rsidR="00E62F49">
        <w:rPr>
          <w:szCs w:val="22"/>
        </w:rPr>
        <w:t xml:space="preserve">(cela inclut par exemple les cartes prépayées ou les tickets/coupons de chargement) </w:t>
      </w:r>
      <w:r w:rsidR="009B50AC">
        <w:rPr>
          <w:szCs w:val="22"/>
        </w:rPr>
        <w:t xml:space="preserve">répondent également aux questions n° </w:t>
      </w:r>
      <w:r w:rsidR="009D1A57">
        <w:rPr>
          <w:szCs w:val="22"/>
        </w:rPr>
        <w:t>7.090 à 7.110</w:t>
      </w:r>
      <w:r>
        <w:rPr>
          <w:szCs w:val="22"/>
        </w:rPr>
        <w:t xml:space="preserve">. </w:t>
      </w:r>
    </w:p>
    <w:p w:rsidR="00B91B6F" w:rsidRDefault="00B91B6F" w:rsidP="00B91B6F">
      <w:pPr>
        <w:pStyle w:val="Paragraphedeliste"/>
        <w:ind w:left="0"/>
        <w:rPr>
          <w:szCs w:val="22"/>
        </w:rPr>
      </w:pPr>
    </w:p>
    <w:p w:rsidR="00B91B6F" w:rsidRDefault="009D1A57" w:rsidP="00B91B6F">
      <w:pPr>
        <w:pStyle w:val="Paragraphedeliste"/>
        <w:ind w:left="0"/>
        <w:rPr>
          <w:szCs w:val="22"/>
        </w:rPr>
      </w:pPr>
      <w:r>
        <w:rPr>
          <w:szCs w:val="22"/>
        </w:rPr>
        <w:t>La q</w:t>
      </w:r>
      <w:r w:rsidR="00E67B4A">
        <w:rPr>
          <w:szCs w:val="22"/>
        </w:rPr>
        <w:t>uestion n°</w:t>
      </w:r>
      <w:r>
        <w:rPr>
          <w:szCs w:val="22"/>
        </w:rPr>
        <w:t>7.050</w:t>
      </w:r>
      <w:r w:rsidR="00B91B6F">
        <w:rPr>
          <w:szCs w:val="22"/>
        </w:rPr>
        <w:t xml:space="preserve"> </w:t>
      </w:r>
      <w:r w:rsidR="00FE162E">
        <w:rPr>
          <w:szCs w:val="22"/>
        </w:rPr>
        <w:t xml:space="preserve">concerne tous les organismes qui émettent </w:t>
      </w:r>
      <w:r w:rsidR="00141CDC">
        <w:rPr>
          <w:szCs w:val="22"/>
        </w:rPr>
        <w:t xml:space="preserve">et gèrent </w:t>
      </w:r>
      <w:r w:rsidR="00FE162E">
        <w:rPr>
          <w:szCs w:val="22"/>
        </w:rPr>
        <w:t xml:space="preserve">de la </w:t>
      </w:r>
      <w:r w:rsidR="00B91B6F">
        <w:rPr>
          <w:szCs w:val="22"/>
        </w:rPr>
        <w:t xml:space="preserve"> monnaie électronique dite « anonyme »</w:t>
      </w:r>
      <w:r w:rsidR="00141CDC">
        <w:rPr>
          <w:szCs w:val="22"/>
        </w:rPr>
        <w:t xml:space="preserve"> </w:t>
      </w:r>
      <w:r w:rsidR="00B91B6F">
        <w:rPr>
          <w:szCs w:val="22"/>
        </w:rPr>
        <w:t>(c’est-à-dire remplissant l’ensemble des conditions prévues au 5° de l’article R. 561-16 du CMF)</w:t>
      </w:r>
      <w:r w:rsidR="00E138B1">
        <w:rPr>
          <w:szCs w:val="22"/>
        </w:rPr>
        <w:t xml:space="preserve">. Dans tous les cas, </w:t>
      </w:r>
      <w:r w:rsidR="00E67B4A">
        <w:rPr>
          <w:szCs w:val="22"/>
        </w:rPr>
        <w:t>les émetteurs</w:t>
      </w:r>
      <w:r w:rsidR="00E138B1">
        <w:rPr>
          <w:szCs w:val="22"/>
        </w:rPr>
        <w:t xml:space="preserve"> sont interrogés sur leur</w:t>
      </w:r>
      <w:r w:rsidR="00B91B6F">
        <w:rPr>
          <w:szCs w:val="22"/>
        </w:rPr>
        <w:t xml:space="preserve"> dispositif de surveillance des opérations inhabituelles, ainsi que sur les mesures de vigilance mises en </w:t>
      </w:r>
      <w:r w:rsidR="0037193B">
        <w:rPr>
          <w:szCs w:val="22"/>
        </w:rPr>
        <w:t xml:space="preserve">œuvre </w:t>
      </w:r>
      <w:r w:rsidR="00B91B6F">
        <w:rPr>
          <w:szCs w:val="22"/>
        </w:rPr>
        <w:t>à l’égard de leurs relations d’affaires, en cas de :</w:t>
      </w:r>
    </w:p>
    <w:p w:rsidR="00B91B6F" w:rsidRDefault="00B91B6F" w:rsidP="00B91B6F">
      <w:pPr>
        <w:pStyle w:val="Paragraphedeliste"/>
        <w:numPr>
          <w:ilvl w:val="0"/>
          <w:numId w:val="2"/>
        </w:numPr>
        <w:rPr>
          <w:szCs w:val="22"/>
        </w:rPr>
      </w:pPr>
      <w:r>
        <w:rPr>
          <w:szCs w:val="22"/>
        </w:rPr>
        <w:t>chargement en espèces du support de monnaie électronique : dans cette hypothèse, la réglementation LCB-FT (cf. 5° de l’article R. 561-16 du CMF) prévoit la mise en œuvre de mesures de vigilance à l’égard de la relation d’affaires, quel que soit le montant (au « 1</w:t>
      </w:r>
      <w:r w:rsidRPr="005C4586">
        <w:rPr>
          <w:szCs w:val="22"/>
          <w:vertAlign w:val="superscript"/>
        </w:rPr>
        <w:t>er</w:t>
      </w:r>
      <w:r>
        <w:rPr>
          <w:szCs w:val="22"/>
        </w:rPr>
        <w:t xml:space="preserve"> </w:t>
      </w:r>
      <w:r w:rsidR="008023B6">
        <w:rPr>
          <w:szCs w:val="22"/>
        </w:rPr>
        <w:t> </w:t>
      </w:r>
      <w:r>
        <w:rPr>
          <w:szCs w:val="22"/>
        </w:rPr>
        <w:t>euro »)</w:t>
      </w:r>
      <w:r>
        <w:rPr>
          <w:rStyle w:val="Appelnotedebasdep"/>
          <w:szCs w:val="22"/>
        </w:rPr>
        <w:footnoteReference w:id="12"/>
      </w:r>
      <w:r>
        <w:rPr>
          <w:szCs w:val="22"/>
        </w:rPr>
        <w:t>;</w:t>
      </w:r>
    </w:p>
    <w:p w:rsidR="00B91B6F" w:rsidRDefault="00B91B6F" w:rsidP="00B91B6F">
      <w:pPr>
        <w:pStyle w:val="Paragraphedeliste"/>
        <w:numPr>
          <w:ilvl w:val="0"/>
          <w:numId w:val="2"/>
        </w:numPr>
        <w:rPr>
          <w:szCs w:val="22"/>
        </w:rPr>
      </w:pPr>
      <w:r>
        <w:rPr>
          <w:szCs w:val="22"/>
        </w:rPr>
        <w:t xml:space="preserve">remboursement ou retrait en espèces d’un montant supérieur à 100 euros. </w:t>
      </w:r>
    </w:p>
    <w:p w:rsidR="00B91B6F" w:rsidRPr="00633460" w:rsidRDefault="00B91B6F" w:rsidP="00B91B6F">
      <w:pPr>
        <w:ind w:left="360"/>
        <w:rPr>
          <w:szCs w:val="22"/>
        </w:rPr>
      </w:pPr>
    </w:p>
    <w:p w:rsidR="00B91B6F" w:rsidRDefault="00064782" w:rsidP="00B91B6F">
      <w:pPr>
        <w:pStyle w:val="Paragraphedeliste"/>
        <w:ind w:left="0"/>
        <w:rPr>
          <w:szCs w:val="22"/>
        </w:rPr>
      </w:pPr>
      <w:r>
        <w:rPr>
          <w:szCs w:val="22"/>
        </w:rPr>
        <w:t>P</w:t>
      </w:r>
      <w:r w:rsidR="00B91B6F">
        <w:rPr>
          <w:szCs w:val="22"/>
        </w:rPr>
        <w:t xml:space="preserve">our ce qui concerne </w:t>
      </w:r>
      <w:r w:rsidR="00E62F49">
        <w:rPr>
          <w:szCs w:val="22"/>
        </w:rPr>
        <w:t>la</w:t>
      </w:r>
      <w:r w:rsidR="00B91B6F">
        <w:rPr>
          <w:szCs w:val="22"/>
        </w:rPr>
        <w:t xml:space="preserve"> monnaie électronique</w:t>
      </w:r>
      <w:r w:rsidR="00E62F49">
        <w:rPr>
          <w:szCs w:val="22"/>
        </w:rPr>
        <w:t xml:space="preserve"> utilisable au moyen d’un support physique</w:t>
      </w:r>
      <w:r w:rsidR="00B91B6F">
        <w:rPr>
          <w:szCs w:val="22"/>
        </w:rPr>
        <w:t>, des dispositions réglementaires particulières</w:t>
      </w:r>
      <w:r w:rsidR="00B91B6F">
        <w:rPr>
          <w:rStyle w:val="Appelnotedebasdep"/>
          <w:szCs w:val="22"/>
        </w:rPr>
        <w:footnoteReference w:id="13"/>
      </w:r>
      <w:r w:rsidR="00B91B6F">
        <w:rPr>
          <w:szCs w:val="22"/>
        </w:rPr>
        <w:t xml:space="preserve"> prévoient le plafonnement de la valeur monétaire stockée sur le support (10 000 euros sur un mois calendaire), du chargement en espèces  (1000 euros sur un mois calendaire) ainsi que du remboursement/retrait en espèces (1000 euros sur un mois calendaire).</w:t>
      </w:r>
    </w:p>
    <w:p w:rsidR="005C4586" w:rsidRDefault="005C4586" w:rsidP="001A70D1">
      <w:pPr>
        <w:pStyle w:val="Paragraphedeliste"/>
        <w:ind w:left="0"/>
        <w:rPr>
          <w:szCs w:val="22"/>
        </w:rPr>
      </w:pPr>
    </w:p>
    <w:p w:rsidR="00005DC1" w:rsidRDefault="00005DC1" w:rsidP="0037193B">
      <w:pPr>
        <w:pStyle w:val="Paragraphedeliste"/>
        <w:numPr>
          <w:ilvl w:val="0"/>
          <w:numId w:val="7"/>
        </w:numPr>
        <w:rPr>
          <w:szCs w:val="22"/>
          <w:u w:val="single"/>
        </w:rPr>
      </w:pPr>
      <w:r w:rsidRPr="0037193B">
        <w:rPr>
          <w:szCs w:val="22"/>
          <w:u w:val="single"/>
        </w:rPr>
        <w:t>Obligations dans le cadre des tr</w:t>
      </w:r>
      <w:r w:rsidR="0037193B" w:rsidRPr="0037193B">
        <w:rPr>
          <w:szCs w:val="22"/>
          <w:u w:val="single"/>
        </w:rPr>
        <w:t>ansferts de fonds (question</w:t>
      </w:r>
      <w:r w:rsidR="005A1E48">
        <w:rPr>
          <w:szCs w:val="22"/>
          <w:u w:val="single"/>
        </w:rPr>
        <w:t xml:space="preserve"> filtre</w:t>
      </w:r>
      <w:r w:rsidR="0037193B" w:rsidRPr="0037193B">
        <w:rPr>
          <w:szCs w:val="22"/>
          <w:u w:val="single"/>
        </w:rPr>
        <w:t xml:space="preserve"> </w:t>
      </w:r>
      <w:r w:rsidR="009D1A57">
        <w:rPr>
          <w:szCs w:val="22"/>
          <w:u w:val="single"/>
        </w:rPr>
        <w:t xml:space="preserve">n°7.120 </w:t>
      </w:r>
      <w:r w:rsidR="005A1E48">
        <w:rPr>
          <w:szCs w:val="22"/>
          <w:u w:val="single"/>
        </w:rPr>
        <w:t xml:space="preserve">et questions n°7.130 </w:t>
      </w:r>
      <w:r w:rsidR="00B85107">
        <w:rPr>
          <w:szCs w:val="22"/>
          <w:u w:val="single"/>
        </w:rPr>
        <w:t>et</w:t>
      </w:r>
      <w:r w:rsidR="009D1A57">
        <w:rPr>
          <w:szCs w:val="22"/>
          <w:u w:val="single"/>
        </w:rPr>
        <w:t xml:space="preserve"> 7.140</w:t>
      </w:r>
      <w:r w:rsidRPr="0037193B">
        <w:rPr>
          <w:szCs w:val="22"/>
          <w:u w:val="single"/>
        </w:rPr>
        <w:t>)</w:t>
      </w:r>
    </w:p>
    <w:p w:rsidR="005A32E8" w:rsidRPr="0037193B" w:rsidRDefault="005A32E8" w:rsidP="005A32E8">
      <w:pPr>
        <w:pStyle w:val="Paragraphedeliste"/>
        <w:rPr>
          <w:szCs w:val="22"/>
          <w:u w:val="single"/>
        </w:rPr>
      </w:pPr>
    </w:p>
    <w:p w:rsidR="00386C89" w:rsidRDefault="00064782" w:rsidP="00A644D6">
      <w:pPr>
        <w:pStyle w:val="Paragraphedeliste"/>
        <w:ind w:left="0"/>
        <w:rPr>
          <w:szCs w:val="22"/>
        </w:rPr>
      </w:pPr>
      <w:r>
        <w:rPr>
          <w:szCs w:val="22"/>
        </w:rPr>
        <w:t>L</w:t>
      </w:r>
      <w:r w:rsidR="004E27B5">
        <w:rPr>
          <w:szCs w:val="22"/>
        </w:rPr>
        <w:t xml:space="preserve">es </w:t>
      </w:r>
      <w:r w:rsidR="002E6948">
        <w:rPr>
          <w:szCs w:val="22"/>
        </w:rPr>
        <w:t>PSP</w:t>
      </w:r>
      <w:r w:rsidR="004E27B5">
        <w:rPr>
          <w:szCs w:val="22"/>
        </w:rPr>
        <w:t>,</w:t>
      </w:r>
      <w:r w:rsidR="002E6948">
        <w:rPr>
          <w:szCs w:val="22"/>
        </w:rPr>
        <w:t xml:space="preserve"> exécutant</w:t>
      </w:r>
      <w:r w:rsidR="009B50AC">
        <w:rPr>
          <w:szCs w:val="22"/>
        </w:rPr>
        <w:t>, recevant ou transmettant</w:t>
      </w:r>
      <w:r w:rsidR="002E6948">
        <w:rPr>
          <w:szCs w:val="22"/>
        </w:rPr>
        <w:t xml:space="preserve"> </w:t>
      </w:r>
      <w:r w:rsidR="00127381">
        <w:rPr>
          <w:szCs w:val="22"/>
        </w:rPr>
        <w:t>de</w:t>
      </w:r>
      <w:r w:rsidR="001B61E4">
        <w:rPr>
          <w:szCs w:val="22"/>
        </w:rPr>
        <w:t>s</w:t>
      </w:r>
      <w:r w:rsidR="00127381">
        <w:rPr>
          <w:szCs w:val="22"/>
        </w:rPr>
        <w:t xml:space="preserve"> transferts de fonds</w:t>
      </w:r>
      <w:r w:rsidR="002E6948">
        <w:rPr>
          <w:szCs w:val="22"/>
        </w:rPr>
        <w:t xml:space="preserve"> au sens de l’article</w:t>
      </w:r>
      <w:r w:rsidR="00E33358">
        <w:rPr>
          <w:szCs w:val="22"/>
        </w:rPr>
        <w:t xml:space="preserve"> 3 point 9 </w:t>
      </w:r>
      <w:r w:rsidR="009B50AC">
        <w:rPr>
          <w:szCs w:val="22"/>
        </w:rPr>
        <w:t>règlement</w:t>
      </w:r>
      <w:r w:rsidR="00E33358">
        <w:rPr>
          <w:szCs w:val="22"/>
        </w:rPr>
        <w:t xml:space="preserve"> </w:t>
      </w:r>
      <w:r w:rsidR="009B50AC">
        <w:rPr>
          <w:szCs w:val="22"/>
        </w:rPr>
        <w:t>(UE)</w:t>
      </w:r>
      <w:r w:rsidR="00E62F49">
        <w:rPr>
          <w:szCs w:val="22"/>
        </w:rPr>
        <w:t xml:space="preserve"> </w:t>
      </w:r>
      <w:r w:rsidR="009B50AC">
        <w:rPr>
          <w:szCs w:val="22"/>
        </w:rPr>
        <w:t>n°</w:t>
      </w:r>
      <w:r w:rsidR="00E33358">
        <w:rPr>
          <w:szCs w:val="22"/>
        </w:rPr>
        <w:t xml:space="preserve"> 2015</w:t>
      </w:r>
      <w:r w:rsidR="009B50AC">
        <w:rPr>
          <w:szCs w:val="22"/>
        </w:rPr>
        <w:t>/</w:t>
      </w:r>
      <w:r w:rsidR="00E33358">
        <w:rPr>
          <w:szCs w:val="22"/>
        </w:rPr>
        <w:t xml:space="preserve"> 847</w:t>
      </w:r>
      <w:r w:rsidR="009B50AC">
        <w:rPr>
          <w:szCs w:val="22"/>
        </w:rPr>
        <w:t xml:space="preserve"> </w:t>
      </w:r>
      <w:r w:rsidR="00814533">
        <w:rPr>
          <w:szCs w:val="22"/>
        </w:rPr>
        <w:t xml:space="preserve">du 20 mai 2015 </w:t>
      </w:r>
      <w:r w:rsidR="009B50AC">
        <w:rPr>
          <w:szCs w:val="22"/>
        </w:rPr>
        <w:t>sur les informations accompagnant les transferts de fonds</w:t>
      </w:r>
      <w:r w:rsidR="00814533">
        <w:rPr>
          <w:szCs w:val="22"/>
        </w:rPr>
        <w:t xml:space="preserve"> (par exemple, les virements de compte à compte, les transmissions de fonds</w:t>
      </w:r>
      <w:r>
        <w:rPr>
          <w:szCs w:val="22"/>
        </w:rPr>
        <w:t>, les prélèvements ou les transferts de fonds entre particuliers à partir d’une carte de paiement ou d’un instrument de monnaie électronique</w:t>
      </w:r>
      <w:r w:rsidR="00814533">
        <w:rPr>
          <w:szCs w:val="22"/>
        </w:rPr>
        <w:t>)</w:t>
      </w:r>
      <w:r w:rsidR="001B61E4">
        <w:rPr>
          <w:szCs w:val="22"/>
        </w:rPr>
        <w:t>, répondent aux questions n°</w:t>
      </w:r>
      <w:r w:rsidR="009D1A57">
        <w:rPr>
          <w:szCs w:val="22"/>
        </w:rPr>
        <w:t>7.120 à 7.140</w:t>
      </w:r>
      <w:r w:rsidR="003200B9">
        <w:rPr>
          <w:szCs w:val="22"/>
        </w:rPr>
        <w:t xml:space="preserve">. </w:t>
      </w:r>
    </w:p>
    <w:p w:rsidR="00386C89" w:rsidRDefault="00386C89" w:rsidP="00A644D6">
      <w:pPr>
        <w:pStyle w:val="Paragraphedeliste"/>
        <w:ind w:left="0"/>
        <w:rPr>
          <w:szCs w:val="22"/>
        </w:rPr>
      </w:pPr>
    </w:p>
    <w:p w:rsidR="00A644D6" w:rsidRDefault="00A2128D" w:rsidP="00A644D6">
      <w:pPr>
        <w:pStyle w:val="Paragraphedeliste"/>
        <w:ind w:left="0"/>
        <w:rPr>
          <w:szCs w:val="22"/>
        </w:rPr>
      </w:pPr>
      <w:r>
        <w:rPr>
          <w:szCs w:val="22"/>
        </w:rPr>
        <w:t>I</w:t>
      </w:r>
      <w:r w:rsidR="003200B9">
        <w:rPr>
          <w:szCs w:val="22"/>
        </w:rPr>
        <w:t>ls répondent également aux</w:t>
      </w:r>
      <w:r w:rsidR="00814533">
        <w:rPr>
          <w:szCs w:val="22"/>
        </w:rPr>
        <w:t xml:space="preserve"> questions n° </w:t>
      </w:r>
      <w:r w:rsidR="009D1A57">
        <w:rPr>
          <w:szCs w:val="22"/>
        </w:rPr>
        <w:t xml:space="preserve">7.150 </w:t>
      </w:r>
      <w:r w:rsidR="005A538D">
        <w:rPr>
          <w:szCs w:val="22"/>
        </w:rPr>
        <w:t>à 7.220</w:t>
      </w:r>
      <w:r w:rsidR="00814533">
        <w:rPr>
          <w:szCs w:val="22"/>
        </w:rPr>
        <w:t xml:space="preserve">, </w:t>
      </w:r>
      <w:r w:rsidR="009B50AC">
        <w:rPr>
          <w:szCs w:val="22"/>
        </w:rPr>
        <w:t xml:space="preserve">selon qu’ils </w:t>
      </w:r>
      <w:r w:rsidR="00814533">
        <w:rPr>
          <w:szCs w:val="22"/>
        </w:rPr>
        <w:t xml:space="preserve">interviennent respectivement dans la chaîne de paiement comme </w:t>
      </w:r>
      <w:r w:rsidR="003200B9">
        <w:rPr>
          <w:szCs w:val="22"/>
        </w:rPr>
        <w:t>PSP</w:t>
      </w:r>
      <w:r w:rsidR="00814533">
        <w:rPr>
          <w:szCs w:val="22"/>
        </w:rPr>
        <w:t xml:space="preserve"> du donneur d’ordre</w:t>
      </w:r>
      <w:r w:rsidR="003D7256">
        <w:rPr>
          <w:szCs w:val="22"/>
        </w:rPr>
        <w:t xml:space="preserve"> (questions n° </w:t>
      </w:r>
      <w:r w:rsidR="005A538D">
        <w:rPr>
          <w:szCs w:val="22"/>
        </w:rPr>
        <w:t>7.150</w:t>
      </w:r>
      <w:r w:rsidR="003D7256">
        <w:rPr>
          <w:szCs w:val="22"/>
        </w:rPr>
        <w:t xml:space="preserve"> et </w:t>
      </w:r>
      <w:r w:rsidR="005A538D">
        <w:rPr>
          <w:szCs w:val="22"/>
        </w:rPr>
        <w:t>7.160</w:t>
      </w:r>
      <w:r w:rsidR="003D7256">
        <w:rPr>
          <w:szCs w:val="22"/>
        </w:rPr>
        <w:t>)</w:t>
      </w:r>
      <w:r w:rsidR="00814533">
        <w:rPr>
          <w:szCs w:val="22"/>
        </w:rPr>
        <w:t xml:space="preserve">, </w:t>
      </w:r>
      <w:r w:rsidR="003200B9">
        <w:rPr>
          <w:szCs w:val="22"/>
        </w:rPr>
        <w:t>PSP</w:t>
      </w:r>
      <w:r w:rsidR="00814533">
        <w:rPr>
          <w:szCs w:val="22"/>
        </w:rPr>
        <w:t xml:space="preserve"> intermédiaire </w:t>
      </w:r>
      <w:r w:rsidR="003D7256">
        <w:rPr>
          <w:szCs w:val="22"/>
        </w:rPr>
        <w:t xml:space="preserve">(questions n° </w:t>
      </w:r>
      <w:r w:rsidR="005A538D">
        <w:rPr>
          <w:szCs w:val="22"/>
        </w:rPr>
        <w:t>7.170</w:t>
      </w:r>
      <w:r w:rsidR="003D7256">
        <w:rPr>
          <w:szCs w:val="22"/>
        </w:rPr>
        <w:t xml:space="preserve"> à </w:t>
      </w:r>
      <w:r w:rsidR="005A538D">
        <w:rPr>
          <w:szCs w:val="22"/>
        </w:rPr>
        <w:t>7.190</w:t>
      </w:r>
      <w:r w:rsidR="003D7256">
        <w:rPr>
          <w:szCs w:val="22"/>
        </w:rPr>
        <w:t xml:space="preserve">) </w:t>
      </w:r>
      <w:r w:rsidR="00814533">
        <w:rPr>
          <w:szCs w:val="22"/>
        </w:rPr>
        <w:t xml:space="preserve">et/ou </w:t>
      </w:r>
      <w:r w:rsidR="003200B9">
        <w:rPr>
          <w:szCs w:val="22"/>
        </w:rPr>
        <w:t>PSP</w:t>
      </w:r>
      <w:r w:rsidR="00814533">
        <w:rPr>
          <w:szCs w:val="22"/>
        </w:rPr>
        <w:t xml:space="preserve"> du bénéficiaire</w:t>
      </w:r>
      <w:r w:rsidR="003D7256">
        <w:rPr>
          <w:szCs w:val="22"/>
        </w:rPr>
        <w:t xml:space="preserve"> (questions n°</w:t>
      </w:r>
      <w:r w:rsidR="005A538D">
        <w:rPr>
          <w:szCs w:val="22"/>
        </w:rPr>
        <w:t>7.200 à 7.220</w:t>
      </w:r>
      <w:r w:rsidR="003D7256">
        <w:rPr>
          <w:szCs w:val="22"/>
        </w:rPr>
        <w:t>)</w:t>
      </w:r>
      <w:r w:rsidR="00064782">
        <w:rPr>
          <w:szCs w:val="22"/>
        </w:rPr>
        <w:t>.</w:t>
      </w:r>
      <w:r w:rsidR="00A644D6" w:rsidRPr="00A644D6">
        <w:rPr>
          <w:szCs w:val="22"/>
        </w:rPr>
        <w:t xml:space="preserve"> </w:t>
      </w:r>
    </w:p>
    <w:p w:rsidR="00A2128D" w:rsidRDefault="00A2128D" w:rsidP="00A644D6">
      <w:pPr>
        <w:pStyle w:val="Paragraphedeliste"/>
        <w:ind w:left="0"/>
        <w:rPr>
          <w:szCs w:val="22"/>
        </w:rPr>
      </w:pPr>
    </w:p>
    <w:p w:rsidR="00A2128D" w:rsidRDefault="00A2128D" w:rsidP="00A644D6">
      <w:pPr>
        <w:pStyle w:val="Paragraphedeliste"/>
        <w:ind w:left="0"/>
        <w:rPr>
          <w:szCs w:val="22"/>
        </w:rPr>
      </w:pPr>
      <w:r>
        <w:rPr>
          <w:szCs w:val="22"/>
        </w:rPr>
        <w:t>Pour répondre à ces questions, les PSP sont invités à consulter les orientations à venir des autorités européennes de supervision sur les mesures à prendre conformément au règlement précité.</w:t>
      </w:r>
    </w:p>
    <w:p w:rsidR="001B61E4" w:rsidRDefault="001B61E4" w:rsidP="001A70D1">
      <w:pPr>
        <w:pStyle w:val="Paragraphedeliste"/>
        <w:ind w:left="0"/>
        <w:rPr>
          <w:szCs w:val="22"/>
        </w:rPr>
      </w:pPr>
    </w:p>
    <w:p w:rsidR="00386C89" w:rsidRPr="00B05A11" w:rsidRDefault="00386C89" w:rsidP="00386C89">
      <w:pPr>
        <w:pStyle w:val="Paragraphedeliste"/>
        <w:numPr>
          <w:ilvl w:val="0"/>
          <w:numId w:val="7"/>
        </w:numPr>
        <w:rPr>
          <w:szCs w:val="22"/>
          <w:u w:val="single"/>
        </w:rPr>
      </w:pPr>
      <w:r w:rsidRPr="00B05A11">
        <w:rPr>
          <w:szCs w:val="22"/>
          <w:u w:val="single"/>
        </w:rPr>
        <w:t>Agents et distributeurs (question</w:t>
      </w:r>
      <w:r w:rsidR="005A1E48">
        <w:rPr>
          <w:szCs w:val="22"/>
          <w:u w:val="single"/>
        </w:rPr>
        <w:t xml:space="preserve"> filtre n°7.230 et questions n° 7.240 à 7.280</w:t>
      </w:r>
      <w:r w:rsidRPr="00B05A11">
        <w:rPr>
          <w:szCs w:val="22"/>
          <w:u w:val="single"/>
        </w:rPr>
        <w:t>)</w:t>
      </w:r>
    </w:p>
    <w:p w:rsidR="00386C89" w:rsidRDefault="00386C89" w:rsidP="00386C89">
      <w:pPr>
        <w:pStyle w:val="Paragraphedeliste"/>
        <w:ind w:left="0"/>
        <w:rPr>
          <w:szCs w:val="22"/>
        </w:rPr>
      </w:pPr>
    </w:p>
    <w:p w:rsidR="00A2128D" w:rsidRDefault="00386C89" w:rsidP="00386C89">
      <w:pPr>
        <w:pStyle w:val="Paragraphedeliste"/>
        <w:ind w:left="0"/>
        <w:rPr>
          <w:szCs w:val="22"/>
        </w:rPr>
      </w:pPr>
      <w:r>
        <w:rPr>
          <w:szCs w:val="22"/>
        </w:rPr>
        <w:t xml:space="preserve">Dans l’hypothèse où le PSP remettant a recours, pour l’exercice de son activité, à un ou plusieurs agents de services de paiement dans les conditions du I de l’article L. 523-1 du CMF, et/ou à un ou plusieurs distributeurs de monnaie électronique dans les conditions des articles L. 525-8 et suivants du CMF, il répond aux questions n° </w:t>
      </w:r>
      <w:r w:rsidR="005A1E48">
        <w:rPr>
          <w:szCs w:val="22"/>
        </w:rPr>
        <w:t>7.230 à 7.280</w:t>
      </w:r>
      <w:r>
        <w:rPr>
          <w:szCs w:val="22"/>
        </w:rPr>
        <w:t xml:space="preserve">. </w:t>
      </w:r>
    </w:p>
    <w:p w:rsidR="00A2128D" w:rsidRDefault="00A2128D" w:rsidP="00386C89">
      <w:pPr>
        <w:pStyle w:val="Paragraphedeliste"/>
        <w:ind w:left="0"/>
        <w:rPr>
          <w:szCs w:val="22"/>
        </w:rPr>
      </w:pPr>
    </w:p>
    <w:p w:rsidR="00386C89" w:rsidRDefault="00386C89" w:rsidP="00386C89">
      <w:pPr>
        <w:pStyle w:val="Paragraphedeliste"/>
        <w:ind w:left="0"/>
        <w:rPr>
          <w:szCs w:val="22"/>
        </w:rPr>
      </w:pPr>
      <w:r>
        <w:rPr>
          <w:szCs w:val="22"/>
        </w:rPr>
        <w:lastRenderedPageBreak/>
        <w:t xml:space="preserve">Les agents et </w:t>
      </w:r>
      <w:r w:rsidRPr="00222287">
        <w:rPr>
          <w:szCs w:val="22"/>
        </w:rPr>
        <w:t>distributeurs</w:t>
      </w:r>
      <w:r>
        <w:rPr>
          <w:szCs w:val="22"/>
        </w:rPr>
        <w:t xml:space="preserve"> sont des </w:t>
      </w:r>
      <w:r w:rsidRPr="00222287">
        <w:rPr>
          <w:szCs w:val="22"/>
        </w:rPr>
        <w:t>personnes</w:t>
      </w:r>
      <w:r>
        <w:rPr>
          <w:szCs w:val="22"/>
        </w:rPr>
        <w:t xml:space="preserve"> physiques ou morales auxquelles a recours respectivement le PSP pour exercer une activité de services de paiement ou l’émetteur de monnaie électronique</w:t>
      </w:r>
      <w:r w:rsidRPr="00222287">
        <w:rPr>
          <w:szCs w:val="22"/>
        </w:rPr>
        <w:t xml:space="preserve"> en vue de distribuer de la monnaie électronique au se</w:t>
      </w:r>
      <w:r>
        <w:rPr>
          <w:szCs w:val="22"/>
        </w:rPr>
        <w:t xml:space="preserve">ns de l’article L. 525-8. Ils agissent au nom et pour le compte de l’établissement assujetti, sous son entière responsabilité. </w:t>
      </w:r>
    </w:p>
    <w:p w:rsidR="00386C89" w:rsidRDefault="00386C89" w:rsidP="00386C89">
      <w:pPr>
        <w:pStyle w:val="Paragraphedeliste"/>
        <w:ind w:left="0"/>
        <w:rPr>
          <w:szCs w:val="22"/>
        </w:rPr>
      </w:pPr>
    </w:p>
    <w:p w:rsidR="00005DC1" w:rsidRPr="0037193B" w:rsidRDefault="00005DC1" w:rsidP="00386C89">
      <w:pPr>
        <w:pStyle w:val="Paragraphedeliste"/>
        <w:numPr>
          <w:ilvl w:val="0"/>
          <w:numId w:val="7"/>
        </w:numPr>
        <w:rPr>
          <w:szCs w:val="22"/>
          <w:u w:val="single"/>
        </w:rPr>
      </w:pPr>
      <w:r w:rsidRPr="0037193B">
        <w:rPr>
          <w:szCs w:val="22"/>
          <w:u w:val="single"/>
        </w:rPr>
        <w:t>Obligations dans le cadre des transmissions de fonds (question</w:t>
      </w:r>
      <w:r w:rsidR="005A1E48">
        <w:rPr>
          <w:szCs w:val="22"/>
          <w:u w:val="single"/>
        </w:rPr>
        <w:t xml:space="preserve"> filtre n°7.290 et questions n°7.300 à 7.330</w:t>
      </w:r>
      <w:r w:rsidRPr="0037193B">
        <w:rPr>
          <w:szCs w:val="22"/>
          <w:u w:val="single"/>
        </w:rPr>
        <w:t>)</w:t>
      </w:r>
    </w:p>
    <w:p w:rsidR="00005DC1" w:rsidRDefault="00005DC1" w:rsidP="001A70D1">
      <w:pPr>
        <w:pStyle w:val="Paragraphedeliste"/>
        <w:ind w:left="0"/>
        <w:rPr>
          <w:szCs w:val="22"/>
        </w:rPr>
      </w:pPr>
    </w:p>
    <w:p w:rsidR="00386C89" w:rsidRDefault="00064782" w:rsidP="001A70D1">
      <w:pPr>
        <w:pStyle w:val="Paragraphedeliste"/>
        <w:ind w:left="0"/>
        <w:rPr>
          <w:szCs w:val="22"/>
        </w:rPr>
      </w:pPr>
      <w:r>
        <w:rPr>
          <w:szCs w:val="22"/>
        </w:rPr>
        <w:t>L</w:t>
      </w:r>
      <w:r w:rsidR="00814533">
        <w:rPr>
          <w:szCs w:val="22"/>
        </w:rPr>
        <w:t xml:space="preserve">es </w:t>
      </w:r>
      <w:r w:rsidR="005C4586">
        <w:rPr>
          <w:szCs w:val="22"/>
        </w:rPr>
        <w:t>PSP</w:t>
      </w:r>
      <w:r w:rsidR="00E33358">
        <w:rPr>
          <w:szCs w:val="22"/>
        </w:rPr>
        <w:t xml:space="preserve"> réalisant </w:t>
      </w:r>
      <w:r w:rsidR="00814533">
        <w:rPr>
          <w:szCs w:val="22"/>
        </w:rPr>
        <w:t>des opérations de</w:t>
      </w:r>
      <w:r w:rsidR="00127381">
        <w:rPr>
          <w:szCs w:val="22"/>
        </w:rPr>
        <w:t xml:space="preserve"> transmission de fonds</w:t>
      </w:r>
      <w:r w:rsidR="00E33358">
        <w:rPr>
          <w:szCs w:val="22"/>
        </w:rPr>
        <w:t xml:space="preserve"> </w:t>
      </w:r>
      <w:r w:rsidR="00814533">
        <w:rPr>
          <w:szCs w:val="22"/>
        </w:rPr>
        <w:t xml:space="preserve">répondent aux questions n° </w:t>
      </w:r>
      <w:r w:rsidR="005A1E48">
        <w:rPr>
          <w:szCs w:val="22"/>
        </w:rPr>
        <w:t>7.290 à 7.330</w:t>
      </w:r>
      <w:r w:rsidR="00E138B1">
        <w:rPr>
          <w:szCs w:val="22"/>
        </w:rPr>
        <w:t xml:space="preserve">. </w:t>
      </w:r>
    </w:p>
    <w:p w:rsidR="00A2128D" w:rsidRDefault="00A2128D" w:rsidP="001A70D1">
      <w:pPr>
        <w:pStyle w:val="Paragraphedeliste"/>
        <w:ind w:left="0"/>
        <w:rPr>
          <w:szCs w:val="22"/>
        </w:rPr>
      </w:pPr>
    </w:p>
    <w:p w:rsidR="00386C89" w:rsidRPr="00D170A9" w:rsidRDefault="00386C89" w:rsidP="006A314F">
      <w:pPr>
        <w:pStyle w:val="Paragraphedeliste"/>
        <w:ind w:left="0"/>
      </w:pPr>
      <w:r>
        <w:rPr>
          <w:szCs w:val="22"/>
        </w:rPr>
        <w:t>Question n°</w:t>
      </w:r>
      <w:r w:rsidR="005A1E48">
        <w:rPr>
          <w:szCs w:val="22"/>
        </w:rPr>
        <w:t>7.330</w:t>
      </w:r>
      <w:r>
        <w:rPr>
          <w:szCs w:val="22"/>
        </w:rPr>
        <w:t> : p</w:t>
      </w:r>
      <w:r w:rsidR="00E138B1">
        <w:rPr>
          <w:szCs w:val="22"/>
        </w:rPr>
        <w:t xml:space="preserve">armi </w:t>
      </w:r>
      <w:r w:rsidR="0072325E">
        <w:rPr>
          <w:szCs w:val="22"/>
        </w:rPr>
        <w:t>les critères de significativité</w:t>
      </w:r>
      <w:r w:rsidR="00E138B1">
        <w:rPr>
          <w:szCs w:val="22"/>
        </w:rPr>
        <w:t xml:space="preserve">, </w:t>
      </w:r>
      <w:r>
        <w:rPr>
          <w:szCs w:val="22"/>
        </w:rPr>
        <w:t xml:space="preserve">notamment </w:t>
      </w:r>
      <w:r w:rsidR="00C51901">
        <w:rPr>
          <w:szCs w:val="22"/>
        </w:rPr>
        <w:t xml:space="preserve">dans le cadre d’une clientèle occasionnelle pour laquelle </w:t>
      </w:r>
      <w:r>
        <w:rPr>
          <w:szCs w:val="22"/>
        </w:rPr>
        <w:t xml:space="preserve">l’organisme remettant ne dispose pas d’éléments de connaissance, </w:t>
      </w:r>
      <w:r w:rsidR="00E138B1">
        <w:rPr>
          <w:szCs w:val="22"/>
        </w:rPr>
        <w:t>le montant moyen</w:t>
      </w:r>
      <w:r w:rsidR="00A2128D">
        <w:rPr>
          <w:szCs w:val="22"/>
        </w:rPr>
        <w:t xml:space="preserve"> des opérations est un critère </w:t>
      </w:r>
      <w:r>
        <w:rPr>
          <w:szCs w:val="22"/>
        </w:rPr>
        <w:t>à prendre en considération</w:t>
      </w:r>
      <w:r w:rsidR="00E138B1">
        <w:rPr>
          <w:szCs w:val="22"/>
        </w:rPr>
        <w:t xml:space="preserve"> pour détecter</w:t>
      </w:r>
      <w:r w:rsidR="00E138B1" w:rsidRPr="00E138B1">
        <w:rPr>
          <w:szCs w:val="22"/>
        </w:rPr>
        <w:t xml:space="preserve"> des opérations </w:t>
      </w:r>
      <w:r w:rsidR="00C51901">
        <w:rPr>
          <w:szCs w:val="22"/>
        </w:rPr>
        <w:t>atypiques ou d’un montant inhabituellement élevé</w:t>
      </w:r>
      <w:r w:rsidR="0072325E">
        <w:rPr>
          <w:szCs w:val="22"/>
        </w:rPr>
        <w:t>.</w:t>
      </w:r>
      <w:r>
        <w:rPr>
          <w:szCs w:val="22"/>
        </w:rPr>
        <w:t xml:space="preserve"> Les organismes concernés sont invités à consulter </w:t>
      </w:r>
      <w:r w:rsidR="00D170A9">
        <w:t>l</w:t>
      </w:r>
      <w:r w:rsidRPr="00D170A9">
        <w:t xml:space="preserve">es </w:t>
      </w:r>
      <w:r w:rsidRPr="00E227E1">
        <w:t>Lignes directrices conjointes de l’ACPR et de Tracfin sur les obligations de déclaration et d’information à Tracfin</w:t>
      </w:r>
      <w:r w:rsidR="00F7644D">
        <w:t>.</w:t>
      </w:r>
    </w:p>
    <w:p w:rsidR="00E138B1" w:rsidRDefault="00E138B1" w:rsidP="001A70D1">
      <w:pPr>
        <w:pStyle w:val="Paragraphedeliste"/>
        <w:ind w:left="0"/>
        <w:rPr>
          <w:szCs w:val="22"/>
        </w:rPr>
      </w:pPr>
    </w:p>
    <w:p w:rsidR="00005DC1" w:rsidRDefault="00005DC1" w:rsidP="00386C89">
      <w:pPr>
        <w:pStyle w:val="Paragraphedeliste"/>
        <w:numPr>
          <w:ilvl w:val="0"/>
          <w:numId w:val="7"/>
        </w:numPr>
        <w:rPr>
          <w:szCs w:val="22"/>
          <w:u w:val="single"/>
        </w:rPr>
      </w:pPr>
      <w:r w:rsidRPr="00B05A11">
        <w:rPr>
          <w:szCs w:val="22"/>
          <w:u w:val="single"/>
        </w:rPr>
        <w:t>Correspondance bancaire transfrontalière</w:t>
      </w:r>
      <w:r w:rsidR="00B05A11">
        <w:rPr>
          <w:szCs w:val="22"/>
          <w:u w:val="single"/>
        </w:rPr>
        <w:t xml:space="preserve"> (question</w:t>
      </w:r>
      <w:r w:rsidR="00204EA3">
        <w:rPr>
          <w:szCs w:val="22"/>
          <w:u w:val="single"/>
        </w:rPr>
        <w:t xml:space="preserve"> filtre n°7.340 et questions n°7.350 à 7.390</w:t>
      </w:r>
      <w:r w:rsidR="00B05A11">
        <w:rPr>
          <w:szCs w:val="22"/>
          <w:u w:val="single"/>
        </w:rPr>
        <w:t>)</w:t>
      </w:r>
      <w:r w:rsidRPr="00B05A11">
        <w:rPr>
          <w:szCs w:val="22"/>
          <w:u w:val="single"/>
        </w:rPr>
        <w:t xml:space="preserve"> </w:t>
      </w:r>
    </w:p>
    <w:p w:rsidR="005A32E8" w:rsidRPr="00B05A11" w:rsidRDefault="005A32E8" w:rsidP="005A32E8">
      <w:pPr>
        <w:pStyle w:val="Paragraphedeliste"/>
        <w:rPr>
          <w:szCs w:val="22"/>
          <w:u w:val="single"/>
        </w:rPr>
      </w:pPr>
    </w:p>
    <w:p w:rsidR="007073CB" w:rsidRPr="00D93C2F" w:rsidRDefault="00DB19BD" w:rsidP="00E227E1">
      <w:pPr>
        <w:rPr>
          <w:szCs w:val="22"/>
        </w:rPr>
      </w:pPr>
      <w:r>
        <w:rPr>
          <w:szCs w:val="22"/>
        </w:rPr>
        <w:t>Les PSP qui sont</w:t>
      </w:r>
      <w:r w:rsidR="001A4059">
        <w:rPr>
          <w:szCs w:val="22"/>
        </w:rPr>
        <w:t xml:space="preserve"> en r</w:t>
      </w:r>
      <w:r w:rsidR="00127381">
        <w:rPr>
          <w:szCs w:val="22"/>
        </w:rPr>
        <w:t>elation de correspondance bancaire</w:t>
      </w:r>
      <w:r w:rsidR="0072325E">
        <w:rPr>
          <w:szCs w:val="22"/>
        </w:rPr>
        <w:t xml:space="preserve"> </w:t>
      </w:r>
      <w:r>
        <w:rPr>
          <w:szCs w:val="22"/>
        </w:rPr>
        <w:t>avec des établissements clients/cocontractants établis dans un pays hors de l’UE ou de l’EEE, et ne figurant pas sur la liste des pays tiers dont la législation LCB-FT est considérée comme équivalente</w:t>
      </w:r>
      <w:r>
        <w:rPr>
          <w:rStyle w:val="Appelnotedebasdep"/>
          <w:szCs w:val="22"/>
        </w:rPr>
        <w:footnoteReference w:id="14"/>
      </w:r>
      <w:r>
        <w:rPr>
          <w:szCs w:val="22"/>
        </w:rPr>
        <w:t xml:space="preserve"> répondent aux </w:t>
      </w:r>
      <w:r w:rsidR="0072325E" w:rsidRPr="0072325E">
        <w:rPr>
          <w:szCs w:val="22"/>
        </w:rPr>
        <w:t xml:space="preserve">questions n° </w:t>
      </w:r>
      <w:r w:rsidR="00204EA3">
        <w:rPr>
          <w:szCs w:val="22"/>
        </w:rPr>
        <w:t>7.340 à 7.390</w:t>
      </w:r>
      <w:r w:rsidR="00544A9D">
        <w:rPr>
          <w:rStyle w:val="Appelnotedebasdep"/>
          <w:szCs w:val="22"/>
        </w:rPr>
        <w:footnoteReference w:id="15"/>
      </w:r>
      <w:r>
        <w:rPr>
          <w:szCs w:val="22"/>
        </w:rPr>
        <w:t>.</w:t>
      </w:r>
    </w:p>
    <w:p w:rsidR="00922A9F" w:rsidRDefault="00922A9F" w:rsidP="001A70D1">
      <w:pPr>
        <w:rPr>
          <w:szCs w:val="22"/>
        </w:rPr>
      </w:pPr>
    </w:p>
    <w:p w:rsidR="00F62F50" w:rsidRPr="00A2128D" w:rsidRDefault="00DB2013" w:rsidP="00A2128D">
      <w:pPr>
        <w:rPr>
          <w:szCs w:val="22"/>
        </w:rPr>
      </w:pPr>
      <w:r w:rsidRPr="00A2128D">
        <w:rPr>
          <w:szCs w:val="22"/>
        </w:rPr>
        <w:t>La question n°</w:t>
      </w:r>
      <w:r w:rsidR="00204EA3">
        <w:rPr>
          <w:szCs w:val="22"/>
        </w:rPr>
        <w:t>7.360</w:t>
      </w:r>
      <w:r w:rsidRPr="00A2128D">
        <w:rPr>
          <w:szCs w:val="22"/>
        </w:rPr>
        <w:t xml:space="preserve"> ne concerne que les établissements qui proposent à leurs établissements clients des comptes dits de « passage » qui sont utilisés directement par des tiers à l’établissement client pour réaliser des opérations pour leur propre compte</w:t>
      </w:r>
      <w:r w:rsidR="00CC7411" w:rsidRPr="00A2128D">
        <w:rPr>
          <w:szCs w:val="22"/>
        </w:rPr>
        <w:t xml:space="preserve"> et sont, de ce fait, considérés comme présentant un risque accru de BC-FT. </w:t>
      </w:r>
    </w:p>
    <w:p w:rsidR="007C2018" w:rsidRDefault="007C2018" w:rsidP="001A70D1">
      <w:pPr>
        <w:rPr>
          <w:szCs w:val="22"/>
        </w:rPr>
      </w:pPr>
    </w:p>
    <w:p w:rsidR="007C2018" w:rsidRDefault="007C2018" w:rsidP="001A70D1">
      <w:pPr>
        <w:rPr>
          <w:szCs w:val="22"/>
        </w:rPr>
      </w:pPr>
      <w:r>
        <w:rPr>
          <w:szCs w:val="22"/>
        </w:rPr>
        <w:t>Question n°</w:t>
      </w:r>
      <w:r w:rsidR="00204EA3">
        <w:rPr>
          <w:szCs w:val="22"/>
        </w:rPr>
        <w:t>7.390</w:t>
      </w:r>
      <w:r>
        <w:rPr>
          <w:szCs w:val="22"/>
        </w:rPr>
        <w:t> : s’il est répondu « Oui » à cette question, il convient de préciser dans la cellule commentaire les pays d’implantation des établissements concernés par la rupture de la relation de correspondance bancaire.</w:t>
      </w:r>
    </w:p>
    <w:p w:rsidR="00B05A11" w:rsidRDefault="00B05A11" w:rsidP="001A70D1">
      <w:pPr>
        <w:rPr>
          <w:szCs w:val="22"/>
        </w:rPr>
      </w:pPr>
    </w:p>
    <w:p w:rsidR="00CC7411" w:rsidRDefault="00A2128D" w:rsidP="00CC7411">
      <w:pPr>
        <w:rPr>
          <w:szCs w:val="22"/>
        </w:rPr>
      </w:pPr>
      <w:r>
        <w:rPr>
          <w:szCs w:val="22"/>
        </w:rPr>
        <w:t>Pour répondre à ces questions, l</w:t>
      </w:r>
      <w:r w:rsidR="00CC7411">
        <w:rPr>
          <w:szCs w:val="22"/>
        </w:rPr>
        <w:t>es établissements concernés sont invités à consulter :</w:t>
      </w:r>
    </w:p>
    <w:p w:rsidR="00CC7411" w:rsidRDefault="00CC7411" w:rsidP="00E227E1">
      <w:pPr>
        <w:pStyle w:val="Paragraphedeliste"/>
        <w:numPr>
          <w:ilvl w:val="0"/>
          <w:numId w:val="2"/>
        </w:numPr>
        <w:rPr>
          <w:szCs w:val="22"/>
        </w:rPr>
      </w:pPr>
      <w:r w:rsidRPr="00CC7411">
        <w:rPr>
          <w:szCs w:val="22"/>
        </w:rPr>
        <w:t>les principes d’application sectoriels de l’ACPR sur la correspondance bancaire</w:t>
      </w:r>
      <w:r>
        <w:rPr>
          <w:szCs w:val="22"/>
        </w:rPr>
        <w:t> ;</w:t>
      </w:r>
    </w:p>
    <w:p w:rsidR="00CC7411" w:rsidRDefault="00531221" w:rsidP="00E227E1">
      <w:pPr>
        <w:pStyle w:val="Paragraphedeliste"/>
        <w:numPr>
          <w:ilvl w:val="0"/>
          <w:numId w:val="2"/>
        </w:numPr>
        <w:rPr>
          <w:szCs w:val="22"/>
        </w:rPr>
      </w:pPr>
      <w:r w:rsidRPr="00CC7411">
        <w:rPr>
          <w:szCs w:val="22"/>
        </w:rPr>
        <w:t>les lignes directrices du GAFI dans ce domaine qui ont été publiées en octobre 2016</w:t>
      </w:r>
      <w:r>
        <w:rPr>
          <w:szCs w:val="22"/>
        </w:rPr>
        <w:t xml:space="preserve"> (</w:t>
      </w:r>
      <w:r w:rsidR="00994025" w:rsidRPr="00CC7411">
        <w:rPr>
          <w:szCs w:val="22"/>
        </w:rPr>
        <w:t>les</w:t>
      </w:r>
      <w:r w:rsidR="001507A8" w:rsidRPr="00CC7411">
        <w:rPr>
          <w:szCs w:val="22"/>
        </w:rPr>
        <w:t xml:space="preserve"> </w:t>
      </w:r>
      <w:hyperlink r:id="rId24" w:history="1">
        <w:r w:rsidR="001507A8" w:rsidRPr="00CC7411">
          <w:rPr>
            <w:rStyle w:val="Lienhypertexte"/>
            <w:szCs w:val="22"/>
          </w:rPr>
          <w:t>guidelines GAFI</w:t>
        </w:r>
      </w:hyperlink>
      <w:r>
        <w:rPr>
          <w:szCs w:val="22"/>
        </w:rPr>
        <w:t>)</w:t>
      </w:r>
      <w:r w:rsidR="00CC7411">
        <w:rPr>
          <w:szCs w:val="22"/>
        </w:rPr>
        <w:t> ;</w:t>
      </w:r>
    </w:p>
    <w:p w:rsidR="001507A8" w:rsidRPr="00531221" w:rsidRDefault="00531221" w:rsidP="00E227E1">
      <w:pPr>
        <w:pStyle w:val="Paragraphedeliste"/>
        <w:numPr>
          <w:ilvl w:val="0"/>
          <w:numId w:val="2"/>
        </w:numPr>
        <w:rPr>
          <w:szCs w:val="22"/>
        </w:rPr>
      </w:pPr>
      <w:r>
        <w:rPr>
          <w:szCs w:val="22"/>
        </w:rPr>
        <w:t>ainsi que les orientations du Comité de Bâle sur une saine gestion des risques BC-FT qui comportent une annexe dédiée à la correspondance bancaire</w:t>
      </w:r>
      <w:r w:rsidRPr="00CC7411" w:rsidDel="00531221">
        <w:rPr>
          <w:szCs w:val="22"/>
        </w:rPr>
        <w:t xml:space="preserve"> </w:t>
      </w:r>
      <w:r>
        <w:rPr>
          <w:szCs w:val="22"/>
        </w:rPr>
        <w:t xml:space="preserve"> (</w:t>
      </w:r>
      <w:r w:rsidR="001507A8" w:rsidRPr="00CC7411">
        <w:rPr>
          <w:szCs w:val="22"/>
        </w:rPr>
        <w:t xml:space="preserve">orientations </w:t>
      </w:r>
      <w:r w:rsidR="00994025" w:rsidRPr="00CC7411">
        <w:rPr>
          <w:szCs w:val="22"/>
        </w:rPr>
        <w:t xml:space="preserve">du </w:t>
      </w:r>
      <w:hyperlink r:id="rId25" w:history="1">
        <w:r w:rsidR="00994025" w:rsidRPr="00CC7411">
          <w:rPr>
            <w:rStyle w:val="Lienhypertexte"/>
            <w:szCs w:val="22"/>
          </w:rPr>
          <w:t>comité de B</w:t>
        </w:r>
        <w:r w:rsidR="001507A8" w:rsidRPr="00CC7411">
          <w:rPr>
            <w:rStyle w:val="Lienhypertexte"/>
            <w:szCs w:val="22"/>
          </w:rPr>
          <w:t>âle sur une saine gesti</w:t>
        </w:r>
        <w:r w:rsidR="00994025" w:rsidRPr="00CC7411">
          <w:rPr>
            <w:rStyle w:val="Lienhypertexte"/>
            <w:szCs w:val="22"/>
          </w:rPr>
          <w:t>o</w:t>
        </w:r>
        <w:r w:rsidR="001507A8" w:rsidRPr="00CC7411">
          <w:rPr>
            <w:rStyle w:val="Lienhypertexte"/>
            <w:szCs w:val="22"/>
          </w:rPr>
          <w:t>n des risques BC FT</w:t>
        </w:r>
      </w:hyperlink>
      <w:r>
        <w:rPr>
          <w:rStyle w:val="Lienhypertexte"/>
          <w:szCs w:val="22"/>
        </w:rPr>
        <w:t>)</w:t>
      </w:r>
      <w:r w:rsidR="00B31374" w:rsidRPr="00531221">
        <w:rPr>
          <w:szCs w:val="22"/>
        </w:rPr>
        <w:t>.</w:t>
      </w:r>
    </w:p>
    <w:p w:rsidR="0072325E" w:rsidRDefault="0072325E" w:rsidP="001A70D1">
      <w:pPr>
        <w:rPr>
          <w:szCs w:val="22"/>
        </w:rPr>
      </w:pPr>
    </w:p>
    <w:p w:rsidR="00165139" w:rsidRPr="00B05A11" w:rsidRDefault="00005DC1" w:rsidP="00B05A11">
      <w:pPr>
        <w:rPr>
          <w:b/>
          <w:szCs w:val="22"/>
          <w:u w:val="single"/>
        </w:rPr>
      </w:pPr>
      <w:r w:rsidRPr="00B05A11">
        <w:rPr>
          <w:b/>
          <w:szCs w:val="22"/>
          <w:u w:val="single"/>
        </w:rPr>
        <w:t xml:space="preserve">2) </w:t>
      </w:r>
      <w:r w:rsidR="00165139" w:rsidRPr="00B05A11">
        <w:rPr>
          <w:b/>
          <w:szCs w:val="22"/>
          <w:u w:val="single"/>
        </w:rPr>
        <w:t>Tableau B7-2 : Questionnaire sectoriel  Assurance</w:t>
      </w:r>
      <w:r w:rsidR="00162259" w:rsidRPr="00B05A11">
        <w:rPr>
          <w:b/>
          <w:szCs w:val="22"/>
          <w:u w:val="single"/>
        </w:rPr>
        <w:t> :</w:t>
      </w:r>
    </w:p>
    <w:p w:rsidR="000B2512" w:rsidRDefault="000B2512" w:rsidP="000B2512">
      <w:pPr>
        <w:pStyle w:val="Paragraphedeliste"/>
        <w:rPr>
          <w:szCs w:val="22"/>
        </w:rPr>
      </w:pPr>
    </w:p>
    <w:p w:rsidR="00994025" w:rsidRDefault="00BE05B8" w:rsidP="00E227E1">
      <w:pPr>
        <w:rPr>
          <w:szCs w:val="22"/>
        </w:rPr>
      </w:pPr>
      <w:r>
        <w:rPr>
          <w:szCs w:val="22"/>
        </w:rPr>
        <w:t xml:space="preserve">Ce questionnaire est à compléter par </w:t>
      </w:r>
      <w:r w:rsidR="00CD1B70">
        <w:rPr>
          <w:szCs w:val="22"/>
        </w:rPr>
        <w:t>les organismes d’assurance</w:t>
      </w:r>
      <w:r w:rsidR="00B7523C">
        <w:rPr>
          <w:szCs w:val="22"/>
        </w:rPr>
        <w:t>-vie assujettis à la présente instruction</w:t>
      </w:r>
      <w:r w:rsidR="00644BF2">
        <w:rPr>
          <w:szCs w:val="22"/>
        </w:rPr>
        <w:t xml:space="preserve"> (entreprises d’assurance, institutions de prévoyance, mutuelles, </w:t>
      </w:r>
      <w:r w:rsidR="00D4368F">
        <w:rPr>
          <w:szCs w:val="22"/>
        </w:rPr>
        <w:t>les organismes de retraite professionnelle supplémentaire</w:t>
      </w:r>
      <w:r w:rsidR="00D4368F">
        <w:rPr>
          <w:rStyle w:val="Appelnotedebasdep"/>
          <w:szCs w:val="22"/>
        </w:rPr>
        <w:footnoteReference w:id="16"/>
      </w:r>
      <w:r w:rsidR="00766BBD">
        <w:rPr>
          <w:szCs w:val="22"/>
        </w:rPr>
        <w:t>)</w:t>
      </w:r>
      <w:r w:rsidR="00B7523C">
        <w:rPr>
          <w:szCs w:val="22"/>
        </w:rPr>
        <w:t xml:space="preserve">, y </w:t>
      </w:r>
      <w:r w:rsidR="00994025">
        <w:rPr>
          <w:szCs w:val="22"/>
        </w:rPr>
        <w:t xml:space="preserve">compris les succursales d’organismes d’assurance européens </w:t>
      </w:r>
      <w:r w:rsidR="00994025">
        <w:rPr>
          <w:szCs w:val="22"/>
        </w:rPr>
        <w:lastRenderedPageBreak/>
        <w:t>(</w:t>
      </w:r>
      <w:r w:rsidR="00994025" w:rsidRPr="00994025">
        <w:rPr>
          <w:szCs w:val="22"/>
        </w:rPr>
        <w:t>pays membre UE ou partie à l’accord EEE</w:t>
      </w:r>
      <w:r w:rsidR="00994025">
        <w:rPr>
          <w:szCs w:val="22"/>
        </w:rPr>
        <w:t>)</w:t>
      </w:r>
      <w:r w:rsidR="00E64C4D">
        <w:rPr>
          <w:szCs w:val="22"/>
        </w:rPr>
        <w:t xml:space="preserve"> réalisant des opérations </w:t>
      </w:r>
      <w:r w:rsidR="00D4368F">
        <w:rPr>
          <w:szCs w:val="22"/>
        </w:rPr>
        <w:t>d’assurance-vie ou de capitalisation</w:t>
      </w:r>
      <w:r w:rsidR="00E64C4D">
        <w:rPr>
          <w:szCs w:val="22"/>
        </w:rPr>
        <w:t>.</w:t>
      </w:r>
    </w:p>
    <w:p w:rsidR="00777454" w:rsidRDefault="00777454" w:rsidP="001A70D1">
      <w:pPr>
        <w:rPr>
          <w:szCs w:val="22"/>
        </w:rPr>
      </w:pPr>
      <w:r>
        <w:rPr>
          <w:szCs w:val="22"/>
        </w:rPr>
        <w:t xml:space="preserve"> </w:t>
      </w:r>
    </w:p>
    <w:p w:rsidR="00F4054D" w:rsidRDefault="00F4054D" w:rsidP="00F4054D">
      <w:pPr>
        <w:rPr>
          <w:szCs w:val="22"/>
        </w:rPr>
      </w:pPr>
      <w:r>
        <w:rPr>
          <w:szCs w:val="22"/>
        </w:rPr>
        <w:t>Les questions n°</w:t>
      </w:r>
      <w:r w:rsidR="00204EA3">
        <w:rPr>
          <w:szCs w:val="22"/>
        </w:rPr>
        <w:t>7.410 à 7.440</w:t>
      </w:r>
      <w:r>
        <w:rPr>
          <w:szCs w:val="22"/>
        </w:rPr>
        <w:t xml:space="preserve"> portent sur les diligences prévues à l’égard du bénéficiaire du contrat d’assurance-vie ou de capitalisation, et le cas échéant, du bénéficiaire effectif du bénéficiaire, qui font partie de la relation d’affaires au sens de la réglementation LCB-FT.</w:t>
      </w:r>
    </w:p>
    <w:p w:rsidR="00F4054D" w:rsidRDefault="00F4054D" w:rsidP="001A70D1">
      <w:pPr>
        <w:rPr>
          <w:szCs w:val="22"/>
        </w:rPr>
      </w:pPr>
    </w:p>
    <w:p w:rsidR="00F4054D" w:rsidRDefault="00F4054D" w:rsidP="00847130">
      <w:pPr>
        <w:rPr>
          <w:szCs w:val="22"/>
        </w:rPr>
      </w:pPr>
      <w:r>
        <w:rPr>
          <w:szCs w:val="22"/>
        </w:rPr>
        <w:t>Dans l’hypothèse où l’organisme d’assurance remettant accepte des versements de primes en espèces sur les contrats d’assurance-vie ou de capitalisation, il répond « OUI » à la question n°</w:t>
      </w:r>
      <w:r w:rsidR="00204EA3">
        <w:rPr>
          <w:szCs w:val="22"/>
        </w:rPr>
        <w:t>7.450</w:t>
      </w:r>
      <w:r>
        <w:rPr>
          <w:szCs w:val="22"/>
        </w:rPr>
        <w:t xml:space="preserve"> et précise dans la cellule commentaire le montant maximal autorisé par ses procédures internes pour un tel versement. </w:t>
      </w:r>
    </w:p>
    <w:p w:rsidR="007730CD" w:rsidRDefault="007730CD" w:rsidP="00847130">
      <w:pPr>
        <w:rPr>
          <w:szCs w:val="22"/>
        </w:rPr>
      </w:pPr>
    </w:p>
    <w:p w:rsidR="00BE05B8" w:rsidRDefault="00F4054D" w:rsidP="00847130">
      <w:pPr>
        <w:rPr>
          <w:szCs w:val="22"/>
        </w:rPr>
      </w:pPr>
      <w:r>
        <w:rPr>
          <w:szCs w:val="22"/>
        </w:rPr>
        <w:t xml:space="preserve">Pour répondre </w:t>
      </w:r>
      <w:r w:rsidR="00A80CE6">
        <w:rPr>
          <w:szCs w:val="22"/>
        </w:rPr>
        <w:t xml:space="preserve">à la </w:t>
      </w:r>
      <w:r>
        <w:rPr>
          <w:szCs w:val="22"/>
        </w:rPr>
        <w:t xml:space="preserve">question </w:t>
      </w:r>
      <w:r w:rsidR="007730CD">
        <w:rPr>
          <w:szCs w:val="22"/>
        </w:rPr>
        <w:t xml:space="preserve">n° </w:t>
      </w:r>
      <w:r w:rsidR="00513B81">
        <w:rPr>
          <w:szCs w:val="22"/>
        </w:rPr>
        <w:t>7.470</w:t>
      </w:r>
      <w:r w:rsidR="007730CD">
        <w:rPr>
          <w:szCs w:val="22"/>
        </w:rPr>
        <w:t xml:space="preserve"> </w:t>
      </w:r>
      <w:r>
        <w:rPr>
          <w:szCs w:val="22"/>
        </w:rPr>
        <w:t>relative aux obligations de vigilance à l’égard des bons</w:t>
      </w:r>
      <w:r w:rsidR="009F4290">
        <w:rPr>
          <w:szCs w:val="22"/>
        </w:rPr>
        <w:t>, titres</w:t>
      </w:r>
      <w:r>
        <w:rPr>
          <w:szCs w:val="22"/>
        </w:rPr>
        <w:t xml:space="preserve"> ou contrats de capitalisation au porteur dont le remboursement est opéré, </w:t>
      </w:r>
      <w:r w:rsidR="00994025">
        <w:rPr>
          <w:szCs w:val="22"/>
        </w:rPr>
        <w:t xml:space="preserve">les organismes </w:t>
      </w:r>
      <w:r w:rsidR="00482FFC">
        <w:rPr>
          <w:szCs w:val="22"/>
        </w:rPr>
        <w:t xml:space="preserve">d’assurance concernés </w:t>
      </w:r>
      <w:r w:rsidR="007730CD">
        <w:rPr>
          <w:szCs w:val="22"/>
        </w:rPr>
        <w:t>consultent notamment</w:t>
      </w:r>
      <w:r w:rsidR="00994025">
        <w:rPr>
          <w:szCs w:val="22"/>
        </w:rPr>
        <w:t xml:space="preserve"> </w:t>
      </w:r>
      <w:r w:rsidR="00994025" w:rsidRPr="00847130">
        <w:rPr>
          <w:szCs w:val="22"/>
        </w:rPr>
        <w:t xml:space="preserve">les </w:t>
      </w:r>
      <w:r w:rsidR="00847130" w:rsidRPr="00847130">
        <w:rPr>
          <w:szCs w:val="22"/>
        </w:rPr>
        <w:t>Principes d’application sectoriels de l’Autorité de contrôle prudentiel et de résolution relatifs à la lutte contre le blanchiment de capitaux et le financement du terrorisme pour le secteur des assurances</w:t>
      </w:r>
      <w:r w:rsidR="00847130">
        <w:rPr>
          <w:szCs w:val="22"/>
        </w:rPr>
        <w:t>.</w:t>
      </w:r>
      <w:r w:rsidR="009F4290">
        <w:rPr>
          <w:szCs w:val="22"/>
        </w:rPr>
        <w:t xml:space="preserve"> À noter que le régime de l’anonymat fiscal a été supprimé au 1</w:t>
      </w:r>
      <w:r w:rsidR="009F4290" w:rsidRPr="006A314F">
        <w:rPr>
          <w:szCs w:val="22"/>
          <w:vertAlign w:val="superscript"/>
        </w:rPr>
        <w:t>er</w:t>
      </w:r>
      <w:r w:rsidR="009F4290">
        <w:rPr>
          <w:szCs w:val="22"/>
        </w:rPr>
        <w:t xml:space="preserve"> janvier 2018 par la loi n°2017-1837 du 30 décembre 2017 de finances pour 2018.</w:t>
      </w:r>
    </w:p>
    <w:p w:rsidR="00042653" w:rsidRDefault="00042653" w:rsidP="00CD1B70">
      <w:pPr>
        <w:jc w:val="left"/>
        <w:rPr>
          <w:szCs w:val="22"/>
        </w:rPr>
      </w:pPr>
    </w:p>
    <w:p w:rsidR="00F00BA5" w:rsidRPr="00CD1B70" w:rsidRDefault="00F00BA5" w:rsidP="00CD1B70">
      <w:pPr>
        <w:jc w:val="left"/>
        <w:rPr>
          <w:szCs w:val="22"/>
        </w:rPr>
      </w:pPr>
    </w:p>
    <w:tbl>
      <w:tblPr>
        <w:tblStyle w:val="Grilledutableau"/>
        <w:tblW w:w="0" w:type="auto"/>
        <w:tblLook w:val="04A0" w:firstRow="1" w:lastRow="0" w:firstColumn="1" w:lastColumn="0" w:noHBand="0" w:noVBand="1"/>
      </w:tblPr>
      <w:tblGrid>
        <w:gridCol w:w="9212"/>
      </w:tblGrid>
      <w:tr w:rsidR="00345442" w:rsidTr="00CB04FD">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345442" w:rsidRDefault="00345442" w:rsidP="00CB04FD">
            <w:pPr>
              <w:jc w:val="center"/>
              <w:rPr>
                <w:szCs w:val="22"/>
              </w:rPr>
            </w:pPr>
          </w:p>
          <w:p w:rsidR="00345442" w:rsidRPr="00EF6131" w:rsidRDefault="00345442" w:rsidP="00CB04FD">
            <w:pPr>
              <w:jc w:val="center"/>
              <w:rPr>
                <w:szCs w:val="22"/>
              </w:rPr>
            </w:pPr>
            <w:r w:rsidRPr="00EF6131">
              <w:rPr>
                <w:szCs w:val="22"/>
              </w:rPr>
              <w:t xml:space="preserve">TABLEAU B8 : </w:t>
            </w:r>
            <w:r w:rsidR="0072325E">
              <w:rPr>
                <w:szCs w:val="22"/>
              </w:rPr>
              <w:t xml:space="preserve">Données </w:t>
            </w:r>
            <w:r w:rsidRPr="00EF6131">
              <w:rPr>
                <w:szCs w:val="22"/>
              </w:rPr>
              <w:t>Statistiques</w:t>
            </w:r>
          </w:p>
          <w:p w:rsidR="00345442" w:rsidRDefault="00345442" w:rsidP="00CB04FD">
            <w:pPr>
              <w:jc w:val="center"/>
              <w:rPr>
                <w:szCs w:val="22"/>
              </w:rPr>
            </w:pPr>
          </w:p>
        </w:tc>
      </w:tr>
    </w:tbl>
    <w:p w:rsidR="00E524F4" w:rsidRDefault="00E524F4" w:rsidP="007627E6">
      <w:pPr>
        <w:rPr>
          <w:szCs w:val="22"/>
        </w:rPr>
      </w:pPr>
    </w:p>
    <w:p w:rsidR="00544A9D" w:rsidRDefault="00B509D7" w:rsidP="007627E6">
      <w:pPr>
        <w:rPr>
          <w:szCs w:val="22"/>
        </w:rPr>
      </w:pPr>
      <w:r>
        <w:rPr>
          <w:szCs w:val="22"/>
        </w:rPr>
        <w:t xml:space="preserve">Questions n° </w:t>
      </w:r>
      <w:r w:rsidR="00513B81">
        <w:rPr>
          <w:szCs w:val="22"/>
        </w:rPr>
        <w:t>8.010 à 8.230, et 8.440 à 8.480</w:t>
      </w:r>
      <w:r>
        <w:rPr>
          <w:szCs w:val="22"/>
        </w:rPr>
        <w:t xml:space="preserve"> : les </w:t>
      </w:r>
      <w:r w:rsidR="00345442">
        <w:rPr>
          <w:szCs w:val="22"/>
        </w:rPr>
        <w:t xml:space="preserve">données à renseigner </w:t>
      </w:r>
      <w:r>
        <w:rPr>
          <w:szCs w:val="22"/>
        </w:rPr>
        <w:t>le</w:t>
      </w:r>
      <w:r w:rsidR="00345442">
        <w:rPr>
          <w:szCs w:val="22"/>
        </w:rPr>
        <w:t xml:space="preserve"> sont sur base individuelle par tous les organismes assujettis</w:t>
      </w:r>
      <w:r w:rsidR="00B7781B">
        <w:rPr>
          <w:szCs w:val="22"/>
        </w:rPr>
        <w:t>.</w:t>
      </w:r>
      <w:r w:rsidR="00345442">
        <w:rPr>
          <w:szCs w:val="22"/>
        </w:rPr>
        <w:t xml:space="preserve"> </w:t>
      </w:r>
    </w:p>
    <w:p w:rsidR="008F3D9F" w:rsidRDefault="008F3D9F" w:rsidP="007627E6">
      <w:pPr>
        <w:rPr>
          <w:szCs w:val="22"/>
        </w:rPr>
      </w:pPr>
    </w:p>
    <w:p w:rsidR="00C614F7" w:rsidRDefault="00C614F7" w:rsidP="006C2669">
      <w:pPr>
        <w:suppressAutoHyphens w:val="0"/>
        <w:autoSpaceDE w:val="0"/>
        <w:autoSpaceDN w:val="0"/>
        <w:adjustRightInd w:val="0"/>
        <w:rPr>
          <w:szCs w:val="22"/>
        </w:rPr>
      </w:pPr>
    </w:p>
    <w:p w:rsidR="008F3D9F" w:rsidRPr="008F3D9F" w:rsidRDefault="008F3D9F" w:rsidP="008F3D9F">
      <w:pPr>
        <w:pStyle w:val="Paragraphedeliste"/>
        <w:numPr>
          <w:ilvl w:val="0"/>
          <w:numId w:val="9"/>
        </w:numPr>
        <w:suppressAutoHyphens w:val="0"/>
        <w:autoSpaceDE w:val="0"/>
        <w:autoSpaceDN w:val="0"/>
        <w:adjustRightInd w:val="0"/>
        <w:rPr>
          <w:i/>
          <w:szCs w:val="22"/>
        </w:rPr>
      </w:pPr>
      <w:r w:rsidRPr="008F3D9F">
        <w:rPr>
          <w:i/>
          <w:szCs w:val="22"/>
        </w:rPr>
        <w:t>Formation du personnel</w:t>
      </w:r>
    </w:p>
    <w:p w:rsidR="005410A4" w:rsidRDefault="00E63F88" w:rsidP="005410A4">
      <w:pPr>
        <w:suppressAutoHyphens w:val="0"/>
        <w:autoSpaceDE w:val="0"/>
        <w:autoSpaceDN w:val="0"/>
        <w:adjustRightInd w:val="0"/>
        <w:rPr>
          <w:rFonts w:eastAsiaTheme="minorHAnsi"/>
          <w:color w:val="000000"/>
          <w:szCs w:val="22"/>
          <w:lang w:eastAsia="en-US"/>
        </w:rPr>
      </w:pPr>
      <w:r>
        <w:rPr>
          <w:rFonts w:eastAsiaTheme="minorHAnsi"/>
          <w:color w:val="000000"/>
          <w:szCs w:val="22"/>
          <w:lang w:eastAsia="en-US"/>
        </w:rPr>
        <w:t>Q</w:t>
      </w:r>
      <w:r w:rsidR="00E138B1">
        <w:rPr>
          <w:rFonts w:eastAsiaTheme="minorHAnsi"/>
          <w:color w:val="000000"/>
          <w:szCs w:val="22"/>
          <w:lang w:eastAsia="en-US"/>
        </w:rPr>
        <w:t>uestion</w:t>
      </w:r>
      <w:r w:rsidR="005410A4">
        <w:rPr>
          <w:rFonts w:eastAsiaTheme="minorHAnsi"/>
          <w:color w:val="000000"/>
          <w:szCs w:val="22"/>
          <w:lang w:eastAsia="en-US"/>
        </w:rPr>
        <w:t>s</w:t>
      </w:r>
      <w:r w:rsidR="00E138B1">
        <w:rPr>
          <w:rFonts w:eastAsiaTheme="minorHAnsi"/>
          <w:color w:val="000000"/>
          <w:szCs w:val="22"/>
          <w:lang w:eastAsia="en-US"/>
        </w:rPr>
        <w:t xml:space="preserve"> n° </w:t>
      </w:r>
      <w:r w:rsidR="008007F2">
        <w:rPr>
          <w:rFonts w:eastAsiaTheme="minorHAnsi"/>
          <w:color w:val="000000"/>
          <w:szCs w:val="22"/>
          <w:lang w:eastAsia="en-US"/>
        </w:rPr>
        <w:t>8.010 à 8.020</w:t>
      </w:r>
      <w:r w:rsidR="00E138B1">
        <w:rPr>
          <w:rFonts w:eastAsiaTheme="minorHAnsi"/>
          <w:color w:val="000000"/>
          <w:szCs w:val="22"/>
          <w:lang w:eastAsia="en-US"/>
        </w:rPr>
        <w:t xml:space="preserve"> </w:t>
      </w:r>
      <w:r w:rsidR="0038685C">
        <w:rPr>
          <w:rFonts w:eastAsiaTheme="minorHAnsi"/>
          <w:color w:val="000000"/>
          <w:szCs w:val="22"/>
          <w:lang w:eastAsia="en-US"/>
        </w:rPr>
        <w:t>sur</w:t>
      </w:r>
      <w:r w:rsidR="00E138B1">
        <w:rPr>
          <w:rFonts w:eastAsiaTheme="minorHAnsi"/>
          <w:color w:val="000000"/>
          <w:szCs w:val="22"/>
          <w:lang w:eastAsia="en-US"/>
        </w:rPr>
        <w:t xml:space="preserve"> la formation</w:t>
      </w:r>
      <w:r>
        <w:rPr>
          <w:rFonts w:eastAsiaTheme="minorHAnsi"/>
          <w:color w:val="000000"/>
          <w:szCs w:val="22"/>
          <w:lang w:eastAsia="en-US"/>
        </w:rPr>
        <w:t> :</w:t>
      </w:r>
      <w:r w:rsidR="00E138B1">
        <w:rPr>
          <w:rFonts w:eastAsiaTheme="minorHAnsi"/>
          <w:color w:val="000000"/>
          <w:szCs w:val="22"/>
          <w:lang w:eastAsia="en-US"/>
        </w:rPr>
        <w:t xml:space="preserve"> la notion </w:t>
      </w:r>
      <w:r w:rsidR="006C2669" w:rsidRPr="006C2669">
        <w:rPr>
          <w:rFonts w:eastAsiaTheme="minorHAnsi"/>
          <w:color w:val="000000"/>
          <w:szCs w:val="22"/>
          <w:lang w:eastAsia="en-US"/>
        </w:rPr>
        <w:t>de préposés et de personnes agissant au nom et pour le compte de l’organisme</w:t>
      </w:r>
      <w:r w:rsidR="00E138B1">
        <w:rPr>
          <w:rFonts w:eastAsiaTheme="minorHAnsi"/>
          <w:color w:val="000000"/>
          <w:szCs w:val="22"/>
          <w:lang w:eastAsia="en-US"/>
        </w:rPr>
        <w:t>, s’entend au sens large</w:t>
      </w:r>
      <w:r w:rsidR="005410A4">
        <w:rPr>
          <w:rFonts w:eastAsiaTheme="minorHAnsi"/>
          <w:color w:val="000000"/>
          <w:szCs w:val="22"/>
          <w:lang w:eastAsia="en-US"/>
        </w:rPr>
        <w:t> :</w:t>
      </w:r>
    </w:p>
    <w:p w:rsidR="005410A4" w:rsidRDefault="005410A4" w:rsidP="00E227E1">
      <w:pPr>
        <w:pStyle w:val="Paragraphedeliste"/>
        <w:numPr>
          <w:ilvl w:val="0"/>
          <w:numId w:val="2"/>
        </w:numPr>
        <w:suppressAutoHyphens w:val="0"/>
        <w:autoSpaceDE w:val="0"/>
        <w:autoSpaceDN w:val="0"/>
        <w:adjustRightInd w:val="0"/>
        <w:rPr>
          <w:rFonts w:eastAsiaTheme="minorHAnsi"/>
          <w:color w:val="000000"/>
          <w:szCs w:val="22"/>
          <w:lang w:eastAsia="en-US"/>
        </w:rPr>
      </w:pPr>
      <w:r>
        <w:rPr>
          <w:rFonts w:eastAsiaTheme="minorHAnsi"/>
          <w:color w:val="000000"/>
          <w:szCs w:val="22"/>
          <w:lang w:eastAsia="en-US"/>
        </w:rPr>
        <w:t>p</w:t>
      </w:r>
      <w:r w:rsidRPr="00E227E1">
        <w:rPr>
          <w:rFonts w:eastAsiaTheme="minorHAnsi"/>
          <w:color w:val="000000"/>
          <w:szCs w:val="22"/>
          <w:lang w:eastAsia="en-US"/>
        </w:rPr>
        <w:t xml:space="preserve">our </w:t>
      </w:r>
      <w:r w:rsidR="006C2669" w:rsidRPr="00E227E1">
        <w:rPr>
          <w:rFonts w:eastAsiaTheme="minorHAnsi"/>
          <w:color w:val="000000"/>
          <w:szCs w:val="22"/>
          <w:lang w:eastAsia="en-US"/>
        </w:rPr>
        <w:t xml:space="preserve">les </w:t>
      </w:r>
      <w:r w:rsidR="00482FFC" w:rsidRPr="00E227E1">
        <w:rPr>
          <w:rFonts w:eastAsiaTheme="minorHAnsi"/>
          <w:color w:val="000000"/>
          <w:szCs w:val="22"/>
          <w:lang w:eastAsia="en-US"/>
        </w:rPr>
        <w:t>PSP</w:t>
      </w:r>
      <w:r w:rsidR="006C2669" w:rsidRPr="00E227E1">
        <w:rPr>
          <w:rFonts w:eastAsiaTheme="minorHAnsi"/>
          <w:color w:val="000000"/>
          <w:szCs w:val="22"/>
          <w:lang w:eastAsia="en-US"/>
        </w:rPr>
        <w:t xml:space="preserve">, les agents auxquels ils </w:t>
      </w:r>
      <w:r>
        <w:rPr>
          <w:rFonts w:eastAsiaTheme="minorHAnsi"/>
          <w:color w:val="000000"/>
          <w:szCs w:val="22"/>
          <w:lang w:eastAsia="en-US"/>
        </w:rPr>
        <w:t xml:space="preserve">ont </w:t>
      </w:r>
      <w:r w:rsidRPr="00E227E1">
        <w:rPr>
          <w:rFonts w:eastAsiaTheme="minorHAnsi"/>
          <w:color w:val="000000"/>
          <w:szCs w:val="22"/>
          <w:lang w:eastAsia="en-US"/>
        </w:rPr>
        <w:t>recour</w:t>
      </w:r>
      <w:r>
        <w:rPr>
          <w:rFonts w:eastAsiaTheme="minorHAnsi"/>
          <w:color w:val="000000"/>
          <w:szCs w:val="22"/>
          <w:lang w:eastAsia="en-US"/>
        </w:rPr>
        <w:t>s</w:t>
      </w:r>
      <w:r w:rsidRPr="00E227E1">
        <w:rPr>
          <w:rFonts w:eastAsiaTheme="minorHAnsi"/>
          <w:color w:val="000000"/>
          <w:szCs w:val="22"/>
          <w:lang w:eastAsia="en-US"/>
        </w:rPr>
        <w:t xml:space="preserve"> </w:t>
      </w:r>
      <w:r w:rsidR="006C2669" w:rsidRPr="00E227E1">
        <w:rPr>
          <w:rFonts w:eastAsiaTheme="minorHAnsi"/>
          <w:color w:val="000000"/>
          <w:szCs w:val="22"/>
          <w:lang w:eastAsia="en-US"/>
        </w:rPr>
        <w:t xml:space="preserve">sont compris parmi les personnes agissant en leur nom et pour leur compte. </w:t>
      </w:r>
      <w:r w:rsidR="00482FFC" w:rsidRPr="00E227E1">
        <w:rPr>
          <w:rFonts w:eastAsiaTheme="minorHAnsi"/>
          <w:color w:val="000000"/>
          <w:szCs w:val="22"/>
          <w:lang w:eastAsia="en-US"/>
        </w:rPr>
        <w:t>Il en est de même des distributeurs de monnaie électronique pour les émetteurs de monnaie électronique</w:t>
      </w:r>
      <w:r>
        <w:rPr>
          <w:rFonts w:eastAsiaTheme="minorHAnsi"/>
          <w:color w:val="000000"/>
          <w:szCs w:val="22"/>
          <w:lang w:eastAsia="en-US"/>
        </w:rPr>
        <w:t> ;</w:t>
      </w:r>
    </w:p>
    <w:p w:rsidR="005410A4" w:rsidRDefault="005410A4" w:rsidP="00E227E1">
      <w:pPr>
        <w:pStyle w:val="Paragraphedeliste"/>
        <w:numPr>
          <w:ilvl w:val="0"/>
          <w:numId w:val="2"/>
        </w:numPr>
        <w:suppressAutoHyphens w:val="0"/>
        <w:autoSpaceDE w:val="0"/>
        <w:autoSpaceDN w:val="0"/>
        <w:adjustRightInd w:val="0"/>
        <w:rPr>
          <w:rFonts w:eastAsiaTheme="minorHAnsi"/>
          <w:color w:val="000000"/>
          <w:szCs w:val="22"/>
          <w:lang w:eastAsia="en-US"/>
        </w:rPr>
      </w:pPr>
      <w:r>
        <w:rPr>
          <w:rFonts w:eastAsiaTheme="minorHAnsi"/>
          <w:color w:val="000000"/>
          <w:szCs w:val="22"/>
          <w:lang w:eastAsia="en-US"/>
        </w:rPr>
        <w:t>p</w:t>
      </w:r>
      <w:r w:rsidRPr="00E227E1">
        <w:rPr>
          <w:rFonts w:eastAsiaTheme="minorHAnsi"/>
          <w:color w:val="000000"/>
          <w:szCs w:val="22"/>
          <w:lang w:eastAsia="en-US"/>
        </w:rPr>
        <w:t>our les</w:t>
      </w:r>
      <w:r w:rsidR="006C2669" w:rsidRPr="00E227E1">
        <w:rPr>
          <w:rFonts w:eastAsiaTheme="minorHAnsi"/>
          <w:color w:val="000000"/>
          <w:szCs w:val="22"/>
          <w:lang w:eastAsia="en-US"/>
        </w:rPr>
        <w:t xml:space="preserve"> organisme</w:t>
      </w:r>
      <w:r w:rsidRPr="00E227E1">
        <w:rPr>
          <w:rFonts w:eastAsiaTheme="minorHAnsi"/>
          <w:color w:val="000000"/>
          <w:szCs w:val="22"/>
          <w:lang w:eastAsia="en-US"/>
        </w:rPr>
        <w:t>s</w:t>
      </w:r>
      <w:r w:rsidR="006C2669" w:rsidRPr="00E227E1">
        <w:rPr>
          <w:rFonts w:eastAsiaTheme="minorHAnsi"/>
          <w:color w:val="000000"/>
          <w:szCs w:val="22"/>
          <w:lang w:eastAsia="en-US"/>
        </w:rPr>
        <w:t xml:space="preserve"> d’assurance, il peut s’agir, notamment, des agents généraux et des mandataires d’assurance</w:t>
      </w:r>
      <w:r>
        <w:rPr>
          <w:rFonts w:eastAsiaTheme="minorHAnsi"/>
          <w:color w:val="000000"/>
          <w:szCs w:val="22"/>
          <w:lang w:eastAsia="en-US"/>
        </w:rPr>
        <w:t> ;</w:t>
      </w:r>
    </w:p>
    <w:p w:rsidR="005410A4" w:rsidRDefault="005410A4" w:rsidP="00E227E1">
      <w:pPr>
        <w:pStyle w:val="Paragraphedeliste"/>
        <w:numPr>
          <w:ilvl w:val="0"/>
          <w:numId w:val="2"/>
        </w:numPr>
        <w:suppressAutoHyphens w:val="0"/>
        <w:autoSpaceDE w:val="0"/>
        <w:autoSpaceDN w:val="0"/>
        <w:adjustRightInd w:val="0"/>
        <w:rPr>
          <w:rFonts w:eastAsiaTheme="minorHAnsi"/>
          <w:color w:val="000000"/>
          <w:szCs w:val="22"/>
          <w:lang w:eastAsia="en-US"/>
        </w:rPr>
      </w:pPr>
      <w:r>
        <w:rPr>
          <w:rFonts w:eastAsiaTheme="minorHAnsi"/>
          <w:color w:val="000000"/>
          <w:szCs w:val="22"/>
          <w:lang w:eastAsia="en-US"/>
        </w:rPr>
        <w:t>p</w:t>
      </w:r>
      <w:r w:rsidRPr="00E227E1">
        <w:rPr>
          <w:rFonts w:eastAsiaTheme="minorHAnsi"/>
          <w:color w:val="000000"/>
          <w:szCs w:val="22"/>
          <w:lang w:eastAsia="en-US"/>
        </w:rPr>
        <w:t>our les entreprises d’investissement, cette notion couvre les agents liés</w:t>
      </w:r>
      <w:r>
        <w:rPr>
          <w:rFonts w:eastAsiaTheme="minorHAnsi"/>
          <w:color w:val="000000"/>
          <w:szCs w:val="22"/>
          <w:lang w:eastAsia="en-US"/>
        </w:rPr>
        <w:t> ;</w:t>
      </w:r>
    </w:p>
    <w:p w:rsidR="005410A4" w:rsidRDefault="00A2128D" w:rsidP="00E227E1">
      <w:pPr>
        <w:pStyle w:val="Paragraphedeliste"/>
        <w:numPr>
          <w:ilvl w:val="0"/>
          <w:numId w:val="2"/>
        </w:numPr>
        <w:suppressAutoHyphens w:val="0"/>
        <w:autoSpaceDE w:val="0"/>
        <w:autoSpaceDN w:val="0"/>
        <w:adjustRightInd w:val="0"/>
        <w:rPr>
          <w:rFonts w:eastAsiaTheme="minorHAnsi"/>
          <w:color w:val="000000"/>
          <w:szCs w:val="22"/>
          <w:lang w:eastAsia="en-US"/>
        </w:rPr>
      </w:pPr>
      <w:r>
        <w:rPr>
          <w:rFonts w:eastAsiaTheme="minorHAnsi"/>
          <w:color w:val="000000"/>
          <w:szCs w:val="22"/>
          <w:lang w:eastAsia="en-US"/>
        </w:rPr>
        <w:t>cela couvre également l</w:t>
      </w:r>
      <w:r w:rsidR="005410A4" w:rsidRPr="00E227E1">
        <w:rPr>
          <w:rFonts w:eastAsiaTheme="minorHAnsi"/>
          <w:color w:val="000000"/>
          <w:szCs w:val="22"/>
          <w:lang w:eastAsia="en-US"/>
        </w:rPr>
        <w:t>es personnels des prestataires</w:t>
      </w:r>
      <w:r w:rsidR="00F43190">
        <w:rPr>
          <w:rFonts w:eastAsiaTheme="minorHAnsi"/>
          <w:color w:val="000000"/>
          <w:szCs w:val="22"/>
          <w:lang w:eastAsia="en-US"/>
        </w:rPr>
        <w:t>, y compris ceux situés à l’étranger,</w:t>
      </w:r>
      <w:r w:rsidR="005410A4" w:rsidRPr="00E227E1">
        <w:rPr>
          <w:rFonts w:eastAsiaTheme="minorHAnsi"/>
          <w:color w:val="000000"/>
          <w:szCs w:val="22"/>
          <w:lang w:eastAsia="en-US"/>
        </w:rPr>
        <w:t xml:space="preserve"> auxquels l’organisme assujetti a recours</w:t>
      </w:r>
      <w:r w:rsidR="00F43190">
        <w:rPr>
          <w:rFonts w:eastAsiaTheme="minorHAnsi"/>
          <w:color w:val="000000"/>
          <w:szCs w:val="22"/>
          <w:lang w:eastAsia="en-US"/>
        </w:rPr>
        <w:t xml:space="preserve"> pour la réalisation d’activités opérationnelles liées aux obligations LCB-FT </w:t>
      </w:r>
      <w:r w:rsidR="005410A4">
        <w:rPr>
          <w:rFonts w:eastAsiaTheme="minorHAnsi"/>
          <w:color w:val="000000"/>
          <w:szCs w:val="22"/>
          <w:lang w:eastAsia="en-US"/>
        </w:rPr>
        <w:t>et qui appliquent les procédures LCB-FT de cet organisme</w:t>
      </w:r>
      <w:r w:rsidR="005410A4" w:rsidRPr="00E227E1">
        <w:rPr>
          <w:rFonts w:eastAsiaTheme="minorHAnsi"/>
          <w:color w:val="000000"/>
          <w:szCs w:val="22"/>
          <w:lang w:eastAsia="en-US"/>
        </w:rPr>
        <w:t xml:space="preserve">. </w:t>
      </w:r>
    </w:p>
    <w:p w:rsidR="00F43190" w:rsidRPr="00F43190" w:rsidRDefault="00F43190" w:rsidP="00F43190">
      <w:pPr>
        <w:pStyle w:val="Paragraphedeliste"/>
        <w:numPr>
          <w:ilvl w:val="0"/>
          <w:numId w:val="2"/>
        </w:numPr>
        <w:suppressAutoHyphens w:val="0"/>
        <w:autoSpaceDE w:val="0"/>
        <w:autoSpaceDN w:val="0"/>
        <w:adjustRightInd w:val="0"/>
        <w:rPr>
          <w:rFonts w:eastAsiaTheme="minorHAnsi"/>
          <w:color w:val="000000"/>
          <w:szCs w:val="22"/>
          <w:lang w:eastAsia="en-US"/>
        </w:rPr>
      </w:pPr>
      <w:r>
        <w:rPr>
          <w:rFonts w:eastAsiaTheme="minorHAnsi"/>
          <w:color w:val="000000"/>
          <w:szCs w:val="22"/>
          <w:lang w:eastAsia="en-US"/>
        </w:rPr>
        <w:t>Pour l</w:t>
      </w:r>
      <w:r w:rsidRPr="00F43190">
        <w:rPr>
          <w:rFonts w:eastAsiaTheme="minorHAnsi"/>
          <w:color w:val="000000"/>
          <w:szCs w:val="22"/>
          <w:lang w:eastAsia="en-US"/>
        </w:rPr>
        <w:t xml:space="preserve">es succursales </w:t>
      </w:r>
      <w:r>
        <w:rPr>
          <w:rFonts w:eastAsiaTheme="minorHAnsi"/>
          <w:color w:val="000000"/>
          <w:szCs w:val="22"/>
          <w:lang w:eastAsia="en-US"/>
        </w:rPr>
        <w:t xml:space="preserve">françaises </w:t>
      </w:r>
      <w:r w:rsidRPr="00F43190">
        <w:rPr>
          <w:rFonts w:eastAsiaTheme="minorHAnsi"/>
          <w:color w:val="000000"/>
          <w:szCs w:val="22"/>
          <w:lang w:eastAsia="en-US"/>
        </w:rPr>
        <w:t>d’</w:t>
      </w:r>
      <w:r>
        <w:rPr>
          <w:rFonts w:eastAsiaTheme="minorHAnsi"/>
          <w:color w:val="000000"/>
          <w:szCs w:val="22"/>
          <w:lang w:eastAsia="en-US"/>
        </w:rPr>
        <w:t>organismes</w:t>
      </w:r>
      <w:r w:rsidRPr="00F43190">
        <w:rPr>
          <w:rFonts w:eastAsiaTheme="minorHAnsi"/>
          <w:color w:val="000000"/>
          <w:szCs w:val="22"/>
          <w:lang w:eastAsia="en-US"/>
        </w:rPr>
        <w:t xml:space="preserve"> étrangers, dont le dispositif LCB-FT est en partie </w:t>
      </w:r>
      <w:r>
        <w:rPr>
          <w:rFonts w:eastAsiaTheme="minorHAnsi"/>
          <w:color w:val="000000"/>
          <w:szCs w:val="22"/>
          <w:lang w:eastAsia="en-US"/>
        </w:rPr>
        <w:t>piloté</w:t>
      </w:r>
      <w:r w:rsidRPr="00F43190">
        <w:rPr>
          <w:rFonts w:eastAsiaTheme="minorHAnsi"/>
          <w:color w:val="000000"/>
          <w:szCs w:val="22"/>
          <w:lang w:eastAsia="en-US"/>
        </w:rPr>
        <w:t xml:space="preserve"> par </w:t>
      </w:r>
      <w:r>
        <w:rPr>
          <w:rFonts w:eastAsiaTheme="minorHAnsi"/>
          <w:color w:val="000000"/>
          <w:szCs w:val="22"/>
          <w:lang w:eastAsia="en-US"/>
        </w:rPr>
        <w:t>le siège</w:t>
      </w:r>
      <w:r w:rsidRPr="00F43190">
        <w:rPr>
          <w:rFonts w:eastAsiaTheme="minorHAnsi"/>
          <w:color w:val="000000"/>
          <w:szCs w:val="22"/>
          <w:lang w:eastAsia="en-US"/>
        </w:rPr>
        <w:t>,</w:t>
      </w:r>
      <w:r>
        <w:rPr>
          <w:rFonts w:eastAsiaTheme="minorHAnsi"/>
          <w:color w:val="000000"/>
          <w:szCs w:val="22"/>
          <w:lang w:eastAsia="en-US"/>
        </w:rPr>
        <w:t xml:space="preserve"> cela peut recouvrir les personnes exerçant au siège. Dans ce cas, </w:t>
      </w:r>
      <w:r w:rsidR="007E360C">
        <w:rPr>
          <w:rFonts w:eastAsiaTheme="minorHAnsi"/>
          <w:color w:val="000000"/>
          <w:szCs w:val="22"/>
          <w:lang w:eastAsia="en-US"/>
        </w:rPr>
        <w:t>elles</w:t>
      </w:r>
      <w:r>
        <w:rPr>
          <w:rFonts w:eastAsiaTheme="minorHAnsi"/>
          <w:color w:val="000000"/>
          <w:szCs w:val="22"/>
          <w:lang w:eastAsia="en-US"/>
        </w:rPr>
        <w:t xml:space="preserve"> le précisent dans la </w:t>
      </w:r>
      <w:r w:rsidRPr="00F43190">
        <w:rPr>
          <w:rFonts w:eastAsiaTheme="minorHAnsi"/>
          <w:color w:val="000000"/>
          <w:szCs w:val="22"/>
          <w:lang w:eastAsia="en-US"/>
        </w:rPr>
        <w:t xml:space="preserve">colonne « commentaires » </w:t>
      </w:r>
      <w:r>
        <w:rPr>
          <w:rFonts w:eastAsiaTheme="minorHAnsi"/>
          <w:color w:val="000000"/>
          <w:szCs w:val="22"/>
          <w:lang w:eastAsia="en-US"/>
        </w:rPr>
        <w:t>et indiquent le nombre de préposés situés au siège et en France qui sont concernés</w:t>
      </w:r>
      <w:r w:rsidRPr="00F43190">
        <w:rPr>
          <w:rFonts w:eastAsiaTheme="minorHAnsi"/>
          <w:color w:val="000000"/>
          <w:szCs w:val="22"/>
          <w:lang w:eastAsia="en-US"/>
        </w:rPr>
        <w:t xml:space="preserve">.  </w:t>
      </w:r>
    </w:p>
    <w:p w:rsidR="00F43190" w:rsidRPr="00E227E1" w:rsidRDefault="00F43190" w:rsidP="00F25FB4">
      <w:pPr>
        <w:pStyle w:val="Paragraphedeliste"/>
        <w:suppressAutoHyphens w:val="0"/>
        <w:autoSpaceDE w:val="0"/>
        <w:autoSpaceDN w:val="0"/>
        <w:adjustRightInd w:val="0"/>
        <w:rPr>
          <w:rFonts w:eastAsiaTheme="minorHAnsi"/>
          <w:color w:val="000000"/>
          <w:szCs w:val="22"/>
          <w:lang w:eastAsia="en-US"/>
        </w:rPr>
      </w:pPr>
    </w:p>
    <w:p w:rsidR="006C2669" w:rsidRDefault="005410A4" w:rsidP="00482FFC">
      <w:pPr>
        <w:suppressAutoHyphens w:val="0"/>
        <w:autoSpaceDE w:val="0"/>
        <w:autoSpaceDN w:val="0"/>
        <w:adjustRightInd w:val="0"/>
        <w:rPr>
          <w:rFonts w:eastAsiaTheme="minorHAnsi"/>
          <w:color w:val="000000"/>
          <w:szCs w:val="22"/>
          <w:lang w:eastAsia="en-US"/>
        </w:rPr>
      </w:pPr>
      <w:r>
        <w:rPr>
          <w:rFonts w:eastAsiaTheme="minorHAnsi"/>
          <w:color w:val="000000"/>
          <w:szCs w:val="22"/>
          <w:lang w:eastAsia="en-US"/>
        </w:rPr>
        <w:t>Néanmoins, les questions précitées ne portent que sur les personnes dont l’activité est exposée aux risques de blanchiment de capitaux et de financement du terrorisme (par exemple, ceux qui sont en lien avec les clients, les déclarants et correspondants Tracfin ou personnes en charge de l’analyse des anomalies, opérations atypiques ou suspectes etc</w:t>
      </w:r>
      <w:r w:rsidR="007D4A74">
        <w:rPr>
          <w:rFonts w:eastAsiaTheme="minorHAnsi"/>
          <w:color w:val="000000"/>
          <w:szCs w:val="22"/>
          <w:lang w:eastAsia="en-US"/>
        </w:rPr>
        <w:t>.</w:t>
      </w:r>
      <w:r>
        <w:rPr>
          <w:rFonts w:eastAsiaTheme="minorHAnsi"/>
          <w:color w:val="000000"/>
          <w:szCs w:val="22"/>
          <w:lang w:eastAsia="en-US"/>
        </w:rPr>
        <w:t>).</w:t>
      </w:r>
      <w:r w:rsidR="007730CD">
        <w:rPr>
          <w:rFonts w:eastAsiaTheme="minorHAnsi"/>
          <w:color w:val="000000"/>
          <w:szCs w:val="22"/>
          <w:lang w:eastAsia="en-US"/>
        </w:rPr>
        <w:t xml:space="preserve"> </w:t>
      </w:r>
      <w:r>
        <w:rPr>
          <w:rFonts w:eastAsiaTheme="minorHAnsi"/>
          <w:color w:val="000000"/>
          <w:szCs w:val="22"/>
          <w:lang w:eastAsia="en-US"/>
        </w:rPr>
        <w:t xml:space="preserve">Enfin, elles concernent les personnes qui ont bénéficié au cours de la dernière année civile d’une formation sur les procédures relatives à la LCB-FT. </w:t>
      </w:r>
      <w:r w:rsidRPr="00D04FD6">
        <w:rPr>
          <w:rFonts w:eastAsiaTheme="minorHAnsi"/>
          <w:color w:val="000000"/>
          <w:szCs w:val="22"/>
          <w:lang w:eastAsia="en-US"/>
        </w:rPr>
        <w:t>Il peut s’agir, par exemple, d’une formation du personne</w:t>
      </w:r>
      <w:r>
        <w:rPr>
          <w:rFonts w:eastAsiaTheme="minorHAnsi"/>
          <w:color w:val="000000"/>
          <w:szCs w:val="22"/>
          <w:lang w:eastAsia="en-US"/>
        </w:rPr>
        <w:t xml:space="preserve">l programmée au cours de l’année civile </w:t>
      </w:r>
      <w:r>
        <w:rPr>
          <w:rFonts w:eastAsiaTheme="minorHAnsi"/>
          <w:color w:val="000000"/>
          <w:szCs w:val="22"/>
          <w:lang w:eastAsia="en-US"/>
        </w:rPr>
        <w:lastRenderedPageBreak/>
        <w:t>écoulée</w:t>
      </w:r>
      <w:r w:rsidRPr="00D04FD6">
        <w:rPr>
          <w:rFonts w:eastAsiaTheme="minorHAnsi"/>
          <w:color w:val="000000"/>
          <w:szCs w:val="22"/>
          <w:lang w:eastAsia="en-US"/>
        </w:rPr>
        <w:t xml:space="preserve"> (exemple : le 7 septembre de l’année N-1) mais n’intervenant qu’au début de l’</w:t>
      </w:r>
      <w:r>
        <w:rPr>
          <w:rFonts w:eastAsiaTheme="minorHAnsi"/>
          <w:color w:val="000000"/>
          <w:szCs w:val="22"/>
          <w:lang w:eastAsia="en-US"/>
        </w:rPr>
        <w:t>année suivante</w:t>
      </w:r>
      <w:r w:rsidRPr="00D04FD6">
        <w:rPr>
          <w:rFonts w:eastAsiaTheme="minorHAnsi"/>
          <w:color w:val="000000"/>
          <w:szCs w:val="22"/>
          <w:lang w:eastAsia="en-US"/>
        </w:rPr>
        <w:t xml:space="preserve"> (exemple : le 28 janvier de l’année N).</w:t>
      </w:r>
      <w:r>
        <w:rPr>
          <w:rFonts w:eastAsiaTheme="minorHAnsi"/>
          <w:color w:val="000000"/>
          <w:szCs w:val="22"/>
          <w:lang w:eastAsia="en-US"/>
        </w:rPr>
        <w:t xml:space="preserve"> </w:t>
      </w:r>
    </w:p>
    <w:p w:rsidR="005410A4" w:rsidRDefault="005410A4" w:rsidP="00482FFC">
      <w:pPr>
        <w:suppressAutoHyphens w:val="0"/>
        <w:autoSpaceDE w:val="0"/>
        <w:autoSpaceDN w:val="0"/>
        <w:adjustRightInd w:val="0"/>
        <w:rPr>
          <w:rFonts w:eastAsiaTheme="minorHAnsi"/>
          <w:color w:val="000000"/>
          <w:szCs w:val="22"/>
          <w:lang w:eastAsia="en-US"/>
        </w:rPr>
      </w:pPr>
    </w:p>
    <w:p w:rsidR="008F3D9F" w:rsidRPr="008F3D9F" w:rsidRDefault="008F3D9F" w:rsidP="008F3D9F">
      <w:pPr>
        <w:pStyle w:val="Paragraphedeliste"/>
        <w:numPr>
          <w:ilvl w:val="0"/>
          <w:numId w:val="9"/>
        </w:numPr>
        <w:suppressAutoHyphens w:val="0"/>
        <w:autoSpaceDE w:val="0"/>
        <w:autoSpaceDN w:val="0"/>
        <w:adjustRightInd w:val="0"/>
        <w:rPr>
          <w:rFonts w:eastAsiaTheme="minorHAnsi"/>
          <w:i/>
          <w:color w:val="000000"/>
          <w:szCs w:val="22"/>
          <w:lang w:eastAsia="en-US"/>
        </w:rPr>
      </w:pPr>
      <w:r w:rsidRPr="008F3D9F">
        <w:rPr>
          <w:rFonts w:eastAsiaTheme="minorHAnsi"/>
          <w:i/>
          <w:color w:val="000000"/>
          <w:szCs w:val="22"/>
          <w:lang w:eastAsia="en-US"/>
        </w:rPr>
        <w:t>Effectifs</w:t>
      </w:r>
    </w:p>
    <w:p w:rsidR="008F3D9F" w:rsidRDefault="008F3D9F" w:rsidP="00482FFC">
      <w:pPr>
        <w:suppressAutoHyphens w:val="0"/>
        <w:autoSpaceDE w:val="0"/>
        <w:autoSpaceDN w:val="0"/>
        <w:adjustRightInd w:val="0"/>
        <w:rPr>
          <w:rFonts w:eastAsiaTheme="minorHAnsi"/>
          <w:color w:val="000000"/>
          <w:szCs w:val="22"/>
          <w:lang w:eastAsia="en-US"/>
        </w:rPr>
      </w:pPr>
    </w:p>
    <w:p w:rsidR="005410A4" w:rsidRDefault="007730CD" w:rsidP="00482FFC">
      <w:pPr>
        <w:suppressAutoHyphens w:val="0"/>
        <w:autoSpaceDE w:val="0"/>
        <w:autoSpaceDN w:val="0"/>
        <w:adjustRightInd w:val="0"/>
        <w:rPr>
          <w:rFonts w:eastAsiaTheme="minorHAnsi"/>
          <w:color w:val="000000"/>
          <w:szCs w:val="22"/>
          <w:lang w:eastAsia="en-US"/>
        </w:rPr>
      </w:pPr>
      <w:r>
        <w:rPr>
          <w:rFonts w:eastAsiaTheme="minorHAnsi"/>
          <w:color w:val="000000"/>
          <w:szCs w:val="22"/>
          <w:lang w:eastAsia="en-US"/>
        </w:rPr>
        <w:t>I</w:t>
      </w:r>
      <w:r w:rsidR="005410A4">
        <w:rPr>
          <w:rFonts w:eastAsiaTheme="minorHAnsi"/>
          <w:color w:val="000000"/>
          <w:szCs w:val="22"/>
          <w:lang w:eastAsia="en-US"/>
        </w:rPr>
        <w:t>l est répondu à la question n°</w:t>
      </w:r>
      <w:r w:rsidR="0085010F">
        <w:rPr>
          <w:rFonts w:eastAsiaTheme="minorHAnsi"/>
          <w:color w:val="000000"/>
          <w:szCs w:val="22"/>
          <w:lang w:eastAsia="en-US"/>
        </w:rPr>
        <w:t>8.030</w:t>
      </w:r>
      <w:r w:rsidR="005410A4">
        <w:rPr>
          <w:rFonts w:eastAsiaTheme="minorHAnsi"/>
          <w:color w:val="000000"/>
          <w:szCs w:val="22"/>
          <w:lang w:eastAsia="en-US"/>
        </w:rPr>
        <w:t xml:space="preserve"> relative aux effectifs qui participent au dispositif LCB-FT de l’organisme, en </w:t>
      </w:r>
      <w:r w:rsidR="00AB41D1">
        <w:rPr>
          <w:rFonts w:eastAsiaTheme="minorHAnsi"/>
          <w:color w:val="000000"/>
          <w:szCs w:val="22"/>
          <w:lang w:eastAsia="en-US"/>
        </w:rPr>
        <w:t>effectifs temps plein (</w:t>
      </w:r>
      <w:r w:rsidR="005410A4">
        <w:rPr>
          <w:rFonts w:eastAsiaTheme="minorHAnsi"/>
          <w:color w:val="000000"/>
          <w:szCs w:val="22"/>
          <w:lang w:eastAsia="en-US"/>
        </w:rPr>
        <w:t>ETP</w:t>
      </w:r>
      <w:r w:rsidR="00AB41D1">
        <w:rPr>
          <w:rFonts w:eastAsiaTheme="minorHAnsi"/>
          <w:color w:val="000000"/>
          <w:szCs w:val="22"/>
          <w:lang w:eastAsia="en-US"/>
        </w:rPr>
        <w:t>)</w:t>
      </w:r>
      <w:r w:rsidR="005410A4">
        <w:rPr>
          <w:rFonts w:eastAsiaTheme="minorHAnsi"/>
          <w:color w:val="000000"/>
          <w:szCs w:val="22"/>
          <w:lang w:eastAsia="en-US"/>
        </w:rPr>
        <w:t xml:space="preserve"> et à l’exclusion des chargés de clientèle ou commerciaux et des personnes en charge du contrôle périodique</w:t>
      </w:r>
      <w:r w:rsidR="00A2128D">
        <w:rPr>
          <w:rFonts w:eastAsiaTheme="minorHAnsi"/>
          <w:color w:val="000000"/>
          <w:szCs w:val="22"/>
          <w:lang w:eastAsia="en-US"/>
        </w:rPr>
        <w:t>.</w:t>
      </w:r>
      <w:r w:rsidR="005410A4">
        <w:rPr>
          <w:rFonts w:eastAsiaTheme="minorHAnsi"/>
          <w:color w:val="000000"/>
          <w:szCs w:val="22"/>
          <w:lang w:eastAsia="en-US"/>
        </w:rPr>
        <w:t xml:space="preserve"> </w:t>
      </w:r>
    </w:p>
    <w:p w:rsidR="008F3D9F" w:rsidRDefault="008F3D9F" w:rsidP="00482FFC">
      <w:pPr>
        <w:suppressAutoHyphens w:val="0"/>
        <w:autoSpaceDE w:val="0"/>
        <w:autoSpaceDN w:val="0"/>
        <w:adjustRightInd w:val="0"/>
        <w:rPr>
          <w:rFonts w:eastAsiaTheme="minorHAnsi"/>
          <w:color w:val="000000"/>
          <w:szCs w:val="22"/>
          <w:lang w:eastAsia="en-US"/>
        </w:rPr>
      </w:pPr>
    </w:p>
    <w:p w:rsidR="008F3D9F" w:rsidRPr="008F3D9F" w:rsidRDefault="008F3D9F" w:rsidP="008F3D9F">
      <w:pPr>
        <w:pStyle w:val="Paragraphedeliste"/>
        <w:numPr>
          <w:ilvl w:val="0"/>
          <w:numId w:val="9"/>
        </w:numPr>
        <w:suppressAutoHyphens w:val="0"/>
        <w:autoSpaceDE w:val="0"/>
        <w:autoSpaceDN w:val="0"/>
        <w:adjustRightInd w:val="0"/>
        <w:rPr>
          <w:rFonts w:eastAsiaTheme="minorHAnsi"/>
          <w:i/>
          <w:color w:val="000000"/>
          <w:szCs w:val="22"/>
          <w:lang w:eastAsia="en-US"/>
        </w:rPr>
      </w:pPr>
      <w:r>
        <w:rPr>
          <w:rFonts w:eastAsiaTheme="minorHAnsi"/>
          <w:i/>
          <w:color w:val="000000"/>
          <w:szCs w:val="22"/>
          <w:lang w:eastAsia="en-US"/>
        </w:rPr>
        <w:t>Vigilance à l’égard de la clientèle</w:t>
      </w:r>
    </w:p>
    <w:p w:rsidR="00C614F7" w:rsidRDefault="00C614F7" w:rsidP="006C2669">
      <w:pPr>
        <w:rPr>
          <w:rFonts w:eastAsiaTheme="minorHAnsi"/>
          <w:color w:val="000000"/>
          <w:szCs w:val="22"/>
          <w:lang w:eastAsia="en-US"/>
        </w:rPr>
      </w:pPr>
    </w:p>
    <w:p w:rsidR="008569E5" w:rsidRDefault="008569E5" w:rsidP="006C2669">
      <w:pPr>
        <w:rPr>
          <w:rFonts w:eastAsiaTheme="minorHAnsi"/>
          <w:color w:val="000000"/>
          <w:szCs w:val="22"/>
          <w:lang w:eastAsia="en-US"/>
        </w:rPr>
      </w:pPr>
      <w:r>
        <w:rPr>
          <w:rFonts w:eastAsiaTheme="minorHAnsi"/>
          <w:color w:val="000000"/>
          <w:szCs w:val="22"/>
          <w:lang w:eastAsia="en-US"/>
        </w:rPr>
        <w:t>La question 8.040 porte sur le nombre d’alertes générées par le dispositif de détection des opérations atypiques ou suspectes, qu’il soit automatisé ou non (par exemple : remontée de l’alerte par des chargés de clientèle).</w:t>
      </w:r>
    </w:p>
    <w:p w:rsidR="008569E5" w:rsidRDefault="008569E5" w:rsidP="006C2669">
      <w:pPr>
        <w:rPr>
          <w:rFonts w:eastAsiaTheme="minorHAnsi"/>
          <w:color w:val="000000"/>
          <w:szCs w:val="22"/>
          <w:lang w:eastAsia="en-US"/>
        </w:rPr>
      </w:pPr>
    </w:p>
    <w:p w:rsidR="00C614F7" w:rsidRDefault="0072325E" w:rsidP="006C2669">
      <w:pPr>
        <w:rPr>
          <w:rFonts w:eastAsiaTheme="minorHAnsi"/>
          <w:color w:val="000000"/>
          <w:szCs w:val="22"/>
          <w:lang w:eastAsia="en-US"/>
        </w:rPr>
      </w:pPr>
      <w:r>
        <w:rPr>
          <w:rFonts w:eastAsiaTheme="minorHAnsi"/>
          <w:color w:val="000000"/>
          <w:szCs w:val="22"/>
          <w:lang w:eastAsia="en-US"/>
        </w:rPr>
        <w:t>L</w:t>
      </w:r>
      <w:r w:rsidR="00C614F7">
        <w:rPr>
          <w:rFonts w:eastAsiaTheme="minorHAnsi"/>
          <w:color w:val="000000"/>
          <w:szCs w:val="22"/>
          <w:lang w:eastAsia="en-US"/>
        </w:rPr>
        <w:t>a réponse donnée</w:t>
      </w:r>
      <w:r>
        <w:rPr>
          <w:rFonts w:eastAsiaTheme="minorHAnsi"/>
          <w:color w:val="000000"/>
          <w:szCs w:val="22"/>
          <w:lang w:eastAsia="en-US"/>
        </w:rPr>
        <w:t xml:space="preserve"> à la question n°</w:t>
      </w:r>
      <w:r w:rsidR="0085010F">
        <w:rPr>
          <w:rFonts w:eastAsiaTheme="minorHAnsi"/>
          <w:color w:val="000000"/>
          <w:szCs w:val="22"/>
          <w:lang w:eastAsia="en-US"/>
        </w:rPr>
        <w:t>8.080</w:t>
      </w:r>
      <w:r>
        <w:rPr>
          <w:rFonts w:eastAsiaTheme="minorHAnsi"/>
          <w:color w:val="000000"/>
          <w:szCs w:val="22"/>
          <w:lang w:eastAsia="en-US"/>
        </w:rPr>
        <w:t xml:space="preserve"> relative aux PPE</w:t>
      </w:r>
      <w:r w:rsidR="00C614F7">
        <w:rPr>
          <w:rFonts w:eastAsiaTheme="minorHAnsi"/>
          <w:color w:val="000000"/>
          <w:szCs w:val="22"/>
          <w:lang w:eastAsia="en-US"/>
        </w:rPr>
        <w:t xml:space="preserve"> inclut le </w:t>
      </w:r>
      <w:r w:rsidR="00482FFC">
        <w:rPr>
          <w:rFonts w:eastAsiaTheme="minorHAnsi"/>
          <w:color w:val="000000"/>
          <w:szCs w:val="22"/>
          <w:lang w:eastAsia="en-US"/>
        </w:rPr>
        <w:t>client</w:t>
      </w:r>
      <w:r w:rsidR="00C614F7">
        <w:rPr>
          <w:rFonts w:eastAsiaTheme="minorHAnsi"/>
          <w:color w:val="000000"/>
          <w:szCs w:val="22"/>
          <w:lang w:eastAsia="en-US"/>
        </w:rPr>
        <w:t xml:space="preserve">, </w:t>
      </w:r>
      <w:r w:rsidR="00967A06">
        <w:rPr>
          <w:rFonts w:eastAsiaTheme="minorHAnsi"/>
          <w:color w:val="000000"/>
          <w:szCs w:val="22"/>
          <w:lang w:eastAsia="en-US"/>
        </w:rPr>
        <w:t xml:space="preserve">et le cas échéant, </w:t>
      </w:r>
      <w:r w:rsidR="00C614F7">
        <w:rPr>
          <w:rFonts w:eastAsiaTheme="minorHAnsi"/>
          <w:color w:val="000000"/>
          <w:szCs w:val="22"/>
          <w:lang w:eastAsia="en-US"/>
        </w:rPr>
        <w:t>le bénéficiaire effectif</w:t>
      </w:r>
      <w:r w:rsidR="005B7B2E">
        <w:rPr>
          <w:rFonts w:eastAsiaTheme="minorHAnsi"/>
          <w:color w:val="000000"/>
          <w:szCs w:val="22"/>
          <w:lang w:eastAsia="en-US"/>
        </w:rPr>
        <w:t xml:space="preserve"> (</w:t>
      </w:r>
      <w:r w:rsidR="0038685C" w:rsidRPr="0038685C">
        <w:rPr>
          <w:rFonts w:eastAsiaTheme="minorHAnsi"/>
          <w:i/>
          <w:color w:val="000000"/>
          <w:szCs w:val="22"/>
          <w:lang w:eastAsia="en-US"/>
        </w:rPr>
        <w:t>cf</w:t>
      </w:r>
      <w:r w:rsidR="0038685C">
        <w:rPr>
          <w:rFonts w:eastAsiaTheme="minorHAnsi"/>
          <w:color w:val="000000"/>
          <w:szCs w:val="22"/>
          <w:lang w:eastAsia="en-US"/>
        </w:rPr>
        <w:t xml:space="preserve">. </w:t>
      </w:r>
      <w:hyperlink r:id="rId26" w:history="1">
        <w:r w:rsidR="005B7B2E" w:rsidRPr="005B7B2E">
          <w:rPr>
            <w:rStyle w:val="Lienhypertexte"/>
            <w:rFonts w:eastAsiaTheme="minorHAnsi"/>
            <w:szCs w:val="22"/>
            <w:lang w:eastAsia="en-US"/>
          </w:rPr>
          <w:t>article L</w:t>
        </w:r>
        <w:r w:rsidR="0038685C">
          <w:rPr>
            <w:rStyle w:val="Lienhypertexte"/>
            <w:rFonts w:eastAsiaTheme="minorHAnsi"/>
            <w:szCs w:val="22"/>
            <w:lang w:eastAsia="en-US"/>
          </w:rPr>
          <w:t>.</w:t>
        </w:r>
        <w:r w:rsidR="004A5FD0">
          <w:rPr>
            <w:rStyle w:val="Lienhypertexte"/>
            <w:rFonts w:eastAsiaTheme="minorHAnsi"/>
            <w:szCs w:val="22"/>
            <w:lang w:eastAsia="en-US"/>
          </w:rPr>
          <w:t> </w:t>
        </w:r>
        <w:r w:rsidR="005B7B2E" w:rsidRPr="005B7B2E">
          <w:rPr>
            <w:rStyle w:val="Lienhypertexte"/>
            <w:rFonts w:eastAsiaTheme="minorHAnsi"/>
            <w:szCs w:val="22"/>
            <w:lang w:eastAsia="en-US"/>
          </w:rPr>
          <w:t>561-2-2</w:t>
        </w:r>
      </w:hyperlink>
      <w:r w:rsidR="0038685C">
        <w:rPr>
          <w:rStyle w:val="Lienhypertexte"/>
          <w:rFonts w:eastAsiaTheme="minorHAnsi"/>
          <w:szCs w:val="22"/>
          <w:lang w:eastAsia="en-US"/>
        </w:rPr>
        <w:t xml:space="preserve"> CMF</w:t>
      </w:r>
      <w:r w:rsidR="005B7B2E">
        <w:rPr>
          <w:rFonts w:eastAsiaTheme="minorHAnsi"/>
          <w:color w:val="000000"/>
          <w:szCs w:val="22"/>
          <w:lang w:eastAsia="en-US"/>
        </w:rPr>
        <w:t>)</w:t>
      </w:r>
      <w:r w:rsidR="00482FFC">
        <w:rPr>
          <w:rFonts w:eastAsiaTheme="minorHAnsi"/>
          <w:color w:val="000000"/>
          <w:szCs w:val="22"/>
          <w:lang w:eastAsia="en-US"/>
        </w:rPr>
        <w:t>, le bénéficiaire du contrat d’assurance-vie ou de capitalisation ainsi que le cas échéant, le bénéficiaire effectif du bénéficiaire, lorsqu’une de ces personnes a la qualité de</w:t>
      </w:r>
      <w:r w:rsidR="005B7B2E">
        <w:rPr>
          <w:rFonts w:eastAsiaTheme="minorHAnsi"/>
          <w:color w:val="000000"/>
          <w:szCs w:val="22"/>
          <w:lang w:eastAsia="en-US"/>
        </w:rPr>
        <w:t xml:space="preserve"> </w:t>
      </w:r>
      <w:r w:rsidR="00C614F7">
        <w:rPr>
          <w:rFonts w:eastAsiaTheme="minorHAnsi"/>
          <w:color w:val="000000"/>
          <w:szCs w:val="22"/>
          <w:lang w:eastAsia="en-US"/>
        </w:rPr>
        <w:t>PPE</w:t>
      </w:r>
      <w:r w:rsidR="00482FFC">
        <w:rPr>
          <w:rFonts w:eastAsiaTheme="minorHAnsi"/>
          <w:color w:val="000000"/>
          <w:szCs w:val="22"/>
          <w:lang w:eastAsia="en-US"/>
        </w:rPr>
        <w:t xml:space="preserve"> au sens de la réglementation LCB-FT</w:t>
      </w:r>
      <w:r w:rsidR="00C614F7">
        <w:rPr>
          <w:rFonts w:eastAsiaTheme="minorHAnsi"/>
          <w:color w:val="000000"/>
          <w:szCs w:val="22"/>
          <w:lang w:eastAsia="en-US"/>
        </w:rPr>
        <w:t>.</w:t>
      </w:r>
      <w:r w:rsidR="00967A06">
        <w:rPr>
          <w:rFonts w:eastAsiaTheme="minorHAnsi"/>
          <w:color w:val="000000"/>
          <w:szCs w:val="22"/>
          <w:lang w:eastAsia="en-US"/>
        </w:rPr>
        <w:t xml:space="preserve"> Il s’agit de donner le nombre de relations d’affaires avec des PPE au 31 décembre de l’année N-1.</w:t>
      </w:r>
    </w:p>
    <w:p w:rsidR="005C6BEF" w:rsidRDefault="005C6BEF" w:rsidP="006C2669">
      <w:pPr>
        <w:rPr>
          <w:rFonts w:eastAsiaTheme="minorHAnsi"/>
          <w:color w:val="000000"/>
          <w:szCs w:val="22"/>
          <w:lang w:eastAsia="en-US"/>
        </w:rPr>
      </w:pPr>
    </w:p>
    <w:p w:rsidR="008F3D9F" w:rsidRDefault="005C6BEF" w:rsidP="006C2669">
      <w:pPr>
        <w:rPr>
          <w:rFonts w:eastAsiaTheme="minorHAnsi"/>
          <w:color w:val="000000"/>
          <w:szCs w:val="22"/>
          <w:lang w:eastAsia="en-US"/>
        </w:rPr>
      </w:pPr>
      <w:r>
        <w:rPr>
          <w:color w:val="1F497D"/>
        </w:rPr>
        <w:t>S’agissant des questions 8.200 et 8.210 relatives au</w:t>
      </w:r>
      <w:r w:rsidRPr="005C6BEF">
        <w:rPr>
          <w:color w:val="1F497D"/>
        </w:rPr>
        <w:t xml:space="preserve"> </w:t>
      </w:r>
      <w:r>
        <w:rPr>
          <w:color w:val="1F497D"/>
        </w:rPr>
        <w:t xml:space="preserve">délai moyen entre l’exécution des opérations et leur déclaration à </w:t>
      </w:r>
      <w:proofErr w:type="spellStart"/>
      <w:r>
        <w:rPr>
          <w:color w:val="1F497D"/>
        </w:rPr>
        <w:t>Tracfin</w:t>
      </w:r>
      <w:proofErr w:type="spellEnd"/>
      <w:r>
        <w:rPr>
          <w:color w:val="1F497D"/>
        </w:rPr>
        <w:t xml:space="preserve">, lorsqu’une succession d’opérations est à l’origine de leur caractère suspect, les organismes retiennent la date d’exécution de la dernière opération </w:t>
      </w:r>
      <w:r w:rsidR="00FC1B13">
        <w:rPr>
          <w:color w:val="1F497D"/>
        </w:rPr>
        <w:t xml:space="preserve">qui fait naître le soupçon </w:t>
      </w:r>
      <w:r>
        <w:rPr>
          <w:color w:val="1F497D"/>
        </w:rPr>
        <w:t xml:space="preserve">pour calculer ce délai moyen. </w:t>
      </w:r>
    </w:p>
    <w:p w:rsidR="008F3D9F" w:rsidRPr="008F3D9F" w:rsidRDefault="008F3D9F" w:rsidP="008F3D9F">
      <w:pPr>
        <w:pStyle w:val="Paragraphedeliste"/>
        <w:numPr>
          <w:ilvl w:val="0"/>
          <w:numId w:val="9"/>
        </w:numPr>
        <w:rPr>
          <w:i/>
          <w:szCs w:val="22"/>
        </w:rPr>
      </w:pPr>
      <w:r w:rsidRPr="008F3D9F">
        <w:rPr>
          <w:i/>
          <w:szCs w:val="22"/>
        </w:rPr>
        <w:t>Non établissement ou rupture de la relation d’affaires</w:t>
      </w:r>
    </w:p>
    <w:p w:rsidR="00AB090D" w:rsidRDefault="00AB090D" w:rsidP="007627E6">
      <w:pPr>
        <w:rPr>
          <w:szCs w:val="22"/>
        </w:rPr>
      </w:pPr>
    </w:p>
    <w:p w:rsidR="00090136" w:rsidRDefault="007B6EAC" w:rsidP="007627E6">
      <w:pPr>
        <w:rPr>
          <w:szCs w:val="22"/>
        </w:rPr>
      </w:pPr>
      <w:r>
        <w:rPr>
          <w:szCs w:val="22"/>
        </w:rPr>
        <w:t>Les organismes financiers du secteur de la banque, qui répondent</w:t>
      </w:r>
      <w:r w:rsidR="00090136">
        <w:rPr>
          <w:szCs w:val="22"/>
        </w:rPr>
        <w:t xml:space="preserve"> « NON » à la question filtre </w:t>
      </w:r>
      <w:r w:rsidR="00170573">
        <w:rPr>
          <w:szCs w:val="22"/>
        </w:rPr>
        <w:t>n°</w:t>
      </w:r>
      <w:r w:rsidR="0085010F">
        <w:rPr>
          <w:szCs w:val="22"/>
        </w:rPr>
        <w:t>8.240</w:t>
      </w:r>
      <w:r w:rsidR="00090136">
        <w:rPr>
          <w:szCs w:val="22"/>
        </w:rPr>
        <w:t xml:space="preserve">, répondent à la question </w:t>
      </w:r>
      <w:r w:rsidR="0085010F">
        <w:rPr>
          <w:szCs w:val="22"/>
        </w:rPr>
        <w:t>8.260</w:t>
      </w:r>
      <w:r w:rsidR="00090136">
        <w:rPr>
          <w:szCs w:val="22"/>
        </w:rPr>
        <w:t xml:space="preserve"> sur le nombre de relations d’affaires clôturées en application de l’article L. 561-8 du CMF. En revanche, ceux </w:t>
      </w:r>
      <w:r>
        <w:rPr>
          <w:szCs w:val="22"/>
        </w:rPr>
        <w:t xml:space="preserve">du secteur de l’assurance-vie, </w:t>
      </w:r>
      <w:r w:rsidR="00090136">
        <w:rPr>
          <w:szCs w:val="22"/>
        </w:rPr>
        <w:t xml:space="preserve">qui ont répondu « OUI » à cette question </w:t>
      </w:r>
      <w:r w:rsidR="00170573">
        <w:rPr>
          <w:szCs w:val="22"/>
        </w:rPr>
        <w:t xml:space="preserve">filtre, répondent à la question </w:t>
      </w:r>
      <w:r w:rsidR="0085010F">
        <w:rPr>
          <w:szCs w:val="22"/>
        </w:rPr>
        <w:t>8.250</w:t>
      </w:r>
      <w:r w:rsidR="00170573">
        <w:rPr>
          <w:szCs w:val="22"/>
        </w:rPr>
        <w:t xml:space="preserve"> sur le nombre de cas n’ayant pas donné lieu à l’établissement d’une relation d’affaires en application de l’article du CMF précité.</w:t>
      </w:r>
    </w:p>
    <w:p w:rsidR="00170573" w:rsidRDefault="00170573" w:rsidP="007627E6">
      <w:pPr>
        <w:rPr>
          <w:szCs w:val="22"/>
        </w:rPr>
      </w:pPr>
    </w:p>
    <w:p w:rsidR="008F3D9F" w:rsidRDefault="008F3D9F" w:rsidP="008F3D9F">
      <w:pPr>
        <w:pStyle w:val="Paragraphedeliste"/>
        <w:numPr>
          <w:ilvl w:val="0"/>
          <w:numId w:val="9"/>
        </w:numPr>
        <w:rPr>
          <w:i/>
          <w:szCs w:val="22"/>
        </w:rPr>
      </w:pPr>
      <w:r w:rsidRPr="008F3D9F">
        <w:rPr>
          <w:i/>
          <w:szCs w:val="22"/>
        </w:rPr>
        <w:t>Bons</w:t>
      </w:r>
      <w:r w:rsidR="007D4A74">
        <w:rPr>
          <w:i/>
          <w:szCs w:val="22"/>
        </w:rPr>
        <w:t xml:space="preserve">, </w:t>
      </w:r>
      <w:r w:rsidRPr="008F3D9F">
        <w:rPr>
          <w:i/>
          <w:szCs w:val="22"/>
        </w:rPr>
        <w:t>titre</w:t>
      </w:r>
      <w:r w:rsidR="0085010F">
        <w:rPr>
          <w:i/>
          <w:szCs w:val="22"/>
        </w:rPr>
        <w:t>s</w:t>
      </w:r>
      <w:r w:rsidR="007D4A74">
        <w:rPr>
          <w:i/>
          <w:szCs w:val="22"/>
        </w:rPr>
        <w:t xml:space="preserve"> et contrats au porteur</w:t>
      </w:r>
    </w:p>
    <w:p w:rsidR="00FF75B0" w:rsidRPr="008F3D9F" w:rsidRDefault="00FF75B0" w:rsidP="00FF75B0">
      <w:pPr>
        <w:pStyle w:val="Paragraphedeliste"/>
        <w:ind w:left="1428"/>
        <w:rPr>
          <w:i/>
          <w:szCs w:val="22"/>
        </w:rPr>
      </w:pPr>
    </w:p>
    <w:p w:rsidR="00170573" w:rsidRDefault="00170573" w:rsidP="007B6EAC">
      <w:pPr>
        <w:rPr>
          <w:szCs w:val="22"/>
        </w:rPr>
      </w:pPr>
    </w:p>
    <w:p w:rsidR="000C5E12" w:rsidRDefault="000C5E12" w:rsidP="007B6EAC">
      <w:pPr>
        <w:rPr>
          <w:szCs w:val="22"/>
        </w:rPr>
      </w:pPr>
      <w:r>
        <w:rPr>
          <w:szCs w:val="22"/>
        </w:rPr>
        <w:t xml:space="preserve">Les questions n°8.280 à 8.330 concernent à la fois les organismes remettants du secteur de la banque et de secteur de l’assurance-vie, qui ont émis </w:t>
      </w:r>
      <w:r w:rsidR="00EE1067">
        <w:rPr>
          <w:szCs w:val="22"/>
        </w:rPr>
        <w:t xml:space="preserve">ou procèdent au remboursement </w:t>
      </w:r>
      <w:r>
        <w:rPr>
          <w:szCs w:val="22"/>
        </w:rPr>
        <w:t>des bons, titres ou contrats au porteur</w:t>
      </w:r>
      <w:r w:rsidR="00A80CE6">
        <w:rPr>
          <w:szCs w:val="22"/>
        </w:rPr>
        <w:t xml:space="preserve"> (par exemple, bons de caisse ou bons de capitalisation au porteur)</w:t>
      </w:r>
      <w:r>
        <w:rPr>
          <w:szCs w:val="22"/>
        </w:rPr>
        <w:t>.</w:t>
      </w:r>
    </w:p>
    <w:p w:rsidR="000C5E12" w:rsidRDefault="000C5E12" w:rsidP="007B6EAC">
      <w:pPr>
        <w:rPr>
          <w:szCs w:val="22"/>
        </w:rPr>
      </w:pPr>
    </w:p>
    <w:p w:rsidR="008F3D9F" w:rsidRDefault="008F3D9F" w:rsidP="007B6EAC">
      <w:pPr>
        <w:rPr>
          <w:szCs w:val="22"/>
        </w:rPr>
      </w:pPr>
    </w:p>
    <w:p w:rsidR="00090136" w:rsidRPr="008F3D9F" w:rsidRDefault="008F3D9F" w:rsidP="008F3D9F">
      <w:pPr>
        <w:pStyle w:val="Paragraphedeliste"/>
        <w:numPr>
          <w:ilvl w:val="0"/>
          <w:numId w:val="9"/>
        </w:numPr>
        <w:rPr>
          <w:i/>
          <w:szCs w:val="22"/>
        </w:rPr>
      </w:pPr>
      <w:r w:rsidRPr="008F3D9F">
        <w:rPr>
          <w:i/>
          <w:szCs w:val="22"/>
        </w:rPr>
        <w:t>Mise en œuvre des mesures de gel des fonds ou ressources économiques</w:t>
      </w:r>
    </w:p>
    <w:p w:rsidR="00AE238D" w:rsidRDefault="00E63F88" w:rsidP="007627E6">
      <w:pPr>
        <w:rPr>
          <w:szCs w:val="22"/>
        </w:rPr>
      </w:pPr>
      <w:r>
        <w:rPr>
          <w:szCs w:val="22"/>
        </w:rPr>
        <w:t>Q</w:t>
      </w:r>
      <w:r w:rsidR="00AE238D">
        <w:rPr>
          <w:szCs w:val="22"/>
        </w:rPr>
        <w:t>uestion</w:t>
      </w:r>
      <w:r w:rsidR="00B85107">
        <w:rPr>
          <w:szCs w:val="22"/>
        </w:rPr>
        <w:t>s</w:t>
      </w:r>
      <w:r w:rsidR="00AE238D">
        <w:rPr>
          <w:szCs w:val="22"/>
        </w:rPr>
        <w:t xml:space="preserve"> n°</w:t>
      </w:r>
      <w:r w:rsidR="004D6BBA">
        <w:rPr>
          <w:szCs w:val="22"/>
        </w:rPr>
        <w:t>8.4</w:t>
      </w:r>
      <w:r w:rsidR="00B85107">
        <w:rPr>
          <w:szCs w:val="22"/>
        </w:rPr>
        <w:t>5</w:t>
      </w:r>
      <w:r w:rsidR="004D6BBA">
        <w:rPr>
          <w:szCs w:val="22"/>
        </w:rPr>
        <w:t>0</w:t>
      </w:r>
      <w:r w:rsidR="00B85107">
        <w:rPr>
          <w:szCs w:val="22"/>
        </w:rPr>
        <w:t xml:space="preserve"> et 8.460</w:t>
      </w:r>
      <w:r w:rsidR="00AE238D">
        <w:rPr>
          <w:szCs w:val="22"/>
        </w:rPr>
        <w:t xml:space="preserve"> relative</w:t>
      </w:r>
      <w:r w:rsidR="00B85107">
        <w:rPr>
          <w:szCs w:val="22"/>
        </w:rPr>
        <w:t>s</w:t>
      </w:r>
      <w:r w:rsidR="00482FFC">
        <w:rPr>
          <w:szCs w:val="22"/>
        </w:rPr>
        <w:t xml:space="preserve"> aux</w:t>
      </w:r>
      <w:r w:rsidR="00AE238D">
        <w:rPr>
          <w:szCs w:val="22"/>
        </w:rPr>
        <w:t xml:space="preserve"> alertes générées par le dispositif de gel des avoirs</w:t>
      </w:r>
      <w:r>
        <w:rPr>
          <w:szCs w:val="22"/>
        </w:rPr>
        <w:t xml:space="preserve"> : </w:t>
      </w:r>
      <w:r w:rsidR="00AE238D">
        <w:rPr>
          <w:szCs w:val="22"/>
        </w:rPr>
        <w:t>la réponse comptabilise t</w:t>
      </w:r>
      <w:r w:rsidR="00AE238D" w:rsidRPr="00AE238D">
        <w:rPr>
          <w:szCs w:val="22"/>
        </w:rPr>
        <w:t xml:space="preserve">outes les alertes, y compris </w:t>
      </w:r>
      <w:r w:rsidR="00482FFC">
        <w:rPr>
          <w:szCs w:val="22"/>
        </w:rPr>
        <w:t xml:space="preserve">celles sur </w:t>
      </w:r>
      <w:r w:rsidR="00AE238D" w:rsidRPr="00AE238D">
        <w:rPr>
          <w:szCs w:val="22"/>
        </w:rPr>
        <w:t>les homonymies.</w:t>
      </w:r>
    </w:p>
    <w:p w:rsidR="00AB41D1" w:rsidRDefault="00AB41D1" w:rsidP="007627E6">
      <w:pPr>
        <w:rPr>
          <w:szCs w:val="22"/>
        </w:rPr>
      </w:pPr>
    </w:p>
    <w:p w:rsidR="008D0270" w:rsidRDefault="00A2128D" w:rsidP="00632AB4">
      <w:pPr>
        <w:rPr>
          <w:szCs w:val="22"/>
        </w:rPr>
      </w:pPr>
      <w:r>
        <w:rPr>
          <w:szCs w:val="22"/>
        </w:rPr>
        <w:t>La q</w:t>
      </w:r>
      <w:r w:rsidR="00AB41D1">
        <w:rPr>
          <w:szCs w:val="22"/>
        </w:rPr>
        <w:t>uestion n°</w:t>
      </w:r>
      <w:r w:rsidR="004D6BBA">
        <w:rPr>
          <w:szCs w:val="22"/>
        </w:rPr>
        <w:t>8.470</w:t>
      </w:r>
      <w:r w:rsidR="00AB41D1">
        <w:rPr>
          <w:szCs w:val="22"/>
        </w:rPr>
        <w:t xml:space="preserve"> sur le délai de traitement des alertes en matière de gel sur la base clientèle porte sur le délai </w:t>
      </w:r>
      <w:r w:rsidR="00687446">
        <w:rPr>
          <w:szCs w:val="22"/>
        </w:rPr>
        <w:t xml:space="preserve">moyen </w:t>
      </w:r>
      <w:r w:rsidR="00AB41D1">
        <w:rPr>
          <w:szCs w:val="22"/>
        </w:rPr>
        <w:t>en jours</w:t>
      </w:r>
      <w:r w:rsidR="00687446">
        <w:rPr>
          <w:szCs w:val="22"/>
        </w:rPr>
        <w:t xml:space="preserve"> entre </w:t>
      </w:r>
      <w:r w:rsidR="00DD2A6C">
        <w:rPr>
          <w:szCs w:val="22"/>
        </w:rPr>
        <w:t>le déclenchement</w:t>
      </w:r>
      <w:r w:rsidR="00687446">
        <w:rPr>
          <w:szCs w:val="22"/>
        </w:rPr>
        <w:t xml:space="preserve"> de</w:t>
      </w:r>
      <w:r w:rsidR="00F43190">
        <w:rPr>
          <w:szCs w:val="22"/>
        </w:rPr>
        <w:t xml:space="preserve">s </w:t>
      </w:r>
      <w:r w:rsidR="00687446">
        <w:rPr>
          <w:szCs w:val="22"/>
        </w:rPr>
        <w:t>alerte</w:t>
      </w:r>
      <w:r w:rsidR="00F43190">
        <w:rPr>
          <w:szCs w:val="22"/>
        </w:rPr>
        <w:t>s</w:t>
      </w:r>
      <w:r w:rsidR="00687446">
        <w:rPr>
          <w:szCs w:val="22"/>
        </w:rPr>
        <w:t xml:space="preserve"> et la clôture de celle</w:t>
      </w:r>
      <w:r w:rsidR="00F43190">
        <w:rPr>
          <w:szCs w:val="22"/>
        </w:rPr>
        <w:t>s</w:t>
      </w:r>
      <w:r w:rsidR="00687446">
        <w:rPr>
          <w:szCs w:val="22"/>
        </w:rPr>
        <w:t>-ci.</w:t>
      </w:r>
    </w:p>
    <w:p w:rsidR="00632AB4" w:rsidRPr="00120EC2" w:rsidRDefault="00632AB4" w:rsidP="00632AB4">
      <w:pPr>
        <w:rPr>
          <w:szCs w:val="22"/>
        </w:rPr>
      </w:pPr>
    </w:p>
    <w:tbl>
      <w:tblPr>
        <w:tblStyle w:val="Grilledutableau"/>
        <w:tblW w:w="0" w:type="auto"/>
        <w:tblLook w:val="04A0" w:firstRow="1" w:lastRow="0" w:firstColumn="1" w:lastColumn="0" w:noHBand="0" w:noVBand="1"/>
      </w:tblPr>
      <w:tblGrid>
        <w:gridCol w:w="9212"/>
      </w:tblGrid>
      <w:tr w:rsidR="005B1B25" w:rsidTr="00CB04FD">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5B1B25" w:rsidRDefault="005B1B25" w:rsidP="00CB04FD">
            <w:pPr>
              <w:jc w:val="center"/>
              <w:rPr>
                <w:szCs w:val="22"/>
              </w:rPr>
            </w:pPr>
          </w:p>
          <w:p w:rsidR="005B1B25" w:rsidRPr="00EF6131" w:rsidRDefault="005B1B25" w:rsidP="00CB04FD">
            <w:pPr>
              <w:jc w:val="center"/>
              <w:rPr>
                <w:szCs w:val="22"/>
              </w:rPr>
            </w:pPr>
            <w:r w:rsidRPr="00EF6131">
              <w:rPr>
                <w:szCs w:val="22"/>
              </w:rPr>
              <w:t>TABLEAU B9 : Déclaration PSP défaillant</w:t>
            </w:r>
          </w:p>
          <w:p w:rsidR="005B1B25" w:rsidRDefault="005B1B25" w:rsidP="00CB04FD">
            <w:pPr>
              <w:jc w:val="center"/>
              <w:rPr>
                <w:szCs w:val="22"/>
              </w:rPr>
            </w:pPr>
          </w:p>
        </w:tc>
      </w:tr>
    </w:tbl>
    <w:p w:rsidR="00AB090D" w:rsidRDefault="00AB090D"/>
    <w:p w:rsidR="00A2128D" w:rsidRDefault="00AB41D1">
      <w:r>
        <w:lastRenderedPageBreak/>
        <w:t>Seuls les PSP intermédiaires</w:t>
      </w:r>
      <w:r w:rsidR="008D0270">
        <w:t>,</w:t>
      </w:r>
      <w:r>
        <w:t xml:space="preserve"> ou du bénéficiaire</w:t>
      </w:r>
      <w:r w:rsidR="008D0270">
        <w:t>,</w:t>
      </w:r>
      <w:r>
        <w:t xml:space="preserve"> </w:t>
      </w:r>
      <w:r w:rsidR="00497258">
        <w:t>assujettis au règlement (UE</w:t>
      </w:r>
      <w:r w:rsidR="008D0270">
        <w:t>)</w:t>
      </w:r>
      <w:r w:rsidR="00497258">
        <w:t xml:space="preserve"> n° 2015-847 (cf. supra) </w:t>
      </w:r>
      <w:r>
        <w:t>remplissent cette déclaration si un PSP intervenant en amont dans la chaîne de paiement (PSP du donneur d’ordre ou PSP intermédiaire), omet de manière récurrente et répétée</w:t>
      </w:r>
      <w:r w:rsidR="00DC6ACF">
        <w:rPr>
          <w:rStyle w:val="Appelnotedebasdep"/>
        </w:rPr>
        <w:footnoteReference w:id="17"/>
      </w:r>
      <w:r>
        <w:t xml:space="preserve"> de fournir les informations </w:t>
      </w:r>
      <w:r w:rsidR="00BA0CEB">
        <w:t>requises</w:t>
      </w:r>
      <w:r>
        <w:t xml:space="preserve"> sur le donneur d’ordre ou le bénéficiaire du transfert de fonds</w:t>
      </w:r>
      <w:r>
        <w:rPr>
          <w:rStyle w:val="Appelnotedebasdep"/>
        </w:rPr>
        <w:footnoteReference w:id="18"/>
      </w:r>
      <w:r>
        <w:t xml:space="preserve">. </w:t>
      </w:r>
    </w:p>
    <w:p w:rsidR="00A2128D" w:rsidRDefault="00A2128D"/>
    <w:p w:rsidR="008D0270" w:rsidRDefault="00AB41D1">
      <w:r>
        <w:t xml:space="preserve">Pour être déclarée au SGACPR, la défaillance doit être significative, c’est à dire qu’elle </w:t>
      </w:r>
      <w:r w:rsidR="00497258">
        <w:t xml:space="preserve">doit </w:t>
      </w:r>
      <w:r>
        <w:t>présente</w:t>
      </w:r>
      <w:r w:rsidR="00497258">
        <w:t>r</w:t>
      </w:r>
      <w:r>
        <w:t xml:space="preserve"> une récurrence importante au cours de </w:t>
      </w:r>
      <w:r w:rsidR="00A80CE6">
        <w:t>la période</w:t>
      </w:r>
      <w:r>
        <w:t xml:space="preserve"> considérée. </w:t>
      </w:r>
      <w:r w:rsidR="00497258">
        <w:t>Dans cette hypothèse, le PSP remettant</w:t>
      </w:r>
      <w:r>
        <w:t xml:space="preserve"> précis</w:t>
      </w:r>
      <w:r w:rsidR="00497258">
        <w:t>e notamment</w:t>
      </w:r>
      <w:r w:rsidR="008D0270">
        <w:t> :</w:t>
      </w:r>
    </w:p>
    <w:p w:rsidR="008D0270" w:rsidRDefault="008D0270">
      <w:r>
        <w:t>-</w:t>
      </w:r>
      <w:r w:rsidR="005B1B25">
        <w:t xml:space="preserve"> la dénomination du PSP défaillant, et son « rôle » : PSP du donneur d’ordre, ou </w:t>
      </w:r>
      <w:r w:rsidR="00397D9B">
        <w:t xml:space="preserve">PSP </w:t>
      </w:r>
      <w:r w:rsidR="005B1B25">
        <w:t>intermédiaire</w:t>
      </w:r>
      <w:r w:rsidR="00AE238D">
        <w:rPr>
          <w:rStyle w:val="Appelnotedebasdep"/>
        </w:rPr>
        <w:footnoteReference w:id="19"/>
      </w:r>
      <w:r>
        <w:t> ;</w:t>
      </w:r>
    </w:p>
    <w:p w:rsidR="008D0270" w:rsidRDefault="008D0270">
      <w:r>
        <w:t xml:space="preserve">- </w:t>
      </w:r>
      <w:r w:rsidR="00AB41D1">
        <w:t xml:space="preserve">le </w:t>
      </w:r>
      <w:r w:rsidR="00497258">
        <w:t xml:space="preserve">nombre </w:t>
      </w:r>
      <w:r>
        <w:t>total</w:t>
      </w:r>
      <w:r w:rsidR="00497258">
        <w:t xml:space="preserve"> de transferts de fonds reçus du PSP défaillant déclaré pour lesquels les informations requises sur le donneur d’ordre ou le bénéficiaire, en application du règlement précité, sont manquantes ou le cas échéant, </w:t>
      </w:r>
      <w:proofErr w:type="gramStart"/>
      <w:r w:rsidR="00497258">
        <w:t>incomplètes</w:t>
      </w:r>
      <w:r w:rsidR="00450B1D">
        <w:t xml:space="preserve"> </w:t>
      </w:r>
      <w:r w:rsidR="00353B18">
        <w:t>,</w:t>
      </w:r>
      <w:proofErr w:type="gramEnd"/>
      <w:r w:rsidR="00353B18">
        <w:t xml:space="preserve"> ainsi que la période d’observation des manquements </w:t>
      </w:r>
      <w:r>
        <w:t>;</w:t>
      </w:r>
    </w:p>
    <w:p w:rsidR="00353B18" w:rsidRDefault="008D0270">
      <w:r>
        <w:t>- le nombre total de transferts de fonds</w:t>
      </w:r>
      <w:r w:rsidR="00353B18">
        <w:t xml:space="preserve"> reçus du PSP défaillant sur la période d’observation des manquements ;</w:t>
      </w:r>
    </w:p>
    <w:p w:rsidR="001F2439" w:rsidRDefault="00FA2B45">
      <w:r>
        <w:t>-</w:t>
      </w:r>
      <w:r w:rsidR="001F2439">
        <w:t xml:space="preserve"> </w:t>
      </w:r>
      <w:r w:rsidR="00450B1D">
        <w:t>une description synthétique des manquements observés, des raisons éventuellement invoquées par le PSP défaillant et des mesures prises par le PSP remettant pour obtenir les informations manquantes</w:t>
      </w:r>
      <w:r w:rsidR="00A80CE6">
        <w:t>, y compris s’il a mis fin à une relation d’affaires avec l’un des PSP défaillants</w:t>
      </w:r>
      <w:r w:rsidR="00450B1D">
        <w:t>.</w:t>
      </w:r>
    </w:p>
    <w:p w:rsidR="00A7655A" w:rsidRDefault="00A7655A"/>
    <w:p w:rsidR="00A7655A" w:rsidRDefault="00A7655A"/>
    <w:tbl>
      <w:tblPr>
        <w:tblStyle w:val="Grilledutableau"/>
        <w:tblW w:w="0" w:type="auto"/>
        <w:tblLook w:val="04A0" w:firstRow="1" w:lastRow="0" w:firstColumn="1" w:lastColumn="0" w:noHBand="0" w:noVBand="1"/>
      </w:tblPr>
      <w:tblGrid>
        <w:gridCol w:w="9212"/>
      </w:tblGrid>
      <w:tr w:rsidR="00F3553E" w:rsidTr="00CB04FD">
        <w:tc>
          <w:tcPr>
            <w:tcW w:w="921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F3553E" w:rsidRDefault="00F3553E" w:rsidP="00CB04FD">
            <w:pPr>
              <w:jc w:val="center"/>
              <w:rPr>
                <w:szCs w:val="22"/>
              </w:rPr>
            </w:pPr>
            <w:r>
              <w:br w:type="page"/>
            </w:r>
          </w:p>
          <w:p w:rsidR="00F3553E" w:rsidRPr="00F3553E" w:rsidRDefault="00F3553E" w:rsidP="00F3553E">
            <w:pPr>
              <w:jc w:val="center"/>
              <w:rPr>
                <w:szCs w:val="22"/>
              </w:rPr>
            </w:pPr>
            <w:r w:rsidRPr="00F3553E">
              <w:rPr>
                <w:szCs w:val="22"/>
              </w:rPr>
              <w:t xml:space="preserve">Dispositions relatives à Saint-Barthélemy, </w:t>
            </w:r>
          </w:p>
          <w:p w:rsidR="00F3553E" w:rsidRPr="00F3553E" w:rsidRDefault="00F3553E" w:rsidP="00F3553E">
            <w:pPr>
              <w:jc w:val="center"/>
              <w:rPr>
                <w:szCs w:val="22"/>
              </w:rPr>
            </w:pPr>
            <w:r w:rsidRPr="00F3553E">
              <w:rPr>
                <w:szCs w:val="22"/>
              </w:rPr>
              <w:t xml:space="preserve">à Saint-Pierre-et-Miquelon, à la Nouvelle-Calédonie, </w:t>
            </w:r>
          </w:p>
          <w:p w:rsidR="00F3553E" w:rsidRPr="00EF6131" w:rsidRDefault="00F3553E" w:rsidP="00F3553E">
            <w:pPr>
              <w:jc w:val="center"/>
              <w:rPr>
                <w:szCs w:val="22"/>
              </w:rPr>
            </w:pPr>
            <w:r w:rsidRPr="00F3553E">
              <w:rPr>
                <w:szCs w:val="22"/>
              </w:rPr>
              <w:t>à la Polynésie française et aux îles Wallis et Futuna</w:t>
            </w:r>
          </w:p>
          <w:p w:rsidR="00F3553E" w:rsidRDefault="00F3553E" w:rsidP="00CB04FD">
            <w:pPr>
              <w:jc w:val="center"/>
              <w:rPr>
                <w:szCs w:val="22"/>
              </w:rPr>
            </w:pPr>
          </w:p>
        </w:tc>
      </w:tr>
    </w:tbl>
    <w:p w:rsidR="00F3553E" w:rsidRDefault="00F3553E" w:rsidP="00F3553E">
      <w:pPr>
        <w:suppressAutoHyphens w:val="0"/>
        <w:autoSpaceDE w:val="0"/>
        <w:autoSpaceDN w:val="0"/>
        <w:adjustRightInd w:val="0"/>
        <w:jc w:val="left"/>
        <w:rPr>
          <w:rFonts w:eastAsiaTheme="minorHAnsi"/>
          <w:b/>
          <w:bCs/>
          <w:color w:val="000000"/>
          <w:sz w:val="28"/>
          <w:szCs w:val="28"/>
          <w:lang w:eastAsia="en-US"/>
        </w:rPr>
      </w:pPr>
    </w:p>
    <w:p w:rsidR="00F3553E" w:rsidRDefault="00F3553E" w:rsidP="006A314F">
      <w:pPr>
        <w:suppressAutoHyphens w:val="0"/>
        <w:autoSpaceDE w:val="0"/>
        <w:autoSpaceDN w:val="0"/>
        <w:adjustRightInd w:val="0"/>
        <w:rPr>
          <w:rFonts w:eastAsiaTheme="minorHAnsi"/>
          <w:b/>
          <w:bCs/>
          <w:color w:val="000000"/>
          <w:sz w:val="28"/>
          <w:szCs w:val="28"/>
          <w:lang w:eastAsia="en-US"/>
        </w:rPr>
      </w:pPr>
    </w:p>
    <w:p w:rsidR="00F3553E" w:rsidRDefault="00281061" w:rsidP="006A314F">
      <w:pPr>
        <w:suppressAutoHyphens w:val="0"/>
        <w:autoSpaceDE w:val="0"/>
        <w:autoSpaceDN w:val="0"/>
        <w:adjustRightInd w:val="0"/>
      </w:pPr>
      <w:r>
        <w:t>Pour les organismes remettant établis dans l’un des territoires ci-dessus, les références sont les suivantes :</w:t>
      </w:r>
    </w:p>
    <w:p w:rsidR="00281061" w:rsidRDefault="00281061" w:rsidP="00F3553E">
      <w:pPr>
        <w:suppressAutoHyphens w:val="0"/>
        <w:autoSpaceDE w:val="0"/>
        <w:autoSpaceDN w:val="0"/>
        <w:adjustRightInd w:val="0"/>
        <w:jc w:val="left"/>
      </w:pPr>
    </w:p>
    <w:p w:rsidR="00281061" w:rsidRPr="006A314F" w:rsidRDefault="00281061" w:rsidP="00753A40">
      <w:pPr>
        <w:suppressAutoHyphens w:val="0"/>
        <w:autoSpaceDE w:val="0"/>
        <w:autoSpaceDN w:val="0"/>
        <w:adjustRightInd w:val="0"/>
        <w:jc w:val="center"/>
        <w:rPr>
          <w:b/>
          <w:u w:val="single"/>
        </w:rPr>
      </w:pPr>
      <w:r w:rsidRPr="006A314F">
        <w:rPr>
          <w:b/>
          <w:u w:val="single"/>
        </w:rPr>
        <w:t>Questionnaire commun :</w:t>
      </w:r>
    </w:p>
    <w:p w:rsidR="00281061" w:rsidRDefault="00281061" w:rsidP="00F3553E">
      <w:pPr>
        <w:suppressAutoHyphens w:val="0"/>
        <w:autoSpaceDE w:val="0"/>
        <w:autoSpaceDN w:val="0"/>
        <w:adjustRightInd w:val="0"/>
        <w:jc w:val="left"/>
      </w:pPr>
    </w:p>
    <w:p w:rsidR="00281061" w:rsidRDefault="00281061" w:rsidP="006A314F">
      <w:pPr>
        <w:suppressAutoHyphens w:val="0"/>
        <w:autoSpaceDE w:val="0"/>
        <w:autoSpaceDN w:val="0"/>
        <w:adjustRightInd w:val="0"/>
      </w:pPr>
      <w:r>
        <w:t>Personnes soumises aux obligations de LCB-FT</w:t>
      </w:r>
    </w:p>
    <w:p w:rsidR="00281061" w:rsidRDefault="00281061" w:rsidP="006A314F">
      <w:pPr>
        <w:suppressAutoHyphens w:val="0"/>
        <w:autoSpaceDE w:val="0"/>
        <w:autoSpaceDN w:val="0"/>
        <w:adjustRightInd w:val="0"/>
      </w:pPr>
    </w:p>
    <w:p w:rsidR="00281061" w:rsidRDefault="00281061" w:rsidP="006A314F">
      <w:pPr>
        <w:suppressAutoHyphens w:val="0"/>
        <w:autoSpaceDE w:val="0"/>
        <w:autoSpaceDN w:val="0"/>
        <w:adjustRightInd w:val="0"/>
      </w:pPr>
      <w:r>
        <w:t xml:space="preserve">Pour l’application </w:t>
      </w:r>
      <w:r w:rsidR="00E561D5">
        <w:t xml:space="preserve"> de l’article L</w:t>
      </w:r>
      <w:r w:rsidR="00673611">
        <w:t xml:space="preserve">. </w:t>
      </w:r>
      <w:r w:rsidR="00E561D5">
        <w:t>561-1 du CMF :</w:t>
      </w:r>
    </w:p>
    <w:p w:rsidR="00281061" w:rsidRDefault="00E561D5" w:rsidP="006A314F">
      <w:pPr>
        <w:pStyle w:val="Paragraphedeliste"/>
        <w:numPr>
          <w:ilvl w:val="0"/>
          <w:numId w:val="2"/>
        </w:numPr>
        <w:suppressAutoHyphens w:val="0"/>
        <w:autoSpaceDE w:val="0"/>
        <w:autoSpaceDN w:val="0"/>
        <w:adjustRightInd w:val="0"/>
      </w:pPr>
      <w:r>
        <w:t>En Nouvelle Calédonie, il convient de se référer à l’article L</w:t>
      </w:r>
      <w:r w:rsidR="00673611">
        <w:t xml:space="preserve">. </w:t>
      </w:r>
      <w:r>
        <w:t>745-13-I</w:t>
      </w:r>
      <w:r w:rsidR="00A46383">
        <w:t xml:space="preserve"> du CMF</w:t>
      </w:r>
    </w:p>
    <w:p w:rsidR="00E561D5" w:rsidRDefault="00E561D5" w:rsidP="006A314F">
      <w:pPr>
        <w:pStyle w:val="Paragraphedeliste"/>
        <w:numPr>
          <w:ilvl w:val="0"/>
          <w:numId w:val="2"/>
        </w:numPr>
        <w:suppressAutoHyphens w:val="0"/>
        <w:autoSpaceDE w:val="0"/>
        <w:autoSpaceDN w:val="0"/>
        <w:adjustRightInd w:val="0"/>
      </w:pPr>
      <w:r>
        <w:t>En Polynésie française, il convient de se référer à l’article L</w:t>
      </w:r>
      <w:r w:rsidR="00673611">
        <w:t xml:space="preserve">. </w:t>
      </w:r>
      <w:r>
        <w:t xml:space="preserve">755-13-I </w:t>
      </w:r>
      <w:r w:rsidR="00A46383">
        <w:t>du CMF</w:t>
      </w:r>
    </w:p>
    <w:p w:rsidR="00E561D5" w:rsidRDefault="00E561D5" w:rsidP="006A314F">
      <w:pPr>
        <w:pStyle w:val="Paragraphedeliste"/>
        <w:numPr>
          <w:ilvl w:val="0"/>
          <w:numId w:val="2"/>
        </w:numPr>
        <w:suppressAutoHyphens w:val="0"/>
        <w:autoSpaceDE w:val="0"/>
        <w:autoSpaceDN w:val="0"/>
        <w:adjustRightInd w:val="0"/>
      </w:pPr>
      <w:r>
        <w:t>Pour les îles Wallis et Futuna, article L</w:t>
      </w:r>
      <w:r w:rsidR="00673611">
        <w:t xml:space="preserve">. </w:t>
      </w:r>
      <w:r>
        <w:t>765-13-I</w:t>
      </w:r>
      <w:r w:rsidR="00A46383">
        <w:t xml:space="preserve"> du CMF</w:t>
      </w:r>
    </w:p>
    <w:p w:rsidR="00281061" w:rsidRDefault="00281061" w:rsidP="006A314F">
      <w:pPr>
        <w:suppressAutoHyphens w:val="0"/>
        <w:autoSpaceDE w:val="0"/>
        <w:autoSpaceDN w:val="0"/>
        <w:adjustRightInd w:val="0"/>
      </w:pPr>
    </w:p>
    <w:p w:rsidR="00E561D5" w:rsidRDefault="00E561D5" w:rsidP="006A314F">
      <w:pPr>
        <w:suppressAutoHyphens w:val="0"/>
        <w:autoSpaceDE w:val="0"/>
        <w:autoSpaceDN w:val="0"/>
        <w:adjustRightInd w:val="0"/>
      </w:pPr>
      <w:r>
        <w:t xml:space="preserve">Pour les obligations déclaratives : </w:t>
      </w:r>
    </w:p>
    <w:p w:rsidR="00E561D5" w:rsidRDefault="00E561D5" w:rsidP="006A314F">
      <w:pPr>
        <w:suppressAutoHyphens w:val="0"/>
        <w:autoSpaceDE w:val="0"/>
        <w:autoSpaceDN w:val="0"/>
        <w:adjustRightInd w:val="0"/>
      </w:pPr>
    </w:p>
    <w:p w:rsidR="00E561D5" w:rsidRDefault="00E561D5" w:rsidP="006A314F">
      <w:pPr>
        <w:suppressAutoHyphens w:val="0"/>
        <w:autoSpaceDE w:val="0"/>
        <w:autoSpaceDN w:val="0"/>
        <w:adjustRightInd w:val="0"/>
      </w:pPr>
      <w:r>
        <w:t>Pour l’application de l’</w:t>
      </w:r>
      <w:r w:rsidR="00F66185">
        <w:t>article L</w:t>
      </w:r>
      <w:r w:rsidR="00673611">
        <w:t xml:space="preserve">. </w:t>
      </w:r>
      <w:r w:rsidR="00F66185">
        <w:t xml:space="preserve">561-15 </w:t>
      </w:r>
      <w:r>
        <w:t>du CMF :</w:t>
      </w:r>
    </w:p>
    <w:p w:rsidR="00E561D5" w:rsidRDefault="00E561D5" w:rsidP="006A314F">
      <w:pPr>
        <w:pStyle w:val="Paragraphedeliste"/>
        <w:numPr>
          <w:ilvl w:val="0"/>
          <w:numId w:val="2"/>
        </w:numPr>
        <w:suppressAutoHyphens w:val="0"/>
        <w:autoSpaceDE w:val="0"/>
        <w:autoSpaceDN w:val="0"/>
        <w:adjustRightInd w:val="0"/>
      </w:pPr>
      <w:r>
        <w:t>En Nouvelle Calédonie, il convient de se référer à l’article L</w:t>
      </w:r>
      <w:r w:rsidR="00673611">
        <w:t>.</w:t>
      </w:r>
      <w:r w:rsidR="00633311">
        <w:t xml:space="preserve"> </w:t>
      </w:r>
      <w:r>
        <w:t>745-13-I</w:t>
      </w:r>
      <w:r w:rsidR="00A46383">
        <w:t xml:space="preserve"> du CMF</w:t>
      </w:r>
    </w:p>
    <w:p w:rsidR="00E561D5" w:rsidRDefault="00E561D5" w:rsidP="006A314F">
      <w:pPr>
        <w:pStyle w:val="Paragraphedeliste"/>
        <w:numPr>
          <w:ilvl w:val="0"/>
          <w:numId w:val="2"/>
        </w:numPr>
        <w:suppressAutoHyphens w:val="0"/>
        <w:autoSpaceDE w:val="0"/>
        <w:autoSpaceDN w:val="0"/>
        <w:adjustRightInd w:val="0"/>
      </w:pPr>
      <w:r>
        <w:t>En Polynésie française, il convient de se référer à l’article L</w:t>
      </w:r>
      <w:r w:rsidR="00673611">
        <w:t>.</w:t>
      </w:r>
      <w:r w:rsidR="00633311">
        <w:t xml:space="preserve"> </w:t>
      </w:r>
      <w:r>
        <w:t xml:space="preserve">755-13-I </w:t>
      </w:r>
      <w:r w:rsidR="00A46383">
        <w:t>du CMF</w:t>
      </w:r>
    </w:p>
    <w:p w:rsidR="00E561D5" w:rsidRDefault="00E561D5" w:rsidP="006A314F">
      <w:pPr>
        <w:pStyle w:val="Paragraphedeliste"/>
        <w:numPr>
          <w:ilvl w:val="0"/>
          <w:numId w:val="2"/>
        </w:numPr>
        <w:suppressAutoHyphens w:val="0"/>
        <w:autoSpaceDE w:val="0"/>
        <w:autoSpaceDN w:val="0"/>
        <w:adjustRightInd w:val="0"/>
      </w:pPr>
      <w:r>
        <w:t>Pour les îles Wallis et Futuna,</w:t>
      </w:r>
      <w:r w:rsidR="00633311" w:rsidRPr="00633311">
        <w:t xml:space="preserve"> il convient de se référer</w:t>
      </w:r>
      <w:r>
        <w:t xml:space="preserve"> article L</w:t>
      </w:r>
      <w:r w:rsidR="00673611">
        <w:t xml:space="preserve">. </w:t>
      </w:r>
      <w:r>
        <w:t>765-13-I</w:t>
      </w:r>
      <w:r w:rsidR="00A46383">
        <w:t xml:space="preserve"> du CMF</w:t>
      </w:r>
    </w:p>
    <w:p w:rsidR="00E561D5" w:rsidRDefault="00E561D5" w:rsidP="00F3553E">
      <w:pPr>
        <w:suppressAutoHyphens w:val="0"/>
        <w:autoSpaceDE w:val="0"/>
        <w:autoSpaceDN w:val="0"/>
        <w:adjustRightInd w:val="0"/>
        <w:jc w:val="left"/>
      </w:pPr>
    </w:p>
    <w:p w:rsidR="00F66185" w:rsidRDefault="00F66185" w:rsidP="00673611">
      <w:pPr>
        <w:suppressAutoHyphens w:val="0"/>
        <w:autoSpaceDE w:val="0"/>
        <w:autoSpaceDN w:val="0"/>
        <w:adjustRightInd w:val="0"/>
      </w:pPr>
      <w:r>
        <w:lastRenderedPageBreak/>
        <w:t>D</w:t>
      </w:r>
      <w:r w:rsidRPr="00F66185">
        <w:t>ans ces territoires</w:t>
      </w:r>
      <w:r>
        <w:t>, pour l’application de l’article L</w:t>
      </w:r>
      <w:r w:rsidR="00673611">
        <w:t xml:space="preserve">. </w:t>
      </w:r>
      <w:r>
        <w:t xml:space="preserve">561-15 II du CMF, </w:t>
      </w:r>
      <w:r w:rsidRPr="00F66185">
        <w:t xml:space="preserve">est considérée comme infraction de fraude fiscale soit l'infraction prévue par les dispositions de l'article 1741 du code général des impôts commise par les personnes ou organismes auxquels ces dispositions s'appliquent, soit, pour les personnes et organismes relevant de la réglementation fiscale établie localement, le fait de s'être soustrait frauduleusement ou d'avoir tenté de se soustraire frauduleusement à l'établissement ou au paiement partiel ou total </w:t>
      </w:r>
      <w:r>
        <w:t>des impôts prévus par celle-ci.</w:t>
      </w:r>
    </w:p>
    <w:p w:rsidR="00F66185" w:rsidRDefault="00F66185" w:rsidP="006A314F">
      <w:pPr>
        <w:suppressAutoHyphens w:val="0"/>
        <w:autoSpaceDE w:val="0"/>
        <w:autoSpaceDN w:val="0"/>
        <w:adjustRightInd w:val="0"/>
      </w:pPr>
    </w:p>
    <w:p w:rsidR="00F66185" w:rsidRDefault="00F66185" w:rsidP="006A314F">
      <w:pPr>
        <w:suppressAutoHyphens w:val="0"/>
        <w:autoSpaceDE w:val="0"/>
        <w:autoSpaceDN w:val="0"/>
        <w:adjustRightInd w:val="0"/>
      </w:pPr>
      <w:r>
        <w:t>Dispositif et mise en œuvre de mesures de gel des avoirs :</w:t>
      </w:r>
    </w:p>
    <w:p w:rsidR="00F66185" w:rsidRDefault="00F66185" w:rsidP="006A314F">
      <w:pPr>
        <w:suppressAutoHyphens w:val="0"/>
        <w:autoSpaceDE w:val="0"/>
        <w:autoSpaceDN w:val="0"/>
        <w:adjustRightInd w:val="0"/>
      </w:pPr>
    </w:p>
    <w:p w:rsidR="00F66185" w:rsidRDefault="00463DD8" w:rsidP="006A314F">
      <w:pPr>
        <w:suppressAutoHyphens w:val="0"/>
        <w:autoSpaceDE w:val="0"/>
        <w:autoSpaceDN w:val="0"/>
        <w:adjustRightInd w:val="0"/>
      </w:pPr>
      <w:r>
        <w:t>Pour l’application des articles L</w:t>
      </w:r>
      <w:r w:rsidR="00673611">
        <w:t>.</w:t>
      </w:r>
      <w:r>
        <w:t xml:space="preserve"> 562-1 à L</w:t>
      </w:r>
      <w:r w:rsidR="00673611">
        <w:t>.</w:t>
      </w:r>
      <w:r>
        <w:t xml:space="preserve"> 562-14</w:t>
      </w:r>
      <w:r w:rsidR="00633311">
        <w:t>  du CMF :</w:t>
      </w:r>
    </w:p>
    <w:p w:rsidR="00633311" w:rsidRDefault="00633311" w:rsidP="006A314F">
      <w:pPr>
        <w:pStyle w:val="Paragraphedeliste"/>
        <w:numPr>
          <w:ilvl w:val="0"/>
          <w:numId w:val="2"/>
        </w:numPr>
        <w:suppressAutoHyphens w:val="0"/>
        <w:autoSpaceDE w:val="0"/>
        <w:autoSpaceDN w:val="0"/>
        <w:adjustRightInd w:val="0"/>
      </w:pPr>
      <w:r>
        <w:t>En Nouvelle Calédonie, il convient de se référer à l’article L</w:t>
      </w:r>
      <w:r w:rsidR="00673611">
        <w:t>.</w:t>
      </w:r>
      <w:r>
        <w:t xml:space="preserve"> 745-13-I</w:t>
      </w:r>
      <w:r w:rsidR="00A46383">
        <w:t xml:space="preserve"> du CMF</w:t>
      </w:r>
    </w:p>
    <w:p w:rsidR="00633311" w:rsidRDefault="00633311" w:rsidP="006A314F">
      <w:pPr>
        <w:pStyle w:val="Paragraphedeliste"/>
        <w:numPr>
          <w:ilvl w:val="0"/>
          <w:numId w:val="2"/>
        </w:numPr>
        <w:suppressAutoHyphens w:val="0"/>
        <w:autoSpaceDE w:val="0"/>
        <w:autoSpaceDN w:val="0"/>
        <w:adjustRightInd w:val="0"/>
      </w:pPr>
      <w:r>
        <w:t>En Polynésie française, il convient de se référer à l’article L</w:t>
      </w:r>
      <w:r w:rsidR="00673611">
        <w:t>.</w:t>
      </w:r>
      <w:r>
        <w:t xml:space="preserve"> 755-13-I</w:t>
      </w:r>
      <w:r w:rsidR="00A46383">
        <w:t xml:space="preserve"> du CMF</w:t>
      </w:r>
    </w:p>
    <w:p w:rsidR="00753A40" w:rsidRDefault="00633311" w:rsidP="006A314F">
      <w:pPr>
        <w:pStyle w:val="Paragraphedeliste"/>
        <w:numPr>
          <w:ilvl w:val="0"/>
          <w:numId w:val="2"/>
        </w:numPr>
        <w:suppressAutoHyphens w:val="0"/>
        <w:autoSpaceDE w:val="0"/>
        <w:autoSpaceDN w:val="0"/>
        <w:adjustRightInd w:val="0"/>
      </w:pPr>
      <w:r>
        <w:t>Pour les îles Wallis et Futuna,</w:t>
      </w:r>
      <w:r w:rsidRPr="00633311">
        <w:t xml:space="preserve"> il convient de se référer</w:t>
      </w:r>
      <w:r>
        <w:t xml:space="preserve"> à l’article L</w:t>
      </w:r>
      <w:r w:rsidR="00673611">
        <w:t xml:space="preserve">. </w:t>
      </w:r>
      <w:r>
        <w:t>765-13-1</w:t>
      </w:r>
      <w:r w:rsidR="00A46383">
        <w:t xml:space="preserve"> du CMF</w:t>
      </w:r>
    </w:p>
    <w:p w:rsidR="00753A40" w:rsidRDefault="00753A40" w:rsidP="00753A40">
      <w:pPr>
        <w:pStyle w:val="Paragraphedeliste"/>
        <w:suppressAutoHyphens w:val="0"/>
        <w:autoSpaceDE w:val="0"/>
        <w:autoSpaceDN w:val="0"/>
        <w:adjustRightInd w:val="0"/>
        <w:jc w:val="left"/>
      </w:pPr>
    </w:p>
    <w:p w:rsidR="00753A40" w:rsidRPr="006A314F" w:rsidRDefault="00753A40" w:rsidP="00753A40">
      <w:pPr>
        <w:pStyle w:val="Paragraphedeliste"/>
        <w:suppressAutoHyphens w:val="0"/>
        <w:autoSpaceDE w:val="0"/>
        <w:autoSpaceDN w:val="0"/>
        <w:adjustRightInd w:val="0"/>
        <w:ind w:left="0"/>
        <w:jc w:val="center"/>
        <w:rPr>
          <w:b/>
          <w:u w:val="single"/>
        </w:rPr>
      </w:pPr>
      <w:r w:rsidRPr="006A314F">
        <w:rPr>
          <w:b/>
          <w:u w:val="single"/>
        </w:rPr>
        <w:t>Questionnaires sectoriels</w:t>
      </w:r>
      <w:r w:rsidR="00B85107" w:rsidRPr="006A314F">
        <w:rPr>
          <w:b/>
          <w:u w:val="single"/>
        </w:rPr>
        <w:t> :</w:t>
      </w:r>
    </w:p>
    <w:p w:rsidR="00753A40" w:rsidRDefault="00753A40" w:rsidP="00753A40">
      <w:pPr>
        <w:pStyle w:val="Paragraphedeliste"/>
        <w:suppressAutoHyphens w:val="0"/>
        <w:autoSpaceDE w:val="0"/>
        <w:autoSpaceDN w:val="0"/>
        <w:adjustRightInd w:val="0"/>
        <w:ind w:left="0"/>
        <w:jc w:val="left"/>
      </w:pPr>
    </w:p>
    <w:p w:rsidR="00753A40" w:rsidRDefault="00753A40" w:rsidP="00753A40">
      <w:pPr>
        <w:pStyle w:val="Paragraphedeliste"/>
        <w:suppressAutoHyphens w:val="0"/>
        <w:autoSpaceDE w:val="0"/>
        <w:autoSpaceDN w:val="0"/>
        <w:adjustRightInd w:val="0"/>
        <w:ind w:left="0"/>
        <w:jc w:val="left"/>
      </w:pPr>
      <w:r>
        <w:t>Obligations de vigilance en matière de chèques</w:t>
      </w:r>
      <w:r w:rsidR="00673611">
        <w:t> :</w:t>
      </w:r>
    </w:p>
    <w:p w:rsidR="00753A40" w:rsidRDefault="00753A40" w:rsidP="00753A40">
      <w:pPr>
        <w:pStyle w:val="Paragraphedeliste"/>
        <w:suppressAutoHyphens w:val="0"/>
        <w:autoSpaceDE w:val="0"/>
        <w:autoSpaceDN w:val="0"/>
        <w:adjustRightInd w:val="0"/>
        <w:jc w:val="left"/>
      </w:pPr>
    </w:p>
    <w:p w:rsidR="00753A40" w:rsidRDefault="00753A40" w:rsidP="006A314F">
      <w:pPr>
        <w:pStyle w:val="Paragraphedeliste"/>
        <w:suppressAutoHyphens w:val="0"/>
        <w:autoSpaceDE w:val="0"/>
        <w:autoSpaceDN w:val="0"/>
        <w:adjustRightInd w:val="0"/>
        <w:ind w:left="0"/>
      </w:pPr>
      <w:r>
        <w:t>Pour l’application du règlement no 2002-01 du CRBF du 18 avril 2002, relatif aux obligations de vigilance en matière de chèques aux fins de LCB-FT  en Nouvelle-Calédonie, en Polynésie française et dans les îles Wallis et Futuna, il convient de se référer à l’arrêté du 27 mai 2005 en portant extension.</w:t>
      </w:r>
    </w:p>
    <w:p w:rsidR="005D33E5" w:rsidRDefault="005D33E5" w:rsidP="00753A40">
      <w:pPr>
        <w:pStyle w:val="Paragraphedeliste"/>
        <w:suppressAutoHyphens w:val="0"/>
        <w:autoSpaceDE w:val="0"/>
        <w:autoSpaceDN w:val="0"/>
        <w:adjustRightInd w:val="0"/>
        <w:ind w:left="0"/>
        <w:jc w:val="left"/>
      </w:pPr>
    </w:p>
    <w:p w:rsidR="005D33E5" w:rsidRDefault="005D33E5" w:rsidP="00753A40">
      <w:pPr>
        <w:pStyle w:val="Paragraphedeliste"/>
        <w:suppressAutoHyphens w:val="0"/>
        <w:autoSpaceDE w:val="0"/>
        <w:autoSpaceDN w:val="0"/>
        <w:adjustRightInd w:val="0"/>
        <w:ind w:left="0"/>
        <w:jc w:val="left"/>
      </w:pPr>
      <w:r>
        <w:t>Obligations  de vigilance en tant que PSP :</w:t>
      </w:r>
    </w:p>
    <w:p w:rsidR="005D33E5" w:rsidRDefault="00C409DF" w:rsidP="00753A40">
      <w:pPr>
        <w:pStyle w:val="Paragraphedeliste"/>
        <w:suppressAutoHyphens w:val="0"/>
        <w:autoSpaceDE w:val="0"/>
        <w:autoSpaceDN w:val="0"/>
        <w:adjustRightInd w:val="0"/>
        <w:ind w:left="0"/>
        <w:jc w:val="left"/>
      </w:pPr>
      <w:r>
        <w:t xml:space="preserve"> </w:t>
      </w:r>
    </w:p>
    <w:p w:rsidR="00C409DF" w:rsidRDefault="00141E0D" w:rsidP="006A314F">
      <w:pPr>
        <w:pStyle w:val="Paragraphedeliste"/>
        <w:suppressAutoHyphens w:val="0"/>
        <w:autoSpaceDE w:val="0"/>
        <w:autoSpaceDN w:val="0"/>
        <w:adjustRightInd w:val="0"/>
        <w:ind w:left="0"/>
      </w:pPr>
      <w:r>
        <w:t>Il convient de se référer aux dispositions L</w:t>
      </w:r>
      <w:r w:rsidR="00673611">
        <w:t>.</w:t>
      </w:r>
      <w:r>
        <w:t xml:space="preserve"> 713-1 et suivants du CMF concernant les PSP, PSPI domicilié à Saint Barthélémy, Saint Pierre et Miquelon, Nouvelle-Calédonie, Polynésie française, et les îles Wallis et Futuna.</w:t>
      </w:r>
    </w:p>
    <w:p w:rsidR="001B15E0" w:rsidRDefault="001B15E0" w:rsidP="006A314F">
      <w:pPr>
        <w:pStyle w:val="Paragraphedeliste"/>
        <w:suppressAutoHyphens w:val="0"/>
        <w:autoSpaceDE w:val="0"/>
        <w:autoSpaceDN w:val="0"/>
        <w:adjustRightInd w:val="0"/>
        <w:ind w:left="0"/>
      </w:pPr>
      <w:r>
        <w:t>Conformément à l’article L</w:t>
      </w:r>
      <w:r w:rsidR="00673611">
        <w:t xml:space="preserve">. </w:t>
      </w:r>
      <w:r>
        <w:t>713-15-I</w:t>
      </w:r>
      <w:r w:rsidR="00673611">
        <w:t xml:space="preserve"> du CMF</w:t>
      </w:r>
      <w:r>
        <w:t xml:space="preserve">, sous réserve d’adaptations locales (II et III </w:t>
      </w:r>
      <w:r w:rsidR="00A46383">
        <w:t>de l’</w:t>
      </w:r>
      <w:r>
        <w:t>article L</w:t>
      </w:r>
      <w:r w:rsidR="00673611">
        <w:t xml:space="preserve">. </w:t>
      </w:r>
      <w:r>
        <w:t>713-15</w:t>
      </w:r>
      <w:r w:rsidR="00673611">
        <w:t xml:space="preserve"> du CMF</w:t>
      </w:r>
      <w:r>
        <w:t xml:space="preserve">), le règlement n° 2015/847 du Parlement européen et du </w:t>
      </w:r>
      <w:r w:rsidR="00A46383">
        <w:t>C</w:t>
      </w:r>
      <w:r>
        <w:t xml:space="preserve">onseil sur les informations accompagnant les transferts de fonds est applicable à </w:t>
      </w:r>
      <w:r w:rsidRPr="001B15E0">
        <w:t>Saint Barthélémy, Saint Pierre et Miquelon, Nouvelle-Calédonie, Polynésie française, et les îles Wallis et Futuna</w:t>
      </w:r>
      <w:r>
        <w:t xml:space="preserve">. </w:t>
      </w:r>
    </w:p>
    <w:p w:rsidR="00043A10" w:rsidRDefault="00043A10" w:rsidP="006A314F">
      <w:pPr>
        <w:pStyle w:val="Paragraphedeliste"/>
        <w:suppressAutoHyphens w:val="0"/>
        <w:autoSpaceDE w:val="0"/>
        <w:autoSpaceDN w:val="0"/>
        <w:adjustRightInd w:val="0"/>
        <w:ind w:left="0"/>
      </w:pPr>
    </w:p>
    <w:sectPr w:rsidR="00043A10" w:rsidSect="008023B6">
      <w:headerReference w:type="default" r:id="rId27"/>
      <w:footerReference w:type="default" r:id="rId28"/>
      <w:headerReference w:type="first" r:id="rId2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74" w:rsidRDefault="007D4A74" w:rsidP="000D745B">
      <w:r>
        <w:separator/>
      </w:r>
    </w:p>
  </w:endnote>
  <w:endnote w:type="continuationSeparator" w:id="0">
    <w:p w:rsidR="007D4A74" w:rsidRDefault="007D4A74" w:rsidP="000D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74" w:rsidRDefault="007D4A74">
    <w:pPr>
      <w:pStyle w:val="Pieddepage"/>
      <w:jc w:val="right"/>
    </w:pPr>
  </w:p>
  <w:p w:rsidR="007D4A74" w:rsidRDefault="007D4A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74" w:rsidRDefault="007D4A74" w:rsidP="000D745B">
      <w:r>
        <w:separator/>
      </w:r>
    </w:p>
  </w:footnote>
  <w:footnote w:type="continuationSeparator" w:id="0">
    <w:p w:rsidR="007D4A74" w:rsidRDefault="007D4A74" w:rsidP="000D745B">
      <w:r>
        <w:continuationSeparator/>
      </w:r>
    </w:p>
  </w:footnote>
  <w:footnote w:id="1">
    <w:p w:rsidR="003824C1" w:rsidRDefault="003824C1" w:rsidP="003824C1">
      <w:pPr>
        <w:pStyle w:val="Default"/>
        <w:jc w:val="both"/>
        <w:rPr>
          <w:rFonts w:ascii="Times New Roman" w:hAnsi="Times New Roman" w:cs="Times New Roman"/>
          <w:sz w:val="22"/>
          <w:szCs w:val="22"/>
        </w:rPr>
      </w:pPr>
      <w:r>
        <w:rPr>
          <w:rStyle w:val="Appelnotedebasdep"/>
        </w:rPr>
        <w:footnoteRef/>
      </w:r>
      <w:r>
        <w:t xml:space="preserve"> </w:t>
      </w:r>
      <w:r w:rsidRPr="003824C1">
        <w:rPr>
          <w:rFonts w:ascii="Times New Roman" w:hAnsi="Times New Roman" w:cs="Times New Roman"/>
          <w:sz w:val="22"/>
          <w:szCs w:val="22"/>
        </w:rPr>
        <w:t>Le 7° du II de l’article L.612-1 du code monétaire et financier p</w:t>
      </w:r>
      <w:r>
        <w:rPr>
          <w:rFonts w:ascii="Times New Roman" w:hAnsi="Times New Roman" w:cs="Times New Roman"/>
          <w:sz w:val="22"/>
          <w:szCs w:val="22"/>
        </w:rPr>
        <w:t xml:space="preserve">révoit pour l’ACPR une </w:t>
      </w:r>
      <w:r w:rsidRPr="00555926">
        <w:rPr>
          <w:rFonts w:ascii="Times New Roman" w:hAnsi="Times New Roman" w:cs="Times New Roman"/>
          <w:sz w:val="22"/>
          <w:szCs w:val="22"/>
        </w:rPr>
        <w:t>obligation de contrôle du respect de l’article L. 564</w:t>
      </w:r>
      <w:r w:rsidRPr="00555926">
        <w:rPr>
          <w:rFonts w:ascii="Times New Roman" w:hAnsi="Times New Roman" w:cs="Times New Roman"/>
          <w:sz w:val="22"/>
          <w:szCs w:val="22"/>
        </w:rPr>
        <w:noBreakHyphen/>
        <w:t xml:space="preserve">2 du code monétaire et financier relatif à la lutte contre l’évasion </w:t>
      </w:r>
      <w:r w:rsidR="004E4E65">
        <w:rPr>
          <w:rFonts w:ascii="Times New Roman" w:hAnsi="Times New Roman" w:cs="Times New Roman"/>
          <w:sz w:val="22"/>
          <w:szCs w:val="22"/>
        </w:rPr>
        <w:t xml:space="preserve">et la fraude </w:t>
      </w:r>
      <w:r w:rsidRPr="00555926">
        <w:rPr>
          <w:rFonts w:ascii="Times New Roman" w:hAnsi="Times New Roman" w:cs="Times New Roman"/>
          <w:sz w:val="22"/>
          <w:szCs w:val="22"/>
        </w:rPr>
        <w:t>fiscales</w:t>
      </w:r>
      <w:r>
        <w:rPr>
          <w:rFonts w:ascii="Times New Roman" w:hAnsi="Times New Roman" w:cs="Times New Roman"/>
          <w:sz w:val="22"/>
          <w:szCs w:val="22"/>
        </w:rPr>
        <w:t>.</w:t>
      </w:r>
    </w:p>
    <w:p w:rsidR="003824C1" w:rsidRDefault="003824C1">
      <w:pPr>
        <w:pStyle w:val="Notedebasdepage"/>
      </w:pPr>
    </w:p>
  </w:footnote>
  <w:footnote w:id="2">
    <w:p w:rsidR="007D4A74" w:rsidRDefault="007D4A74" w:rsidP="007730CD">
      <w:pPr>
        <w:pStyle w:val="Notedebasdepage"/>
      </w:pPr>
      <w:r>
        <w:rPr>
          <w:rStyle w:val="Appelnotedebasdep"/>
        </w:rPr>
        <w:footnoteRef/>
      </w:r>
      <w:r>
        <w:t xml:space="preserve"> Nouvelle-Calédonie, Polynésie française, îles Wallis et Futuna, Saint-Pierre-et-Miquelon et </w:t>
      </w:r>
      <w:proofErr w:type="spellStart"/>
      <w:r>
        <w:t>Saint-Barthélémy</w:t>
      </w:r>
      <w:proofErr w:type="spellEnd"/>
      <w:r>
        <w:t>.</w:t>
      </w:r>
    </w:p>
  </w:footnote>
  <w:footnote w:id="3">
    <w:p w:rsidR="007D4A74" w:rsidRDefault="007D4A74" w:rsidP="00E227E1">
      <w:pPr>
        <w:pStyle w:val="Notedebasdepage"/>
      </w:pPr>
      <w:r>
        <w:rPr>
          <w:rStyle w:val="Appelnotedebasdep"/>
        </w:rPr>
        <w:footnoteRef/>
      </w:r>
      <w:r>
        <w:t xml:space="preserve"> </w:t>
      </w:r>
      <w:r w:rsidRPr="00137BAD">
        <w:rPr>
          <w:i/>
        </w:rPr>
        <w:t>Cf</w:t>
      </w:r>
      <w:r>
        <w:t xml:space="preserve">. définition issue du 8) de l’article 3 de la Directive UE n°2015/849 : « « relation de correspondant » : </w:t>
      </w:r>
    </w:p>
    <w:p w:rsidR="007D4A74" w:rsidRDefault="007D4A74" w:rsidP="00E227E1">
      <w:pPr>
        <w:pStyle w:val="Notedebasdepage"/>
        <w:rPr>
          <w:sz w:val="19"/>
          <w:szCs w:val="19"/>
        </w:rPr>
      </w:pPr>
      <w:r>
        <w:t>a) « </w:t>
      </w:r>
      <w:r>
        <w:rPr>
          <w:sz w:val="19"/>
          <w:szCs w:val="19"/>
        </w:rPr>
        <w:t>la fourniture de services bancaires par une banque en tant que «correspondant» à une autre banque en tant que «client», y compris la mise à disposition d'un compte courant ou d'un autre compte de passif et la fourniture des services qui y sont liés, tels que la gestion de trésorerie, les transferts internationaux de fonds, la compensation de chèques, les comptes «de passage» (</w:t>
      </w:r>
      <w:r>
        <w:rPr>
          <w:i/>
          <w:iCs/>
          <w:sz w:val="19"/>
          <w:szCs w:val="19"/>
        </w:rPr>
        <w:t>payable-</w:t>
      </w:r>
      <w:proofErr w:type="spellStart"/>
      <w:r>
        <w:rPr>
          <w:i/>
          <w:iCs/>
          <w:sz w:val="19"/>
          <w:szCs w:val="19"/>
        </w:rPr>
        <w:t>through</w:t>
      </w:r>
      <w:proofErr w:type="spellEnd"/>
      <w:r>
        <w:rPr>
          <w:i/>
          <w:iCs/>
          <w:sz w:val="19"/>
          <w:szCs w:val="19"/>
        </w:rPr>
        <w:t xml:space="preserve"> </w:t>
      </w:r>
      <w:proofErr w:type="spellStart"/>
      <w:r>
        <w:rPr>
          <w:i/>
          <w:iCs/>
          <w:sz w:val="19"/>
          <w:szCs w:val="19"/>
        </w:rPr>
        <w:t>accounts</w:t>
      </w:r>
      <w:proofErr w:type="spellEnd"/>
      <w:r>
        <w:rPr>
          <w:sz w:val="19"/>
          <w:szCs w:val="19"/>
        </w:rPr>
        <w:t xml:space="preserve">), et les services de change ; </w:t>
      </w:r>
    </w:p>
    <w:p w:rsidR="007D4A74" w:rsidRDefault="007D4A74" w:rsidP="00E227E1">
      <w:pPr>
        <w:pStyle w:val="Notedebasdepage"/>
      </w:pPr>
      <w:r>
        <w:rPr>
          <w:sz w:val="19"/>
          <w:szCs w:val="19"/>
        </w:rPr>
        <w:t>b)</w:t>
      </w:r>
      <w:r w:rsidRPr="00137BAD">
        <w:rPr>
          <w:sz w:val="19"/>
          <w:szCs w:val="19"/>
        </w:rPr>
        <w:t xml:space="preserve"> </w:t>
      </w:r>
      <w:r>
        <w:rPr>
          <w:sz w:val="19"/>
          <w:szCs w:val="19"/>
        </w:rPr>
        <w:t>relations entre et parmi les établissements de crédit et les établissements financiers, y compris lorsque des services similaires sont fournis par un établissement correspondant à un établissement client, et comprenant les relations établies pour des opérations sur titres ou des transferts de fonds ».</w:t>
      </w:r>
    </w:p>
  </w:footnote>
  <w:footnote w:id="4">
    <w:p w:rsidR="007D4A74" w:rsidRDefault="007D4A74" w:rsidP="00E227E1">
      <w:pPr>
        <w:pStyle w:val="Notedebasdepage"/>
      </w:pPr>
      <w:r>
        <w:rPr>
          <w:rStyle w:val="Appelnotedebasdep"/>
        </w:rPr>
        <w:footnoteRef/>
      </w:r>
      <w:r>
        <w:t xml:space="preserve"> Cf. point 6 de l’article 3 du règlement (UE) n° 2015/847.</w:t>
      </w:r>
    </w:p>
  </w:footnote>
  <w:footnote w:id="5">
    <w:p w:rsidR="007D4A74" w:rsidRDefault="007D4A74">
      <w:pPr>
        <w:pStyle w:val="Notedebasdepage"/>
      </w:pPr>
      <w:r>
        <w:rPr>
          <w:rStyle w:val="Appelnotedebasdep"/>
        </w:rPr>
        <w:footnoteRef/>
      </w:r>
      <w:r>
        <w:t xml:space="preserve"> </w:t>
      </w:r>
      <w:r w:rsidRPr="00B054A3">
        <w:rPr>
          <w:b/>
        </w:rPr>
        <w:t>Critère 4°</w:t>
      </w:r>
      <w:r>
        <w:t>:</w:t>
      </w:r>
      <w:r w:rsidRPr="00B054A3">
        <w:t xml:space="preserve"> La réalisation d'opérations financières incohérentes au regard des activités habituelles de l'entreprise ou d'opérations suspectes dans des secteurs sensibles aux fraudes à la TVA de type carrousel, tels que les secteurs de l'informatique, de la téléphonie, du matériel électronique, du matériel électroménager, de la hi-fi et de la vidéo</w:t>
      </w:r>
      <w:r>
        <w:t> ;</w:t>
      </w:r>
    </w:p>
    <w:p w:rsidR="007D4A74" w:rsidRDefault="007D4A74">
      <w:pPr>
        <w:pStyle w:val="Notedebasdepage"/>
      </w:pPr>
      <w:r w:rsidRPr="00B054A3">
        <w:rPr>
          <w:b/>
        </w:rPr>
        <w:t>Critère 6°</w:t>
      </w:r>
      <w:r>
        <w:t xml:space="preserve">: </w:t>
      </w:r>
      <w:r w:rsidRPr="00B054A3">
        <w:t>La constatation d'anomalies dans les factures ou les bons de commande lorsqu'ils sont présentés comme justification des opérations financières, telles que l'absence du numéro d'immatriculation au registre du commerce et des sociétés, du numéro SIREN, du numéro de TVA, de numéro de facture, d'adresse ou de dates</w:t>
      </w:r>
      <w:r>
        <w:t> ;</w:t>
      </w:r>
    </w:p>
    <w:p w:rsidR="007D4A74" w:rsidRDefault="007D4A74">
      <w:pPr>
        <w:pStyle w:val="Notedebasdepage"/>
      </w:pPr>
      <w:r w:rsidRPr="00B054A3">
        <w:rPr>
          <w:b/>
        </w:rPr>
        <w:t>Critère 8°</w:t>
      </w:r>
      <w:r>
        <w:t xml:space="preserve">: </w:t>
      </w:r>
      <w:r w:rsidRPr="00B054A3">
        <w:t>Le retrait fréquent d'espèces d'un compte professionnel ou leur dépôt sur un tel compte non justifié par le niveau ou la n</w:t>
      </w:r>
      <w:r>
        <w:t>ature de l'activité économique.</w:t>
      </w:r>
    </w:p>
  </w:footnote>
  <w:footnote w:id="6">
    <w:p w:rsidR="007D4A74" w:rsidRDefault="007D4A74">
      <w:pPr>
        <w:pStyle w:val="Notedebasdepage"/>
      </w:pPr>
      <w:r>
        <w:rPr>
          <w:rStyle w:val="Appelnotedebasdep"/>
        </w:rPr>
        <w:footnoteRef/>
      </w:r>
      <w:r>
        <w:t xml:space="preserve"> </w:t>
      </w:r>
      <w:r w:rsidRPr="00B054A3">
        <w:rPr>
          <w:b/>
        </w:rPr>
        <w:t>Critère 15°</w:t>
      </w:r>
      <w:r>
        <w:t xml:space="preserve">: </w:t>
      </w:r>
      <w:r w:rsidRPr="00B054A3">
        <w:t xml:space="preserve">Le dépôt par un particulier de fonds sans rapport avec son activité ou </w:t>
      </w:r>
      <w:proofErr w:type="gramStart"/>
      <w:r w:rsidRPr="00B054A3">
        <w:t xml:space="preserve">sa </w:t>
      </w:r>
      <w:r>
        <w:t>situation patrimoniale connues</w:t>
      </w:r>
      <w:proofErr w:type="gramEnd"/>
      <w:r>
        <w:t>.</w:t>
      </w:r>
    </w:p>
  </w:footnote>
  <w:footnote w:id="7">
    <w:p w:rsidR="007D4A74" w:rsidRDefault="007D4A74">
      <w:pPr>
        <w:pStyle w:val="Notedebasdepage"/>
      </w:pPr>
      <w:r>
        <w:rPr>
          <w:rStyle w:val="Appelnotedebasdep"/>
        </w:rPr>
        <w:footnoteRef/>
      </w:r>
      <w:r>
        <w:t xml:space="preserve"> Cf. </w:t>
      </w:r>
      <w:hyperlink r:id="rId1" w:history="1">
        <w:r w:rsidRPr="00DA1798">
          <w:rPr>
            <w:rStyle w:val="Lienhypertexte"/>
          </w:rPr>
          <w:t>article L561-</w:t>
        </w:r>
        <w:r>
          <w:rPr>
            <w:rStyle w:val="Lienhypertexte"/>
          </w:rPr>
          <w:t>2</w:t>
        </w:r>
        <w:r w:rsidRPr="00DA1798">
          <w:rPr>
            <w:rStyle w:val="Lienhypertexte"/>
          </w:rPr>
          <w:t>-</w:t>
        </w:r>
        <w:r>
          <w:rPr>
            <w:rStyle w:val="Lienhypertexte"/>
          </w:rPr>
          <w:t>1</w:t>
        </w:r>
      </w:hyperlink>
      <w:r>
        <w:rPr>
          <w:rStyle w:val="Lienhypertexte"/>
        </w:rPr>
        <w:t>.</w:t>
      </w:r>
    </w:p>
  </w:footnote>
  <w:footnote w:id="8">
    <w:p w:rsidR="007D4A74" w:rsidRDefault="007D4A74">
      <w:pPr>
        <w:pStyle w:val="Notedebasdepage"/>
      </w:pPr>
      <w:r>
        <w:rPr>
          <w:rStyle w:val="Appelnotedebasdep"/>
        </w:rPr>
        <w:footnoteRef/>
      </w:r>
      <w:r>
        <w:t xml:space="preserve"> </w:t>
      </w:r>
      <w:r>
        <w:rPr>
          <w:szCs w:val="22"/>
        </w:rPr>
        <w:t xml:space="preserve">cf. </w:t>
      </w:r>
      <w:hyperlink r:id="rId2" w:history="1">
        <w:r w:rsidRPr="00D341CC">
          <w:rPr>
            <w:rStyle w:val="Lienhypertexte"/>
            <w:szCs w:val="22"/>
          </w:rPr>
          <w:t>article L 561-32</w:t>
        </w:r>
      </w:hyperlink>
      <w:r>
        <w:rPr>
          <w:szCs w:val="22"/>
        </w:rPr>
        <w:t xml:space="preserve"> du CMF.</w:t>
      </w:r>
    </w:p>
  </w:footnote>
  <w:footnote w:id="9">
    <w:p w:rsidR="007D4A74" w:rsidRDefault="007D4A74">
      <w:pPr>
        <w:pStyle w:val="Notedebasdepage"/>
      </w:pPr>
      <w:r>
        <w:rPr>
          <w:rStyle w:val="Appelnotedebasdep"/>
        </w:rPr>
        <w:footnoteRef/>
      </w:r>
      <w:r>
        <w:t xml:space="preserve"> § 85 des lignes directrices ACPR-Trésor sur les obligations en matière de gel des avoirs.</w:t>
      </w:r>
    </w:p>
  </w:footnote>
  <w:footnote w:id="10">
    <w:p w:rsidR="007D4A74" w:rsidRDefault="007D4A74">
      <w:pPr>
        <w:pStyle w:val="Notedebasdepage"/>
      </w:pPr>
      <w:r>
        <w:rPr>
          <w:rStyle w:val="Appelnotedebasdep"/>
        </w:rPr>
        <w:footnoteRef/>
      </w:r>
      <w:r>
        <w:t xml:space="preserve"> § 110 </w:t>
      </w:r>
      <w:r w:rsidRPr="003D78F6">
        <w:t>des lignes directrices ACPR-Trésor sur les obligations en matière de gel des avoirs</w:t>
      </w:r>
      <w:r>
        <w:t>.</w:t>
      </w:r>
    </w:p>
  </w:footnote>
  <w:footnote w:id="11">
    <w:p w:rsidR="007D4A74" w:rsidRDefault="007D4A74">
      <w:pPr>
        <w:pStyle w:val="Notedebasdepage"/>
      </w:pPr>
      <w:r>
        <w:rPr>
          <w:rStyle w:val="Appelnotedebasdep"/>
        </w:rPr>
        <w:footnoteRef/>
      </w:r>
      <w:r>
        <w:t xml:space="preserve"> Ayant leur siège social dans un </w:t>
      </w:r>
      <w:r>
        <w:rPr>
          <w:szCs w:val="22"/>
        </w:rPr>
        <w:t>pays membre de l’UE ou partie à l’accord sur l’EEE.</w:t>
      </w:r>
    </w:p>
  </w:footnote>
  <w:footnote w:id="12">
    <w:p w:rsidR="007D4A74" w:rsidRDefault="007D4A74" w:rsidP="00B91B6F">
      <w:pPr>
        <w:pStyle w:val="Notedebasdepage"/>
      </w:pPr>
      <w:r>
        <w:rPr>
          <w:rStyle w:val="Appelnotedebasdep"/>
        </w:rPr>
        <w:footnoteRef/>
      </w:r>
      <w:r>
        <w:t xml:space="preserve"> </w:t>
      </w:r>
      <w:r>
        <w:rPr>
          <w:szCs w:val="22"/>
        </w:rPr>
        <w:t xml:space="preserve">sauf si l’instrument de monnaie électronique ainsi chargé ne peut être utilisé que dans un réseau limité d’accepteurs ou pour un éventail limité de biens ou de services (à l’exclusion des services </w:t>
      </w:r>
      <w:proofErr w:type="gramStart"/>
      <w:r>
        <w:rPr>
          <w:szCs w:val="22"/>
        </w:rPr>
        <w:t>financiers )</w:t>
      </w:r>
      <w:proofErr w:type="gramEnd"/>
      <w:r>
        <w:rPr>
          <w:szCs w:val="22"/>
        </w:rPr>
        <w:t> </w:t>
      </w:r>
    </w:p>
  </w:footnote>
  <w:footnote w:id="13">
    <w:p w:rsidR="007D4A74" w:rsidRDefault="007D4A74" w:rsidP="00B91B6F">
      <w:pPr>
        <w:pStyle w:val="Notedebasdepage"/>
      </w:pPr>
      <w:r>
        <w:rPr>
          <w:rStyle w:val="Appelnotedebasdep"/>
        </w:rPr>
        <w:footnoteRef/>
      </w:r>
      <w:r>
        <w:t xml:space="preserve"> Cf. Articles </w:t>
      </w:r>
      <w:r w:rsidRPr="00F91AD1">
        <w:t xml:space="preserve">L. 315-9 </w:t>
      </w:r>
      <w:r>
        <w:t xml:space="preserve">et </w:t>
      </w:r>
      <w:r w:rsidRPr="00F91AD1">
        <w:t>D.315-2</w:t>
      </w:r>
      <w:r>
        <w:t xml:space="preserve"> du CMF</w:t>
      </w:r>
    </w:p>
  </w:footnote>
  <w:footnote w:id="14">
    <w:p w:rsidR="007D4A74" w:rsidRDefault="007D4A74" w:rsidP="00DB19BD">
      <w:pPr>
        <w:pStyle w:val="Notedebasdepage"/>
      </w:pPr>
      <w:r>
        <w:rPr>
          <w:rStyle w:val="Appelnotedebasdep"/>
        </w:rPr>
        <w:footnoteRef/>
      </w:r>
      <w:r>
        <w:t xml:space="preserve"> La liste est aujourd’hui prévue par l’</w:t>
      </w:r>
      <w:hyperlink r:id="rId3" w:history="1">
        <w:r>
          <w:rPr>
            <w:rStyle w:val="Lienhypertexte"/>
          </w:rPr>
          <w:t>arrêté du 27 juillet 2011 relatif à la liste des pays tiers équivalents en matière de lutte contre le blanchiment de capitaux et le financement du terrorisme mentionnée au 2° du II de l'article L. 561-9 du code monétaire et financier</w:t>
        </w:r>
      </w:hyperlink>
      <w:r>
        <w:t xml:space="preserve"> et sera prochainement revue dans le cadre de la transposition de la 4</w:t>
      </w:r>
      <w:r w:rsidRPr="00A644D6">
        <w:rPr>
          <w:vertAlign w:val="superscript"/>
        </w:rPr>
        <w:t>ème</w:t>
      </w:r>
      <w:r>
        <w:t xml:space="preserve"> directive.</w:t>
      </w:r>
      <w:r w:rsidRPr="00A644D6">
        <w:rPr>
          <w:szCs w:val="22"/>
        </w:rPr>
        <w:t xml:space="preserve"> </w:t>
      </w:r>
      <w:r>
        <w:rPr>
          <w:szCs w:val="22"/>
        </w:rPr>
        <w:t>À ce jour, la liste se compose de l’</w:t>
      </w:r>
      <w:r w:rsidRPr="001A4059">
        <w:rPr>
          <w:szCs w:val="22"/>
        </w:rPr>
        <w:t xml:space="preserve">Afrique du Sud, l'Australie, le Brésil, le Canada, la Corée du Sud, les </w:t>
      </w:r>
      <w:proofErr w:type="spellStart"/>
      <w:r w:rsidRPr="001A4059">
        <w:rPr>
          <w:szCs w:val="22"/>
        </w:rPr>
        <w:t>Etats-Unis</w:t>
      </w:r>
      <w:proofErr w:type="spellEnd"/>
      <w:r w:rsidRPr="001A4059">
        <w:rPr>
          <w:szCs w:val="22"/>
        </w:rPr>
        <w:t>, la Fédération de Russie, Hong Kong, l'Inde, le Japon, le Mexique, Singapour et la Suisse</w:t>
      </w:r>
    </w:p>
  </w:footnote>
  <w:footnote w:id="15">
    <w:p w:rsidR="007D4A74" w:rsidRDefault="007D4A74">
      <w:pPr>
        <w:pStyle w:val="Notedebasdepage"/>
      </w:pPr>
      <w:r>
        <w:rPr>
          <w:rStyle w:val="Appelnotedebasdep"/>
        </w:rPr>
        <w:footnoteRef/>
      </w:r>
      <w:r>
        <w:t xml:space="preserve"> Article 3§8 a et b de la </w:t>
      </w:r>
      <w:hyperlink r:id="rId4" w:history="1">
        <w:r>
          <w:rPr>
            <w:rStyle w:val="Lienhypertexte"/>
          </w:rPr>
          <w:t>Directive UE 2015/849</w:t>
        </w:r>
      </w:hyperlink>
    </w:p>
  </w:footnote>
  <w:footnote w:id="16">
    <w:p w:rsidR="007D4A74" w:rsidRDefault="007D4A74">
      <w:pPr>
        <w:pStyle w:val="Notedebasdepage"/>
      </w:pPr>
      <w:r>
        <w:rPr>
          <w:rStyle w:val="Appelnotedebasdep"/>
        </w:rPr>
        <w:footnoteRef/>
      </w:r>
      <w:r>
        <w:t xml:space="preserve"> Les fonds de retraite professionnelle supplémentaire mentionnés à l'article L. 381-1 du code des assurances </w:t>
      </w:r>
      <w:r>
        <w:br/>
        <w:t>Les mutuelles ou unions de retraite professionnelle supplémentaire mentionnées à l'article L. 214-1 du code de la mutualité </w:t>
      </w:r>
      <w:proofErr w:type="gramStart"/>
      <w:r>
        <w:t>;</w:t>
      </w:r>
      <w:proofErr w:type="gramEnd"/>
      <w:r>
        <w:br/>
        <w:t>Les institutions de retraite professionnelle supplémentaire mentionnées à l'article L. 942-1 du code de la sécurité sociale ;</w:t>
      </w:r>
    </w:p>
  </w:footnote>
  <w:footnote w:id="17">
    <w:p w:rsidR="007D4A74" w:rsidRDefault="007D4A74">
      <w:pPr>
        <w:pStyle w:val="Notedebasdepage"/>
      </w:pPr>
      <w:r>
        <w:rPr>
          <w:rStyle w:val="Appelnotedebasdep"/>
        </w:rPr>
        <w:footnoteRef/>
      </w:r>
      <w:r>
        <w:t xml:space="preserve"> </w:t>
      </w:r>
      <w:r w:rsidRPr="008F3D9F">
        <w:t xml:space="preserve">Telle que définie dans les orientations des Autorités </w:t>
      </w:r>
      <w:r>
        <w:t>e</w:t>
      </w:r>
      <w:r w:rsidRPr="008F3D9F">
        <w:t>uropéennes de supervision</w:t>
      </w:r>
      <w:r w:rsidR="00FA2B45">
        <w:t>,</w:t>
      </w:r>
      <w:r>
        <w:t xml:space="preserve"> prises en application</w:t>
      </w:r>
      <w:r w:rsidR="008D0270">
        <w:t xml:space="preserve"> de l’article 25</w:t>
      </w:r>
      <w:r>
        <w:t xml:space="preserve"> du règlement (UE) n° 2015/847</w:t>
      </w:r>
      <w:r w:rsidR="00FA2B45">
        <w:t>, et relatives aux mesures que les prestataires de services de paiement doivent prendre pour détecter des informations manquantes ou incomplètes sur le donneur d’ordre ou le bénéficiaire, ainsi que les procédures devant être mises en place pour gérer un transfert de fonds qui n’est pas accompagné des informations requises, et auxquelles l’ACPR s’est déclaré conforme par avis au registre officiel le 28 février 2018.</w:t>
      </w:r>
    </w:p>
  </w:footnote>
  <w:footnote w:id="18">
    <w:p w:rsidR="007D4A74" w:rsidRDefault="007D4A74">
      <w:pPr>
        <w:pStyle w:val="Notedebasdepage"/>
      </w:pPr>
      <w:r>
        <w:rPr>
          <w:rStyle w:val="Appelnotedebasdep"/>
        </w:rPr>
        <w:footnoteRef/>
      </w:r>
      <w:r>
        <w:t xml:space="preserve"> </w:t>
      </w:r>
      <w:proofErr w:type="gramStart"/>
      <w:r>
        <w:t>déclaration</w:t>
      </w:r>
      <w:proofErr w:type="gramEnd"/>
      <w:r>
        <w:t xml:space="preserve"> prévue aux § 2 des articles 8 et 12 du règlement (UE) n °2015/847</w:t>
      </w:r>
    </w:p>
  </w:footnote>
  <w:footnote w:id="19">
    <w:p w:rsidR="007D4A74" w:rsidRDefault="007D4A74">
      <w:pPr>
        <w:pStyle w:val="Notedebasdepage"/>
      </w:pPr>
      <w:r>
        <w:rPr>
          <w:rStyle w:val="Appelnotedebasdep"/>
        </w:rPr>
        <w:footnoteRef/>
      </w:r>
      <w:r>
        <w:t xml:space="preserve"> Article 3 du  </w:t>
      </w:r>
      <w:hyperlink r:id="rId5" w:history="1">
        <w:r w:rsidRPr="00E4051C">
          <w:rPr>
            <w:rStyle w:val="Lienhypertexte"/>
          </w:rPr>
          <w:t>Règlement 2015/847 du Parlement Européen et du Conseil du 20 mai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79798"/>
      <w:docPartObj>
        <w:docPartGallery w:val="Page Numbers (Top of Page)"/>
        <w:docPartUnique/>
      </w:docPartObj>
    </w:sdtPr>
    <w:sdtEndPr/>
    <w:sdtContent>
      <w:p w:rsidR="007D4A74" w:rsidRDefault="007D4A74">
        <w:pPr>
          <w:pStyle w:val="En-tte"/>
          <w:jc w:val="right"/>
        </w:pPr>
        <w:r>
          <w:fldChar w:fldCharType="begin"/>
        </w:r>
        <w:r>
          <w:instrText>PAGE   \* MERGEFORMAT</w:instrText>
        </w:r>
        <w:r>
          <w:fldChar w:fldCharType="separate"/>
        </w:r>
        <w:r w:rsidR="008E053A">
          <w:rPr>
            <w:noProof/>
          </w:rPr>
          <w:t>18</w:t>
        </w:r>
        <w:r>
          <w:fldChar w:fldCharType="end"/>
        </w:r>
      </w:p>
    </w:sdtContent>
  </w:sdt>
  <w:p w:rsidR="007D4A74" w:rsidRDefault="007D4A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DD" w:rsidRDefault="00DA12DD" w:rsidP="00DA12DD">
    <w:pPr>
      <w:pStyle w:val="En-tte"/>
      <w:jc w:val="right"/>
    </w:pPr>
    <w:r>
      <w:t>Annexe 2 à l’instruction 201</w:t>
    </w:r>
    <w:r w:rsidR="00043A10">
      <w:t>9</w:t>
    </w:r>
    <w:r>
      <w:t>-I-</w:t>
    </w:r>
    <w:r w:rsidR="008E053A">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899"/>
    <w:multiLevelType w:val="hybridMultilevel"/>
    <w:tmpl w:val="779E57D2"/>
    <w:lvl w:ilvl="0" w:tplc="B566C0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E465C9"/>
    <w:multiLevelType w:val="hybridMultilevel"/>
    <w:tmpl w:val="848ED8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F54625"/>
    <w:multiLevelType w:val="hybridMultilevel"/>
    <w:tmpl w:val="3034A6C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AE02EB"/>
    <w:multiLevelType w:val="hybridMultilevel"/>
    <w:tmpl w:val="751086A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C4D0D5D"/>
    <w:multiLevelType w:val="hybridMultilevel"/>
    <w:tmpl w:val="6E5E6A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7B1111"/>
    <w:multiLevelType w:val="hybridMultilevel"/>
    <w:tmpl w:val="DFCAE830"/>
    <w:lvl w:ilvl="0" w:tplc="529EF068">
      <w:start w:val="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8FB2932"/>
    <w:multiLevelType w:val="hybridMultilevel"/>
    <w:tmpl w:val="C478EA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98612E9"/>
    <w:multiLevelType w:val="hybridMultilevel"/>
    <w:tmpl w:val="3C96BAEE"/>
    <w:lvl w:ilvl="0" w:tplc="01BA94C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52096C"/>
    <w:multiLevelType w:val="hybridMultilevel"/>
    <w:tmpl w:val="81F4CDC6"/>
    <w:lvl w:ilvl="0" w:tplc="529EF068">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F4"/>
    <w:rsid w:val="00005DC1"/>
    <w:rsid w:val="0001109E"/>
    <w:rsid w:val="00024E16"/>
    <w:rsid w:val="0003488D"/>
    <w:rsid w:val="000366A3"/>
    <w:rsid w:val="000370CE"/>
    <w:rsid w:val="00042653"/>
    <w:rsid w:val="000434C8"/>
    <w:rsid w:val="00043A10"/>
    <w:rsid w:val="000443CC"/>
    <w:rsid w:val="00045A7E"/>
    <w:rsid w:val="000514A7"/>
    <w:rsid w:val="00055905"/>
    <w:rsid w:val="00056545"/>
    <w:rsid w:val="000568ED"/>
    <w:rsid w:val="00057A14"/>
    <w:rsid w:val="00064782"/>
    <w:rsid w:val="00077BD3"/>
    <w:rsid w:val="00083B74"/>
    <w:rsid w:val="000843DC"/>
    <w:rsid w:val="00084E17"/>
    <w:rsid w:val="00085373"/>
    <w:rsid w:val="00085611"/>
    <w:rsid w:val="00090136"/>
    <w:rsid w:val="00095117"/>
    <w:rsid w:val="000976E5"/>
    <w:rsid w:val="000A15D4"/>
    <w:rsid w:val="000A7467"/>
    <w:rsid w:val="000B2512"/>
    <w:rsid w:val="000C4A2C"/>
    <w:rsid w:val="000C5E12"/>
    <w:rsid w:val="000D745B"/>
    <w:rsid w:val="000E3E02"/>
    <w:rsid w:val="000F2DD0"/>
    <w:rsid w:val="001045E5"/>
    <w:rsid w:val="001067C6"/>
    <w:rsid w:val="00111FD9"/>
    <w:rsid w:val="00123467"/>
    <w:rsid w:val="00127381"/>
    <w:rsid w:val="00137BAD"/>
    <w:rsid w:val="00141CDC"/>
    <w:rsid w:val="00141E0D"/>
    <w:rsid w:val="0014363A"/>
    <w:rsid w:val="00146734"/>
    <w:rsid w:val="0015019E"/>
    <w:rsid w:val="001507A8"/>
    <w:rsid w:val="00153C4A"/>
    <w:rsid w:val="00162259"/>
    <w:rsid w:val="00165139"/>
    <w:rsid w:val="00165555"/>
    <w:rsid w:val="00170573"/>
    <w:rsid w:val="001755F6"/>
    <w:rsid w:val="00177F6D"/>
    <w:rsid w:val="00181C4C"/>
    <w:rsid w:val="00187535"/>
    <w:rsid w:val="00190C35"/>
    <w:rsid w:val="00197BBD"/>
    <w:rsid w:val="001A4059"/>
    <w:rsid w:val="001A70A9"/>
    <w:rsid w:val="001A70D1"/>
    <w:rsid w:val="001B0F44"/>
    <w:rsid w:val="001B15E0"/>
    <w:rsid w:val="001B4BE0"/>
    <w:rsid w:val="001B61E4"/>
    <w:rsid w:val="001C33E0"/>
    <w:rsid w:val="001E0077"/>
    <w:rsid w:val="001F0571"/>
    <w:rsid w:val="001F2439"/>
    <w:rsid w:val="001F2E25"/>
    <w:rsid w:val="001F781A"/>
    <w:rsid w:val="00202083"/>
    <w:rsid w:val="00204EA3"/>
    <w:rsid w:val="00222287"/>
    <w:rsid w:val="002258B7"/>
    <w:rsid w:val="00226978"/>
    <w:rsid w:val="002450CE"/>
    <w:rsid w:val="00246F30"/>
    <w:rsid w:val="002505D9"/>
    <w:rsid w:val="0026421C"/>
    <w:rsid w:val="0027292C"/>
    <w:rsid w:val="00277AC1"/>
    <w:rsid w:val="00281061"/>
    <w:rsid w:val="002821A7"/>
    <w:rsid w:val="00284120"/>
    <w:rsid w:val="00285B33"/>
    <w:rsid w:val="00290979"/>
    <w:rsid w:val="00293AEC"/>
    <w:rsid w:val="00294500"/>
    <w:rsid w:val="002A5FB8"/>
    <w:rsid w:val="002B1DE3"/>
    <w:rsid w:val="002B6B71"/>
    <w:rsid w:val="002B77BD"/>
    <w:rsid w:val="002C18CE"/>
    <w:rsid w:val="002C2BBB"/>
    <w:rsid w:val="002C585E"/>
    <w:rsid w:val="002D2186"/>
    <w:rsid w:val="002D39D1"/>
    <w:rsid w:val="002E6948"/>
    <w:rsid w:val="002F0925"/>
    <w:rsid w:val="002F0CEB"/>
    <w:rsid w:val="003110B9"/>
    <w:rsid w:val="003200B9"/>
    <w:rsid w:val="003221B4"/>
    <w:rsid w:val="0033057E"/>
    <w:rsid w:val="003345ED"/>
    <w:rsid w:val="00334CB1"/>
    <w:rsid w:val="00336493"/>
    <w:rsid w:val="003427A0"/>
    <w:rsid w:val="00343F18"/>
    <w:rsid w:val="00345442"/>
    <w:rsid w:val="00353B18"/>
    <w:rsid w:val="00356F88"/>
    <w:rsid w:val="003612C4"/>
    <w:rsid w:val="0037193B"/>
    <w:rsid w:val="00375CBA"/>
    <w:rsid w:val="0037728C"/>
    <w:rsid w:val="00382470"/>
    <w:rsid w:val="003824C1"/>
    <w:rsid w:val="0038685C"/>
    <w:rsid w:val="00386C89"/>
    <w:rsid w:val="00387209"/>
    <w:rsid w:val="003922FE"/>
    <w:rsid w:val="0039764E"/>
    <w:rsid w:val="00397D9B"/>
    <w:rsid w:val="003A4F82"/>
    <w:rsid w:val="003A563F"/>
    <w:rsid w:val="003A7E79"/>
    <w:rsid w:val="003B1F21"/>
    <w:rsid w:val="003B7601"/>
    <w:rsid w:val="003C0142"/>
    <w:rsid w:val="003C06A8"/>
    <w:rsid w:val="003C2A77"/>
    <w:rsid w:val="003D7256"/>
    <w:rsid w:val="003D78F6"/>
    <w:rsid w:val="003E01A6"/>
    <w:rsid w:val="003E5E87"/>
    <w:rsid w:val="004001EC"/>
    <w:rsid w:val="00405C03"/>
    <w:rsid w:val="00411D24"/>
    <w:rsid w:val="004148C6"/>
    <w:rsid w:val="00415F88"/>
    <w:rsid w:val="00422299"/>
    <w:rsid w:val="00432688"/>
    <w:rsid w:val="00432E57"/>
    <w:rsid w:val="00437988"/>
    <w:rsid w:val="00445B3C"/>
    <w:rsid w:val="00450B1D"/>
    <w:rsid w:val="004561E6"/>
    <w:rsid w:val="004637E2"/>
    <w:rsid w:val="00463DD8"/>
    <w:rsid w:val="00465E4E"/>
    <w:rsid w:val="0046694F"/>
    <w:rsid w:val="00467FFA"/>
    <w:rsid w:val="00473793"/>
    <w:rsid w:val="00482905"/>
    <w:rsid w:val="00482FFC"/>
    <w:rsid w:val="00486F76"/>
    <w:rsid w:val="00487978"/>
    <w:rsid w:val="00493814"/>
    <w:rsid w:val="00494BAF"/>
    <w:rsid w:val="00497258"/>
    <w:rsid w:val="004A2E83"/>
    <w:rsid w:val="004A5FD0"/>
    <w:rsid w:val="004A7076"/>
    <w:rsid w:val="004B1A1A"/>
    <w:rsid w:val="004C2516"/>
    <w:rsid w:val="004C3B16"/>
    <w:rsid w:val="004D0A42"/>
    <w:rsid w:val="004D6BBA"/>
    <w:rsid w:val="004D744F"/>
    <w:rsid w:val="004D766A"/>
    <w:rsid w:val="004E079D"/>
    <w:rsid w:val="004E2512"/>
    <w:rsid w:val="004E27B5"/>
    <w:rsid w:val="004E4313"/>
    <w:rsid w:val="004E4E65"/>
    <w:rsid w:val="004F1F67"/>
    <w:rsid w:val="00501018"/>
    <w:rsid w:val="00501924"/>
    <w:rsid w:val="00502C78"/>
    <w:rsid w:val="0050326B"/>
    <w:rsid w:val="00513B81"/>
    <w:rsid w:val="00515405"/>
    <w:rsid w:val="00515D53"/>
    <w:rsid w:val="00516F7A"/>
    <w:rsid w:val="0052163B"/>
    <w:rsid w:val="00524794"/>
    <w:rsid w:val="00526F0F"/>
    <w:rsid w:val="00530E2F"/>
    <w:rsid w:val="00531221"/>
    <w:rsid w:val="00533F8D"/>
    <w:rsid w:val="005403E4"/>
    <w:rsid w:val="00540ECE"/>
    <w:rsid w:val="005410A4"/>
    <w:rsid w:val="00544A9D"/>
    <w:rsid w:val="00551D22"/>
    <w:rsid w:val="0055275F"/>
    <w:rsid w:val="00555926"/>
    <w:rsid w:val="00563472"/>
    <w:rsid w:val="0056793C"/>
    <w:rsid w:val="00573B7F"/>
    <w:rsid w:val="005802A5"/>
    <w:rsid w:val="00583B29"/>
    <w:rsid w:val="0058672E"/>
    <w:rsid w:val="00591873"/>
    <w:rsid w:val="005918EE"/>
    <w:rsid w:val="00591D96"/>
    <w:rsid w:val="005A1E48"/>
    <w:rsid w:val="005A205E"/>
    <w:rsid w:val="005A32E8"/>
    <w:rsid w:val="005A538D"/>
    <w:rsid w:val="005B1B25"/>
    <w:rsid w:val="005B1F2D"/>
    <w:rsid w:val="005B7A9A"/>
    <w:rsid w:val="005B7B2E"/>
    <w:rsid w:val="005C05DC"/>
    <w:rsid w:val="005C4586"/>
    <w:rsid w:val="005C5CF3"/>
    <w:rsid w:val="005C6BEF"/>
    <w:rsid w:val="005D33E5"/>
    <w:rsid w:val="005E2005"/>
    <w:rsid w:val="005E491C"/>
    <w:rsid w:val="005E533B"/>
    <w:rsid w:val="005F5CB1"/>
    <w:rsid w:val="00602043"/>
    <w:rsid w:val="006035CF"/>
    <w:rsid w:val="00604DB8"/>
    <w:rsid w:val="00611905"/>
    <w:rsid w:val="006137B2"/>
    <w:rsid w:val="00613F9B"/>
    <w:rsid w:val="00624DC6"/>
    <w:rsid w:val="0062799A"/>
    <w:rsid w:val="00632AB4"/>
    <w:rsid w:val="00633311"/>
    <w:rsid w:val="00633460"/>
    <w:rsid w:val="00635B2F"/>
    <w:rsid w:val="0063746D"/>
    <w:rsid w:val="00644BF2"/>
    <w:rsid w:val="006509BA"/>
    <w:rsid w:val="00652F06"/>
    <w:rsid w:val="00660CB1"/>
    <w:rsid w:val="00665ADB"/>
    <w:rsid w:val="00667981"/>
    <w:rsid w:val="00672645"/>
    <w:rsid w:val="00673611"/>
    <w:rsid w:val="006738E5"/>
    <w:rsid w:val="006815A6"/>
    <w:rsid w:val="00681EA8"/>
    <w:rsid w:val="00687446"/>
    <w:rsid w:val="00687E0C"/>
    <w:rsid w:val="00692EEE"/>
    <w:rsid w:val="006942EC"/>
    <w:rsid w:val="006A1CE3"/>
    <w:rsid w:val="006A314F"/>
    <w:rsid w:val="006B1337"/>
    <w:rsid w:val="006B16D6"/>
    <w:rsid w:val="006B3C14"/>
    <w:rsid w:val="006B7CDF"/>
    <w:rsid w:val="006C2669"/>
    <w:rsid w:val="006C68A7"/>
    <w:rsid w:val="006C7FFB"/>
    <w:rsid w:val="006D135E"/>
    <w:rsid w:val="006E300E"/>
    <w:rsid w:val="006E4BCE"/>
    <w:rsid w:val="006E7DCE"/>
    <w:rsid w:val="006F2087"/>
    <w:rsid w:val="0070447F"/>
    <w:rsid w:val="007073CB"/>
    <w:rsid w:val="00711815"/>
    <w:rsid w:val="0071256D"/>
    <w:rsid w:val="0072325E"/>
    <w:rsid w:val="00726F85"/>
    <w:rsid w:val="00734B46"/>
    <w:rsid w:val="00734C3F"/>
    <w:rsid w:val="0074192F"/>
    <w:rsid w:val="0074608D"/>
    <w:rsid w:val="00753A40"/>
    <w:rsid w:val="0075777E"/>
    <w:rsid w:val="0076161F"/>
    <w:rsid w:val="007627E6"/>
    <w:rsid w:val="00766BBD"/>
    <w:rsid w:val="007730CD"/>
    <w:rsid w:val="00777454"/>
    <w:rsid w:val="00784DF5"/>
    <w:rsid w:val="0079049B"/>
    <w:rsid w:val="007A59D5"/>
    <w:rsid w:val="007B6EAC"/>
    <w:rsid w:val="007C2018"/>
    <w:rsid w:val="007D4A74"/>
    <w:rsid w:val="007E0B91"/>
    <w:rsid w:val="007E2BC3"/>
    <w:rsid w:val="007E360C"/>
    <w:rsid w:val="007E577F"/>
    <w:rsid w:val="008007F2"/>
    <w:rsid w:val="00800901"/>
    <w:rsid w:val="008023B6"/>
    <w:rsid w:val="00814533"/>
    <w:rsid w:val="0081458A"/>
    <w:rsid w:val="00832747"/>
    <w:rsid w:val="008404E9"/>
    <w:rsid w:val="00840AFB"/>
    <w:rsid w:val="00843E68"/>
    <w:rsid w:val="00845EA0"/>
    <w:rsid w:val="00847130"/>
    <w:rsid w:val="0085010F"/>
    <w:rsid w:val="008506FF"/>
    <w:rsid w:val="008519A2"/>
    <w:rsid w:val="008569E5"/>
    <w:rsid w:val="00860B54"/>
    <w:rsid w:val="00861E8D"/>
    <w:rsid w:val="00873163"/>
    <w:rsid w:val="00883CF0"/>
    <w:rsid w:val="00884CD6"/>
    <w:rsid w:val="00891EE9"/>
    <w:rsid w:val="008927AF"/>
    <w:rsid w:val="0089477A"/>
    <w:rsid w:val="008A4B52"/>
    <w:rsid w:val="008B3D7F"/>
    <w:rsid w:val="008B3F70"/>
    <w:rsid w:val="008C4B71"/>
    <w:rsid w:val="008C60E6"/>
    <w:rsid w:val="008C6BF6"/>
    <w:rsid w:val="008C770D"/>
    <w:rsid w:val="008D0270"/>
    <w:rsid w:val="008D10FF"/>
    <w:rsid w:val="008E053A"/>
    <w:rsid w:val="008F171D"/>
    <w:rsid w:val="008F3D9F"/>
    <w:rsid w:val="008F5127"/>
    <w:rsid w:val="00900320"/>
    <w:rsid w:val="00903B53"/>
    <w:rsid w:val="00907C88"/>
    <w:rsid w:val="009108ED"/>
    <w:rsid w:val="009131D8"/>
    <w:rsid w:val="00922A9F"/>
    <w:rsid w:val="00923816"/>
    <w:rsid w:val="009260E2"/>
    <w:rsid w:val="00927287"/>
    <w:rsid w:val="009374E4"/>
    <w:rsid w:val="00942DEB"/>
    <w:rsid w:val="009453F1"/>
    <w:rsid w:val="00951796"/>
    <w:rsid w:val="0096477D"/>
    <w:rsid w:val="00967A06"/>
    <w:rsid w:val="00975E7B"/>
    <w:rsid w:val="00976E45"/>
    <w:rsid w:val="0098074E"/>
    <w:rsid w:val="00983488"/>
    <w:rsid w:val="0098437D"/>
    <w:rsid w:val="009844F8"/>
    <w:rsid w:val="00994025"/>
    <w:rsid w:val="00994299"/>
    <w:rsid w:val="00994664"/>
    <w:rsid w:val="009B1867"/>
    <w:rsid w:val="009B4B70"/>
    <w:rsid w:val="009B50AC"/>
    <w:rsid w:val="009B79CC"/>
    <w:rsid w:val="009C034F"/>
    <w:rsid w:val="009C6ECD"/>
    <w:rsid w:val="009D1A57"/>
    <w:rsid w:val="009F4290"/>
    <w:rsid w:val="009F42C0"/>
    <w:rsid w:val="009F7100"/>
    <w:rsid w:val="009F775B"/>
    <w:rsid w:val="00A053EB"/>
    <w:rsid w:val="00A069FC"/>
    <w:rsid w:val="00A13283"/>
    <w:rsid w:val="00A13594"/>
    <w:rsid w:val="00A2128D"/>
    <w:rsid w:val="00A21CD3"/>
    <w:rsid w:val="00A26BD0"/>
    <w:rsid w:val="00A34307"/>
    <w:rsid w:val="00A34C63"/>
    <w:rsid w:val="00A37414"/>
    <w:rsid w:val="00A44883"/>
    <w:rsid w:val="00A46383"/>
    <w:rsid w:val="00A46B44"/>
    <w:rsid w:val="00A47918"/>
    <w:rsid w:val="00A50118"/>
    <w:rsid w:val="00A644D6"/>
    <w:rsid w:val="00A66623"/>
    <w:rsid w:val="00A74207"/>
    <w:rsid w:val="00A7655A"/>
    <w:rsid w:val="00A80CE6"/>
    <w:rsid w:val="00A82D0C"/>
    <w:rsid w:val="00A979FF"/>
    <w:rsid w:val="00AA14C3"/>
    <w:rsid w:val="00AB090D"/>
    <w:rsid w:val="00AB41D1"/>
    <w:rsid w:val="00AC022A"/>
    <w:rsid w:val="00AC1F1A"/>
    <w:rsid w:val="00AC417F"/>
    <w:rsid w:val="00AD42BE"/>
    <w:rsid w:val="00AD57E2"/>
    <w:rsid w:val="00AE238D"/>
    <w:rsid w:val="00AF08CF"/>
    <w:rsid w:val="00AF32C6"/>
    <w:rsid w:val="00AF3BEE"/>
    <w:rsid w:val="00B03948"/>
    <w:rsid w:val="00B043A5"/>
    <w:rsid w:val="00B054A3"/>
    <w:rsid w:val="00B05A11"/>
    <w:rsid w:val="00B06FC9"/>
    <w:rsid w:val="00B1606C"/>
    <w:rsid w:val="00B169E0"/>
    <w:rsid w:val="00B2277F"/>
    <w:rsid w:val="00B24513"/>
    <w:rsid w:val="00B25A18"/>
    <w:rsid w:val="00B31374"/>
    <w:rsid w:val="00B32D8E"/>
    <w:rsid w:val="00B37F25"/>
    <w:rsid w:val="00B41BF6"/>
    <w:rsid w:val="00B41CFE"/>
    <w:rsid w:val="00B43BCF"/>
    <w:rsid w:val="00B44906"/>
    <w:rsid w:val="00B509D7"/>
    <w:rsid w:val="00B53BB3"/>
    <w:rsid w:val="00B558E6"/>
    <w:rsid w:val="00B72CCD"/>
    <w:rsid w:val="00B7523C"/>
    <w:rsid w:val="00B7781B"/>
    <w:rsid w:val="00B808A4"/>
    <w:rsid w:val="00B85107"/>
    <w:rsid w:val="00B91B6F"/>
    <w:rsid w:val="00B94024"/>
    <w:rsid w:val="00B95732"/>
    <w:rsid w:val="00B965CE"/>
    <w:rsid w:val="00BA0CD1"/>
    <w:rsid w:val="00BA0CEB"/>
    <w:rsid w:val="00BA308A"/>
    <w:rsid w:val="00BA3676"/>
    <w:rsid w:val="00BA4027"/>
    <w:rsid w:val="00BA7515"/>
    <w:rsid w:val="00BB7997"/>
    <w:rsid w:val="00BC799F"/>
    <w:rsid w:val="00BD2157"/>
    <w:rsid w:val="00BE05B8"/>
    <w:rsid w:val="00BE40D5"/>
    <w:rsid w:val="00BF23B3"/>
    <w:rsid w:val="00C0037B"/>
    <w:rsid w:val="00C06404"/>
    <w:rsid w:val="00C17887"/>
    <w:rsid w:val="00C21B51"/>
    <w:rsid w:val="00C26B76"/>
    <w:rsid w:val="00C409DF"/>
    <w:rsid w:val="00C42DDE"/>
    <w:rsid w:val="00C4406B"/>
    <w:rsid w:val="00C465D2"/>
    <w:rsid w:val="00C51901"/>
    <w:rsid w:val="00C553A6"/>
    <w:rsid w:val="00C570B8"/>
    <w:rsid w:val="00C614F7"/>
    <w:rsid w:val="00C62BB6"/>
    <w:rsid w:val="00C66CA1"/>
    <w:rsid w:val="00C72023"/>
    <w:rsid w:val="00C74349"/>
    <w:rsid w:val="00C77476"/>
    <w:rsid w:val="00C82435"/>
    <w:rsid w:val="00C86D86"/>
    <w:rsid w:val="00C8756A"/>
    <w:rsid w:val="00C9261C"/>
    <w:rsid w:val="00C92DC5"/>
    <w:rsid w:val="00C92EEB"/>
    <w:rsid w:val="00C94BC9"/>
    <w:rsid w:val="00C959DB"/>
    <w:rsid w:val="00CA0E17"/>
    <w:rsid w:val="00CA6D22"/>
    <w:rsid w:val="00CB04FD"/>
    <w:rsid w:val="00CB3432"/>
    <w:rsid w:val="00CB6965"/>
    <w:rsid w:val="00CB6D58"/>
    <w:rsid w:val="00CC3A70"/>
    <w:rsid w:val="00CC5299"/>
    <w:rsid w:val="00CC675B"/>
    <w:rsid w:val="00CC7411"/>
    <w:rsid w:val="00CD1B70"/>
    <w:rsid w:val="00CD3A7E"/>
    <w:rsid w:val="00CE2940"/>
    <w:rsid w:val="00CE32E4"/>
    <w:rsid w:val="00CE4E85"/>
    <w:rsid w:val="00D04FD6"/>
    <w:rsid w:val="00D07631"/>
    <w:rsid w:val="00D11028"/>
    <w:rsid w:val="00D12903"/>
    <w:rsid w:val="00D170A9"/>
    <w:rsid w:val="00D20C65"/>
    <w:rsid w:val="00D2323D"/>
    <w:rsid w:val="00D26E59"/>
    <w:rsid w:val="00D31635"/>
    <w:rsid w:val="00D341CC"/>
    <w:rsid w:val="00D36B35"/>
    <w:rsid w:val="00D43686"/>
    <w:rsid w:val="00D4368F"/>
    <w:rsid w:val="00D43FCD"/>
    <w:rsid w:val="00D441EE"/>
    <w:rsid w:val="00D52F81"/>
    <w:rsid w:val="00D6404D"/>
    <w:rsid w:val="00D6590A"/>
    <w:rsid w:val="00D816A4"/>
    <w:rsid w:val="00D90A86"/>
    <w:rsid w:val="00D93C2F"/>
    <w:rsid w:val="00DA12DD"/>
    <w:rsid w:val="00DA1798"/>
    <w:rsid w:val="00DA36AC"/>
    <w:rsid w:val="00DB19BD"/>
    <w:rsid w:val="00DB2013"/>
    <w:rsid w:val="00DB313B"/>
    <w:rsid w:val="00DC1C39"/>
    <w:rsid w:val="00DC46D6"/>
    <w:rsid w:val="00DC5ADE"/>
    <w:rsid w:val="00DC6ACF"/>
    <w:rsid w:val="00DD2A6C"/>
    <w:rsid w:val="00DD44EC"/>
    <w:rsid w:val="00DE4A5D"/>
    <w:rsid w:val="00DE60B1"/>
    <w:rsid w:val="00DF224E"/>
    <w:rsid w:val="00E035C3"/>
    <w:rsid w:val="00E111C6"/>
    <w:rsid w:val="00E11489"/>
    <w:rsid w:val="00E138B1"/>
    <w:rsid w:val="00E20335"/>
    <w:rsid w:val="00E227E1"/>
    <w:rsid w:val="00E33358"/>
    <w:rsid w:val="00E33365"/>
    <w:rsid w:val="00E34D18"/>
    <w:rsid w:val="00E4051C"/>
    <w:rsid w:val="00E42165"/>
    <w:rsid w:val="00E44974"/>
    <w:rsid w:val="00E524F4"/>
    <w:rsid w:val="00E54F3F"/>
    <w:rsid w:val="00E561D5"/>
    <w:rsid w:val="00E57948"/>
    <w:rsid w:val="00E62D32"/>
    <w:rsid w:val="00E62F49"/>
    <w:rsid w:val="00E63F88"/>
    <w:rsid w:val="00E64B83"/>
    <w:rsid w:val="00E64C4D"/>
    <w:rsid w:val="00E66F51"/>
    <w:rsid w:val="00E67143"/>
    <w:rsid w:val="00E67B4A"/>
    <w:rsid w:val="00E73875"/>
    <w:rsid w:val="00E76C9E"/>
    <w:rsid w:val="00E77821"/>
    <w:rsid w:val="00E829DD"/>
    <w:rsid w:val="00E83F89"/>
    <w:rsid w:val="00E86484"/>
    <w:rsid w:val="00E86DA2"/>
    <w:rsid w:val="00E90F5B"/>
    <w:rsid w:val="00E94EE6"/>
    <w:rsid w:val="00EA3ED0"/>
    <w:rsid w:val="00EA3F6E"/>
    <w:rsid w:val="00EB7E96"/>
    <w:rsid w:val="00EC04CD"/>
    <w:rsid w:val="00EE1067"/>
    <w:rsid w:val="00EE1303"/>
    <w:rsid w:val="00EE526D"/>
    <w:rsid w:val="00EE743C"/>
    <w:rsid w:val="00EE7866"/>
    <w:rsid w:val="00EF6131"/>
    <w:rsid w:val="00EF7897"/>
    <w:rsid w:val="00F00BA5"/>
    <w:rsid w:val="00F02497"/>
    <w:rsid w:val="00F061AC"/>
    <w:rsid w:val="00F06650"/>
    <w:rsid w:val="00F11D7B"/>
    <w:rsid w:val="00F257A4"/>
    <w:rsid w:val="00F25FB4"/>
    <w:rsid w:val="00F27C96"/>
    <w:rsid w:val="00F3553E"/>
    <w:rsid w:val="00F36605"/>
    <w:rsid w:val="00F4054D"/>
    <w:rsid w:val="00F43190"/>
    <w:rsid w:val="00F43671"/>
    <w:rsid w:val="00F4545A"/>
    <w:rsid w:val="00F53B7C"/>
    <w:rsid w:val="00F544FD"/>
    <w:rsid w:val="00F62F50"/>
    <w:rsid w:val="00F631C9"/>
    <w:rsid w:val="00F66185"/>
    <w:rsid w:val="00F66A68"/>
    <w:rsid w:val="00F7230D"/>
    <w:rsid w:val="00F7644D"/>
    <w:rsid w:val="00F81000"/>
    <w:rsid w:val="00F85939"/>
    <w:rsid w:val="00F90712"/>
    <w:rsid w:val="00F91AD1"/>
    <w:rsid w:val="00F93A55"/>
    <w:rsid w:val="00F94C98"/>
    <w:rsid w:val="00FA2B45"/>
    <w:rsid w:val="00FA4D87"/>
    <w:rsid w:val="00FC0D7B"/>
    <w:rsid w:val="00FC1845"/>
    <w:rsid w:val="00FC1B13"/>
    <w:rsid w:val="00FC2CB1"/>
    <w:rsid w:val="00FC4899"/>
    <w:rsid w:val="00FC7F5B"/>
    <w:rsid w:val="00FE09C9"/>
    <w:rsid w:val="00FE162E"/>
    <w:rsid w:val="00FE250A"/>
    <w:rsid w:val="00FE4031"/>
    <w:rsid w:val="00FF3BED"/>
    <w:rsid w:val="00FF7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F4"/>
    <w:pPr>
      <w:suppressAutoHyphens/>
      <w:spacing w:after="0" w:line="240" w:lineRule="auto"/>
      <w:jc w:val="both"/>
    </w:pPr>
    <w:rPr>
      <w:rFonts w:ascii="Times New Roman" w:eastAsia="Times New Roman" w:hAnsi="Times New Roman" w:cs="Times New Roman"/>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4F4"/>
    <w:pPr>
      <w:ind w:left="720"/>
    </w:pPr>
  </w:style>
  <w:style w:type="paragraph" w:customStyle="1" w:styleId="Default">
    <w:name w:val="Default"/>
    <w:rsid w:val="00E524F4"/>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paragraph" w:styleId="Textedebulles">
    <w:name w:val="Balloon Text"/>
    <w:basedOn w:val="Normal"/>
    <w:link w:val="TextedebullesCar"/>
    <w:uiPriority w:val="99"/>
    <w:semiHidden/>
    <w:unhideWhenUsed/>
    <w:rsid w:val="00DD44EC"/>
    <w:rPr>
      <w:rFonts w:ascii="Tahoma" w:hAnsi="Tahoma" w:cs="Tahoma"/>
      <w:sz w:val="16"/>
      <w:szCs w:val="16"/>
    </w:rPr>
  </w:style>
  <w:style w:type="character" w:customStyle="1" w:styleId="TextedebullesCar">
    <w:name w:val="Texte de bulles Car"/>
    <w:basedOn w:val="Policepardfaut"/>
    <w:link w:val="Textedebulles"/>
    <w:uiPriority w:val="99"/>
    <w:semiHidden/>
    <w:rsid w:val="00DD44EC"/>
    <w:rPr>
      <w:rFonts w:ascii="Tahoma" w:eastAsia="Times New Roman" w:hAnsi="Tahoma" w:cs="Tahoma"/>
      <w:sz w:val="16"/>
      <w:szCs w:val="16"/>
      <w:lang w:eastAsia="zh-CN"/>
    </w:rPr>
  </w:style>
  <w:style w:type="character" w:styleId="Marquedecommentaire">
    <w:name w:val="annotation reference"/>
    <w:basedOn w:val="Policepardfaut"/>
    <w:uiPriority w:val="99"/>
    <w:semiHidden/>
    <w:unhideWhenUsed/>
    <w:rsid w:val="000568ED"/>
    <w:rPr>
      <w:sz w:val="16"/>
      <w:szCs w:val="16"/>
    </w:rPr>
  </w:style>
  <w:style w:type="paragraph" w:styleId="Commentaire">
    <w:name w:val="annotation text"/>
    <w:basedOn w:val="Normal"/>
    <w:link w:val="CommentaireCar"/>
    <w:uiPriority w:val="99"/>
    <w:unhideWhenUsed/>
    <w:rsid w:val="000568ED"/>
    <w:rPr>
      <w:sz w:val="20"/>
    </w:rPr>
  </w:style>
  <w:style w:type="character" w:customStyle="1" w:styleId="CommentaireCar">
    <w:name w:val="Commentaire Car"/>
    <w:basedOn w:val="Policepardfaut"/>
    <w:link w:val="Commentaire"/>
    <w:uiPriority w:val="99"/>
    <w:rsid w:val="000568ED"/>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0568ED"/>
    <w:rPr>
      <w:b/>
      <w:bCs/>
    </w:rPr>
  </w:style>
  <w:style w:type="character" w:customStyle="1" w:styleId="ObjetducommentaireCar">
    <w:name w:val="Objet du commentaire Car"/>
    <w:basedOn w:val="CommentaireCar"/>
    <w:link w:val="Objetducommentaire"/>
    <w:uiPriority w:val="99"/>
    <w:semiHidden/>
    <w:rsid w:val="000568ED"/>
    <w:rPr>
      <w:rFonts w:ascii="Times New Roman" w:eastAsia="Times New Roman" w:hAnsi="Times New Roman" w:cs="Times New Roman"/>
      <w:b/>
      <w:bCs/>
      <w:sz w:val="20"/>
      <w:szCs w:val="20"/>
      <w:lang w:eastAsia="zh-CN"/>
    </w:rPr>
  </w:style>
  <w:style w:type="table" w:styleId="Grilledutableau">
    <w:name w:val="Table Grid"/>
    <w:basedOn w:val="TableauNormal"/>
    <w:uiPriority w:val="59"/>
    <w:rsid w:val="0063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D745B"/>
    <w:rPr>
      <w:sz w:val="20"/>
    </w:rPr>
  </w:style>
  <w:style w:type="character" w:customStyle="1" w:styleId="NotedebasdepageCar">
    <w:name w:val="Note de bas de page Car"/>
    <w:basedOn w:val="Policepardfaut"/>
    <w:link w:val="Notedebasdepage"/>
    <w:uiPriority w:val="99"/>
    <w:semiHidden/>
    <w:rsid w:val="000D745B"/>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0D745B"/>
    <w:rPr>
      <w:vertAlign w:val="superscript"/>
    </w:rPr>
  </w:style>
  <w:style w:type="character" w:styleId="Lienhypertexte">
    <w:name w:val="Hyperlink"/>
    <w:basedOn w:val="Policepardfaut"/>
    <w:uiPriority w:val="99"/>
    <w:unhideWhenUsed/>
    <w:rsid w:val="000D745B"/>
    <w:rPr>
      <w:color w:val="0000FF" w:themeColor="hyperlink"/>
      <w:u w:val="single"/>
    </w:rPr>
  </w:style>
  <w:style w:type="character" w:styleId="Lienhypertextesuivivisit">
    <w:name w:val="FollowedHyperlink"/>
    <w:basedOn w:val="Policepardfaut"/>
    <w:uiPriority w:val="99"/>
    <w:semiHidden/>
    <w:unhideWhenUsed/>
    <w:rsid w:val="000D745B"/>
    <w:rPr>
      <w:color w:val="800080" w:themeColor="followedHyperlink"/>
      <w:u w:val="single"/>
    </w:rPr>
  </w:style>
  <w:style w:type="paragraph" w:styleId="En-tte">
    <w:name w:val="header"/>
    <w:basedOn w:val="Normal"/>
    <w:link w:val="En-tteCar"/>
    <w:uiPriority w:val="99"/>
    <w:unhideWhenUsed/>
    <w:rsid w:val="00FC1845"/>
    <w:pPr>
      <w:tabs>
        <w:tab w:val="center" w:pos="4536"/>
        <w:tab w:val="right" w:pos="9072"/>
      </w:tabs>
    </w:pPr>
  </w:style>
  <w:style w:type="character" w:customStyle="1" w:styleId="En-tteCar">
    <w:name w:val="En-tête Car"/>
    <w:basedOn w:val="Policepardfaut"/>
    <w:link w:val="En-tte"/>
    <w:uiPriority w:val="99"/>
    <w:rsid w:val="00FC1845"/>
    <w:rPr>
      <w:rFonts w:ascii="Times New Roman" w:eastAsia="Times New Roman" w:hAnsi="Times New Roman" w:cs="Times New Roman"/>
      <w:szCs w:val="20"/>
      <w:lang w:eastAsia="zh-CN"/>
    </w:rPr>
  </w:style>
  <w:style w:type="paragraph" w:styleId="Pieddepage">
    <w:name w:val="footer"/>
    <w:basedOn w:val="Normal"/>
    <w:link w:val="PieddepageCar"/>
    <w:uiPriority w:val="99"/>
    <w:unhideWhenUsed/>
    <w:rsid w:val="00FC1845"/>
    <w:pPr>
      <w:tabs>
        <w:tab w:val="center" w:pos="4536"/>
        <w:tab w:val="right" w:pos="9072"/>
      </w:tabs>
    </w:pPr>
  </w:style>
  <w:style w:type="character" w:customStyle="1" w:styleId="PieddepageCar">
    <w:name w:val="Pied de page Car"/>
    <w:basedOn w:val="Policepardfaut"/>
    <w:link w:val="Pieddepage"/>
    <w:uiPriority w:val="99"/>
    <w:rsid w:val="00FC1845"/>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F4"/>
    <w:pPr>
      <w:suppressAutoHyphens/>
      <w:spacing w:after="0" w:line="240" w:lineRule="auto"/>
      <w:jc w:val="both"/>
    </w:pPr>
    <w:rPr>
      <w:rFonts w:ascii="Times New Roman" w:eastAsia="Times New Roman" w:hAnsi="Times New Roman" w:cs="Times New Roman"/>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4F4"/>
    <w:pPr>
      <w:ind w:left="720"/>
    </w:pPr>
  </w:style>
  <w:style w:type="paragraph" w:customStyle="1" w:styleId="Default">
    <w:name w:val="Default"/>
    <w:rsid w:val="00E524F4"/>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paragraph" w:styleId="Textedebulles">
    <w:name w:val="Balloon Text"/>
    <w:basedOn w:val="Normal"/>
    <w:link w:val="TextedebullesCar"/>
    <w:uiPriority w:val="99"/>
    <w:semiHidden/>
    <w:unhideWhenUsed/>
    <w:rsid w:val="00DD44EC"/>
    <w:rPr>
      <w:rFonts w:ascii="Tahoma" w:hAnsi="Tahoma" w:cs="Tahoma"/>
      <w:sz w:val="16"/>
      <w:szCs w:val="16"/>
    </w:rPr>
  </w:style>
  <w:style w:type="character" w:customStyle="1" w:styleId="TextedebullesCar">
    <w:name w:val="Texte de bulles Car"/>
    <w:basedOn w:val="Policepardfaut"/>
    <w:link w:val="Textedebulles"/>
    <w:uiPriority w:val="99"/>
    <w:semiHidden/>
    <w:rsid w:val="00DD44EC"/>
    <w:rPr>
      <w:rFonts w:ascii="Tahoma" w:eastAsia="Times New Roman" w:hAnsi="Tahoma" w:cs="Tahoma"/>
      <w:sz w:val="16"/>
      <w:szCs w:val="16"/>
      <w:lang w:eastAsia="zh-CN"/>
    </w:rPr>
  </w:style>
  <w:style w:type="character" w:styleId="Marquedecommentaire">
    <w:name w:val="annotation reference"/>
    <w:basedOn w:val="Policepardfaut"/>
    <w:uiPriority w:val="99"/>
    <w:semiHidden/>
    <w:unhideWhenUsed/>
    <w:rsid w:val="000568ED"/>
    <w:rPr>
      <w:sz w:val="16"/>
      <w:szCs w:val="16"/>
    </w:rPr>
  </w:style>
  <w:style w:type="paragraph" w:styleId="Commentaire">
    <w:name w:val="annotation text"/>
    <w:basedOn w:val="Normal"/>
    <w:link w:val="CommentaireCar"/>
    <w:uiPriority w:val="99"/>
    <w:unhideWhenUsed/>
    <w:rsid w:val="000568ED"/>
    <w:rPr>
      <w:sz w:val="20"/>
    </w:rPr>
  </w:style>
  <w:style w:type="character" w:customStyle="1" w:styleId="CommentaireCar">
    <w:name w:val="Commentaire Car"/>
    <w:basedOn w:val="Policepardfaut"/>
    <w:link w:val="Commentaire"/>
    <w:uiPriority w:val="99"/>
    <w:rsid w:val="000568ED"/>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0568ED"/>
    <w:rPr>
      <w:b/>
      <w:bCs/>
    </w:rPr>
  </w:style>
  <w:style w:type="character" w:customStyle="1" w:styleId="ObjetducommentaireCar">
    <w:name w:val="Objet du commentaire Car"/>
    <w:basedOn w:val="CommentaireCar"/>
    <w:link w:val="Objetducommentaire"/>
    <w:uiPriority w:val="99"/>
    <w:semiHidden/>
    <w:rsid w:val="000568ED"/>
    <w:rPr>
      <w:rFonts w:ascii="Times New Roman" w:eastAsia="Times New Roman" w:hAnsi="Times New Roman" w:cs="Times New Roman"/>
      <w:b/>
      <w:bCs/>
      <w:sz w:val="20"/>
      <w:szCs w:val="20"/>
      <w:lang w:eastAsia="zh-CN"/>
    </w:rPr>
  </w:style>
  <w:style w:type="table" w:styleId="Grilledutableau">
    <w:name w:val="Table Grid"/>
    <w:basedOn w:val="TableauNormal"/>
    <w:uiPriority w:val="59"/>
    <w:rsid w:val="0063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D745B"/>
    <w:rPr>
      <w:sz w:val="20"/>
    </w:rPr>
  </w:style>
  <w:style w:type="character" w:customStyle="1" w:styleId="NotedebasdepageCar">
    <w:name w:val="Note de bas de page Car"/>
    <w:basedOn w:val="Policepardfaut"/>
    <w:link w:val="Notedebasdepage"/>
    <w:uiPriority w:val="99"/>
    <w:semiHidden/>
    <w:rsid w:val="000D745B"/>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0D745B"/>
    <w:rPr>
      <w:vertAlign w:val="superscript"/>
    </w:rPr>
  </w:style>
  <w:style w:type="character" w:styleId="Lienhypertexte">
    <w:name w:val="Hyperlink"/>
    <w:basedOn w:val="Policepardfaut"/>
    <w:uiPriority w:val="99"/>
    <w:unhideWhenUsed/>
    <w:rsid w:val="000D745B"/>
    <w:rPr>
      <w:color w:val="0000FF" w:themeColor="hyperlink"/>
      <w:u w:val="single"/>
    </w:rPr>
  </w:style>
  <w:style w:type="character" w:styleId="Lienhypertextesuivivisit">
    <w:name w:val="FollowedHyperlink"/>
    <w:basedOn w:val="Policepardfaut"/>
    <w:uiPriority w:val="99"/>
    <w:semiHidden/>
    <w:unhideWhenUsed/>
    <w:rsid w:val="000D745B"/>
    <w:rPr>
      <w:color w:val="800080" w:themeColor="followedHyperlink"/>
      <w:u w:val="single"/>
    </w:rPr>
  </w:style>
  <w:style w:type="paragraph" w:styleId="En-tte">
    <w:name w:val="header"/>
    <w:basedOn w:val="Normal"/>
    <w:link w:val="En-tteCar"/>
    <w:uiPriority w:val="99"/>
    <w:unhideWhenUsed/>
    <w:rsid w:val="00FC1845"/>
    <w:pPr>
      <w:tabs>
        <w:tab w:val="center" w:pos="4536"/>
        <w:tab w:val="right" w:pos="9072"/>
      </w:tabs>
    </w:pPr>
  </w:style>
  <w:style w:type="character" w:customStyle="1" w:styleId="En-tteCar">
    <w:name w:val="En-tête Car"/>
    <w:basedOn w:val="Policepardfaut"/>
    <w:link w:val="En-tte"/>
    <w:uiPriority w:val="99"/>
    <w:rsid w:val="00FC1845"/>
    <w:rPr>
      <w:rFonts w:ascii="Times New Roman" w:eastAsia="Times New Roman" w:hAnsi="Times New Roman" w:cs="Times New Roman"/>
      <w:szCs w:val="20"/>
      <w:lang w:eastAsia="zh-CN"/>
    </w:rPr>
  </w:style>
  <w:style w:type="paragraph" w:styleId="Pieddepage">
    <w:name w:val="footer"/>
    <w:basedOn w:val="Normal"/>
    <w:link w:val="PieddepageCar"/>
    <w:uiPriority w:val="99"/>
    <w:unhideWhenUsed/>
    <w:rsid w:val="00FC1845"/>
    <w:pPr>
      <w:tabs>
        <w:tab w:val="center" w:pos="4536"/>
        <w:tab w:val="right" w:pos="9072"/>
      </w:tabs>
    </w:pPr>
  </w:style>
  <w:style w:type="character" w:customStyle="1" w:styleId="PieddepageCar">
    <w:name w:val="Pied de page Car"/>
    <w:basedOn w:val="Policepardfaut"/>
    <w:link w:val="Pieddepage"/>
    <w:uiPriority w:val="99"/>
    <w:rsid w:val="00FC1845"/>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77989">
      <w:bodyDiv w:val="1"/>
      <w:marLeft w:val="0"/>
      <w:marRight w:val="0"/>
      <w:marTop w:val="0"/>
      <w:marBottom w:val="0"/>
      <w:divBdr>
        <w:top w:val="none" w:sz="0" w:space="0" w:color="auto"/>
        <w:left w:val="none" w:sz="0" w:space="0" w:color="auto"/>
        <w:bottom w:val="none" w:sz="0" w:space="0" w:color="auto"/>
        <w:right w:val="none" w:sz="0" w:space="0" w:color="auto"/>
      </w:divBdr>
      <w:divsChild>
        <w:div w:id="628435559">
          <w:marLeft w:val="0"/>
          <w:marRight w:val="0"/>
          <w:marTop w:val="0"/>
          <w:marBottom w:val="0"/>
          <w:divBdr>
            <w:top w:val="none" w:sz="0" w:space="0" w:color="auto"/>
            <w:left w:val="none" w:sz="0" w:space="0" w:color="auto"/>
            <w:bottom w:val="none" w:sz="0" w:space="0" w:color="auto"/>
            <w:right w:val="none" w:sz="0" w:space="0" w:color="auto"/>
          </w:divBdr>
        </w:div>
        <w:div w:id="937754883">
          <w:marLeft w:val="0"/>
          <w:marRight w:val="0"/>
          <w:marTop w:val="0"/>
          <w:marBottom w:val="0"/>
          <w:divBdr>
            <w:top w:val="none" w:sz="0" w:space="0" w:color="auto"/>
            <w:left w:val="none" w:sz="0" w:space="0" w:color="auto"/>
            <w:bottom w:val="none" w:sz="0" w:space="0" w:color="auto"/>
            <w:right w:val="none" w:sz="0" w:space="0" w:color="auto"/>
          </w:divBdr>
        </w:div>
        <w:div w:id="1167330092">
          <w:marLeft w:val="0"/>
          <w:marRight w:val="0"/>
          <w:marTop w:val="0"/>
          <w:marBottom w:val="0"/>
          <w:divBdr>
            <w:top w:val="none" w:sz="0" w:space="0" w:color="auto"/>
            <w:left w:val="none" w:sz="0" w:space="0" w:color="auto"/>
            <w:bottom w:val="none" w:sz="0" w:space="0" w:color="auto"/>
            <w:right w:val="none" w:sz="0" w:space="0" w:color="auto"/>
          </w:divBdr>
        </w:div>
        <w:div w:id="880167332">
          <w:marLeft w:val="0"/>
          <w:marRight w:val="0"/>
          <w:marTop w:val="0"/>
          <w:marBottom w:val="0"/>
          <w:divBdr>
            <w:top w:val="none" w:sz="0" w:space="0" w:color="auto"/>
            <w:left w:val="none" w:sz="0" w:space="0" w:color="auto"/>
            <w:bottom w:val="none" w:sz="0" w:space="0" w:color="auto"/>
            <w:right w:val="none" w:sz="0" w:space="0" w:color="auto"/>
          </w:divBdr>
        </w:div>
        <w:div w:id="639311458">
          <w:marLeft w:val="0"/>
          <w:marRight w:val="0"/>
          <w:marTop w:val="0"/>
          <w:marBottom w:val="0"/>
          <w:divBdr>
            <w:top w:val="none" w:sz="0" w:space="0" w:color="auto"/>
            <w:left w:val="none" w:sz="0" w:space="0" w:color="auto"/>
            <w:bottom w:val="none" w:sz="0" w:space="0" w:color="auto"/>
            <w:right w:val="none" w:sz="0" w:space="0" w:color="auto"/>
          </w:divBdr>
        </w:div>
        <w:div w:id="826172097">
          <w:marLeft w:val="0"/>
          <w:marRight w:val="0"/>
          <w:marTop w:val="0"/>
          <w:marBottom w:val="0"/>
          <w:divBdr>
            <w:top w:val="none" w:sz="0" w:space="0" w:color="auto"/>
            <w:left w:val="none" w:sz="0" w:space="0" w:color="auto"/>
            <w:bottom w:val="none" w:sz="0" w:space="0" w:color="auto"/>
            <w:right w:val="none" w:sz="0" w:space="0" w:color="auto"/>
          </w:divBdr>
        </w:div>
        <w:div w:id="842670838">
          <w:marLeft w:val="0"/>
          <w:marRight w:val="0"/>
          <w:marTop w:val="0"/>
          <w:marBottom w:val="0"/>
          <w:divBdr>
            <w:top w:val="none" w:sz="0" w:space="0" w:color="auto"/>
            <w:left w:val="none" w:sz="0" w:space="0" w:color="auto"/>
            <w:bottom w:val="none" w:sz="0" w:space="0" w:color="auto"/>
            <w:right w:val="none" w:sz="0" w:space="0" w:color="auto"/>
          </w:divBdr>
        </w:div>
        <w:div w:id="1268805562">
          <w:marLeft w:val="0"/>
          <w:marRight w:val="0"/>
          <w:marTop w:val="0"/>
          <w:marBottom w:val="0"/>
          <w:divBdr>
            <w:top w:val="none" w:sz="0" w:space="0" w:color="auto"/>
            <w:left w:val="none" w:sz="0" w:space="0" w:color="auto"/>
            <w:bottom w:val="none" w:sz="0" w:space="0" w:color="auto"/>
            <w:right w:val="none" w:sz="0" w:space="0" w:color="auto"/>
          </w:divBdr>
        </w:div>
        <w:div w:id="1304894582">
          <w:marLeft w:val="0"/>
          <w:marRight w:val="0"/>
          <w:marTop w:val="0"/>
          <w:marBottom w:val="0"/>
          <w:divBdr>
            <w:top w:val="none" w:sz="0" w:space="0" w:color="auto"/>
            <w:left w:val="none" w:sz="0" w:space="0" w:color="auto"/>
            <w:bottom w:val="none" w:sz="0" w:space="0" w:color="auto"/>
            <w:right w:val="none" w:sz="0" w:space="0" w:color="auto"/>
          </w:divBdr>
        </w:div>
        <w:div w:id="1986815901">
          <w:marLeft w:val="0"/>
          <w:marRight w:val="0"/>
          <w:marTop w:val="0"/>
          <w:marBottom w:val="0"/>
          <w:divBdr>
            <w:top w:val="none" w:sz="0" w:space="0" w:color="auto"/>
            <w:left w:val="none" w:sz="0" w:space="0" w:color="auto"/>
            <w:bottom w:val="none" w:sz="0" w:space="0" w:color="auto"/>
            <w:right w:val="none" w:sz="0" w:space="0" w:color="auto"/>
          </w:divBdr>
        </w:div>
        <w:div w:id="692658391">
          <w:marLeft w:val="0"/>
          <w:marRight w:val="0"/>
          <w:marTop w:val="0"/>
          <w:marBottom w:val="0"/>
          <w:divBdr>
            <w:top w:val="none" w:sz="0" w:space="0" w:color="auto"/>
            <w:left w:val="none" w:sz="0" w:space="0" w:color="auto"/>
            <w:bottom w:val="none" w:sz="0" w:space="0" w:color="auto"/>
            <w:right w:val="none" w:sz="0" w:space="0" w:color="auto"/>
          </w:divBdr>
        </w:div>
        <w:div w:id="1758860431">
          <w:marLeft w:val="0"/>
          <w:marRight w:val="0"/>
          <w:marTop w:val="0"/>
          <w:marBottom w:val="0"/>
          <w:divBdr>
            <w:top w:val="none" w:sz="0" w:space="0" w:color="auto"/>
            <w:left w:val="none" w:sz="0" w:space="0" w:color="auto"/>
            <w:bottom w:val="none" w:sz="0" w:space="0" w:color="auto"/>
            <w:right w:val="none" w:sz="0" w:space="0" w:color="auto"/>
          </w:divBdr>
        </w:div>
        <w:div w:id="817766275">
          <w:marLeft w:val="0"/>
          <w:marRight w:val="0"/>
          <w:marTop w:val="0"/>
          <w:marBottom w:val="0"/>
          <w:divBdr>
            <w:top w:val="none" w:sz="0" w:space="0" w:color="auto"/>
            <w:left w:val="none" w:sz="0" w:space="0" w:color="auto"/>
            <w:bottom w:val="none" w:sz="0" w:space="0" w:color="auto"/>
            <w:right w:val="none" w:sz="0" w:space="0" w:color="auto"/>
          </w:divBdr>
        </w:div>
        <w:div w:id="2127579978">
          <w:marLeft w:val="0"/>
          <w:marRight w:val="0"/>
          <w:marTop w:val="0"/>
          <w:marBottom w:val="0"/>
          <w:divBdr>
            <w:top w:val="none" w:sz="0" w:space="0" w:color="auto"/>
            <w:left w:val="none" w:sz="0" w:space="0" w:color="auto"/>
            <w:bottom w:val="none" w:sz="0" w:space="0" w:color="auto"/>
            <w:right w:val="none" w:sz="0" w:space="0" w:color="auto"/>
          </w:divBdr>
        </w:div>
        <w:div w:id="2025939940">
          <w:marLeft w:val="0"/>
          <w:marRight w:val="0"/>
          <w:marTop w:val="0"/>
          <w:marBottom w:val="0"/>
          <w:divBdr>
            <w:top w:val="none" w:sz="0" w:space="0" w:color="auto"/>
            <w:left w:val="none" w:sz="0" w:space="0" w:color="auto"/>
            <w:bottom w:val="none" w:sz="0" w:space="0" w:color="auto"/>
            <w:right w:val="none" w:sz="0" w:space="0" w:color="auto"/>
          </w:divBdr>
        </w:div>
        <w:div w:id="1071657872">
          <w:marLeft w:val="0"/>
          <w:marRight w:val="0"/>
          <w:marTop w:val="0"/>
          <w:marBottom w:val="0"/>
          <w:divBdr>
            <w:top w:val="none" w:sz="0" w:space="0" w:color="auto"/>
            <w:left w:val="none" w:sz="0" w:space="0" w:color="auto"/>
            <w:bottom w:val="none" w:sz="0" w:space="0" w:color="auto"/>
            <w:right w:val="none" w:sz="0" w:space="0" w:color="auto"/>
          </w:divBdr>
        </w:div>
        <w:div w:id="685911478">
          <w:marLeft w:val="0"/>
          <w:marRight w:val="0"/>
          <w:marTop w:val="0"/>
          <w:marBottom w:val="0"/>
          <w:divBdr>
            <w:top w:val="none" w:sz="0" w:space="0" w:color="auto"/>
            <w:left w:val="none" w:sz="0" w:space="0" w:color="auto"/>
            <w:bottom w:val="none" w:sz="0" w:space="0" w:color="auto"/>
            <w:right w:val="none" w:sz="0" w:space="0" w:color="auto"/>
          </w:divBdr>
        </w:div>
        <w:div w:id="1148353372">
          <w:marLeft w:val="0"/>
          <w:marRight w:val="0"/>
          <w:marTop w:val="0"/>
          <w:marBottom w:val="0"/>
          <w:divBdr>
            <w:top w:val="none" w:sz="0" w:space="0" w:color="auto"/>
            <w:left w:val="none" w:sz="0" w:space="0" w:color="auto"/>
            <w:bottom w:val="none" w:sz="0" w:space="0" w:color="auto"/>
            <w:right w:val="none" w:sz="0" w:space="0" w:color="auto"/>
          </w:divBdr>
        </w:div>
        <w:div w:id="641495988">
          <w:marLeft w:val="0"/>
          <w:marRight w:val="0"/>
          <w:marTop w:val="0"/>
          <w:marBottom w:val="0"/>
          <w:divBdr>
            <w:top w:val="none" w:sz="0" w:space="0" w:color="auto"/>
            <w:left w:val="none" w:sz="0" w:space="0" w:color="auto"/>
            <w:bottom w:val="none" w:sz="0" w:space="0" w:color="auto"/>
            <w:right w:val="none" w:sz="0" w:space="0" w:color="auto"/>
          </w:divBdr>
        </w:div>
        <w:div w:id="2067753024">
          <w:marLeft w:val="0"/>
          <w:marRight w:val="0"/>
          <w:marTop w:val="0"/>
          <w:marBottom w:val="0"/>
          <w:divBdr>
            <w:top w:val="none" w:sz="0" w:space="0" w:color="auto"/>
            <w:left w:val="none" w:sz="0" w:space="0" w:color="auto"/>
            <w:bottom w:val="none" w:sz="0" w:space="0" w:color="auto"/>
            <w:right w:val="none" w:sz="0" w:space="0" w:color="auto"/>
          </w:divBdr>
        </w:div>
        <w:div w:id="158811151">
          <w:marLeft w:val="0"/>
          <w:marRight w:val="0"/>
          <w:marTop w:val="0"/>
          <w:marBottom w:val="0"/>
          <w:divBdr>
            <w:top w:val="none" w:sz="0" w:space="0" w:color="auto"/>
            <w:left w:val="none" w:sz="0" w:space="0" w:color="auto"/>
            <w:bottom w:val="none" w:sz="0" w:space="0" w:color="auto"/>
            <w:right w:val="none" w:sz="0" w:space="0" w:color="auto"/>
          </w:divBdr>
        </w:div>
        <w:div w:id="329606371">
          <w:marLeft w:val="0"/>
          <w:marRight w:val="0"/>
          <w:marTop w:val="0"/>
          <w:marBottom w:val="0"/>
          <w:divBdr>
            <w:top w:val="none" w:sz="0" w:space="0" w:color="auto"/>
            <w:left w:val="none" w:sz="0" w:space="0" w:color="auto"/>
            <w:bottom w:val="none" w:sz="0" w:space="0" w:color="auto"/>
            <w:right w:val="none" w:sz="0" w:space="0" w:color="auto"/>
          </w:divBdr>
        </w:div>
        <w:div w:id="1865361563">
          <w:marLeft w:val="0"/>
          <w:marRight w:val="0"/>
          <w:marTop w:val="0"/>
          <w:marBottom w:val="0"/>
          <w:divBdr>
            <w:top w:val="none" w:sz="0" w:space="0" w:color="auto"/>
            <w:left w:val="none" w:sz="0" w:space="0" w:color="auto"/>
            <w:bottom w:val="none" w:sz="0" w:space="0" w:color="auto"/>
            <w:right w:val="none" w:sz="0" w:space="0" w:color="auto"/>
          </w:divBdr>
        </w:div>
        <w:div w:id="1312371517">
          <w:marLeft w:val="0"/>
          <w:marRight w:val="0"/>
          <w:marTop w:val="0"/>
          <w:marBottom w:val="0"/>
          <w:divBdr>
            <w:top w:val="none" w:sz="0" w:space="0" w:color="auto"/>
            <w:left w:val="none" w:sz="0" w:space="0" w:color="auto"/>
            <w:bottom w:val="none" w:sz="0" w:space="0" w:color="auto"/>
            <w:right w:val="none" w:sz="0" w:space="0" w:color="auto"/>
          </w:divBdr>
        </w:div>
        <w:div w:id="1080517849">
          <w:marLeft w:val="0"/>
          <w:marRight w:val="0"/>
          <w:marTop w:val="0"/>
          <w:marBottom w:val="0"/>
          <w:divBdr>
            <w:top w:val="none" w:sz="0" w:space="0" w:color="auto"/>
            <w:left w:val="none" w:sz="0" w:space="0" w:color="auto"/>
            <w:bottom w:val="none" w:sz="0" w:space="0" w:color="auto"/>
            <w:right w:val="none" w:sz="0" w:space="0" w:color="auto"/>
          </w:divBdr>
        </w:div>
        <w:div w:id="2092849003">
          <w:marLeft w:val="0"/>
          <w:marRight w:val="0"/>
          <w:marTop w:val="0"/>
          <w:marBottom w:val="0"/>
          <w:divBdr>
            <w:top w:val="none" w:sz="0" w:space="0" w:color="auto"/>
            <w:left w:val="none" w:sz="0" w:space="0" w:color="auto"/>
            <w:bottom w:val="none" w:sz="0" w:space="0" w:color="auto"/>
            <w:right w:val="none" w:sz="0" w:space="0" w:color="auto"/>
          </w:divBdr>
        </w:div>
        <w:div w:id="1419523054">
          <w:marLeft w:val="0"/>
          <w:marRight w:val="0"/>
          <w:marTop w:val="0"/>
          <w:marBottom w:val="0"/>
          <w:divBdr>
            <w:top w:val="none" w:sz="0" w:space="0" w:color="auto"/>
            <w:left w:val="none" w:sz="0" w:space="0" w:color="auto"/>
            <w:bottom w:val="none" w:sz="0" w:space="0" w:color="auto"/>
            <w:right w:val="none" w:sz="0" w:space="0" w:color="auto"/>
          </w:divBdr>
        </w:div>
        <w:div w:id="1308121784">
          <w:marLeft w:val="0"/>
          <w:marRight w:val="0"/>
          <w:marTop w:val="0"/>
          <w:marBottom w:val="0"/>
          <w:divBdr>
            <w:top w:val="none" w:sz="0" w:space="0" w:color="auto"/>
            <w:left w:val="none" w:sz="0" w:space="0" w:color="auto"/>
            <w:bottom w:val="none" w:sz="0" w:space="0" w:color="auto"/>
            <w:right w:val="none" w:sz="0" w:space="0" w:color="auto"/>
          </w:divBdr>
        </w:div>
        <w:div w:id="1467893310">
          <w:marLeft w:val="0"/>
          <w:marRight w:val="0"/>
          <w:marTop w:val="0"/>
          <w:marBottom w:val="0"/>
          <w:divBdr>
            <w:top w:val="none" w:sz="0" w:space="0" w:color="auto"/>
            <w:left w:val="none" w:sz="0" w:space="0" w:color="auto"/>
            <w:bottom w:val="none" w:sz="0" w:space="0" w:color="auto"/>
            <w:right w:val="none" w:sz="0" w:space="0" w:color="auto"/>
          </w:divBdr>
        </w:div>
        <w:div w:id="1492480040">
          <w:marLeft w:val="0"/>
          <w:marRight w:val="0"/>
          <w:marTop w:val="0"/>
          <w:marBottom w:val="0"/>
          <w:divBdr>
            <w:top w:val="none" w:sz="0" w:space="0" w:color="auto"/>
            <w:left w:val="none" w:sz="0" w:space="0" w:color="auto"/>
            <w:bottom w:val="none" w:sz="0" w:space="0" w:color="auto"/>
            <w:right w:val="none" w:sz="0" w:space="0" w:color="auto"/>
          </w:divBdr>
        </w:div>
        <w:div w:id="1380592490">
          <w:marLeft w:val="0"/>
          <w:marRight w:val="0"/>
          <w:marTop w:val="0"/>
          <w:marBottom w:val="0"/>
          <w:divBdr>
            <w:top w:val="none" w:sz="0" w:space="0" w:color="auto"/>
            <w:left w:val="none" w:sz="0" w:space="0" w:color="auto"/>
            <w:bottom w:val="none" w:sz="0" w:space="0" w:color="auto"/>
            <w:right w:val="none" w:sz="0" w:space="0" w:color="auto"/>
          </w:divBdr>
        </w:div>
        <w:div w:id="307591408">
          <w:marLeft w:val="0"/>
          <w:marRight w:val="0"/>
          <w:marTop w:val="0"/>
          <w:marBottom w:val="0"/>
          <w:divBdr>
            <w:top w:val="none" w:sz="0" w:space="0" w:color="auto"/>
            <w:left w:val="none" w:sz="0" w:space="0" w:color="auto"/>
            <w:bottom w:val="none" w:sz="0" w:space="0" w:color="auto"/>
            <w:right w:val="none" w:sz="0" w:space="0" w:color="auto"/>
          </w:divBdr>
        </w:div>
        <w:div w:id="1261060815">
          <w:marLeft w:val="0"/>
          <w:marRight w:val="0"/>
          <w:marTop w:val="0"/>
          <w:marBottom w:val="0"/>
          <w:divBdr>
            <w:top w:val="none" w:sz="0" w:space="0" w:color="auto"/>
            <w:left w:val="none" w:sz="0" w:space="0" w:color="auto"/>
            <w:bottom w:val="none" w:sz="0" w:space="0" w:color="auto"/>
            <w:right w:val="none" w:sz="0" w:space="0" w:color="auto"/>
          </w:divBdr>
        </w:div>
        <w:div w:id="598759234">
          <w:marLeft w:val="0"/>
          <w:marRight w:val="0"/>
          <w:marTop w:val="0"/>
          <w:marBottom w:val="0"/>
          <w:divBdr>
            <w:top w:val="none" w:sz="0" w:space="0" w:color="auto"/>
            <w:left w:val="none" w:sz="0" w:space="0" w:color="auto"/>
            <w:bottom w:val="none" w:sz="0" w:space="0" w:color="auto"/>
            <w:right w:val="none" w:sz="0" w:space="0" w:color="auto"/>
          </w:divBdr>
        </w:div>
        <w:div w:id="472916108">
          <w:marLeft w:val="0"/>
          <w:marRight w:val="0"/>
          <w:marTop w:val="0"/>
          <w:marBottom w:val="0"/>
          <w:divBdr>
            <w:top w:val="none" w:sz="0" w:space="0" w:color="auto"/>
            <w:left w:val="none" w:sz="0" w:space="0" w:color="auto"/>
            <w:bottom w:val="none" w:sz="0" w:space="0" w:color="auto"/>
            <w:right w:val="none" w:sz="0" w:space="0" w:color="auto"/>
          </w:divBdr>
        </w:div>
        <w:div w:id="1039670006">
          <w:marLeft w:val="0"/>
          <w:marRight w:val="0"/>
          <w:marTop w:val="0"/>
          <w:marBottom w:val="0"/>
          <w:divBdr>
            <w:top w:val="none" w:sz="0" w:space="0" w:color="auto"/>
            <w:left w:val="none" w:sz="0" w:space="0" w:color="auto"/>
            <w:bottom w:val="none" w:sz="0" w:space="0" w:color="auto"/>
            <w:right w:val="none" w:sz="0" w:space="0" w:color="auto"/>
          </w:divBdr>
        </w:div>
        <w:div w:id="1459253794">
          <w:marLeft w:val="0"/>
          <w:marRight w:val="0"/>
          <w:marTop w:val="0"/>
          <w:marBottom w:val="0"/>
          <w:divBdr>
            <w:top w:val="none" w:sz="0" w:space="0" w:color="auto"/>
            <w:left w:val="none" w:sz="0" w:space="0" w:color="auto"/>
            <w:bottom w:val="none" w:sz="0" w:space="0" w:color="auto"/>
            <w:right w:val="none" w:sz="0" w:space="0" w:color="auto"/>
          </w:divBdr>
        </w:div>
        <w:div w:id="959845387">
          <w:marLeft w:val="0"/>
          <w:marRight w:val="0"/>
          <w:marTop w:val="0"/>
          <w:marBottom w:val="0"/>
          <w:divBdr>
            <w:top w:val="none" w:sz="0" w:space="0" w:color="auto"/>
            <w:left w:val="none" w:sz="0" w:space="0" w:color="auto"/>
            <w:bottom w:val="none" w:sz="0" w:space="0" w:color="auto"/>
            <w:right w:val="none" w:sz="0" w:space="0" w:color="auto"/>
          </w:divBdr>
        </w:div>
        <w:div w:id="1833985488">
          <w:marLeft w:val="0"/>
          <w:marRight w:val="0"/>
          <w:marTop w:val="0"/>
          <w:marBottom w:val="0"/>
          <w:divBdr>
            <w:top w:val="none" w:sz="0" w:space="0" w:color="auto"/>
            <w:left w:val="none" w:sz="0" w:space="0" w:color="auto"/>
            <w:bottom w:val="none" w:sz="0" w:space="0" w:color="auto"/>
            <w:right w:val="none" w:sz="0" w:space="0" w:color="auto"/>
          </w:divBdr>
        </w:div>
        <w:div w:id="2015961650">
          <w:marLeft w:val="0"/>
          <w:marRight w:val="0"/>
          <w:marTop w:val="0"/>
          <w:marBottom w:val="0"/>
          <w:divBdr>
            <w:top w:val="none" w:sz="0" w:space="0" w:color="auto"/>
            <w:left w:val="none" w:sz="0" w:space="0" w:color="auto"/>
            <w:bottom w:val="none" w:sz="0" w:space="0" w:color="auto"/>
            <w:right w:val="none" w:sz="0" w:space="0" w:color="auto"/>
          </w:divBdr>
        </w:div>
        <w:div w:id="1857646464">
          <w:marLeft w:val="0"/>
          <w:marRight w:val="0"/>
          <w:marTop w:val="0"/>
          <w:marBottom w:val="0"/>
          <w:divBdr>
            <w:top w:val="none" w:sz="0" w:space="0" w:color="auto"/>
            <w:left w:val="none" w:sz="0" w:space="0" w:color="auto"/>
            <w:bottom w:val="none" w:sz="0" w:space="0" w:color="auto"/>
            <w:right w:val="none" w:sz="0" w:space="0" w:color="auto"/>
          </w:divBdr>
        </w:div>
        <w:div w:id="101430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a.europa.eu/" TargetMode="External"/><Relationship Id="rId18" Type="http://schemas.openxmlformats.org/officeDocument/2006/relationships/hyperlink" Target="http://acpr.banque-france.fr/fileadmin/user_upload/acp/publications/registre-officiel/201512-Lignes-directrices-ACPR-Tracfin-obligations-declaration.pdf" TargetMode="External"/><Relationship Id="rId26" Type="http://schemas.openxmlformats.org/officeDocument/2006/relationships/hyperlink" Target="https://www.legifrance.gouv.fr/affichCodeArticle.do;jsessionid=8BA8B6A6F520E7B980E1EAF426CB4B11.tpdila14v_2?idArticle=LEGIARTI000033517537&amp;cidTexte=LEGITEXT000006072026&amp;dateTexte=20170519&amp;categorieLien=id&amp;oldAction=&amp;nbResultRech=https://www.legifrance.gouv.fr/affichCodeArticle.do;jsessionid=8BA8B6A6F520E7B980E1EAF426CB4B11.tpdila14v_2?idArticle=LEGIARTI000033517537&amp;cidTexte=LEGITEXT000006072026&amp;dateTexte=20170519&amp;categorieLien=id&amp;oldAction=&amp;nbResultRech=" TargetMode="External"/><Relationship Id="rId3" Type="http://schemas.openxmlformats.org/officeDocument/2006/relationships/styles" Target="styles.xml"/><Relationship Id="rId21" Type="http://schemas.openxmlformats.org/officeDocument/2006/relationships/hyperlink" Target="http://bofip.impots.gouv.fr/bofip/10335-PGP.html" TargetMode="External"/><Relationship Id="rId7" Type="http://schemas.openxmlformats.org/officeDocument/2006/relationships/footnotes" Target="footnotes.xml"/><Relationship Id="rId12" Type="http://schemas.openxmlformats.org/officeDocument/2006/relationships/hyperlink" Target="https://www.economie.gouv.fr/dnlf" TargetMode="External"/><Relationship Id="rId17" Type="http://schemas.openxmlformats.org/officeDocument/2006/relationships/hyperlink" Target="http://www.oecd.org/fr/ctp/echange-de-renseignements-fiscaux/echangeautomatique.htm" TargetMode="External"/><Relationship Id="rId25" Type="http://schemas.openxmlformats.org/officeDocument/2006/relationships/hyperlink" Target="http://www.bis.org/publ/bcbs275_fr.pdf" TargetMode="External"/><Relationship Id="rId2" Type="http://schemas.openxmlformats.org/officeDocument/2006/relationships/numbering" Target="numbering.xml"/><Relationship Id="rId16" Type="http://schemas.openxmlformats.org/officeDocument/2006/relationships/hyperlink" Target="http://www.fatf-gafi.org/fr/" TargetMode="External"/><Relationship Id="rId20" Type="http://schemas.openxmlformats.org/officeDocument/2006/relationships/hyperlink" Target="https://www.legifrance.gouv.fr/affichTexte.do?cidTexte=JORFTEXT000033545152&amp;categorieLien=i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omie.gouv.fr/tracfin/accueil-tracfin" TargetMode="External"/><Relationship Id="rId24" Type="http://schemas.openxmlformats.org/officeDocument/2006/relationships/hyperlink" Target="http://www.fatf-gafi.org/media/fatf/documents/reports/Guidance-Correspondent-Banking-Services.pdf" TargetMode="External"/><Relationship Id="rId5" Type="http://schemas.openxmlformats.org/officeDocument/2006/relationships/settings" Target="settings.xml"/><Relationship Id="rId15" Type="http://schemas.openxmlformats.org/officeDocument/2006/relationships/hyperlink" Target="https://www.bis.org/index.htm" TargetMode="External"/><Relationship Id="rId23" Type="http://schemas.openxmlformats.org/officeDocument/2006/relationships/hyperlink" Target="http://acpr.banque-france.fr/fileadmin/user_upload/acp/publications/registre-officiel/2016-LD-ACPR-gel-des-avoirs.pdf" TargetMode="External"/><Relationship Id="rId28" Type="http://schemas.openxmlformats.org/officeDocument/2006/relationships/footer" Target="footer1.xml"/><Relationship Id="rId10" Type="http://schemas.openxmlformats.org/officeDocument/2006/relationships/hyperlink" Target="http://www.tresor.economie.gouv.fr/sanctions-financieres-internationales" TargetMode="External"/><Relationship Id="rId19" Type="http://schemas.openxmlformats.org/officeDocument/2006/relationships/hyperlink" Target="https://www.legifrance.gouv.fr/affichTexteArticle.do;jsessionid=C32D972F064FBEB3EC866407C3BE50B0.tplgfr27s_2?idArticle=JORFARTI000033545195&amp;cidTexte=JORFTEXT000033545152&amp;dateTexte=29990101&amp;categorieLien=i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cpr.banque-france.fr/controle-prudentiel/lutte-contre-le-blanchiment-des-capitaux-et-le-financement-du-terrorisme.html" TargetMode="External"/><Relationship Id="rId14" Type="http://schemas.openxmlformats.org/officeDocument/2006/relationships/hyperlink" Target="https://eiopa.europa.eu/" TargetMode="External"/><Relationship Id="rId22" Type="http://schemas.openxmlformats.org/officeDocument/2006/relationships/hyperlink" Target="http://acpr.banque-france.fr/fileadmin/user_upload/acp/publications/registre-officiel/201512-Lignes-directrices-ACPR-Tracfin-obligations-declaration.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Texte.do?cidTexte=JORFTEXT000024414854" TargetMode="External"/><Relationship Id="rId2" Type="http://schemas.openxmlformats.org/officeDocument/2006/relationships/hyperlink" Target="https://www.legifrance.gouv.fr/affichCodeArticle.do?cidTexte=LEGITEXT000006072026&amp;idArticle=LEGIARTI000020191252&amp;dateTexte=&amp;categorieLien=cid" TargetMode="External"/><Relationship Id="rId1" Type="http://schemas.openxmlformats.org/officeDocument/2006/relationships/hyperlink" Target="https://www.legifrance.gouv.fr/affichCodeArticle.do?idArticle=LEGIARTI000033517542&amp;cidTexte=LEGITEXT000006072026&amp;dateTexte=20170518" TargetMode="External"/><Relationship Id="rId5" Type="http://schemas.openxmlformats.org/officeDocument/2006/relationships/hyperlink" Target="http://eur-lex.europa.eu/legal-content/FR/TXT/PDF/?uri=CELEX:32015R0847&amp;from=FR" TargetMode="External"/><Relationship Id="rId4" Type="http://schemas.openxmlformats.org/officeDocument/2006/relationships/hyperlink" Target="http://eur-lex.europa.eu/legal-content/FR/TXT/?uri=CELEX%3A32015L08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4E6F-5294-499D-9A6C-A322639B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F6A0F2DB.dotm</Template>
  <TotalTime>639</TotalTime>
  <Pages>18</Pages>
  <Words>8171</Words>
  <Characters>44946</Characters>
  <Application>Microsoft Office Word</Application>
  <DocSecurity>0</DocSecurity>
  <Lines>374</Lines>
  <Paragraphs>106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giron</dc:creator>
  <cp:lastModifiedBy>Marion GIRONNET</cp:lastModifiedBy>
  <cp:revision>36</cp:revision>
  <cp:lastPrinted>2018-06-08T08:17:00Z</cp:lastPrinted>
  <dcterms:created xsi:type="dcterms:W3CDTF">2018-05-25T14:22:00Z</dcterms:created>
  <dcterms:modified xsi:type="dcterms:W3CDTF">2019-05-31T09:30:00Z</dcterms:modified>
</cp:coreProperties>
</file>