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5" w:rsidRDefault="007B5845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9E003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Notification template for the exchange of information in relation to freedom to provide services applications with no agent or distributor </w:t>
      </w:r>
    </w:p>
    <w:p w:rsidR="00216CA6" w:rsidRPr="00216CA6" w:rsidRDefault="00216CA6" w:rsidP="00216C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(Annex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V</w:t>
      </w:r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– Commission delegated regulation (UE) 2017/2055</w:t>
      </w:r>
    </w:p>
    <w:p w:rsidR="00216CA6" w:rsidRPr="00216CA6" w:rsidRDefault="00216CA6" w:rsidP="00216C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of</w:t>
      </w:r>
      <w:proofErr w:type="gramEnd"/>
      <w:r w:rsidRPr="00216CA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23 June 2017)</w:t>
      </w:r>
    </w:p>
    <w:p w:rsidR="00216CA6" w:rsidRPr="009E003A" w:rsidRDefault="00216CA6" w:rsidP="007B5845">
      <w:pPr>
        <w:spacing w:before="240"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</w:p>
    <w:tbl>
      <w:tblPr>
        <w:tblW w:w="5685" w:type="pct"/>
        <w:tblCellSpacing w:w="0" w:type="dxa"/>
        <w:tblInd w:w="-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399"/>
        <w:gridCol w:w="6129"/>
      </w:tblGrid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9E003A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competent authority of the home Member State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475C25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9E003A"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</w:t>
            </w:r>
            <w:r w:rsidRPr="009E003A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dentiel et de résolution</w:t>
            </w:r>
          </w:p>
        </w:tc>
      </w:tr>
      <w:tr w:rsidR="007B5845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Date of receipt by the competent authority of the home Member State of the complete and accurate application from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lang w:eastAsia="fr-FR"/>
              </w:rPr>
              <w:t>Do not fi</w:t>
            </w:r>
            <w:r w:rsidR="005D34D9">
              <w:rPr>
                <w:rFonts w:ascii="Verdana" w:eastAsia="Times New Roman" w:hAnsi="Verdana" w:cs="Times New Roman"/>
                <w:lang w:eastAsia="fr-FR"/>
              </w:rPr>
              <w:t>ll</w:t>
            </w:r>
          </w:p>
        </w:tc>
      </w:tr>
      <w:tr w:rsidR="007B5845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517083517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Member State where the services are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45" w:rsidRPr="009E003A" w:rsidRDefault="007B5845" w:rsidP="007B5845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517083517"/>
      <w:tr w:rsidR="007B5845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application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6454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508225" w:edGrp="everyone"/>
                <w:r w:rsidR="008D1B7E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558508225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First application</w:t>
            </w:r>
          </w:p>
          <w:p w:rsidR="007B5845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29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6682553" w:edGrp="everyone"/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2056682553"/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Change to previous application</w:t>
            </w:r>
          </w:p>
          <w:permStart w:id="840568129" w:edGrp="everyone"/>
          <w:p w:rsidR="007B5845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114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840568129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End of business activity/cessation</w:t>
            </w:r>
          </w:p>
        </w:tc>
      </w:tr>
      <w:tr w:rsidR="007B5845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7B5845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Type of Institution</w:t>
            </w:r>
          </w:p>
        </w:tc>
        <w:permStart w:id="1326662552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5845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778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E90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End w:id="1326662552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Institution</w:t>
            </w:r>
          </w:p>
          <w:permStart w:id="159932412" w:edGrp="everyone"/>
          <w:p w:rsidR="007B5845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8398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4D9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59932412"/>
            <w:r w:rsidR="007B5845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Institution</w:t>
            </w: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90657066" w:edGrp="everyone" w:colFirst="2" w:colLast="2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Name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5D34D9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permStart w:id="1655702039" w:edGrp="everyone" w:colFirst="2" w:colLast="2"/>
            <w:permEnd w:id="90657066"/>
            <w:r w:rsidRPr="005D34D9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8)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Head office address of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122778874" w:edGrp="everyone" w:colFirst="2" w:colLast="2"/>
            <w:permEnd w:id="1655702039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9)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Unique identification number of the payment institution/e-money institution in the format of the home Member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255732004" w:edGrp="everyone" w:colFirst="2" w:colLast="2"/>
            <w:permEnd w:id="1122778874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10)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2E0CD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Legal Entity Identifier (LEI) of the payment institution/e-money institution 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906144533" w:edGrp="everyone" w:colFirst="2" w:colLast="2"/>
            <w:permEnd w:id="255732004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11)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FB483D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Home Member State authorisation number of the payment institution/e-money institution </w:t>
            </w:r>
            <w:r w:rsidR="00FB483D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="00FB483D"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="00FB483D"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662985447" w:edGrp="everyone" w:colFirst="2" w:colLast="2"/>
            <w:permEnd w:id="1906144533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12)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834482306" w:edGrp="everyone" w:colFirst="2" w:colLast="2"/>
            <w:permEnd w:id="662985447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13)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Email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846876778" w:edGrp="everyone" w:colFirst="2" w:colLast="2"/>
            <w:permEnd w:id="834482306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14)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Telephone number of the contact person within the payment institution/e-money institution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846876778"/>
      <w:tr w:rsidR="005D34D9" w:rsidRPr="009E003A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15)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The intended date of start of the provision of payment/e-money services (shall not precede the communication of the decision of the competent authority of the home Member State referred to in Article 28(3) of Directive (EU) 2015/2366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ermStart w:id="2026004809" w:edGrp="everyone" w:displacedByCustomXml="next"/>
          <w:sdt>
            <w:sdtPr>
              <w:rPr>
                <w:rFonts w:ascii="Verdana" w:eastAsia="Times New Roman" w:hAnsi="Verdana" w:cs="Times New Roman"/>
                <w:color w:val="000000"/>
                <w:lang w:eastAsia="fr-FR"/>
              </w:rPr>
              <w:id w:val="-2050375681"/>
              <w:date w:fullDate="2018-01-19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5D34D9" w:rsidRPr="009E003A" w:rsidRDefault="00E062A2" w:rsidP="007B5845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lang w:eastAsia="fr-FR"/>
                  </w:rPr>
                  <w:t>19/01/2018</w:t>
                </w:r>
              </w:p>
            </w:sdtContent>
          </w:sdt>
          <w:permEnd w:id="2026004809" w:displacedByCustomXml="prev"/>
        </w:tc>
      </w:tr>
      <w:tr w:rsidR="005D34D9" w:rsidRPr="00FB2326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t>16)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Payment services to be provided</w:t>
            </w:r>
          </w:p>
        </w:tc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1.</w:t>
            </w:r>
            <w:permStart w:id="48261737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5952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48261737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to be placed on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2.</w:t>
            </w:r>
            <w:permStart w:id="86542092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595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86542092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Services enabling cash withdrawals from a payment account as well as all the operations required for operating a payment account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3.Execution of payment transactions, including transfers of funds on a payment account with the user's payment provider or with another payment service provider: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51310338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907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51310338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620373398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3357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20373398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47337797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3829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47337797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</w:p>
          <w:p w:rsidR="005D34D9" w:rsidRPr="00FB2326" w:rsidRDefault="005D34D9" w:rsidP="005D34D9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  <w:t>4.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ab/>
              <w:t>Execution of payment transactions where the funds are covered by a credit line for a payment service user: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1357797824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099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357797824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direct debits, including one-off direct debits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922252143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00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922252143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payment transactions through a payment card or a similar device </w:t>
            </w:r>
          </w:p>
          <w:p w:rsidR="005D34D9" w:rsidRPr="00FB2326" w:rsidRDefault="005D34D9" w:rsidP="005D34D9">
            <w:pPr>
              <w:spacing w:before="60" w:after="6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c)</w:t>
            </w:r>
            <w:r w:rsidRPr="00FB232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val="en-US" w:eastAsia="fr-FR"/>
              </w:rPr>
              <w:t xml:space="preserve"> </w:t>
            </w:r>
            <w:permStart w:id="87421462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5933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87421462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execution of credit transfers, including standing orders 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permStart w:id="46151549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06032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46151549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yes </w:t>
            </w:r>
            <w:permStart w:id="64700035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59883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4700035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no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5.</w:t>
            </w:r>
            <w:permStart w:id="163382035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28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63382035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Issuing of payment instruments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permStart w:id="197822159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1690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7822159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Acquiring of payment transactions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Including granting of credit in accordance with Article 18(4) of Directive (EU) 2015/2366: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yes </w:t>
            </w:r>
            <w:r w:rsidRPr="00FB232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fr-FR"/>
              </w:rPr>
              <w:t>☐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no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6. </w:t>
            </w:r>
            <w:permStart w:id="610551216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5950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610551216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Money remittance </w:t>
            </w:r>
          </w:p>
          <w:p w:rsidR="005D34D9" w:rsidRPr="00FB2326" w:rsidRDefault="005D34D9" w:rsidP="00FB2326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7.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Start w:id="2086290165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2905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086290165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Payment initiation services </w:t>
            </w:r>
          </w:p>
          <w:p w:rsidR="005D34D9" w:rsidRPr="00FB2326" w:rsidRDefault="005D34D9" w:rsidP="00FB2326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8. </w:t>
            </w:r>
            <w:permStart w:id="14577360" w:edGrp="everyone"/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10550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326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4577360"/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Account information services</w:t>
            </w:r>
            <w:r w:rsidRPr="00FB232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cr/>
            </w:r>
          </w:p>
          <w:p w:rsidR="005D34D9" w:rsidRPr="00FB2326" w:rsidRDefault="005D34D9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5D34D9" w:rsidRPr="00EC3721" w:rsidTr="00760093">
        <w:trPr>
          <w:tblCellSpacing w:w="0" w:type="dxa"/>
        </w:trPr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FB2326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FB2326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lastRenderedPageBreak/>
              <w:t>17)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5D34D9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E-money services to be provided (applicable only to e-money institutions)</w:t>
            </w:r>
          </w:p>
        </w:tc>
        <w:permStart w:id="1442279817" w:edGrp="everyone"/>
        <w:tc>
          <w:tcPr>
            <w:tcW w:w="2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D9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18838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</w:t>
            </w:r>
            <w:permEnd w:id="1442279817"/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Issuing of electronic money</w:t>
            </w:r>
          </w:p>
          <w:p w:rsidR="005D34D9" w:rsidRPr="009E003A" w:rsidRDefault="00EC3721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32"/>
                  <w:szCs w:val="32"/>
                  <w:lang w:val="en-US" w:eastAsia="fr-FR"/>
                </w:rPr>
                <w:id w:val="-9706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5005957" w:edGrp="everyone"/>
                <w:r w:rsidR="00E062A2">
                  <w:rPr>
                    <w:rFonts w:ascii="MS Gothic" w:eastAsia="MS Gothic" w:hAnsi="MS Gothic" w:cs="Times New Roman" w:hint="eastAsia"/>
                    <w:b/>
                    <w:color w:val="000000"/>
                    <w:sz w:val="32"/>
                    <w:szCs w:val="32"/>
                    <w:lang w:val="en-US" w:eastAsia="fr-FR"/>
                  </w:rPr>
                  <w:t>☐</w:t>
                </w:r>
                <w:permEnd w:id="395005957"/>
              </w:sdtContent>
            </w:sdt>
            <w:r w:rsidR="005D34D9"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 xml:space="preserve"> Distribution and/or Redemption of electronic money</w:t>
            </w:r>
          </w:p>
        </w:tc>
      </w:tr>
    </w:tbl>
    <w:p w:rsidR="008648E3" w:rsidRPr="00760093" w:rsidRDefault="008648E3">
      <w:pPr>
        <w:rPr>
          <w:lang w:val="en-US"/>
        </w:rPr>
      </w:pPr>
      <w:r w:rsidRPr="00760093">
        <w:rPr>
          <w:lang w:val="en-US"/>
        </w:rPr>
        <w:br w:type="page"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398"/>
        <w:gridCol w:w="5294"/>
      </w:tblGrid>
      <w:tr w:rsidR="008648E3" w:rsidRPr="00EC3721" w:rsidTr="005D34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permStart w:id="1433151031" w:edGrp="everyone" w:colFirst="2" w:colLast="2"/>
            <w:r w:rsidRPr="009E003A">
              <w:rPr>
                <w:rFonts w:ascii="Verdana" w:eastAsia="Times New Roman" w:hAnsi="Verdana" w:cs="Times New Roman"/>
                <w:color w:val="000000"/>
                <w:lang w:eastAsia="fr-FR"/>
              </w:rPr>
              <w:lastRenderedPageBreak/>
              <w:t>18)</w:t>
            </w:r>
          </w:p>
        </w:tc>
        <w:tc>
          <w:tcPr>
            <w:tcW w:w="1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7B584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lang w:val="en-US" w:eastAsia="fr-FR"/>
              </w:rPr>
            </w:pPr>
            <w:r w:rsidRPr="009E003A">
              <w:rPr>
                <w:rFonts w:ascii="Verdana" w:eastAsia="Times New Roman" w:hAnsi="Verdana" w:cs="Times New Roman"/>
                <w:color w:val="000000"/>
                <w:lang w:val="en-US" w:eastAsia="fr-FR"/>
              </w:rPr>
              <w:t>In case of outsourcing of operational functions of payment/e-money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136"/>
            </w:tblGrid>
            <w:tr w:rsidR="008648E3" w:rsidRPr="00EC37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131"/>
            </w:tblGrid>
            <w:tr w:rsidR="008648E3" w:rsidRPr="00EC37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8648E3" w:rsidRPr="00FB483D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55"/>
            </w:tblGrid>
            <w:tr w:rsidR="008648E3" w:rsidRPr="00EC372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8648E3" w:rsidRPr="009E003A" w:rsidRDefault="008648E3" w:rsidP="007B5845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9E003A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8648E3" w:rsidRPr="009E003A" w:rsidRDefault="008648E3" w:rsidP="007B5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48E3" w:rsidRPr="009E003A" w:rsidRDefault="008648E3" w:rsidP="00B305A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permEnd w:id="1433151031"/>
    </w:tbl>
    <w:p w:rsidR="006A7751" w:rsidRPr="009E003A" w:rsidRDefault="00EC3721">
      <w:pPr>
        <w:rPr>
          <w:rFonts w:ascii="Verdana" w:hAnsi="Verdana"/>
          <w:lang w:val="en-US"/>
        </w:rPr>
      </w:pPr>
    </w:p>
    <w:sectPr w:rsidR="006A7751" w:rsidRPr="009E003A" w:rsidSect="0076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3A" w:rsidRDefault="009E003A" w:rsidP="009E003A">
      <w:pPr>
        <w:spacing w:after="0" w:line="240" w:lineRule="auto"/>
      </w:pPr>
      <w:r>
        <w:separator/>
      </w:r>
    </w:p>
  </w:endnote>
  <w:end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3A" w:rsidRDefault="009E003A" w:rsidP="009E003A">
      <w:pPr>
        <w:spacing w:after="0" w:line="240" w:lineRule="auto"/>
      </w:pPr>
      <w:r>
        <w:separator/>
      </w:r>
    </w:p>
  </w:footnote>
  <w:footnote w:type="continuationSeparator" w:id="0">
    <w:p w:rsidR="009E003A" w:rsidRDefault="009E003A" w:rsidP="009E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 w:rsidP="00EC3721">
    <w:pPr>
      <w:pStyle w:val="En-tte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Annexe </w:t>
    </w:r>
    <w:r>
      <w:rPr>
        <w:rFonts w:ascii="Times New Roman" w:hAnsi="Times New Roman" w:cs="Times New Roman"/>
        <w:i/>
      </w:rPr>
      <w:t>7</w:t>
    </w:r>
    <w:bookmarkStart w:id="0" w:name="_GoBack"/>
    <w:bookmarkEnd w:id="0"/>
    <w:r>
      <w:rPr>
        <w:rFonts w:ascii="Times New Roman" w:hAnsi="Times New Roman" w:cs="Times New Roman"/>
        <w:i/>
      </w:rPr>
      <w:t xml:space="preserve"> de l’instruction n° 2013-I-09 modifiée par les instructions n° 2018-I-01 </w:t>
    </w:r>
  </w:p>
  <w:p w:rsidR="00EC3721" w:rsidRDefault="00EC3721" w:rsidP="00EC3721">
    <w:pPr>
      <w:pStyle w:val="En-tte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et</w:t>
    </w:r>
    <w:proofErr w:type="gramEnd"/>
    <w:r>
      <w:rPr>
        <w:rFonts w:ascii="Times New Roman" w:hAnsi="Times New Roman" w:cs="Times New Roman"/>
        <w:i/>
      </w:rPr>
      <w:t xml:space="preserve"> n° 2018-I-02  du 21 février 2018 et l’instruction n° 2019-I-16 du 23 avril 2019</w:t>
    </w:r>
  </w:p>
  <w:p w:rsidR="009E003A" w:rsidRDefault="009E003A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3FECAEBE" wp14:editId="75F8850A">
          <wp:extent cx="1195223" cy="825273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Default="00EC37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5"/>
    <w:rsid w:val="00216CA6"/>
    <w:rsid w:val="002E0CD5"/>
    <w:rsid w:val="00475C25"/>
    <w:rsid w:val="005D34D9"/>
    <w:rsid w:val="0066602E"/>
    <w:rsid w:val="006A7FE3"/>
    <w:rsid w:val="00760093"/>
    <w:rsid w:val="007B5845"/>
    <w:rsid w:val="00835180"/>
    <w:rsid w:val="008648E3"/>
    <w:rsid w:val="008D1B7E"/>
    <w:rsid w:val="009428FE"/>
    <w:rsid w:val="009E003A"/>
    <w:rsid w:val="00E062A2"/>
    <w:rsid w:val="00E31D5C"/>
    <w:rsid w:val="00E730E8"/>
    <w:rsid w:val="00E77E90"/>
    <w:rsid w:val="00EC3721"/>
    <w:rsid w:val="00FB2326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7B58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7B5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7B5845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7B58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7B58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4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B58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A"/>
  </w:style>
  <w:style w:type="paragraph" w:styleId="Pieddepage">
    <w:name w:val="footer"/>
    <w:basedOn w:val="Normal"/>
    <w:link w:val="PieddepageCar"/>
    <w:uiPriority w:val="99"/>
    <w:unhideWhenUsed/>
    <w:rsid w:val="009E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9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BAE92B66.dotm</Template>
  <TotalTime>57</TotalTime>
  <Pages>4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Pascale EUVRARD</cp:lastModifiedBy>
  <cp:revision>14</cp:revision>
  <cp:lastPrinted>2018-01-26T16:17:00Z</cp:lastPrinted>
  <dcterms:created xsi:type="dcterms:W3CDTF">2017-12-27T14:52:00Z</dcterms:created>
  <dcterms:modified xsi:type="dcterms:W3CDTF">2019-04-24T08:42:00Z</dcterms:modified>
</cp:coreProperties>
</file>