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C0" w:rsidRPr="00C618BD" w:rsidRDefault="004E4783" w:rsidP="004E4783">
      <w:pPr>
        <w:spacing w:before="120" w:after="120"/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Annexe à l’i</w:t>
      </w:r>
      <w:r w:rsidR="00A55FC0" w:rsidRPr="00C618BD">
        <w:rPr>
          <w:rFonts w:ascii="Times New Roman" w:hAnsi="Times New Roman"/>
          <w:b/>
          <w:sz w:val="22"/>
          <w:szCs w:val="22"/>
        </w:rPr>
        <w:t xml:space="preserve">nstruction n° </w:t>
      </w:r>
      <w:r>
        <w:rPr>
          <w:rFonts w:ascii="Times New Roman" w:hAnsi="Times New Roman"/>
          <w:b/>
          <w:sz w:val="22"/>
          <w:szCs w:val="22"/>
        </w:rPr>
        <w:t>2019-I-08</w:t>
      </w:r>
      <w:r w:rsidR="00A55FC0" w:rsidRPr="00C618BD">
        <w:rPr>
          <w:rFonts w:ascii="Times New Roman" w:hAnsi="Times New Roman"/>
          <w:b/>
          <w:sz w:val="22"/>
          <w:szCs w:val="22"/>
        </w:rPr>
        <w:t xml:space="preserve"> </w:t>
      </w:r>
    </w:p>
    <w:p w:rsidR="00A55FC0" w:rsidRPr="00C618BD" w:rsidRDefault="00397230" w:rsidP="002C53E9">
      <w:pPr>
        <w:jc w:val="center"/>
        <w:rPr>
          <w:rFonts w:ascii="Times New Roman" w:hAnsi="Times New Roman"/>
          <w:sz w:val="22"/>
          <w:szCs w:val="22"/>
        </w:rPr>
      </w:pPr>
      <w:r w:rsidRPr="00397230">
        <w:rPr>
          <w:noProof/>
        </w:rPr>
        <w:drawing>
          <wp:inline distT="0" distB="0" distL="0" distR="0" wp14:anchorId="5FB44E0D" wp14:editId="2323324C">
            <wp:extent cx="9777730" cy="4642709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4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C0" w:rsidRPr="00C618BD" w:rsidRDefault="00397230" w:rsidP="002C53E9">
      <w:pPr>
        <w:keepNext/>
        <w:jc w:val="center"/>
        <w:rPr>
          <w:rFonts w:ascii="Times New Roman" w:hAnsi="Times New Roman"/>
          <w:sz w:val="22"/>
          <w:szCs w:val="22"/>
        </w:rPr>
      </w:pPr>
      <w:r w:rsidRPr="00397230">
        <w:rPr>
          <w:noProof/>
        </w:rPr>
        <w:lastRenderedPageBreak/>
        <w:drawing>
          <wp:inline distT="0" distB="0" distL="0" distR="0" wp14:anchorId="184D64D4" wp14:editId="6C21DCF9">
            <wp:extent cx="9777730" cy="150380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C0" w:rsidRPr="00C618BD" w:rsidRDefault="002C53E9" w:rsidP="002C53E9">
      <w:pPr>
        <w:jc w:val="center"/>
        <w:rPr>
          <w:rFonts w:ascii="Times New Roman" w:hAnsi="Times New Roman"/>
          <w:sz w:val="22"/>
          <w:szCs w:val="22"/>
        </w:rPr>
      </w:pPr>
      <w:r w:rsidRPr="002C53E9">
        <w:rPr>
          <w:noProof/>
        </w:rPr>
        <w:drawing>
          <wp:inline distT="0" distB="0" distL="0" distR="0" wp14:anchorId="6A2732FE" wp14:editId="7CDC21BF">
            <wp:extent cx="9777730" cy="3470018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13" w:rsidRPr="00C618BD" w:rsidRDefault="002C53E9" w:rsidP="002C53E9">
      <w:pPr>
        <w:keepNext/>
        <w:jc w:val="center"/>
        <w:rPr>
          <w:rFonts w:ascii="Times New Roman" w:hAnsi="Times New Roman"/>
          <w:sz w:val="22"/>
          <w:szCs w:val="22"/>
        </w:rPr>
      </w:pPr>
      <w:r w:rsidRPr="00397230">
        <w:rPr>
          <w:noProof/>
        </w:rPr>
        <w:lastRenderedPageBreak/>
        <w:drawing>
          <wp:inline distT="0" distB="0" distL="0" distR="0" wp14:anchorId="240796AC" wp14:editId="522C08BE">
            <wp:extent cx="9777730" cy="1503680"/>
            <wp:effectExtent l="0" t="0" r="0" b="127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C0" w:rsidRPr="00C618BD" w:rsidRDefault="002C53E9" w:rsidP="002C53E9">
      <w:pPr>
        <w:jc w:val="center"/>
        <w:rPr>
          <w:rFonts w:ascii="Times New Roman" w:hAnsi="Times New Roman"/>
          <w:sz w:val="22"/>
          <w:szCs w:val="22"/>
        </w:rPr>
      </w:pPr>
      <w:r w:rsidRPr="002C53E9">
        <w:rPr>
          <w:noProof/>
        </w:rPr>
        <w:drawing>
          <wp:inline distT="0" distB="0" distL="0" distR="0" wp14:anchorId="7E584D11" wp14:editId="1C918289">
            <wp:extent cx="9777730" cy="3865984"/>
            <wp:effectExtent l="0" t="0" r="0" b="127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13" w:rsidRPr="00C618BD" w:rsidRDefault="002C53E9" w:rsidP="002C53E9">
      <w:pPr>
        <w:keepNext/>
        <w:jc w:val="center"/>
        <w:rPr>
          <w:rFonts w:ascii="Times New Roman" w:hAnsi="Times New Roman"/>
          <w:sz w:val="22"/>
          <w:szCs w:val="22"/>
        </w:rPr>
      </w:pPr>
      <w:r w:rsidRPr="00397230">
        <w:rPr>
          <w:noProof/>
        </w:rPr>
        <w:lastRenderedPageBreak/>
        <w:drawing>
          <wp:inline distT="0" distB="0" distL="0" distR="0" wp14:anchorId="154970E7" wp14:editId="3D7D0B0F">
            <wp:extent cx="9777730" cy="1503680"/>
            <wp:effectExtent l="0" t="0" r="0" b="127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13" w:rsidRPr="00C618BD" w:rsidRDefault="002C53E9" w:rsidP="002C53E9">
      <w:pPr>
        <w:jc w:val="center"/>
        <w:rPr>
          <w:rFonts w:ascii="Times New Roman" w:hAnsi="Times New Roman"/>
          <w:sz w:val="22"/>
          <w:szCs w:val="22"/>
        </w:rPr>
      </w:pPr>
      <w:r w:rsidRPr="002C53E9">
        <w:rPr>
          <w:noProof/>
        </w:rPr>
        <w:drawing>
          <wp:inline distT="0" distB="0" distL="0" distR="0" wp14:anchorId="011E20AF" wp14:editId="7BD89211">
            <wp:extent cx="9777730" cy="4364747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6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C0" w:rsidRPr="00C618BD" w:rsidRDefault="00A55FC0" w:rsidP="00FA577D">
      <w:pPr>
        <w:spacing w:before="120" w:after="120"/>
        <w:rPr>
          <w:rFonts w:ascii="Times New Roman" w:hAnsi="Times New Roman"/>
          <w:sz w:val="22"/>
          <w:szCs w:val="22"/>
        </w:rPr>
        <w:sectPr w:rsidR="00A55FC0" w:rsidRPr="00C618BD" w:rsidSect="00A55FC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E1413" w:rsidRPr="00C618BD" w:rsidRDefault="000E1413" w:rsidP="00C618BD">
      <w:pPr>
        <w:spacing w:before="120" w:after="120"/>
        <w:rPr>
          <w:rFonts w:ascii="Times New Roman" w:hAnsi="Times New Roman"/>
          <w:sz w:val="22"/>
          <w:szCs w:val="22"/>
        </w:rPr>
      </w:pPr>
    </w:p>
    <w:sectPr w:rsidR="000E1413" w:rsidRPr="00C6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45" w:rsidRDefault="001E2E45" w:rsidP="00AB12A9">
      <w:r>
        <w:separator/>
      </w:r>
    </w:p>
  </w:endnote>
  <w:endnote w:type="continuationSeparator" w:id="0">
    <w:p w:rsidR="001E2E45" w:rsidRDefault="001E2E45" w:rsidP="00AB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45" w:rsidRDefault="001E2E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816564"/>
      <w:docPartObj>
        <w:docPartGallery w:val="Page Numbers (Bottom of Page)"/>
        <w:docPartUnique/>
      </w:docPartObj>
    </w:sdtPr>
    <w:sdtEndPr/>
    <w:sdtContent>
      <w:p w:rsidR="001E2E45" w:rsidRDefault="001E2E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9D">
          <w:rPr>
            <w:noProof/>
          </w:rPr>
          <w:t>5</w:t>
        </w:r>
        <w:r>
          <w:fldChar w:fldCharType="end"/>
        </w:r>
      </w:p>
    </w:sdtContent>
  </w:sdt>
  <w:p w:rsidR="001E2E45" w:rsidRDefault="001E2E4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45" w:rsidRDefault="001E2E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45" w:rsidRDefault="001E2E45" w:rsidP="00AB12A9">
      <w:r>
        <w:separator/>
      </w:r>
    </w:p>
  </w:footnote>
  <w:footnote w:type="continuationSeparator" w:id="0">
    <w:p w:rsidR="001E2E45" w:rsidRDefault="001E2E45" w:rsidP="00AB1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45" w:rsidRDefault="001E2E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45" w:rsidRDefault="001E2E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45" w:rsidRDefault="001E2E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4C"/>
    <w:multiLevelType w:val="hybridMultilevel"/>
    <w:tmpl w:val="3134DEF0"/>
    <w:lvl w:ilvl="0" w:tplc="E5DE33AA">
      <w:numFmt w:val="bullet"/>
      <w:lvlText w:val=""/>
      <w:lvlJc w:val="left"/>
      <w:pPr>
        <w:ind w:left="242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40F736F"/>
    <w:multiLevelType w:val="hybridMultilevel"/>
    <w:tmpl w:val="760C3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DBB"/>
    <w:multiLevelType w:val="hybridMultilevel"/>
    <w:tmpl w:val="4594B8EA"/>
    <w:lvl w:ilvl="0" w:tplc="5210A16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57BE"/>
    <w:multiLevelType w:val="hybridMultilevel"/>
    <w:tmpl w:val="B9E0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42786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487A"/>
    <w:multiLevelType w:val="hybridMultilevel"/>
    <w:tmpl w:val="714A82D2"/>
    <w:lvl w:ilvl="0" w:tplc="2E8055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1552"/>
    <w:multiLevelType w:val="hybridMultilevel"/>
    <w:tmpl w:val="45786E08"/>
    <w:lvl w:ilvl="0" w:tplc="5210A16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22B36AD1"/>
    <w:multiLevelType w:val="hybridMultilevel"/>
    <w:tmpl w:val="367A5DC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57D26"/>
    <w:multiLevelType w:val="hybridMultilevel"/>
    <w:tmpl w:val="F3DE522E"/>
    <w:lvl w:ilvl="0" w:tplc="5210A16A">
      <w:numFmt w:val="bullet"/>
      <w:lvlText w:val="-"/>
      <w:lvlJc w:val="left"/>
      <w:pPr>
        <w:ind w:left="149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F691D1A"/>
    <w:multiLevelType w:val="hybridMultilevel"/>
    <w:tmpl w:val="5B52BA38"/>
    <w:lvl w:ilvl="0" w:tplc="E5DE33AA">
      <w:numFmt w:val="bullet"/>
      <w:lvlText w:val=""/>
      <w:lvlJc w:val="left"/>
      <w:pPr>
        <w:ind w:left="242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FA179EF"/>
    <w:multiLevelType w:val="hybridMultilevel"/>
    <w:tmpl w:val="35E0621E"/>
    <w:lvl w:ilvl="0" w:tplc="0F36D6E2">
      <w:start w:val="1"/>
      <w:numFmt w:val="bullet"/>
      <w:lvlText w:val="-"/>
      <w:lvlJc w:val="left"/>
      <w:pPr>
        <w:ind w:left="242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015545F"/>
    <w:multiLevelType w:val="hybridMultilevel"/>
    <w:tmpl w:val="1C589EDA"/>
    <w:lvl w:ilvl="0" w:tplc="97F87ED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7F87ED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832F8"/>
    <w:multiLevelType w:val="hybridMultilevel"/>
    <w:tmpl w:val="0C22D754"/>
    <w:lvl w:ilvl="0" w:tplc="A656A322">
      <w:numFmt w:val="bullet"/>
      <w:lvlText w:val="-"/>
      <w:lvlJc w:val="left"/>
      <w:pPr>
        <w:ind w:left="2769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2">
    <w:nsid w:val="491204B9"/>
    <w:multiLevelType w:val="hybridMultilevel"/>
    <w:tmpl w:val="ABDA790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B72303"/>
    <w:multiLevelType w:val="hybridMultilevel"/>
    <w:tmpl w:val="861C62C6"/>
    <w:lvl w:ilvl="0" w:tplc="040C0019">
      <w:start w:val="1"/>
      <w:numFmt w:val="lowerLetter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4D981299"/>
    <w:multiLevelType w:val="hybridMultilevel"/>
    <w:tmpl w:val="4CD885BA"/>
    <w:lvl w:ilvl="0" w:tplc="E9367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05D01"/>
    <w:multiLevelType w:val="hybridMultilevel"/>
    <w:tmpl w:val="00C0052A"/>
    <w:lvl w:ilvl="0" w:tplc="D4FE9A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10EFE"/>
    <w:multiLevelType w:val="hybridMultilevel"/>
    <w:tmpl w:val="EAB25ADA"/>
    <w:lvl w:ilvl="0" w:tplc="34609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87796"/>
    <w:multiLevelType w:val="hybridMultilevel"/>
    <w:tmpl w:val="58D45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25BC"/>
    <w:multiLevelType w:val="hybridMultilevel"/>
    <w:tmpl w:val="48B49F6A"/>
    <w:lvl w:ilvl="0" w:tplc="040C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97B042A"/>
    <w:multiLevelType w:val="hybridMultilevel"/>
    <w:tmpl w:val="0DE20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06EC2"/>
    <w:multiLevelType w:val="hybridMultilevel"/>
    <w:tmpl w:val="C5B8A0A8"/>
    <w:lvl w:ilvl="0" w:tplc="A4549CDE">
      <w:start w:val="10"/>
      <w:numFmt w:val="bullet"/>
      <w:lvlText w:val="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807A7"/>
    <w:multiLevelType w:val="hybridMultilevel"/>
    <w:tmpl w:val="3AEE4776"/>
    <w:lvl w:ilvl="0" w:tplc="EE724CDA">
      <w:start w:val="1"/>
      <w:numFmt w:val="bullet"/>
      <w:lvlText w:val=""/>
      <w:lvlJc w:val="left"/>
      <w:pPr>
        <w:ind w:left="121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5DF78A3"/>
    <w:multiLevelType w:val="hybridMultilevel"/>
    <w:tmpl w:val="B9F0C9B8"/>
    <w:lvl w:ilvl="0" w:tplc="5210A16A">
      <w:numFmt w:val="bullet"/>
      <w:lvlText w:val="-"/>
      <w:lvlJc w:val="left"/>
      <w:pPr>
        <w:ind w:left="185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>
    <w:nsid w:val="66E51B1D"/>
    <w:multiLevelType w:val="hybridMultilevel"/>
    <w:tmpl w:val="969092E6"/>
    <w:lvl w:ilvl="0" w:tplc="5210A16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003D2"/>
    <w:multiLevelType w:val="hybridMultilevel"/>
    <w:tmpl w:val="87DED1DA"/>
    <w:lvl w:ilvl="0" w:tplc="E5DE33AA">
      <w:numFmt w:val="bullet"/>
      <w:lvlText w:val=""/>
      <w:lvlJc w:val="left"/>
      <w:pPr>
        <w:ind w:left="242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6ABE4D91"/>
    <w:multiLevelType w:val="hybridMultilevel"/>
    <w:tmpl w:val="634CB09E"/>
    <w:lvl w:ilvl="0" w:tplc="6728D308">
      <w:start w:val="1"/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B156262"/>
    <w:multiLevelType w:val="hybridMultilevel"/>
    <w:tmpl w:val="4E78DFAA"/>
    <w:lvl w:ilvl="0" w:tplc="5210A16A">
      <w:numFmt w:val="bullet"/>
      <w:lvlText w:val="-"/>
      <w:lvlJc w:val="left"/>
      <w:pPr>
        <w:ind w:left="185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6F2E0E1C"/>
    <w:multiLevelType w:val="hybridMultilevel"/>
    <w:tmpl w:val="EF32FF78"/>
    <w:lvl w:ilvl="0" w:tplc="A656A322">
      <w:numFmt w:val="bullet"/>
      <w:lvlText w:val="-"/>
      <w:lvlJc w:val="left"/>
      <w:pPr>
        <w:ind w:left="927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1A22DC6"/>
    <w:multiLevelType w:val="hybridMultilevel"/>
    <w:tmpl w:val="A04CF72E"/>
    <w:lvl w:ilvl="0" w:tplc="2E80557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34609A4"/>
    <w:multiLevelType w:val="hybridMultilevel"/>
    <w:tmpl w:val="F8CC6592"/>
    <w:lvl w:ilvl="0" w:tplc="0F36D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D2D2C"/>
    <w:multiLevelType w:val="hybridMultilevel"/>
    <w:tmpl w:val="7A0C969A"/>
    <w:lvl w:ilvl="0" w:tplc="529EF212">
      <w:numFmt w:val="bullet"/>
      <w:lvlText w:val="-"/>
      <w:lvlJc w:val="left"/>
      <w:pPr>
        <w:ind w:left="2421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4B52141"/>
    <w:multiLevelType w:val="hybridMultilevel"/>
    <w:tmpl w:val="683C5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10B0C"/>
    <w:multiLevelType w:val="hybridMultilevel"/>
    <w:tmpl w:val="F5124DEC"/>
    <w:lvl w:ilvl="0" w:tplc="0F36D6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058A2"/>
    <w:multiLevelType w:val="multilevel"/>
    <w:tmpl w:val="2834A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3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28" w:hanging="1440"/>
      </w:pPr>
      <w:rPr>
        <w:rFonts w:hint="default"/>
      </w:rPr>
    </w:lvl>
  </w:abstractNum>
  <w:abstractNum w:abstractNumId="34">
    <w:nsid w:val="7DEF0E12"/>
    <w:multiLevelType w:val="hybridMultilevel"/>
    <w:tmpl w:val="EB8266A4"/>
    <w:lvl w:ilvl="0" w:tplc="5210A16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E387B02"/>
    <w:multiLevelType w:val="hybridMultilevel"/>
    <w:tmpl w:val="2994636E"/>
    <w:lvl w:ilvl="0" w:tplc="529EF2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8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23"/>
  </w:num>
  <w:num w:numId="15">
    <w:abstractNumId w:val="2"/>
  </w:num>
  <w:num w:numId="16">
    <w:abstractNumId w:val="5"/>
  </w:num>
  <w:num w:numId="1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3"/>
  </w:num>
  <w:num w:numId="20">
    <w:abstractNumId w:val="27"/>
  </w:num>
  <w:num w:numId="21">
    <w:abstractNumId w:val="11"/>
  </w:num>
  <w:num w:numId="22">
    <w:abstractNumId w:val="18"/>
  </w:num>
  <w:num w:numId="23">
    <w:abstractNumId w:val="35"/>
  </w:num>
  <w:num w:numId="24">
    <w:abstractNumId w:val="9"/>
  </w:num>
  <w:num w:numId="25">
    <w:abstractNumId w:val="30"/>
  </w:num>
  <w:num w:numId="26">
    <w:abstractNumId w:val="24"/>
  </w:num>
  <w:num w:numId="27">
    <w:abstractNumId w:val="0"/>
  </w:num>
  <w:num w:numId="28">
    <w:abstractNumId w:val="8"/>
  </w:num>
  <w:num w:numId="29">
    <w:abstractNumId w:val="10"/>
  </w:num>
  <w:num w:numId="30">
    <w:abstractNumId w:val="32"/>
  </w:num>
  <w:num w:numId="31">
    <w:abstractNumId w:val="29"/>
  </w:num>
  <w:num w:numId="32">
    <w:abstractNumId w:val="15"/>
  </w:num>
  <w:num w:numId="33">
    <w:abstractNumId w:val="20"/>
  </w:num>
  <w:num w:numId="34">
    <w:abstractNumId w:val="1"/>
  </w:num>
  <w:num w:numId="35">
    <w:abstractNumId w:val="16"/>
  </w:num>
  <w:num w:numId="36">
    <w:abstractNumId w:val="21"/>
  </w:num>
  <w:num w:numId="37">
    <w:abstractNumId w:val="12"/>
  </w:num>
  <w:num w:numId="38">
    <w:abstractNumId w:val="25"/>
  </w:num>
  <w:num w:numId="39">
    <w:abstractNumId w:val="14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11"/>
    <w:rsid w:val="0001498F"/>
    <w:rsid w:val="000164B8"/>
    <w:rsid w:val="000168D0"/>
    <w:rsid w:val="00017EFC"/>
    <w:rsid w:val="00027944"/>
    <w:rsid w:val="0003533D"/>
    <w:rsid w:val="00037BB9"/>
    <w:rsid w:val="00043162"/>
    <w:rsid w:val="00061BFB"/>
    <w:rsid w:val="000656B0"/>
    <w:rsid w:val="00066D48"/>
    <w:rsid w:val="0007466F"/>
    <w:rsid w:val="000A12A1"/>
    <w:rsid w:val="000A2DF0"/>
    <w:rsid w:val="000B75F8"/>
    <w:rsid w:val="000C2542"/>
    <w:rsid w:val="000D3775"/>
    <w:rsid w:val="000E1413"/>
    <w:rsid w:val="000E76E6"/>
    <w:rsid w:val="001061EA"/>
    <w:rsid w:val="00107578"/>
    <w:rsid w:val="0011442B"/>
    <w:rsid w:val="00127272"/>
    <w:rsid w:val="00141748"/>
    <w:rsid w:val="00144E08"/>
    <w:rsid w:val="00146D7F"/>
    <w:rsid w:val="00154C92"/>
    <w:rsid w:val="001604AB"/>
    <w:rsid w:val="001606B3"/>
    <w:rsid w:val="00162EA2"/>
    <w:rsid w:val="00173768"/>
    <w:rsid w:val="00197610"/>
    <w:rsid w:val="001A4A31"/>
    <w:rsid w:val="001A6965"/>
    <w:rsid w:val="001B5D2F"/>
    <w:rsid w:val="001C541C"/>
    <w:rsid w:val="001D04BF"/>
    <w:rsid w:val="001E2E45"/>
    <w:rsid w:val="001F2706"/>
    <w:rsid w:val="001F3EAC"/>
    <w:rsid w:val="001F5564"/>
    <w:rsid w:val="0020120C"/>
    <w:rsid w:val="00203440"/>
    <w:rsid w:val="0020631B"/>
    <w:rsid w:val="0020764D"/>
    <w:rsid w:val="00230F2F"/>
    <w:rsid w:val="0025269E"/>
    <w:rsid w:val="002541D6"/>
    <w:rsid w:val="002563F3"/>
    <w:rsid w:val="00264CE4"/>
    <w:rsid w:val="00265BCD"/>
    <w:rsid w:val="002724EB"/>
    <w:rsid w:val="00276DB9"/>
    <w:rsid w:val="0028572F"/>
    <w:rsid w:val="00290739"/>
    <w:rsid w:val="0029504B"/>
    <w:rsid w:val="002A01DC"/>
    <w:rsid w:val="002A40E8"/>
    <w:rsid w:val="002A41F7"/>
    <w:rsid w:val="002A58AC"/>
    <w:rsid w:val="002B50A2"/>
    <w:rsid w:val="002C235A"/>
    <w:rsid w:val="002C46D9"/>
    <w:rsid w:val="002C53E9"/>
    <w:rsid w:val="002D224C"/>
    <w:rsid w:val="002D7E01"/>
    <w:rsid w:val="002E4246"/>
    <w:rsid w:val="002F5E73"/>
    <w:rsid w:val="003061AF"/>
    <w:rsid w:val="00335D90"/>
    <w:rsid w:val="0035313B"/>
    <w:rsid w:val="00364641"/>
    <w:rsid w:val="00392D55"/>
    <w:rsid w:val="00397230"/>
    <w:rsid w:val="003A0D27"/>
    <w:rsid w:val="003C20FB"/>
    <w:rsid w:val="003C5F7D"/>
    <w:rsid w:val="003D7171"/>
    <w:rsid w:val="00405CF1"/>
    <w:rsid w:val="00415015"/>
    <w:rsid w:val="00445362"/>
    <w:rsid w:val="00450F3B"/>
    <w:rsid w:val="0046343C"/>
    <w:rsid w:val="004A0670"/>
    <w:rsid w:val="004A0FB3"/>
    <w:rsid w:val="004A68B2"/>
    <w:rsid w:val="004B053E"/>
    <w:rsid w:val="004C57D8"/>
    <w:rsid w:val="004D57C1"/>
    <w:rsid w:val="004E3598"/>
    <w:rsid w:val="004E4715"/>
    <w:rsid w:val="004E4783"/>
    <w:rsid w:val="004E7692"/>
    <w:rsid w:val="004F3C4D"/>
    <w:rsid w:val="004F7BD6"/>
    <w:rsid w:val="005027E1"/>
    <w:rsid w:val="00512DB1"/>
    <w:rsid w:val="0053153A"/>
    <w:rsid w:val="00534CD7"/>
    <w:rsid w:val="00551DD3"/>
    <w:rsid w:val="00552E8A"/>
    <w:rsid w:val="00556EA7"/>
    <w:rsid w:val="00560847"/>
    <w:rsid w:val="00561E7E"/>
    <w:rsid w:val="0059662A"/>
    <w:rsid w:val="005A5A79"/>
    <w:rsid w:val="005A6E7E"/>
    <w:rsid w:val="005B13DD"/>
    <w:rsid w:val="005C5DBB"/>
    <w:rsid w:val="005D2638"/>
    <w:rsid w:val="005E0160"/>
    <w:rsid w:val="0063787D"/>
    <w:rsid w:val="00643690"/>
    <w:rsid w:val="006449E2"/>
    <w:rsid w:val="00661592"/>
    <w:rsid w:val="00691342"/>
    <w:rsid w:val="006A3C2E"/>
    <w:rsid w:val="006A4C9E"/>
    <w:rsid w:val="006A5D4C"/>
    <w:rsid w:val="006C7073"/>
    <w:rsid w:val="006D44CE"/>
    <w:rsid w:val="006D4D79"/>
    <w:rsid w:val="006D728F"/>
    <w:rsid w:val="006D7CB3"/>
    <w:rsid w:val="006F3DCB"/>
    <w:rsid w:val="0070391D"/>
    <w:rsid w:val="00721C81"/>
    <w:rsid w:val="0073309B"/>
    <w:rsid w:val="00734CE0"/>
    <w:rsid w:val="007558B6"/>
    <w:rsid w:val="00760B0E"/>
    <w:rsid w:val="0078190C"/>
    <w:rsid w:val="007878D4"/>
    <w:rsid w:val="00790581"/>
    <w:rsid w:val="007A564C"/>
    <w:rsid w:val="007B30CE"/>
    <w:rsid w:val="007B7E06"/>
    <w:rsid w:val="007C5930"/>
    <w:rsid w:val="007C7E42"/>
    <w:rsid w:val="007D1646"/>
    <w:rsid w:val="007F07BF"/>
    <w:rsid w:val="00801337"/>
    <w:rsid w:val="00802CD9"/>
    <w:rsid w:val="00803051"/>
    <w:rsid w:val="00814205"/>
    <w:rsid w:val="00825C0E"/>
    <w:rsid w:val="00836AC8"/>
    <w:rsid w:val="0084117D"/>
    <w:rsid w:val="00854EE8"/>
    <w:rsid w:val="008622A1"/>
    <w:rsid w:val="008658B0"/>
    <w:rsid w:val="008767B8"/>
    <w:rsid w:val="008806E3"/>
    <w:rsid w:val="008A2D65"/>
    <w:rsid w:val="008A30F7"/>
    <w:rsid w:val="008C1879"/>
    <w:rsid w:val="008F41DF"/>
    <w:rsid w:val="009210C5"/>
    <w:rsid w:val="00923E8C"/>
    <w:rsid w:val="00936028"/>
    <w:rsid w:val="00945A5A"/>
    <w:rsid w:val="009469E3"/>
    <w:rsid w:val="009614FF"/>
    <w:rsid w:val="009653F6"/>
    <w:rsid w:val="0098209D"/>
    <w:rsid w:val="009843AB"/>
    <w:rsid w:val="00986161"/>
    <w:rsid w:val="009904F3"/>
    <w:rsid w:val="0099174A"/>
    <w:rsid w:val="00993619"/>
    <w:rsid w:val="009A1B37"/>
    <w:rsid w:val="009B3D62"/>
    <w:rsid w:val="009B5836"/>
    <w:rsid w:val="009D3FC6"/>
    <w:rsid w:val="009E1CCA"/>
    <w:rsid w:val="009E4EFB"/>
    <w:rsid w:val="009F1852"/>
    <w:rsid w:val="009F2D37"/>
    <w:rsid w:val="009F471D"/>
    <w:rsid w:val="00A23909"/>
    <w:rsid w:val="00A31A25"/>
    <w:rsid w:val="00A40C8B"/>
    <w:rsid w:val="00A516E1"/>
    <w:rsid w:val="00A524A5"/>
    <w:rsid w:val="00A55FC0"/>
    <w:rsid w:val="00A70C20"/>
    <w:rsid w:val="00A714F9"/>
    <w:rsid w:val="00A92B86"/>
    <w:rsid w:val="00AB12A9"/>
    <w:rsid w:val="00AB25CD"/>
    <w:rsid w:val="00AC1E90"/>
    <w:rsid w:val="00AC3C91"/>
    <w:rsid w:val="00AC56A9"/>
    <w:rsid w:val="00AD0BD2"/>
    <w:rsid w:val="00AE7A63"/>
    <w:rsid w:val="00AF1725"/>
    <w:rsid w:val="00B07F40"/>
    <w:rsid w:val="00B106FB"/>
    <w:rsid w:val="00B11BDA"/>
    <w:rsid w:val="00B13CE0"/>
    <w:rsid w:val="00B147FF"/>
    <w:rsid w:val="00B27513"/>
    <w:rsid w:val="00B362A5"/>
    <w:rsid w:val="00B43C2E"/>
    <w:rsid w:val="00B466D9"/>
    <w:rsid w:val="00B81021"/>
    <w:rsid w:val="00B84E64"/>
    <w:rsid w:val="00B909DC"/>
    <w:rsid w:val="00B94BE7"/>
    <w:rsid w:val="00B97B45"/>
    <w:rsid w:val="00BA3228"/>
    <w:rsid w:val="00BB716D"/>
    <w:rsid w:val="00BC5C14"/>
    <w:rsid w:val="00BD0930"/>
    <w:rsid w:val="00BD5E22"/>
    <w:rsid w:val="00BE191C"/>
    <w:rsid w:val="00C23581"/>
    <w:rsid w:val="00C23AF3"/>
    <w:rsid w:val="00C23B7D"/>
    <w:rsid w:val="00C36C86"/>
    <w:rsid w:val="00C44DF3"/>
    <w:rsid w:val="00C4602D"/>
    <w:rsid w:val="00C54C22"/>
    <w:rsid w:val="00C618BD"/>
    <w:rsid w:val="00C667A3"/>
    <w:rsid w:val="00C824F0"/>
    <w:rsid w:val="00CB20F2"/>
    <w:rsid w:val="00CC003D"/>
    <w:rsid w:val="00CD22B8"/>
    <w:rsid w:val="00CF2CE6"/>
    <w:rsid w:val="00CF66CF"/>
    <w:rsid w:val="00D41F86"/>
    <w:rsid w:val="00D42282"/>
    <w:rsid w:val="00D52387"/>
    <w:rsid w:val="00D76211"/>
    <w:rsid w:val="00D81D33"/>
    <w:rsid w:val="00D822FE"/>
    <w:rsid w:val="00D864A5"/>
    <w:rsid w:val="00D9275F"/>
    <w:rsid w:val="00D94269"/>
    <w:rsid w:val="00DA210F"/>
    <w:rsid w:val="00DA43EF"/>
    <w:rsid w:val="00DB719D"/>
    <w:rsid w:val="00DC7D74"/>
    <w:rsid w:val="00DD0B33"/>
    <w:rsid w:val="00DE212E"/>
    <w:rsid w:val="00DE352F"/>
    <w:rsid w:val="00DF2954"/>
    <w:rsid w:val="00DF7C1C"/>
    <w:rsid w:val="00E046D3"/>
    <w:rsid w:val="00E24443"/>
    <w:rsid w:val="00E25137"/>
    <w:rsid w:val="00E27263"/>
    <w:rsid w:val="00E304F7"/>
    <w:rsid w:val="00E355F0"/>
    <w:rsid w:val="00E51627"/>
    <w:rsid w:val="00E64547"/>
    <w:rsid w:val="00E71257"/>
    <w:rsid w:val="00E76EC5"/>
    <w:rsid w:val="00E93B15"/>
    <w:rsid w:val="00E94AA4"/>
    <w:rsid w:val="00EA1282"/>
    <w:rsid w:val="00EA5F42"/>
    <w:rsid w:val="00EA7940"/>
    <w:rsid w:val="00EC75CF"/>
    <w:rsid w:val="00ED1DF8"/>
    <w:rsid w:val="00EE7C68"/>
    <w:rsid w:val="00EF670B"/>
    <w:rsid w:val="00F17F47"/>
    <w:rsid w:val="00F24ACD"/>
    <w:rsid w:val="00F25078"/>
    <w:rsid w:val="00F31755"/>
    <w:rsid w:val="00F36691"/>
    <w:rsid w:val="00F40803"/>
    <w:rsid w:val="00F4246A"/>
    <w:rsid w:val="00F56AFB"/>
    <w:rsid w:val="00F600F9"/>
    <w:rsid w:val="00F659E0"/>
    <w:rsid w:val="00F7545F"/>
    <w:rsid w:val="00F82FBB"/>
    <w:rsid w:val="00F963DF"/>
    <w:rsid w:val="00FA2AE1"/>
    <w:rsid w:val="00FA577D"/>
    <w:rsid w:val="00FB0C0D"/>
    <w:rsid w:val="00FB19BA"/>
    <w:rsid w:val="00FB55EA"/>
    <w:rsid w:val="00FC17BA"/>
    <w:rsid w:val="00FD3B45"/>
    <w:rsid w:val="00FD55FF"/>
    <w:rsid w:val="00FE0D33"/>
    <w:rsid w:val="00FE116A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1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141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4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ppelnotedebasdep">
    <w:name w:val="footnote reference"/>
    <w:aliases w:val="Appel note de bas de page,Footnote Reference Number,Footnote Reference_LVL6,Footnote Reference_LVL61,Footnote Reference_LVL62,Footnote Reference_LVL63,Footnote Reference_LVL64,Footnote symbol,Footnote reference number,Char1"/>
    <w:basedOn w:val="Policepardfaut"/>
    <w:qFormat/>
    <w:rsid w:val="00AB12A9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aliases w:val="Fußnote,Footnote,C26 Footnote body,Footnote Text Char Char,FSR footnote,lábléc,Fodnotetekst Tegn Tegn Tegn Tegn Tegn Tegn Tegn Char Char,Fodnotetekst Tegn Tegn Tegn Tegn Tegn Tegn Tegn Char Char Char Char,fn,Footnote Text Char1,text"/>
    <w:basedOn w:val="Normal"/>
    <w:link w:val="NotedebasdepageCar"/>
    <w:qFormat/>
    <w:rsid w:val="00AB12A9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aliases w:val="Fußnote Car,Footnote Car,C26 Footnote body Car,Footnote Text Char Char Car,FSR footnote Car,lábléc Car,Fodnotetekst Tegn Tegn Tegn Tegn Tegn Tegn Tegn Char Char Car,fn Car,Footnote Text Char1 Car,text Car"/>
    <w:basedOn w:val="Policepardfaut"/>
    <w:link w:val="Notedebasdepage"/>
    <w:rsid w:val="00AB12A9"/>
    <w:rPr>
      <w:rFonts w:ascii="Tms Rmn" w:eastAsia="Times New Roman" w:hAnsi="Tms Rmn" w:cs="Times New Roman"/>
      <w:sz w:val="16"/>
      <w:szCs w:val="20"/>
      <w:lang w:eastAsia="fr-FR"/>
    </w:rPr>
  </w:style>
  <w:style w:type="table" w:styleId="Grilledutableau">
    <w:name w:val="Table Grid"/>
    <w:basedOn w:val="TableauNormal"/>
    <w:uiPriority w:val="59"/>
    <w:rsid w:val="00C6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A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AC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aliases w:val="Paragraphe EI,Paragraphe de liste1,EC,Paragraphe de liste2,Colorful List Accent 1,Paragraphe de liste11,Liste couleur - Accent 11,List Paragraph,Liste couleur - Accent 111,Policy_Paragraph,List Paragraph1,Issue Action POC,3,Dot pt,b"/>
    <w:basedOn w:val="Normal"/>
    <w:link w:val="ParagraphedelisteCar"/>
    <w:uiPriority w:val="34"/>
    <w:qFormat/>
    <w:rsid w:val="00DD0B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444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444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B55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55E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55EA"/>
    <w:rPr>
      <w:rFonts w:ascii="Tms Rmn" w:eastAsia="Times New Roman" w:hAnsi="Tms Rm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5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5EA"/>
    <w:rPr>
      <w:rFonts w:ascii="Tms Rmn" w:eastAsia="Times New Roman" w:hAnsi="Tms Rmn" w:cs="Times New Roman"/>
      <w:b/>
      <w:bCs/>
      <w:sz w:val="20"/>
      <w:szCs w:val="20"/>
      <w:lang w:eastAsia="fr-FR"/>
    </w:rPr>
  </w:style>
  <w:style w:type="paragraph" w:customStyle="1" w:styleId="CM1">
    <w:name w:val="CM1"/>
    <w:basedOn w:val="Default"/>
    <w:next w:val="Default"/>
    <w:uiPriority w:val="99"/>
    <w:rsid w:val="00061BF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61BF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23E8C"/>
    <w:rPr>
      <w:rFonts w:ascii="EUAlbertina" w:hAnsi="EUAlbertina"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F31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755"/>
    <w:rPr>
      <w:rFonts w:ascii="Tms Rmn" w:eastAsia="Times New Roman" w:hAnsi="Tms Rm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17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755"/>
    <w:rPr>
      <w:rFonts w:ascii="Tms Rmn" w:eastAsia="Times New Roman" w:hAnsi="Tms Rmn" w:cs="Times New Roman"/>
      <w:sz w:val="24"/>
      <w:szCs w:val="20"/>
      <w:lang w:eastAsia="fr-FR"/>
    </w:rPr>
  </w:style>
  <w:style w:type="character" w:customStyle="1" w:styleId="ParagraphedelisteCar">
    <w:name w:val="Paragraphe de liste Car"/>
    <w:aliases w:val="Paragraphe EI Car,Paragraphe de liste1 Car,EC Car,Paragraphe de liste2 Car,Colorful List Accent 1 Car,Paragraphe de liste11 Car,Liste couleur - Accent 11 Car,List Paragraph Car,Liste couleur - Accent 111 Car,Policy_Paragraph Car"/>
    <w:basedOn w:val="Policepardfaut"/>
    <w:link w:val="Paragraphedeliste"/>
    <w:uiPriority w:val="34"/>
    <w:qFormat/>
    <w:rsid w:val="00A31A25"/>
    <w:rPr>
      <w:rFonts w:ascii="Tms Rmn" w:eastAsia="Times New Roman" w:hAnsi="Tms Rmn" w:cs="Times New Roman"/>
      <w:sz w:val="24"/>
      <w:szCs w:val="20"/>
      <w:lang w:eastAsia="fr-FR"/>
    </w:rPr>
  </w:style>
  <w:style w:type="paragraph" w:customStyle="1" w:styleId="Titlelevel2">
    <w:name w:val="Title level 2"/>
    <w:basedOn w:val="Normal"/>
    <w:rsid w:val="00A31A25"/>
    <w:pPr>
      <w:spacing w:before="240" w:after="240"/>
      <w:jc w:val="left"/>
    </w:pPr>
    <w:rPr>
      <w:rFonts w:ascii="Cambria" w:eastAsiaTheme="minorHAnsi" w:hAnsi="Cambria"/>
      <w:color w:val="1F497D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E1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1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141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A4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ppelnotedebasdep">
    <w:name w:val="footnote reference"/>
    <w:aliases w:val="Appel note de bas de page,Footnote Reference Number,Footnote Reference_LVL6,Footnote Reference_LVL61,Footnote Reference_LVL62,Footnote Reference_LVL63,Footnote Reference_LVL64,Footnote symbol,Footnote reference number,Char1"/>
    <w:basedOn w:val="Policepardfaut"/>
    <w:qFormat/>
    <w:rsid w:val="00AB12A9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aliases w:val="Fußnote,Footnote,C26 Footnote body,Footnote Text Char Char,FSR footnote,lábléc,Fodnotetekst Tegn Tegn Tegn Tegn Tegn Tegn Tegn Char Char,Fodnotetekst Tegn Tegn Tegn Tegn Tegn Tegn Tegn Char Char Char Char,fn,Footnote Text Char1,text"/>
    <w:basedOn w:val="Normal"/>
    <w:link w:val="NotedebasdepageCar"/>
    <w:qFormat/>
    <w:rsid w:val="00AB12A9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aliases w:val="Fußnote Car,Footnote Car,C26 Footnote body Car,Footnote Text Char Char Car,FSR footnote Car,lábléc Car,Fodnotetekst Tegn Tegn Tegn Tegn Tegn Tegn Tegn Char Char Car,fn Car,Footnote Text Char1 Car,text Car"/>
    <w:basedOn w:val="Policepardfaut"/>
    <w:link w:val="Notedebasdepage"/>
    <w:rsid w:val="00AB12A9"/>
    <w:rPr>
      <w:rFonts w:ascii="Tms Rmn" w:eastAsia="Times New Roman" w:hAnsi="Tms Rmn" w:cs="Times New Roman"/>
      <w:sz w:val="16"/>
      <w:szCs w:val="20"/>
      <w:lang w:eastAsia="fr-FR"/>
    </w:rPr>
  </w:style>
  <w:style w:type="table" w:styleId="Grilledutableau">
    <w:name w:val="Table Grid"/>
    <w:basedOn w:val="TableauNormal"/>
    <w:uiPriority w:val="59"/>
    <w:rsid w:val="00C6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4A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AC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aliases w:val="Paragraphe EI,Paragraphe de liste1,EC,Paragraphe de liste2,Colorful List Accent 1,Paragraphe de liste11,Liste couleur - Accent 11,List Paragraph,Liste couleur - Accent 111,Policy_Paragraph,List Paragraph1,Issue Action POC,3,Dot pt,b"/>
    <w:basedOn w:val="Normal"/>
    <w:link w:val="ParagraphedelisteCar"/>
    <w:uiPriority w:val="34"/>
    <w:qFormat/>
    <w:rsid w:val="00DD0B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444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2444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B55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55E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55EA"/>
    <w:rPr>
      <w:rFonts w:ascii="Tms Rmn" w:eastAsia="Times New Roman" w:hAnsi="Tms Rm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5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5EA"/>
    <w:rPr>
      <w:rFonts w:ascii="Tms Rmn" w:eastAsia="Times New Roman" w:hAnsi="Tms Rmn" w:cs="Times New Roman"/>
      <w:b/>
      <w:bCs/>
      <w:sz w:val="20"/>
      <w:szCs w:val="20"/>
      <w:lang w:eastAsia="fr-FR"/>
    </w:rPr>
  </w:style>
  <w:style w:type="paragraph" w:customStyle="1" w:styleId="CM1">
    <w:name w:val="CM1"/>
    <w:basedOn w:val="Default"/>
    <w:next w:val="Default"/>
    <w:uiPriority w:val="99"/>
    <w:rsid w:val="00061BF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61BFB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23E8C"/>
    <w:rPr>
      <w:rFonts w:ascii="EUAlbertina" w:hAnsi="EUAlbertina" w:cstheme="minorBidi"/>
      <w:color w:val="auto"/>
    </w:rPr>
  </w:style>
  <w:style w:type="paragraph" w:styleId="En-tte">
    <w:name w:val="header"/>
    <w:basedOn w:val="Normal"/>
    <w:link w:val="En-tteCar"/>
    <w:uiPriority w:val="99"/>
    <w:unhideWhenUsed/>
    <w:rsid w:val="00F317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1755"/>
    <w:rPr>
      <w:rFonts w:ascii="Tms Rmn" w:eastAsia="Times New Roman" w:hAnsi="Tms Rm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317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1755"/>
    <w:rPr>
      <w:rFonts w:ascii="Tms Rmn" w:eastAsia="Times New Roman" w:hAnsi="Tms Rmn" w:cs="Times New Roman"/>
      <w:sz w:val="24"/>
      <w:szCs w:val="20"/>
      <w:lang w:eastAsia="fr-FR"/>
    </w:rPr>
  </w:style>
  <w:style w:type="character" w:customStyle="1" w:styleId="ParagraphedelisteCar">
    <w:name w:val="Paragraphe de liste Car"/>
    <w:aliases w:val="Paragraphe EI Car,Paragraphe de liste1 Car,EC Car,Paragraphe de liste2 Car,Colorful List Accent 1 Car,Paragraphe de liste11 Car,Liste couleur - Accent 11 Car,List Paragraph Car,Liste couleur - Accent 111 Car,Policy_Paragraph Car"/>
    <w:basedOn w:val="Policepardfaut"/>
    <w:link w:val="Paragraphedeliste"/>
    <w:uiPriority w:val="34"/>
    <w:qFormat/>
    <w:rsid w:val="00A31A25"/>
    <w:rPr>
      <w:rFonts w:ascii="Tms Rmn" w:eastAsia="Times New Roman" w:hAnsi="Tms Rmn" w:cs="Times New Roman"/>
      <w:sz w:val="24"/>
      <w:szCs w:val="20"/>
      <w:lang w:eastAsia="fr-FR"/>
    </w:rPr>
  </w:style>
  <w:style w:type="paragraph" w:customStyle="1" w:styleId="Titlelevel2">
    <w:name w:val="Title level 2"/>
    <w:basedOn w:val="Normal"/>
    <w:rsid w:val="00A31A25"/>
    <w:pPr>
      <w:spacing w:before="240" w:after="240"/>
      <w:jc w:val="left"/>
    </w:pPr>
    <w:rPr>
      <w:rFonts w:ascii="Cambria" w:eastAsiaTheme="minorHAnsi" w:hAnsi="Cambria"/>
      <w:color w:val="1F497D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E1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93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60EA-5C85-44A9-9E8E-4533EF1C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4BD3046C.dotm</Template>
  <TotalTime>0</TotalTime>
  <Pages>5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ACPR</dc:creator>
  <cp:lastModifiedBy>Jihane MEKARNI</cp:lastModifiedBy>
  <cp:revision>3</cp:revision>
  <cp:lastPrinted>2018-01-26T10:58:00Z</cp:lastPrinted>
  <dcterms:created xsi:type="dcterms:W3CDTF">2019-03-21T14:59:00Z</dcterms:created>
  <dcterms:modified xsi:type="dcterms:W3CDTF">2019-03-21T14:59:00Z</dcterms:modified>
</cp:coreProperties>
</file>