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DB8D" w14:textId="77777777" w:rsidR="0025352B" w:rsidRPr="00DB1DFB" w:rsidRDefault="00DB1DFB">
      <w:pPr>
        <w:spacing w:before="73" w:line="253" w:lineRule="auto"/>
        <w:ind w:left="7684" w:right="105" w:firstLine="1234"/>
        <w:jc w:val="right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Annex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 xml:space="preserve">I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déc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z w:val="19"/>
          <w:szCs w:val="19"/>
          <w:lang w:val="fr-FR"/>
        </w:rPr>
        <w:t>f</w:t>
      </w:r>
      <w:r w:rsidRPr="00DB1DFB">
        <w:rPr>
          <w:rFonts w:ascii="Arial" w:eastAsia="Arial" w:hAnsi="Arial" w:cs="Arial"/>
          <w:spacing w:val="2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fi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che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s</w:t>
      </w:r>
    </w:p>
    <w:p w14:paraId="4E97B24C" w14:textId="77777777" w:rsidR="0025352B" w:rsidRPr="00DB1DFB" w:rsidRDefault="0025352B">
      <w:pPr>
        <w:spacing w:before="2" w:line="220" w:lineRule="exact"/>
        <w:rPr>
          <w:sz w:val="22"/>
          <w:szCs w:val="22"/>
          <w:lang w:val="fr-FR"/>
        </w:rPr>
      </w:pPr>
    </w:p>
    <w:p w14:paraId="2C9FFF94" w14:textId="77777777" w:rsidR="0025352B" w:rsidRPr="00DB1DFB" w:rsidRDefault="00DB1DFB">
      <w:pPr>
        <w:ind w:left="4470" w:right="4471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DB1DFB">
        <w:rPr>
          <w:rFonts w:ascii="Arial" w:eastAsia="Arial" w:hAnsi="Arial" w:cs="Arial"/>
          <w:b/>
          <w:color w:val="548DD4"/>
          <w:sz w:val="24"/>
          <w:szCs w:val="24"/>
          <w:lang w:val="fr-FR"/>
        </w:rPr>
        <w:t>Fiche 5</w:t>
      </w:r>
    </w:p>
    <w:p w14:paraId="111C8ECF" w14:textId="77777777" w:rsidR="0025352B" w:rsidRPr="00DB1DFB" w:rsidRDefault="00DB1DFB">
      <w:pPr>
        <w:spacing w:line="260" w:lineRule="exact"/>
        <w:ind w:left="300" w:right="301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DB1DFB">
        <w:rPr>
          <w:rFonts w:ascii="Arial" w:eastAsia="Arial" w:hAnsi="Arial" w:cs="Arial"/>
          <w:b/>
          <w:color w:val="548DD4"/>
          <w:sz w:val="24"/>
          <w:szCs w:val="24"/>
          <w:lang w:val="fr-FR"/>
        </w:rPr>
        <w:t>Engagement de l'expert central en évaluation de société immobilière ou foncière</w:t>
      </w:r>
    </w:p>
    <w:p w14:paraId="0F9F5DF7" w14:textId="77777777" w:rsidR="0025352B" w:rsidRPr="00DB1DFB" w:rsidRDefault="0025352B">
      <w:pPr>
        <w:spacing w:before="3" w:line="160" w:lineRule="exact"/>
        <w:rPr>
          <w:sz w:val="16"/>
          <w:szCs w:val="16"/>
          <w:lang w:val="fr-FR"/>
        </w:rPr>
      </w:pPr>
    </w:p>
    <w:p w14:paraId="6FE47A22" w14:textId="77777777" w:rsidR="0025352B" w:rsidRPr="00DB1DFB" w:rsidRDefault="0025352B">
      <w:pPr>
        <w:spacing w:line="200" w:lineRule="exact"/>
        <w:rPr>
          <w:lang w:val="fr-FR"/>
        </w:rPr>
      </w:pPr>
    </w:p>
    <w:p w14:paraId="2B2E6D67" w14:textId="77777777" w:rsidR="0025352B" w:rsidRPr="00DB1DFB" w:rsidRDefault="0025352B">
      <w:pPr>
        <w:spacing w:line="200" w:lineRule="exact"/>
        <w:rPr>
          <w:lang w:val="fr-FR"/>
        </w:rPr>
      </w:pPr>
    </w:p>
    <w:p w14:paraId="2F27D66B" w14:textId="77777777" w:rsidR="0025352B" w:rsidRPr="00DB1DFB" w:rsidRDefault="00DB1DFB">
      <w:pPr>
        <w:spacing w:line="253" w:lineRule="auto"/>
        <w:ind w:left="102" w:right="70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tt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fi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ch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engage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r </w:t>
      </w:r>
      <w:r w:rsidRPr="00DB1DFB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es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ans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à 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ACP</w:t>
      </w:r>
      <w:r w:rsidRPr="00DB1DFB">
        <w:rPr>
          <w:rFonts w:ascii="Arial" w:eastAsia="Arial" w:hAnsi="Arial" w:cs="Arial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r </w:t>
      </w:r>
      <w:r w:rsidRPr="00DB1DFB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gan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2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squ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ce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-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 xml:space="preserve">ci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opos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ss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onne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r </w:t>
      </w:r>
      <w:r w:rsidRPr="00DB1DFB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pou</w:t>
      </w:r>
      <w:r w:rsidRPr="00DB1DFB">
        <w:rPr>
          <w:rFonts w:ascii="Arial" w:eastAsia="Arial" w:hAnsi="Arial" w:cs="Arial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4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cen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4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spacing w:val="3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on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 xml:space="preserve"> 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i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ob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ili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è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(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z w:val="19"/>
          <w:szCs w:val="19"/>
          <w:lang w:val="fr-FR"/>
        </w:rPr>
        <w:t>)</w:t>
      </w:r>
      <w:r w:rsidRPr="00DB1DFB">
        <w:rPr>
          <w:rFonts w:ascii="Arial" w:eastAsia="Arial" w:hAnsi="Arial" w:cs="Arial"/>
          <w:spacing w:val="4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 xml:space="preserve">ou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onc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è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(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SF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)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.</w:t>
      </w:r>
    </w:p>
    <w:p w14:paraId="2659A415" w14:textId="77777777" w:rsidR="0025352B" w:rsidRPr="00DB1DFB" w:rsidRDefault="0025352B">
      <w:pPr>
        <w:spacing w:before="11" w:line="220" w:lineRule="exact"/>
        <w:rPr>
          <w:sz w:val="22"/>
          <w:szCs w:val="22"/>
          <w:lang w:val="fr-FR"/>
        </w:rPr>
      </w:pPr>
    </w:p>
    <w:p w14:paraId="57F891F8" w14:textId="77777777" w:rsidR="0025352B" w:rsidRPr="00DB1DFB" w:rsidRDefault="00DB1DFB">
      <w:pPr>
        <w:spacing w:line="253" w:lineRule="auto"/>
        <w:ind w:left="102" w:right="78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Tou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ifi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pacing w:val="3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con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fi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ch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avan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fi</w:t>
      </w:r>
      <w:r w:rsidRPr="00DB1DFB">
        <w:rPr>
          <w:rFonts w:ascii="Arial" w:eastAsia="Arial" w:hAnsi="Arial" w:cs="Arial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ss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pacing w:val="2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ua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pacing w:val="4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ê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san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dé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z w:val="19"/>
          <w:szCs w:val="19"/>
          <w:lang w:val="fr-FR"/>
        </w:rPr>
        <w:t>à</w:t>
      </w:r>
      <w:r w:rsidRPr="00DB1DFB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conna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ssanc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torit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2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con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ô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uden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éso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(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ACPR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).</w:t>
      </w:r>
    </w:p>
    <w:p w14:paraId="7604B6D9" w14:textId="77777777" w:rsidR="0025352B" w:rsidRPr="00DB1DFB" w:rsidRDefault="0025352B">
      <w:pPr>
        <w:spacing w:before="6" w:line="220" w:lineRule="exact"/>
        <w:rPr>
          <w:sz w:val="22"/>
          <w:szCs w:val="22"/>
          <w:lang w:val="fr-FR"/>
        </w:rPr>
      </w:pPr>
    </w:p>
    <w:p w14:paraId="2DE7A848" w14:textId="77777777" w:rsidR="0025352B" w:rsidRPr="00DB1DFB" w:rsidRDefault="00DB1DFB">
      <w:pPr>
        <w:spacing w:line="253" w:lineRule="auto"/>
        <w:ind w:left="102" w:right="69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t 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es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spacing w:val="4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un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4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sonn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phys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u </w:t>
      </w:r>
      <w:r w:rsidRPr="00DB1DFB">
        <w:rPr>
          <w:rFonts w:ascii="Arial" w:eastAsia="Arial" w:hAnsi="Arial" w:cs="Arial"/>
          <w:spacing w:val="4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.  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4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gna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ir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es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spacing w:val="4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esponsab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4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ense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b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 xml:space="preserve">des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abo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2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ne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u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ex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ne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i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concou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au</w:t>
      </w:r>
      <w:r w:rsidRPr="00DB1DFB">
        <w:rPr>
          <w:rFonts w:ascii="Arial" w:eastAsia="Arial" w:hAnsi="Arial" w:cs="Arial"/>
          <w:sz w:val="19"/>
          <w:szCs w:val="19"/>
          <w:lang w:val="fr-FR"/>
        </w:rPr>
        <w:t>x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opé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éva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ua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spacing w:val="25"/>
          <w:sz w:val="19"/>
          <w:szCs w:val="19"/>
          <w:lang w:val="fr-FR"/>
        </w:rPr>
        <w:t xml:space="preserve"> </w:t>
      </w:r>
      <w:proofErr w:type="gramStart"/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que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eu</w:t>
      </w:r>
      <w:r w:rsidRPr="00DB1DFB">
        <w:rPr>
          <w:rFonts w:ascii="Arial" w:eastAsia="Arial" w:hAnsi="Arial" w:cs="Arial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vea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 xml:space="preserve">u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h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ch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eu</w:t>
      </w:r>
      <w:r w:rsidRPr="00DB1DFB">
        <w:rPr>
          <w:rFonts w:ascii="Arial" w:eastAsia="Arial" w:hAnsi="Arial" w:cs="Arial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spéc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sa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on</w:t>
      </w:r>
      <w:proofErr w:type="gramEnd"/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.</w:t>
      </w:r>
    </w:p>
    <w:p w14:paraId="2B2F98F7" w14:textId="77777777" w:rsidR="0025352B" w:rsidRPr="00DB1DFB" w:rsidRDefault="0025352B">
      <w:pPr>
        <w:spacing w:before="11" w:line="220" w:lineRule="exact"/>
        <w:rPr>
          <w:sz w:val="22"/>
          <w:szCs w:val="22"/>
          <w:lang w:val="fr-FR"/>
        </w:rPr>
      </w:pPr>
    </w:p>
    <w:p w14:paraId="5C0C0828" w14:textId="77777777" w:rsidR="0025352B" w:rsidRPr="00DB1DFB" w:rsidRDefault="00DB1DFB">
      <w:pPr>
        <w:spacing w:line="253" w:lineRule="auto"/>
        <w:ind w:left="102" w:right="70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engage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5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conce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ense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b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4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2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tif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pou</w:t>
      </w:r>
      <w:r w:rsidRPr="00DB1DFB">
        <w:rPr>
          <w:rFonts w:ascii="Arial" w:eastAsia="Arial" w:hAnsi="Arial" w:cs="Arial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esque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3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3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es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opos</w:t>
      </w:r>
      <w:r w:rsidRPr="00DB1DFB">
        <w:rPr>
          <w:rFonts w:ascii="Arial" w:eastAsia="Arial" w:hAnsi="Arial" w:cs="Arial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3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z w:val="19"/>
          <w:szCs w:val="19"/>
          <w:lang w:val="fr-FR"/>
        </w:rPr>
        <w:t>à</w:t>
      </w:r>
      <w:r w:rsidRPr="00DB1DFB">
        <w:rPr>
          <w:rFonts w:ascii="Arial" w:eastAsia="Arial" w:hAnsi="Arial" w:cs="Arial"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accep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pacing w:val="4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ACPR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 xml:space="preserve">.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engage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3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vau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pou</w:t>
      </w:r>
      <w:r w:rsidRPr="00DB1DFB">
        <w:rPr>
          <w:rFonts w:ascii="Arial" w:eastAsia="Arial" w:hAnsi="Arial" w:cs="Arial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cyc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nquenna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.</w:t>
      </w:r>
    </w:p>
    <w:p w14:paraId="54A1CADC" w14:textId="77777777" w:rsidR="0025352B" w:rsidRPr="00DB1DFB" w:rsidRDefault="0025352B">
      <w:pPr>
        <w:spacing w:before="11" w:line="220" w:lineRule="exact"/>
        <w:rPr>
          <w:sz w:val="22"/>
          <w:szCs w:val="22"/>
          <w:lang w:val="fr-FR"/>
        </w:rPr>
      </w:pPr>
    </w:p>
    <w:p w14:paraId="5DF03C14" w14:textId="77777777" w:rsidR="0025352B" w:rsidRPr="00DB1DFB" w:rsidRDefault="00DB1DFB">
      <w:pPr>
        <w:spacing w:line="253" w:lineRule="auto"/>
        <w:ind w:left="102" w:right="70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tt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4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accep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n  </w:t>
      </w:r>
      <w:r w:rsidRPr="00DB1DFB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3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peu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spacing w:val="4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ê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enouve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dan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spacing w:val="4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3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spacing w:val="4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4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u </w:t>
      </w:r>
      <w:r w:rsidRPr="00DB1DFB">
        <w:rPr>
          <w:rFonts w:ascii="Arial" w:eastAsia="Arial" w:hAnsi="Arial" w:cs="Arial"/>
          <w:spacing w:val="3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cyc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4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nquenna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l  </w:t>
      </w:r>
      <w:r w:rsidRPr="00DB1DFB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van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spacing w:val="4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spacing w:val="3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 xml:space="preserve">ésent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engage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3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pou</w:t>
      </w:r>
      <w:r w:rsidRPr="00DB1DFB">
        <w:rPr>
          <w:rFonts w:ascii="Arial" w:eastAsia="Arial" w:hAnsi="Arial" w:cs="Arial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ê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sées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.</w:t>
      </w:r>
    </w:p>
    <w:p w14:paraId="643DA328" w14:textId="77777777" w:rsidR="0025352B" w:rsidRPr="00DB1DFB" w:rsidRDefault="0025352B">
      <w:pPr>
        <w:spacing w:before="7" w:line="240" w:lineRule="exact"/>
        <w:rPr>
          <w:sz w:val="24"/>
          <w:szCs w:val="24"/>
          <w:lang w:val="fr-FR"/>
        </w:rPr>
      </w:pPr>
    </w:p>
    <w:p w14:paraId="2BA911D8" w14:textId="77777777" w:rsidR="0025352B" w:rsidRPr="00DB1DFB" w:rsidRDefault="00DB1DFB">
      <w:pPr>
        <w:ind w:left="102" w:right="2028"/>
        <w:jc w:val="both"/>
        <w:rPr>
          <w:rFonts w:ascii="Arial" w:eastAsia="Arial" w:hAnsi="Arial" w:cs="Arial"/>
          <w:sz w:val="28"/>
          <w:szCs w:val="28"/>
          <w:lang w:val="fr-FR"/>
        </w:rPr>
      </w:pPr>
      <w:r w:rsidRPr="00DB1DFB">
        <w:rPr>
          <w:rFonts w:ascii="Arial" w:eastAsia="Arial" w:hAnsi="Arial" w:cs="Arial"/>
          <w:b/>
          <w:color w:val="548DD4"/>
          <w:spacing w:val="1"/>
          <w:sz w:val="28"/>
          <w:szCs w:val="28"/>
          <w:lang w:val="fr-FR"/>
        </w:rPr>
        <w:t>Campagn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e</w:t>
      </w:r>
      <w:r w:rsidRPr="00DB1DFB">
        <w:rPr>
          <w:rFonts w:ascii="Arial" w:eastAsia="Arial" w:hAnsi="Arial" w:cs="Arial"/>
          <w:b/>
          <w:color w:val="548DD4"/>
          <w:spacing w:val="-13"/>
          <w:sz w:val="28"/>
          <w:szCs w:val="28"/>
          <w:lang w:val="fr-FR"/>
        </w:rPr>
        <w:t xml:space="preserve"> </w:t>
      </w:r>
      <w:r w:rsidRPr="00DB1DFB">
        <w:rPr>
          <w:rFonts w:ascii="Arial" w:eastAsia="Arial" w:hAnsi="Arial" w:cs="Arial"/>
          <w:b/>
          <w:color w:val="548DD4"/>
          <w:spacing w:val="1"/>
          <w:sz w:val="28"/>
          <w:szCs w:val="28"/>
          <w:lang w:val="fr-FR"/>
        </w:rPr>
        <w:t>d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’</w:t>
      </w:r>
      <w:r w:rsidRPr="00DB1DFB">
        <w:rPr>
          <w:rFonts w:ascii="Arial" w:eastAsia="Arial" w:hAnsi="Arial" w:cs="Arial"/>
          <w:b/>
          <w:color w:val="548DD4"/>
          <w:spacing w:val="1"/>
          <w:sz w:val="28"/>
          <w:szCs w:val="28"/>
          <w:lang w:val="fr-FR"/>
        </w:rPr>
        <w:t>expert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i</w:t>
      </w:r>
      <w:r w:rsidRPr="00DB1DFB">
        <w:rPr>
          <w:rFonts w:ascii="Arial" w:eastAsia="Arial" w:hAnsi="Arial" w:cs="Arial"/>
          <w:b/>
          <w:color w:val="548DD4"/>
          <w:spacing w:val="1"/>
          <w:sz w:val="28"/>
          <w:szCs w:val="28"/>
          <w:lang w:val="fr-FR"/>
        </w:rPr>
        <w:t>s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e</w:t>
      </w:r>
      <w:r w:rsidRPr="00DB1DFB">
        <w:rPr>
          <w:rFonts w:ascii="Arial" w:eastAsia="Arial" w:hAnsi="Arial" w:cs="Arial"/>
          <w:b/>
          <w:color w:val="548DD4"/>
          <w:spacing w:val="-14"/>
          <w:sz w:val="28"/>
          <w:szCs w:val="28"/>
          <w:lang w:val="fr-FR"/>
        </w:rPr>
        <w:t xml:space="preserve"> 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:</w:t>
      </w:r>
      <w:r w:rsidRPr="00DB1DFB">
        <w:rPr>
          <w:rFonts w:ascii="Arial" w:eastAsia="Arial" w:hAnsi="Arial" w:cs="Arial"/>
          <w:b/>
          <w:color w:val="548DD4"/>
          <w:spacing w:val="-1"/>
          <w:sz w:val="28"/>
          <w:szCs w:val="28"/>
          <w:lang w:val="fr-FR"/>
        </w:rPr>
        <w:t xml:space="preserve"> </w:t>
      </w:r>
      <w:r w:rsidRPr="00DB1DFB">
        <w:rPr>
          <w:rFonts w:ascii="Arial" w:eastAsia="Arial" w:hAnsi="Arial" w:cs="Arial"/>
          <w:b/>
          <w:color w:val="548DD4"/>
          <w:spacing w:val="1"/>
          <w:sz w:val="28"/>
          <w:szCs w:val="28"/>
          <w:lang w:val="fr-FR"/>
        </w:rPr>
        <w:t>exerc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i</w:t>
      </w:r>
      <w:r w:rsidRPr="00DB1DFB">
        <w:rPr>
          <w:rFonts w:ascii="Arial" w:eastAsia="Arial" w:hAnsi="Arial" w:cs="Arial"/>
          <w:b/>
          <w:color w:val="548DD4"/>
          <w:spacing w:val="1"/>
          <w:sz w:val="28"/>
          <w:szCs w:val="28"/>
          <w:lang w:val="fr-FR"/>
        </w:rPr>
        <w:t>c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e</w:t>
      </w:r>
      <w:r w:rsidRPr="00DB1DFB">
        <w:rPr>
          <w:rFonts w:ascii="Arial" w:eastAsia="Arial" w:hAnsi="Arial" w:cs="Arial"/>
          <w:b/>
          <w:color w:val="548DD4"/>
          <w:spacing w:val="-10"/>
          <w:sz w:val="28"/>
          <w:szCs w:val="28"/>
          <w:lang w:val="fr-FR"/>
        </w:rPr>
        <w:t xml:space="preserve"> </w:t>
      </w:r>
      <w:r w:rsidRPr="00DB1DFB">
        <w:rPr>
          <w:rFonts w:ascii="Arial" w:eastAsia="Arial" w:hAnsi="Arial" w:cs="Arial"/>
          <w:b/>
          <w:color w:val="548DD4"/>
          <w:spacing w:val="1"/>
          <w:sz w:val="28"/>
          <w:szCs w:val="28"/>
          <w:lang w:val="fr-FR"/>
        </w:rPr>
        <w:t>comptab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le</w:t>
      </w:r>
      <w:r w:rsidRPr="00DB1DFB">
        <w:rPr>
          <w:rFonts w:ascii="Arial" w:eastAsia="Arial" w:hAnsi="Arial" w:cs="Arial"/>
          <w:b/>
          <w:color w:val="548DD4"/>
          <w:spacing w:val="-13"/>
          <w:sz w:val="28"/>
          <w:szCs w:val="28"/>
          <w:lang w:val="fr-FR"/>
        </w:rPr>
        <w:t xml:space="preserve"> </w:t>
      </w:r>
      <w:r w:rsidRPr="00DB1DFB">
        <w:rPr>
          <w:rFonts w:ascii="Arial" w:eastAsia="Arial" w:hAnsi="Arial" w:cs="Arial"/>
          <w:b/>
          <w:color w:val="548DD4"/>
          <w:spacing w:val="1"/>
          <w:sz w:val="28"/>
          <w:szCs w:val="28"/>
          <w:lang w:val="fr-FR"/>
        </w:rPr>
        <w:t>d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e</w:t>
      </w:r>
      <w:r w:rsidRPr="00DB1DFB">
        <w:rPr>
          <w:rFonts w:ascii="Arial" w:eastAsia="Arial" w:hAnsi="Arial" w:cs="Arial"/>
          <w:b/>
          <w:color w:val="548DD4"/>
          <w:spacing w:val="-2"/>
          <w:sz w:val="28"/>
          <w:szCs w:val="28"/>
          <w:lang w:val="fr-FR"/>
        </w:rPr>
        <w:t xml:space="preserve"> 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l’</w:t>
      </w:r>
      <w:r w:rsidRPr="00DB1DFB">
        <w:rPr>
          <w:rFonts w:ascii="Arial" w:eastAsia="Arial" w:hAnsi="Arial" w:cs="Arial"/>
          <w:b/>
          <w:color w:val="548DD4"/>
          <w:spacing w:val="1"/>
          <w:sz w:val="28"/>
          <w:szCs w:val="28"/>
          <w:lang w:val="fr-FR"/>
        </w:rPr>
        <w:t>anné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e</w:t>
      </w:r>
      <w:r w:rsidRPr="00DB1DFB">
        <w:rPr>
          <w:rFonts w:ascii="Arial" w:eastAsia="Arial" w:hAnsi="Arial" w:cs="Arial"/>
          <w:b/>
          <w:color w:val="548DD4"/>
          <w:spacing w:val="-9"/>
          <w:sz w:val="28"/>
          <w:szCs w:val="28"/>
          <w:lang w:val="fr-FR"/>
        </w:rPr>
        <w:t xml:space="preserve"> </w:t>
      </w:r>
      <w:r w:rsidRPr="00DB1DFB">
        <w:rPr>
          <w:rFonts w:ascii="Arial" w:eastAsia="Arial" w:hAnsi="Arial" w:cs="Arial"/>
          <w:b/>
          <w:color w:val="548DD4"/>
          <w:spacing w:val="1"/>
          <w:sz w:val="28"/>
          <w:szCs w:val="28"/>
          <w:lang w:val="fr-FR"/>
        </w:rPr>
        <w:t>2</w:t>
      </w:r>
      <w:r w:rsidRPr="00DB1DFB">
        <w:rPr>
          <w:rFonts w:ascii="Arial" w:eastAsia="Arial" w:hAnsi="Arial" w:cs="Arial"/>
          <w:b/>
          <w:color w:val="548DD4"/>
          <w:sz w:val="28"/>
          <w:szCs w:val="28"/>
          <w:lang w:val="fr-FR"/>
        </w:rPr>
        <w:t>0</w:t>
      </w:r>
    </w:p>
    <w:p w14:paraId="101E5CEB" w14:textId="77777777" w:rsidR="0025352B" w:rsidRPr="00DB1DFB" w:rsidRDefault="0025352B">
      <w:pPr>
        <w:spacing w:before="17" w:line="240" w:lineRule="exact"/>
        <w:rPr>
          <w:sz w:val="24"/>
          <w:szCs w:val="24"/>
          <w:lang w:val="fr-FR"/>
        </w:rPr>
      </w:pPr>
    </w:p>
    <w:p w14:paraId="77DF67DA" w14:textId="77777777" w:rsidR="0025352B" w:rsidRPr="00DB1DFB" w:rsidRDefault="00DB1DFB">
      <w:pPr>
        <w:ind w:left="102" w:right="7856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gan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evan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:</w:t>
      </w:r>
    </w:p>
    <w:p w14:paraId="50A01725" w14:textId="77777777" w:rsidR="0025352B" w:rsidRPr="00DB1DFB" w:rsidRDefault="00DB1DFB">
      <w:pPr>
        <w:spacing w:line="240" w:lineRule="exact"/>
        <w:ind w:left="102" w:right="7245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MS Gothic" w:eastAsia="MS Gothic" w:hAnsi="MS Gothic" w:cs="MS Gothic"/>
          <w:position w:val="-1"/>
          <w:sz w:val="19"/>
          <w:szCs w:val="19"/>
          <w:lang w:val="fr-FR"/>
        </w:rPr>
        <w:t>☐</w:t>
      </w:r>
      <w:r w:rsidRPr="00DB1DFB">
        <w:rPr>
          <w:rFonts w:ascii="MS Gothic" w:eastAsia="MS Gothic" w:hAnsi="MS Gothic" w:cs="MS Gothic"/>
          <w:spacing w:val="-30"/>
          <w:position w:val="-1"/>
          <w:sz w:val="19"/>
          <w:szCs w:val="19"/>
          <w:lang w:val="fr-FR"/>
        </w:rPr>
        <w:t xml:space="preserve"> </w:t>
      </w:r>
      <w:proofErr w:type="gramStart"/>
      <w:r w:rsidRPr="00DB1DFB">
        <w:rPr>
          <w:rFonts w:ascii="Arial" w:eastAsia="Arial" w:hAnsi="Arial" w:cs="Arial"/>
          <w:spacing w:val="2"/>
          <w:position w:val="-1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position w:val="-1"/>
          <w:sz w:val="19"/>
          <w:szCs w:val="19"/>
          <w:lang w:val="fr-FR"/>
        </w:rPr>
        <w:t>u</w:t>
      </w:r>
      <w:proofErr w:type="gramEnd"/>
      <w:r w:rsidRPr="00DB1DFB">
        <w:rPr>
          <w:rFonts w:ascii="Arial" w:eastAsia="Arial" w:hAnsi="Arial" w:cs="Arial"/>
          <w:spacing w:val="11"/>
          <w:position w:val="-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position w:val="-1"/>
          <w:sz w:val="19"/>
          <w:szCs w:val="19"/>
          <w:lang w:val="fr-FR"/>
        </w:rPr>
        <w:t>Cod</w:t>
      </w:r>
      <w:r w:rsidRPr="00DB1DFB">
        <w:rPr>
          <w:rFonts w:ascii="Arial" w:eastAsia="Arial" w:hAnsi="Arial" w:cs="Arial"/>
          <w:position w:val="-1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9"/>
          <w:position w:val="-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position w:val="-1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position w:val="-1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3"/>
          <w:position w:val="-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w w:val="103"/>
          <w:position w:val="-1"/>
          <w:sz w:val="19"/>
          <w:szCs w:val="19"/>
          <w:lang w:val="fr-FR"/>
        </w:rPr>
        <w:t>assu</w:t>
      </w:r>
      <w:r w:rsidRPr="00DB1DFB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w w:val="103"/>
          <w:position w:val="-1"/>
          <w:sz w:val="19"/>
          <w:szCs w:val="19"/>
          <w:lang w:val="fr-FR"/>
        </w:rPr>
        <w:t>ance</w:t>
      </w:r>
      <w:r w:rsidRPr="00DB1DFB">
        <w:rPr>
          <w:rFonts w:ascii="Arial" w:eastAsia="Arial" w:hAnsi="Arial" w:cs="Arial"/>
          <w:w w:val="103"/>
          <w:position w:val="-1"/>
          <w:sz w:val="19"/>
          <w:szCs w:val="19"/>
          <w:lang w:val="fr-FR"/>
        </w:rPr>
        <w:t>s</w:t>
      </w:r>
    </w:p>
    <w:p w14:paraId="28A4D783" w14:textId="77777777" w:rsidR="0025352B" w:rsidRPr="00DB1DFB" w:rsidRDefault="00DB1DFB">
      <w:pPr>
        <w:ind w:left="102" w:right="7344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MS Gothic" w:eastAsia="MS Gothic" w:hAnsi="MS Gothic" w:cs="MS Gothic"/>
          <w:sz w:val="19"/>
          <w:szCs w:val="19"/>
          <w:lang w:val="fr-FR"/>
        </w:rPr>
        <w:t>☐</w:t>
      </w:r>
      <w:r w:rsidRPr="00DB1DFB">
        <w:rPr>
          <w:rFonts w:ascii="MS Gothic" w:eastAsia="MS Gothic" w:hAnsi="MS Gothic" w:cs="MS Gothic"/>
          <w:spacing w:val="-30"/>
          <w:sz w:val="19"/>
          <w:szCs w:val="19"/>
          <w:lang w:val="fr-FR"/>
        </w:rPr>
        <w:t xml:space="preserve"> </w:t>
      </w:r>
      <w:proofErr w:type="gramStart"/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u</w:t>
      </w:r>
      <w:proofErr w:type="gramEnd"/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Cod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3"/>
          <w:w w:val="10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ua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lit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é</w:t>
      </w:r>
    </w:p>
    <w:p w14:paraId="56EC73BC" w14:textId="77777777" w:rsidR="0025352B" w:rsidRPr="00DB1DFB" w:rsidRDefault="00DB1DFB">
      <w:pPr>
        <w:ind w:left="102" w:right="6775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MS Gothic" w:eastAsia="MS Gothic" w:hAnsi="MS Gothic" w:cs="MS Gothic"/>
          <w:sz w:val="19"/>
          <w:szCs w:val="19"/>
          <w:lang w:val="fr-FR"/>
        </w:rPr>
        <w:t>☐</w:t>
      </w:r>
      <w:r w:rsidRPr="00DB1DFB">
        <w:rPr>
          <w:rFonts w:ascii="MS Gothic" w:eastAsia="MS Gothic" w:hAnsi="MS Gothic" w:cs="MS Gothic"/>
          <w:spacing w:val="-30"/>
          <w:sz w:val="19"/>
          <w:szCs w:val="19"/>
          <w:lang w:val="fr-FR"/>
        </w:rPr>
        <w:t xml:space="preserve"> </w:t>
      </w:r>
      <w:proofErr w:type="gramStart"/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u</w:t>
      </w:r>
      <w:proofErr w:type="gramEnd"/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Cod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sécu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rit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e</w:t>
      </w:r>
    </w:p>
    <w:p w14:paraId="4820E783" w14:textId="77777777" w:rsidR="0025352B" w:rsidRPr="00DB1DFB" w:rsidRDefault="0025352B">
      <w:pPr>
        <w:spacing w:before="12" w:line="240" w:lineRule="exact"/>
        <w:rPr>
          <w:sz w:val="24"/>
          <w:szCs w:val="24"/>
          <w:lang w:val="fr-FR"/>
        </w:rPr>
      </w:pPr>
    </w:p>
    <w:p w14:paraId="315E5BDD" w14:textId="77777777" w:rsidR="0025352B" w:rsidRPr="00DB1DFB" w:rsidRDefault="00DB1DFB">
      <w:pPr>
        <w:spacing w:line="458" w:lineRule="auto"/>
        <w:ind w:left="102" w:right="7344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°</w:t>
      </w:r>
      <w:r w:rsidRPr="00DB1DFB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RE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gan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 xml:space="preserve">: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LE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position w:val="10"/>
          <w:sz w:val="13"/>
          <w:szCs w:val="13"/>
          <w:lang w:val="fr-FR"/>
        </w:rPr>
        <w:t>1</w:t>
      </w:r>
      <w:r w:rsidRPr="00DB1DFB">
        <w:rPr>
          <w:rFonts w:ascii="Arial" w:eastAsia="Arial" w:hAnsi="Arial" w:cs="Arial"/>
          <w:spacing w:val="26"/>
          <w:position w:val="10"/>
          <w:sz w:val="13"/>
          <w:szCs w:val="13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:</w:t>
      </w:r>
    </w:p>
    <w:p w14:paraId="0BF70DDF" w14:textId="77777777" w:rsidR="0025352B" w:rsidRPr="00DB1DFB" w:rsidRDefault="00DB1DFB">
      <w:pPr>
        <w:spacing w:before="8" w:line="506" w:lineRule="auto"/>
        <w:ind w:left="102" w:right="3640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Déno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na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co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è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gan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assu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anc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g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 xml:space="preserve">: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ca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échéan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spacing w:val="2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no</w:t>
      </w:r>
      <w:r w:rsidRPr="00DB1DFB">
        <w:rPr>
          <w:rFonts w:ascii="Arial" w:eastAsia="Arial" w:hAnsi="Arial" w:cs="Arial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mm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ob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ili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è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ss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onnan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3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 xml:space="preserve">: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J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souss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gné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(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)</w:t>
      </w:r>
    </w:p>
    <w:p w14:paraId="1FDBDCA9" w14:textId="77777777" w:rsidR="0025352B" w:rsidRPr="00DB1DFB" w:rsidRDefault="00DB1DFB">
      <w:pPr>
        <w:spacing w:before="2"/>
        <w:ind w:left="102" w:right="8123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No</w:t>
      </w:r>
      <w:r w:rsidRPr="00DB1DFB">
        <w:rPr>
          <w:rFonts w:ascii="Arial" w:eastAsia="Arial" w:hAnsi="Arial" w:cs="Arial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pacing w:val="1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éno</w:t>
      </w:r>
      <w:r w:rsidRPr="00DB1DFB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2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:</w:t>
      </w:r>
    </w:p>
    <w:p w14:paraId="50ACFF28" w14:textId="77777777" w:rsidR="0025352B" w:rsidRPr="00DB1DFB" w:rsidRDefault="0025352B">
      <w:pPr>
        <w:spacing w:before="2" w:line="240" w:lineRule="exact"/>
        <w:rPr>
          <w:sz w:val="24"/>
          <w:szCs w:val="24"/>
          <w:lang w:val="fr-FR"/>
        </w:rPr>
      </w:pPr>
    </w:p>
    <w:p w14:paraId="17C5917A" w14:textId="77777777" w:rsidR="0025352B" w:rsidRPr="00DB1DFB" w:rsidRDefault="00DB1DFB">
      <w:pPr>
        <w:spacing w:line="506" w:lineRule="auto"/>
        <w:ind w:left="102" w:right="5085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ca</w:t>
      </w:r>
      <w:r w:rsidRPr="00DB1DFB">
        <w:rPr>
          <w:rFonts w:ascii="Arial" w:eastAsia="Arial" w:hAnsi="Arial" w:cs="Arial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échéan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spacing w:val="2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ep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ésen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3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 xml:space="preserve">: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ess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:</w:t>
      </w:r>
    </w:p>
    <w:p w14:paraId="116AB709" w14:textId="77777777" w:rsidR="0025352B" w:rsidRPr="00DB1DFB" w:rsidRDefault="00DB1DFB">
      <w:pPr>
        <w:spacing w:before="7" w:line="506" w:lineRule="auto"/>
        <w:ind w:left="102" w:right="8653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Té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éphon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 xml:space="preserve">: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Té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écop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 xml:space="preserve">: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Cou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rri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:</w:t>
      </w:r>
    </w:p>
    <w:p w14:paraId="45FC9336" w14:textId="77777777" w:rsidR="0025352B" w:rsidRPr="00DB1DFB" w:rsidRDefault="00CE47F0">
      <w:pPr>
        <w:spacing w:before="2" w:line="253" w:lineRule="auto"/>
        <w:ind w:left="102" w:right="72"/>
        <w:rPr>
          <w:rFonts w:ascii="Arial" w:eastAsia="Arial" w:hAnsi="Arial" w:cs="Arial"/>
          <w:sz w:val="19"/>
          <w:szCs w:val="19"/>
          <w:lang w:val="fr-FR"/>
        </w:rPr>
      </w:pPr>
      <w:r>
        <w:rPr>
          <w:lang w:val="fr-FR"/>
        </w:rPr>
        <w:pict w14:anchorId="63653329">
          <v:group id="_x0000_s1032" style="position:absolute;left:0;text-align:left;margin-left:57.1pt;margin-top:49.55pt;width:2in;height:0;z-index:-251660288;mso-position-horizontal-relative:page" coordorigin="1142,991" coordsize="2880,0">
            <v:polyline id="_x0000_s1033" style="position:absolute" points="4568,3964,7448,3964" coordorigin="1142,991" coordsize="2880,0" filled="f" strokeweight=".58pt">
              <v:path arrowok="t"/>
              <o:lock v:ext="edit" verticies="t"/>
            </v:polyline>
            <w10:wrap anchorx="page"/>
          </v:group>
        </w:pic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Ag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ssan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t </w:t>
      </w:r>
      <w:r w:rsidR="00DB1DFB"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="00DB1DFB" w:rsidRPr="00DB1DFB">
        <w:rPr>
          <w:rFonts w:ascii="Arial" w:eastAsia="Arial" w:hAnsi="Arial" w:cs="Arial"/>
          <w:i/>
          <w:spacing w:val="4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qua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lit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é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expe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="00DB1DFB" w:rsidRPr="00DB1DFB">
        <w:rPr>
          <w:rFonts w:ascii="Arial" w:eastAsia="Arial" w:hAnsi="Arial" w:cs="Arial"/>
          <w:i/>
          <w:spacing w:val="4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éva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n </w:t>
      </w:r>
      <w:r w:rsidR="00DB1DFB" w:rsidRPr="00DB1DFB">
        <w:rPr>
          <w:rFonts w:ascii="Arial" w:eastAsia="Arial" w:hAnsi="Arial" w:cs="Arial"/>
          <w:i/>
          <w:spacing w:val="10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4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soc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="00DB1DFB"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mm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ob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ili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è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="00DB1DFB"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40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onc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è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="00DB1DFB" w:rsidRPr="00DB1DFB">
        <w:rPr>
          <w:rFonts w:ascii="Arial" w:eastAsia="Arial" w:hAnsi="Arial" w:cs="Arial"/>
          <w:i/>
          <w:spacing w:val="7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="00DB1DFB" w:rsidRPr="00DB1DFB">
        <w:rPr>
          <w:rFonts w:ascii="Arial" w:eastAsia="Arial" w:hAnsi="Arial" w:cs="Arial"/>
          <w:i/>
          <w:spacing w:val="4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vu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46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4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dé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r </w:t>
      </w:r>
      <w:r w:rsidR="00DB1DFB" w:rsidRPr="00DB1DFB">
        <w:rPr>
          <w:rFonts w:ascii="Arial" w:eastAsia="Arial" w:hAnsi="Arial" w:cs="Arial"/>
          <w:i/>
          <w:spacing w:val="10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a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va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eu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19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="00DB1DFB"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ac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="00DB1DFB"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ep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ésen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an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36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soc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é</w:t>
      </w:r>
      <w:r w:rsidR="00DB1DFB" w:rsidRPr="00DB1DFB">
        <w:rPr>
          <w:rFonts w:ascii="Arial" w:eastAsia="Arial" w:hAnsi="Arial" w:cs="Arial"/>
          <w:i/>
          <w:spacing w:val="2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’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expe</w:t>
      </w:r>
      <w:r w:rsidR="00DB1DFB"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rti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se</w:t>
      </w:r>
      <w:r w:rsidR="00DB1DFB"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.</w:t>
      </w:r>
    </w:p>
    <w:p w14:paraId="05A84847" w14:textId="77777777" w:rsidR="0025352B" w:rsidRPr="00DB1DFB" w:rsidRDefault="0025352B">
      <w:pPr>
        <w:spacing w:line="200" w:lineRule="exact"/>
        <w:rPr>
          <w:lang w:val="fr-FR"/>
        </w:rPr>
      </w:pPr>
    </w:p>
    <w:p w14:paraId="23E96E1D" w14:textId="77777777" w:rsidR="0025352B" w:rsidRPr="00DB1DFB" w:rsidRDefault="0025352B">
      <w:pPr>
        <w:spacing w:line="200" w:lineRule="exact"/>
        <w:rPr>
          <w:lang w:val="fr-FR"/>
        </w:rPr>
      </w:pPr>
    </w:p>
    <w:p w14:paraId="4D32095A" w14:textId="77777777" w:rsidR="0025352B" w:rsidRPr="00DB1DFB" w:rsidRDefault="0025352B">
      <w:pPr>
        <w:spacing w:before="13" w:line="240" w:lineRule="exact"/>
        <w:rPr>
          <w:sz w:val="24"/>
          <w:szCs w:val="24"/>
          <w:lang w:val="fr-FR"/>
        </w:rPr>
      </w:pPr>
    </w:p>
    <w:p w14:paraId="139DB217" w14:textId="77777777" w:rsidR="0025352B" w:rsidRPr="00DB1DFB" w:rsidRDefault="00DB1DFB">
      <w:pPr>
        <w:spacing w:before="38"/>
        <w:ind w:left="102"/>
        <w:rPr>
          <w:rFonts w:ascii="Arial" w:eastAsia="Arial" w:hAnsi="Arial" w:cs="Arial"/>
          <w:sz w:val="16"/>
          <w:szCs w:val="16"/>
          <w:lang w:val="fr-FR"/>
        </w:rPr>
        <w:sectPr w:rsidR="0025352B" w:rsidRPr="00DB1DFB">
          <w:pgSz w:w="11920" w:h="16840"/>
          <w:pgMar w:top="1060" w:right="1020" w:bottom="280" w:left="1040" w:header="720" w:footer="720" w:gutter="0"/>
          <w:cols w:space="720"/>
        </w:sectPr>
      </w:pPr>
      <w:r w:rsidRPr="00DB1DFB">
        <w:rPr>
          <w:spacing w:val="1"/>
          <w:sz w:val="16"/>
          <w:szCs w:val="16"/>
          <w:lang w:val="fr-FR"/>
        </w:rPr>
        <w:t>1</w:t>
      </w:r>
      <w:r w:rsidRPr="00DB1DFB">
        <w:rPr>
          <w:rFonts w:ascii="Arial" w:eastAsia="Arial" w:hAnsi="Arial" w:cs="Arial"/>
          <w:sz w:val="16"/>
          <w:szCs w:val="16"/>
          <w:lang w:val="fr-FR"/>
        </w:rPr>
        <w:t xml:space="preserve">.  </w:t>
      </w:r>
      <w:r w:rsidRPr="00DB1DFB">
        <w:rPr>
          <w:rFonts w:ascii="Arial" w:eastAsia="Arial" w:hAnsi="Arial" w:cs="Arial"/>
          <w:spacing w:val="26"/>
          <w:sz w:val="16"/>
          <w:szCs w:val="16"/>
          <w:lang w:val="fr-FR"/>
        </w:rPr>
        <w:t xml:space="preserve"> </w:t>
      </w:r>
      <w:proofErr w:type="spellStart"/>
      <w:r w:rsidRPr="00DB1DFB">
        <w:rPr>
          <w:rFonts w:ascii="Arial" w:eastAsia="Arial" w:hAnsi="Arial" w:cs="Arial"/>
          <w:i/>
          <w:color w:val="212121"/>
          <w:spacing w:val="1"/>
          <w:sz w:val="16"/>
          <w:szCs w:val="16"/>
          <w:lang w:val="fr-FR"/>
        </w:rPr>
        <w:t>Lega</w:t>
      </w:r>
      <w:r w:rsidRPr="00DB1DFB">
        <w:rPr>
          <w:rFonts w:ascii="Arial" w:eastAsia="Arial" w:hAnsi="Arial" w:cs="Arial"/>
          <w:i/>
          <w:color w:val="212121"/>
          <w:sz w:val="16"/>
          <w:szCs w:val="16"/>
          <w:lang w:val="fr-FR"/>
        </w:rPr>
        <w:t>l</w:t>
      </w:r>
      <w:proofErr w:type="spellEnd"/>
      <w:r w:rsidRPr="00DB1DFB">
        <w:rPr>
          <w:rFonts w:ascii="Arial" w:eastAsia="Arial" w:hAnsi="Arial" w:cs="Arial"/>
          <w:i/>
          <w:color w:val="212121"/>
          <w:spacing w:val="-4"/>
          <w:sz w:val="16"/>
          <w:szCs w:val="16"/>
          <w:lang w:val="fr-FR"/>
        </w:rPr>
        <w:t xml:space="preserve"> </w:t>
      </w:r>
      <w:proofErr w:type="spellStart"/>
      <w:r w:rsidRPr="00DB1DFB">
        <w:rPr>
          <w:rFonts w:ascii="Arial" w:eastAsia="Arial" w:hAnsi="Arial" w:cs="Arial"/>
          <w:i/>
          <w:color w:val="212121"/>
          <w:spacing w:val="1"/>
          <w:sz w:val="16"/>
          <w:szCs w:val="16"/>
          <w:lang w:val="fr-FR"/>
        </w:rPr>
        <w:t>En</w:t>
      </w:r>
      <w:r w:rsidRPr="00DB1DFB">
        <w:rPr>
          <w:rFonts w:ascii="Arial" w:eastAsia="Arial" w:hAnsi="Arial" w:cs="Arial"/>
          <w:i/>
          <w:color w:val="212121"/>
          <w:sz w:val="16"/>
          <w:szCs w:val="16"/>
          <w:lang w:val="fr-FR"/>
        </w:rPr>
        <w:t>tity</w:t>
      </w:r>
      <w:proofErr w:type="spellEnd"/>
      <w:r w:rsidRPr="00DB1DFB">
        <w:rPr>
          <w:rFonts w:ascii="Arial" w:eastAsia="Arial" w:hAnsi="Arial" w:cs="Arial"/>
          <w:i/>
          <w:color w:val="212121"/>
          <w:spacing w:val="-3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i/>
          <w:color w:val="212121"/>
          <w:sz w:val="16"/>
          <w:szCs w:val="16"/>
          <w:lang w:val="fr-FR"/>
        </w:rPr>
        <w:t>I</w:t>
      </w:r>
      <w:r w:rsidRPr="00DB1DFB">
        <w:rPr>
          <w:rFonts w:ascii="Arial" w:eastAsia="Arial" w:hAnsi="Arial" w:cs="Arial"/>
          <w:i/>
          <w:color w:val="212121"/>
          <w:spacing w:val="1"/>
          <w:sz w:val="16"/>
          <w:szCs w:val="16"/>
          <w:lang w:val="fr-FR"/>
        </w:rPr>
        <w:t>den</w:t>
      </w:r>
      <w:r w:rsidRPr="00DB1DFB">
        <w:rPr>
          <w:rFonts w:ascii="Arial" w:eastAsia="Arial" w:hAnsi="Arial" w:cs="Arial"/>
          <w:i/>
          <w:color w:val="212121"/>
          <w:sz w:val="16"/>
          <w:szCs w:val="16"/>
          <w:lang w:val="fr-FR"/>
        </w:rPr>
        <w:t>tifi</w:t>
      </w:r>
      <w:r w:rsidRPr="00DB1DFB">
        <w:rPr>
          <w:rFonts w:ascii="Arial" w:eastAsia="Arial" w:hAnsi="Arial" w:cs="Arial"/>
          <w:i/>
          <w:color w:val="212121"/>
          <w:spacing w:val="1"/>
          <w:sz w:val="16"/>
          <w:szCs w:val="16"/>
          <w:lang w:val="fr-FR"/>
        </w:rPr>
        <w:t>e</w:t>
      </w:r>
      <w:r w:rsidRPr="00DB1DFB">
        <w:rPr>
          <w:rFonts w:ascii="Arial" w:eastAsia="Arial" w:hAnsi="Arial" w:cs="Arial"/>
          <w:i/>
          <w:color w:val="212121"/>
          <w:sz w:val="16"/>
          <w:szCs w:val="16"/>
          <w:lang w:val="fr-FR"/>
        </w:rPr>
        <w:t>r</w:t>
      </w:r>
      <w:r w:rsidRPr="00DB1DFB">
        <w:rPr>
          <w:rFonts w:ascii="Arial" w:eastAsia="Arial" w:hAnsi="Arial" w:cs="Arial"/>
          <w:i/>
          <w:color w:val="212121"/>
          <w:spacing w:val="-6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color w:val="212121"/>
          <w:sz w:val="16"/>
          <w:szCs w:val="16"/>
          <w:lang w:val="fr-FR"/>
        </w:rPr>
        <w:t>:</w:t>
      </w:r>
      <w:r w:rsidRPr="00DB1DFB">
        <w:rPr>
          <w:rFonts w:ascii="Arial" w:eastAsia="Arial" w:hAnsi="Arial" w:cs="Arial"/>
          <w:color w:val="212121"/>
          <w:spacing w:val="1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color w:val="212121"/>
          <w:sz w:val="16"/>
          <w:szCs w:val="16"/>
          <w:lang w:val="fr-FR"/>
        </w:rPr>
        <w:t>i</w:t>
      </w:r>
      <w:r w:rsidRPr="00DB1DFB">
        <w:rPr>
          <w:rFonts w:ascii="Arial" w:eastAsia="Arial" w:hAnsi="Arial" w:cs="Arial"/>
          <w:color w:val="212121"/>
          <w:spacing w:val="1"/>
          <w:sz w:val="16"/>
          <w:szCs w:val="16"/>
          <w:lang w:val="fr-FR"/>
        </w:rPr>
        <w:t>den</w:t>
      </w:r>
      <w:r w:rsidRPr="00DB1DFB">
        <w:rPr>
          <w:rFonts w:ascii="Arial" w:eastAsia="Arial" w:hAnsi="Arial" w:cs="Arial"/>
          <w:color w:val="212121"/>
          <w:sz w:val="16"/>
          <w:szCs w:val="16"/>
          <w:lang w:val="fr-FR"/>
        </w:rPr>
        <w:t>tifi</w:t>
      </w:r>
      <w:r w:rsidRPr="00DB1DFB">
        <w:rPr>
          <w:rFonts w:ascii="Arial" w:eastAsia="Arial" w:hAnsi="Arial" w:cs="Arial"/>
          <w:color w:val="212121"/>
          <w:spacing w:val="1"/>
          <w:sz w:val="16"/>
          <w:szCs w:val="16"/>
          <w:lang w:val="fr-FR"/>
        </w:rPr>
        <w:t>an</w:t>
      </w:r>
      <w:r w:rsidRPr="00DB1DFB">
        <w:rPr>
          <w:rFonts w:ascii="Arial" w:eastAsia="Arial" w:hAnsi="Arial" w:cs="Arial"/>
          <w:color w:val="212121"/>
          <w:sz w:val="16"/>
          <w:szCs w:val="16"/>
          <w:lang w:val="fr-FR"/>
        </w:rPr>
        <w:t>t</w:t>
      </w:r>
      <w:r w:rsidRPr="00DB1DFB">
        <w:rPr>
          <w:rFonts w:ascii="Arial" w:eastAsia="Arial" w:hAnsi="Arial" w:cs="Arial"/>
          <w:color w:val="212121"/>
          <w:spacing w:val="-6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color w:val="212121"/>
          <w:sz w:val="16"/>
          <w:szCs w:val="16"/>
          <w:lang w:val="fr-FR"/>
        </w:rPr>
        <w:t xml:space="preserve">à </w:t>
      </w:r>
      <w:r w:rsidRPr="00DB1DFB">
        <w:rPr>
          <w:rFonts w:ascii="Arial" w:eastAsia="Arial" w:hAnsi="Arial" w:cs="Arial"/>
          <w:color w:val="212121"/>
          <w:spacing w:val="1"/>
          <w:sz w:val="16"/>
          <w:szCs w:val="16"/>
          <w:lang w:val="fr-FR"/>
        </w:rPr>
        <w:t>u</w:t>
      </w:r>
      <w:r w:rsidRPr="00DB1DFB">
        <w:rPr>
          <w:rFonts w:ascii="Arial" w:eastAsia="Arial" w:hAnsi="Arial" w:cs="Arial"/>
          <w:color w:val="212121"/>
          <w:sz w:val="16"/>
          <w:szCs w:val="16"/>
          <w:lang w:val="fr-FR"/>
        </w:rPr>
        <w:t>tili</w:t>
      </w:r>
      <w:r w:rsidRPr="00DB1DFB">
        <w:rPr>
          <w:rFonts w:ascii="Arial" w:eastAsia="Arial" w:hAnsi="Arial" w:cs="Arial"/>
          <w:color w:val="212121"/>
          <w:spacing w:val="1"/>
          <w:sz w:val="16"/>
          <w:szCs w:val="16"/>
          <w:lang w:val="fr-FR"/>
        </w:rPr>
        <w:t>ser</w:t>
      </w:r>
      <w:r w:rsidRPr="00DB1DFB">
        <w:rPr>
          <w:rFonts w:ascii="Arial" w:eastAsia="Arial" w:hAnsi="Arial" w:cs="Arial"/>
          <w:color w:val="212121"/>
          <w:sz w:val="16"/>
          <w:szCs w:val="16"/>
          <w:lang w:val="fr-FR"/>
        </w:rPr>
        <w:t>,</w:t>
      </w:r>
      <w:r w:rsidRPr="00DB1DFB">
        <w:rPr>
          <w:rFonts w:ascii="Arial" w:eastAsia="Arial" w:hAnsi="Arial" w:cs="Arial"/>
          <w:color w:val="212121"/>
          <w:spacing w:val="-4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color w:val="212121"/>
          <w:sz w:val="16"/>
          <w:szCs w:val="16"/>
          <w:lang w:val="fr-FR"/>
        </w:rPr>
        <w:t xml:space="preserve">le </w:t>
      </w:r>
      <w:r w:rsidRPr="00DB1DFB">
        <w:rPr>
          <w:rFonts w:ascii="Arial" w:eastAsia="Arial" w:hAnsi="Arial" w:cs="Arial"/>
          <w:color w:val="212121"/>
          <w:spacing w:val="1"/>
          <w:sz w:val="16"/>
          <w:szCs w:val="16"/>
          <w:lang w:val="fr-FR"/>
        </w:rPr>
        <w:t>ca</w:t>
      </w:r>
      <w:r w:rsidRPr="00DB1DFB">
        <w:rPr>
          <w:rFonts w:ascii="Arial" w:eastAsia="Arial" w:hAnsi="Arial" w:cs="Arial"/>
          <w:color w:val="212121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color w:val="212121"/>
          <w:spacing w:val="-1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color w:val="212121"/>
          <w:spacing w:val="1"/>
          <w:sz w:val="16"/>
          <w:szCs w:val="16"/>
          <w:lang w:val="fr-FR"/>
        </w:rPr>
        <w:t>échéan</w:t>
      </w:r>
      <w:r w:rsidRPr="00DB1DFB">
        <w:rPr>
          <w:rFonts w:ascii="Arial" w:eastAsia="Arial" w:hAnsi="Arial" w:cs="Arial"/>
          <w:color w:val="212121"/>
          <w:sz w:val="16"/>
          <w:szCs w:val="16"/>
          <w:lang w:val="fr-FR"/>
        </w:rPr>
        <w:t>t.</w:t>
      </w:r>
    </w:p>
    <w:p w14:paraId="23C5E184" w14:textId="77777777" w:rsidR="0025352B" w:rsidRPr="00DB1DFB" w:rsidRDefault="0025352B">
      <w:pPr>
        <w:spacing w:before="18" w:line="280" w:lineRule="exact"/>
        <w:rPr>
          <w:sz w:val="28"/>
          <w:szCs w:val="28"/>
          <w:lang w:val="fr-FR"/>
        </w:rPr>
      </w:pPr>
    </w:p>
    <w:p w14:paraId="79695187" w14:textId="77777777" w:rsidR="0025352B" w:rsidRPr="00DB1DFB" w:rsidRDefault="00CE47F0">
      <w:pPr>
        <w:spacing w:before="41" w:line="253" w:lineRule="auto"/>
        <w:ind w:left="142" w:right="135"/>
        <w:jc w:val="both"/>
        <w:rPr>
          <w:rFonts w:ascii="Arial" w:eastAsia="Arial" w:hAnsi="Arial" w:cs="Arial"/>
          <w:sz w:val="19"/>
          <w:szCs w:val="19"/>
          <w:lang w:val="fr-FR"/>
        </w:rPr>
      </w:pPr>
      <w:r>
        <w:rPr>
          <w:lang w:val="fr-FR"/>
        </w:rPr>
        <w:pict w14:anchorId="3C689BD7">
          <v:group id="_x0000_s1030" style="position:absolute;left:0;text-align:left;margin-left:55.65pt;margin-top:-4.6pt;width:484.8pt;height:0;z-index:-251659264;mso-position-horizontal-relative:page" coordorigin="1114,-93" coordsize="9696,0">
            <v:polyline id="_x0000_s1031" style="position:absolute" points="4456,-372,14152,-372" coordorigin="1114,-93" coordsize="9696,0" filled="f" strokeweight=".58pt">
              <v:path arrowok="t"/>
              <o:lock v:ext="edit" verticies="t"/>
            </v:polyline>
            <w10:wrap anchorx="page"/>
          </v:group>
        </w:pic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essen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35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="00DB1DFB" w:rsidRPr="00DB1DFB">
        <w:rPr>
          <w:rFonts w:ascii="Arial" w:eastAsia="Arial" w:hAnsi="Arial" w:cs="Arial"/>
          <w:i/>
          <w:spacing w:val="18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vu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lis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="00DB1DFB" w:rsidRPr="00DB1DFB">
        <w:rPr>
          <w:rFonts w:ascii="Arial" w:eastAsia="Arial" w:hAnsi="Arial" w:cs="Arial"/>
          <w:i/>
          <w:spacing w:val="38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spacing w:val="2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éva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spacing w:val="4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18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="00DB1DFB" w:rsidRPr="00DB1DFB">
        <w:rPr>
          <w:rFonts w:ascii="Arial" w:eastAsia="Arial" w:hAnsi="Arial" w:cs="Arial"/>
          <w:i/>
          <w:spacing w:val="18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ac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spacing w:val="30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18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soc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spacing w:val="3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mm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ob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ili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è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spacing w:val="44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="00DB1DFB" w:rsidRPr="00DB1DFB">
        <w:rPr>
          <w:rFonts w:ascii="Arial" w:eastAsia="Arial" w:hAnsi="Arial" w:cs="Arial"/>
          <w:i/>
          <w:spacing w:val="18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f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onc</w:t>
      </w:r>
      <w:r w:rsidR="00DB1DFB"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è</w:t>
      </w:r>
      <w:r w:rsidR="00DB1DFB"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s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pou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15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gan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34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susv</w:t>
      </w:r>
      <w:r w:rsidR="00DB1DFB"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sé.</w:t>
      </w:r>
    </w:p>
    <w:p w14:paraId="58699A4F" w14:textId="77777777" w:rsidR="0025352B" w:rsidRPr="00DB1DFB" w:rsidRDefault="0025352B">
      <w:pPr>
        <w:spacing w:before="11" w:line="220" w:lineRule="exact"/>
        <w:rPr>
          <w:sz w:val="22"/>
          <w:szCs w:val="22"/>
          <w:lang w:val="fr-FR"/>
        </w:rPr>
      </w:pPr>
    </w:p>
    <w:p w14:paraId="64DB198B" w14:textId="60A35E5E" w:rsidR="0025352B" w:rsidRPr="00DB1DFB" w:rsidRDefault="00DB1DFB" w:rsidP="004E2DB1">
      <w:pPr>
        <w:ind w:left="142" w:right="135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J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déc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4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avo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3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rf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t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conna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ssanc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.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="004E2DB1">
        <w:rPr>
          <w:rFonts w:ascii="Arial" w:eastAsia="Arial" w:hAnsi="Arial" w:cs="Arial"/>
          <w:i/>
          <w:spacing w:val="2"/>
          <w:sz w:val="19"/>
          <w:szCs w:val="19"/>
          <w:lang w:val="fr-FR"/>
        </w:rPr>
        <w:t>931-11-1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2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sécu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rit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4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R</w:t>
      </w:r>
      <w:r w:rsidR="004E2DB1">
        <w:rPr>
          <w:rFonts w:ascii="Arial" w:eastAsia="Arial" w:hAnsi="Arial" w:cs="Arial"/>
          <w:i/>
          <w:spacing w:val="2"/>
          <w:sz w:val="19"/>
          <w:szCs w:val="19"/>
          <w:lang w:val="fr-FR"/>
        </w:rPr>
        <w:t>212-11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.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 xml:space="preserve"> </w:t>
      </w:r>
      <w:r w:rsidR="004E2DB1">
        <w:rPr>
          <w:rFonts w:ascii="Arial" w:eastAsia="Arial" w:hAnsi="Arial" w:cs="Arial"/>
          <w:i/>
          <w:spacing w:val="2"/>
          <w:sz w:val="19"/>
          <w:szCs w:val="19"/>
          <w:lang w:val="fr-FR"/>
        </w:rPr>
        <w:t>343-11</w:t>
      </w:r>
      <w:r w:rsidRPr="00DB1DFB">
        <w:rPr>
          <w:rFonts w:ascii="Arial" w:eastAsia="Arial" w:hAnsi="Arial" w:cs="Arial"/>
          <w:i/>
          <w:spacing w:val="2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assu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ance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°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 xml:space="preserve"> </w:t>
      </w:r>
      <w:r w:rsidR="003C42B6">
        <w:rPr>
          <w:rFonts w:ascii="Arial" w:eastAsia="Arial" w:hAnsi="Arial" w:cs="Arial"/>
          <w:i/>
          <w:spacing w:val="2"/>
          <w:sz w:val="19"/>
          <w:szCs w:val="19"/>
          <w:lang w:val="fr-FR"/>
        </w:rPr>
        <w:t xml:space="preserve">2017-I-09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 xml:space="preserve">de 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ACPR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.</w:t>
      </w:r>
    </w:p>
    <w:p w14:paraId="446FE102" w14:textId="77777777" w:rsidR="0025352B" w:rsidRPr="00DB1DFB" w:rsidRDefault="0025352B">
      <w:pPr>
        <w:spacing w:before="11" w:line="220" w:lineRule="exact"/>
        <w:rPr>
          <w:sz w:val="22"/>
          <w:szCs w:val="22"/>
          <w:lang w:val="fr-FR"/>
        </w:rPr>
      </w:pPr>
    </w:p>
    <w:p w14:paraId="1317D8B4" w14:textId="77777777" w:rsidR="0025352B" w:rsidRPr="00DB1DFB" w:rsidRDefault="00DB1DFB">
      <w:pPr>
        <w:spacing w:line="251" w:lineRule="auto"/>
        <w:ind w:left="142" w:right="129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J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2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fir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4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avo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r </w:t>
      </w:r>
      <w:r w:rsidRPr="00DB1DFB">
        <w:rPr>
          <w:rFonts w:ascii="Arial" w:eastAsia="Arial" w:hAnsi="Arial" w:cs="Arial"/>
          <w:i/>
          <w:spacing w:val="3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océd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é </w:t>
      </w:r>
      <w:r w:rsidRPr="00DB1DFB">
        <w:rPr>
          <w:rFonts w:ascii="Arial" w:eastAsia="Arial" w:hAnsi="Arial" w:cs="Arial"/>
          <w:i/>
          <w:spacing w:val="4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x </w:t>
      </w:r>
      <w:r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ili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gence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4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nécessa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pou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r </w:t>
      </w:r>
      <w:r w:rsidRPr="00DB1DFB">
        <w:rPr>
          <w:rFonts w:ascii="Arial" w:eastAsia="Arial" w:hAnsi="Arial" w:cs="Arial"/>
          <w:i/>
          <w:spacing w:val="3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app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r </w:t>
      </w:r>
      <w:r w:rsidRPr="00DB1DFB">
        <w:rPr>
          <w:rFonts w:ascii="Arial" w:eastAsia="Arial" w:hAnsi="Arial" w:cs="Arial"/>
          <w:i/>
          <w:spacing w:val="4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i </w:t>
      </w:r>
      <w:r w:rsidRPr="00DB1DFB">
        <w:rPr>
          <w:rFonts w:ascii="Arial" w:eastAsia="Arial" w:hAnsi="Arial" w:cs="Arial"/>
          <w:i/>
          <w:spacing w:val="2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accep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n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 xml:space="preserve"> 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a 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w w:val="10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ss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n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1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env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sagé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5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5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ace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5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pos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n </w:t>
      </w:r>
      <w:r w:rsidRPr="00DB1DFB">
        <w:rPr>
          <w:rFonts w:ascii="Arial" w:eastAsia="Arial" w:hAnsi="Arial" w:cs="Arial"/>
          <w:i/>
          <w:spacing w:val="1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ff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r </w:t>
      </w:r>
      <w:r w:rsidRPr="00DB1DFB">
        <w:rPr>
          <w:rFonts w:ascii="Arial" w:eastAsia="Arial" w:hAnsi="Arial" w:cs="Arial"/>
          <w:i/>
          <w:spacing w:val="1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4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espec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i/>
          <w:spacing w:val="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f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onda</w:t>
      </w:r>
      <w:r w:rsidRPr="00DB1DFB">
        <w:rPr>
          <w:rFonts w:ascii="Arial" w:eastAsia="Arial" w:hAnsi="Arial" w:cs="Arial"/>
          <w:i/>
          <w:spacing w:val="3"/>
          <w:w w:val="10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au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x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évu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ess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onne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v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gueu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x</w:t>
      </w:r>
      <w:r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’i</w:t>
      </w:r>
      <w:r w:rsidRPr="00DB1DFB">
        <w:rPr>
          <w:rFonts w:ascii="Arial" w:eastAsia="Arial" w:hAnsi="Arial" w:cs="Arial"/>
          <w:i/>
          <w:spacing w:val="3"/>
          <w:w w:val="10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lit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 xml:space="preserve">é,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ndépendan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, </w:t>
      </w:r>
      <w:r w:rsidRPr="00DB1DFB">
        <w:rPr>
          <w:rFonts w:ascii="Arial" w:eastAsia="Arial" w:hAnsi="Arial" w:cs="Arial"/>
          <w:i/>
          <w:spacing w:val="3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éven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n </w:t>
      </w:r>
      <w:r w:rsidRPr="00DB1DFB">
        <w:rPr>
          <w:rFonts w:ascii="Arial" w:eastAsia="Arial" w:hAnsi="Arial" w:cs="Arial"/>
          <w:i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flit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ê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5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enc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nécessa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2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à</w:t>
      </w:r>
      <w:r w:rsidRPr="00DB1DFB">
        <w:rPr>
          <w:rFonts w:ascii="Arial" w:eastAsia="Arial" w:hAnsi="Arial" w:cs="Arial"/>
          <w:i/>
          <w:spacing w:val="4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i/>
          <w:spacing w:val="3"/>
          <w:w w:val="10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a </w:t>
      </w:r>
      <w:r w:rsidRPr="00DB1DFB">
        <w:rPr>
          <w:rFonts w:ascii="Arial" w:eastAsia="Arial" w:hAnsi="Arial" w:cs="Arial"/>
          <w:i/>
          <w:spacing w:val="3"/>
          <w:w w:val="10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ss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on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.</w:t>
      </w:r>
    </w:p>
    <w:p w14:paraId="14E1361A" w14:textId="77777777" w:rsidR="0025352B" w:rsidRPr="00DB1DFB" w:rsidRDefault="0025352B">
      <w:pPr>
        <w:spacing w:before="12" w:line="220" w:lineRule="exact"/>
        <w:rPr>
          <w:sz w:val="22"/>
          <w:szCs w:val="22"/>
          <w:lang w:val="fr-FR"/>
        </w:rPr>
      </w:pPr>
    </w:p>
    <w:p w14:paraId="1EE54C94" w14:textId="77777777" w:rsidR="0025352B" w:rsidRPr="00DB1DFB" w:rsidRDefault="00DB1DFB">
      <w:pPr>
        <w:spacing w:line="253" w:lineRule="auto"/>
        <w:ind w:left="142" w:right="131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(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ca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échéan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1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dan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rri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1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sépa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à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sque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tifi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 xml:space="preserve"> 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ayan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condu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néan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à</w:t>
      </w:r>
      <w:r w:rsidRPr="00DB1DFB">
        <w:rPr>
          <w:rFonts w:ascii="Arial" w:eastAsia="Arial" w:hAnsi="Arial" w:cs="Arial"/>
          <w:i/>
          <w:spacing w:val="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accep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w w:val="10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ss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on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.)</w:t>
      </w:r>
    </w:p>
    <w:p w14:paraId="5DB78808" w14:textId="77777777" w:rsidR="0025352B" w:rsidRPr="00DB1DFB" w:rsidRDefault="0025352B">
      <w:pPr>
        <w:spacing w:before="11" w:line="220" w:lineRule="exact"/>
        <w:rPr>
          <w:sz w:val="22"/>
          <w:szCs w:val="22"/>
          <w:lang w:val="fr-FR"/>
        </w:rPr>
      </w:pPr>
    </w:p>
    <w:p w14:paraId="64EA7292" w14:textId="77777777" w:rsidR="0025352B" w:rsidRPr="00DB1DFB" w:rsidRDefault="00DB1DFB">
      <w:pPr>
        <w:spacing w:line="253" w:lineRule="auto"/>
        <w:ind w:left="142" w:right="130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j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fir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pou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-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ê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4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ca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échéan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3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pou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3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2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aque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le</w:t>
      </w:r>
      <w:r w:rsidRPr="00DB1DFB">
        <w:rPr>
          <w:rFonts w:ascii="Arial" w:eastAsia="Arial" w:hAnsi="Arial" w:cs="Arial"/>
          <w:i/>
          <w:spacing w:val="3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j’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exe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ce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 xml:space="preserve">ai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2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évoqué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i-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dessu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:</w:t>
      </w:r>
    </w:p>
    <w:p w14:paraId="113A38D0" w14:textId="77777777" w:rsidR="0025352B" w:rsidRPr="00DB1DFB" w:rsidRDefault="0025352B">
      <w:pPr>
        <w:spacing w:before="5" w:line="240" w:lineRule="exact"/>
        <w:rPr>
          <w:sz w:val="24"/>
          <w:szCs w:val="24"/>
          <w:lang w:val="fr-FR"/>
        </w:rPr>
      </w:pPr>
    </w:p>
    <w:p w14:paraId="01A23B03" w14:textId="77777777" w:rsidR="0025352B" w:rsidRPr="00DB1DFB" w:rsidRDefault="00DB1DFB">
      <w:pPr>
        <w:spacing w:line="246" w:lineRule="auto"/>
        <w:ind w:left="426" w:right="137" w:hanging="284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sz w:val="19"/>
          <w:szCs w:val="19"/>
          <w:lang w:val="fr-FR"/>
        </w:rPr>
        <w:t xml:space="preserve">−  </w:t>
      </w:r>
      <w:r w:rsidRPr="00DB1DFB">
        <w:rPr>
          <w:spacing w:val="3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spose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3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gan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4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vea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enc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4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oyen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hu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adap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à</w:t>
      </w:r>
      <w:r w:rsidRPr="00DB1DFB">
        <w:rPr>
          <w:rFonts w:ascii="Arial" w:eastAsia="Arial" w:hAnsi="Arial" w:cs="Arial"/>
          <w:i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 xml:space="preserve">la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ill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à</w:t>
      </w:r>
      <w:r w:rsidRPr="00DB1DFB">
        <w:rPr>
          <w:rFonts w:ascii="Arial" w:eastAsia="Arial" w:hAnsi="Arial" w:cs="Arial"/>
          <w:i/>
          <w:spacing w:val="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oposée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1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gan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i-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dessu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;</w:t>
      </w:r>
    </w:p>
    <w:p w14:paraId="47BEA573" w14:textId="77777777" w:rsidR="0025352B" w:rsidRPr="00DB1DFB" w:rsidRDefault="0025352B">
      <w:pPr>
        <w:spacing w:before="11" w:line="240" w:lineRule="exact"/>
        <w:rPr>
          <w:sz w:val="24"/>
          <w:szCs w:val="24"/>
          <w:lang w:val="fr-FR"/>
        </w:rPr>
      </w:pPr>
    </w:p>
    <w:p w14:paraId="77DE11EE" w14:textId="77777777" w:rsidR="0025352B" w:rsidRPr="00DB1DFB" w:rsidRDefault="00DB1DFB">
      <w:pPr>
        <w:spacing w:line="252" w:lineRule="auto"/>
        <w:ind w:left="426" w:right="131" w:hanging="284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sz w:val="19"/>
          <w:szCs w:val="19"/>
          <w:lang w:val="fr-FR"/>
        </w:rPr>
        <w:t xml:space="preserve">−  </w:t>
      </w:r>
      <w:r w:rsidRPr="00DB1DFB">
        <w:rPr>
          <w:spacing w:val="3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ésen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à</w:t>
      </w:r>
      <w:r w:rsidRPr="00DB1DFB">
        <w:rPr>
          <w:rFonts w:ascii="Arial" w:eastAsia="Arial" w:hAnsi="Arial" w:cs="Arial"/>
          <w:i/>
          <w:spacing w:val="1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éga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gan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4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env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sag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dés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gna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4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à</w:t>
      </w:r>
      <w:r w:rsidRPr="00DB1DFB">
        <w:rPr>
          <w:rFonts w:ascii="Arial" w:eastAsia="Arial" w:hAnsi="Arial" w:cs="Arial"/>
          <w:i/>
          <w:spacing w:val="2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éga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b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sou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à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aucun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1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u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nanc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sonne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1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u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ess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onne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i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ss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ê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à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ttr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4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ndépendanc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suscep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b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1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ê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4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ç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4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5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à</w:t>
      </w:r>
      <w:r w:rsidRPr="00DB1DFB">
        <w:rPr>
          <w:rFonts w:ascii="Arial" w:eastAsia="Arial" w:hAnsi="Arial" w:cs="Arial"/>
          <w:i/>
          <w:spacing w:val="3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ttr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5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caus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4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è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4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4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4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.</w:t>
      </w:r>
      <w:r w:rsidRPr="00DB1DFB">
        <w:rPr>
          <w:rFonts w:ascii="Arial" w:eastAsia="Arial" w:hAnsi="Arial" w:cs="Arial"/>
          <w:i/>
          <w:spacing w:val="5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J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fir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4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2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ê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assu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b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4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n </w:t>
      </w:r>
      <w:r w:rsidRPr="00DB1DFB">
        <w:rPr>
          <w:rFonts w:ascii="Arial" w:eastAsia="Arial" w:hAnsi="Arial" w:cs="Arial"/>
          <w:i/>
          <w:spacing w:val="4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équ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i/>
          <w:spacing w:val="4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pas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, </w:t>
      </w:r>
      <w:r w:rsidRPr="00DB1DFB">
        <w:rPr>
          <w:rFonts w:ascii="Arial" w:eastAsia="Arial" w:hAnsi="Arial" w:cs="Arial"/>
          <w:i/>
          <w:spacing w:val="4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r </w:t>
      </w:r>
      <w:r w:rsidRPr="00DB1DFB">
        <w:rPr>
          <w:rFonts w:ascii="Arial" w:eastAsia="Arial" w:hAnsi="Arial" w:cs="Arial"/>
          <w:i/>
          <w:spacing w:val="4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appo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t   à </w:t>
      </w:r>
      <w:r w:rsidRPr="00DB1DFB">
        <w:rPr>
          <w:rFonts w:ascii="Arial" w:eastAsia="Arial" w:hAnsi="Arial" w:cs="Arial"/>
          <w:i/>
          <w:spacing w:val="3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gan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 </w:t>
      </w:r>
      <w:r w:rsidRPr="00DB1DFB">
        <w:rPr>
          <w:rFonts w:ascii="Arial" w:eastAsia="Arial" w:hAnsi="Arial" w:cs="Arial"/>
          <w:i/>
          <w:spacing w:val="1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conce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né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,  </w:t>
      </w:r>
      <w:r w:rsidRPr="00DB1DFB">
        <w:rPr>
          <w:rFonts w:ascii="Arial" w:eastAsia="Arial" w:hAnsi="Arial" w:cs="Arial"/>
          <w:i/>
          <w:spacing w:val="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4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4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sonne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,  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nanc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 </w:t>
      </w:r>
      <w:r w:rsidRPr="00DB1DFB">
        <w:rPr>
          <w:rFonts w:ascii="Arial" w:eastAsia="Arial" w:hAnsi="Arial" w:cs="Arial"/>
          <w:i/>
          <w:spacing w:val="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u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ess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onne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4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nco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b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ave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2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;</w:t>
      </w:r>
    </w:p>
    <w:p w14:paraId="1D62C502" w14:textId="77777777" w:rsidR="0025352B" w:rsidRPr="00DB1DFB" w:rsidRDefault="0025352B">
      <w:pPr>
        <w:spacing w:line="240" w:lineRule="exact"/>
        <w:rPr>
          <w:sz w:val="24"/>
          <w:szCs w:val="24"/>
          <w:lang w:val="fr-FR"/>
        </w:rPr>
      </w:pPr>
    </w:p>
    <w:p w14:paraId="712CA6C7" w14:textId="77777777" w:rsidR="0025352B" w:rsidRPr="00DB1DFB" w:rsidRDefault="00DB1DFB">
      <w:pPr>
        <w:ind w:left="142" w:right="6362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sz w:val="19"/>
          <w:szCs w:val="19"/>
          <w:lang w:val="fr-FR"/>
        </w:rPr>
        <w:t xml:space="preserve">−  </w:t>
      </w:r>
      <w:r w:rsidRPr="00DB1DFB">
        <w:rPr>
          <w:spacing w:val="3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ag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1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esponsab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ilit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.</w:t>
      </w:r>
    </w:p>
    <w:p w14:paraId="59072451" w14:textId="77777777" w:rsidR="0025352B" w:rsidRPr="00DB1DFB" w:rsidRDefault="0025352B">
      <w:pPr>
        <w:spacing w:before="1" w:line="240" w:lineRule="exact"/>
        <w:rPr>
          <w:sz w:val="24"/>
          <w:szCs w:val="24"/>
          <w:lang w:val="fr-FR"/>
        </w:rPr>
      </w:pPr>
    </w:p>
    <w:p w14:paraId="0209135E" w14:textId="77777777" w:rsidR="0025352B" w:rsidRPr="00DB1DFB" w:rsidRDefault="00DB1DFB">
      <w:pPr>
        <w:spacing w:line="253" w:lineRule="auto"/>
        <w:ind w:left="142" w:right="132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Dan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cad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a </w:t>
      </w:r>
      <w:r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n 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t 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cen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, </w:t>
      </w:r>
      <w:r w:rsidRPr="00DB1DFB">
        <w:rPr>
          <w:rFonts w:ascii="Arial" w:eastAsia="Arial" w:hAnsi="Arial" w:cs="Arial"/>
          <w:i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j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engag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à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vé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rifi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r </w:t>
      </w:r>
      <w:r w:rsidRPr="00DB1DFB">
        <w:rPr>
          <w:rFonts w:ascii="Arial" w:eastAsia="Arial" w:hAnsi="Arial" w:cs="Arial"/>
          <w:i/>
          <w:spacing w:val="1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a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 xml:space="preserve"> 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n </w:t>
      </w:r>
      <w:r w:rsidRPr="00DB1DFB">
        <w:rPr>
          <w:rFonts w:ascii="Arial" w:eastAsia="Arial" w:hAnsi="Arial" w:cs="Arial"/>
          <w:i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se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nquenna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3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t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s-j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acen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ob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ili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è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u 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f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pacing w:val="4"/>
          <w:w w:val="103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è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dan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l’i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ns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uc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on.</w:t>
      </w:r>
    </w:p>
    <w:p w14:paraId="3138ABC1" w14:textId="77777777" w:rsidR="0025352B" w:rsidRPr="00DB1DFB" w:rsidRDefault="0025352B">
      <w:pPr>
        <w:spacing w:before="7" w:line="180" w:lineRule="exact"/>
        <w:rPr>
          <w:sz w:val="18"/>
          <w:szCs w:val="18"/>
          <w:lang w:val="fr-FR"/>
        </w:rPr>
      </w:pPr>
    </w:p>
    <w:p w14:paraId="6621E434" w14:textId="77777777" w:rsidR="0025352B" w:rsidRPr="00DB1DFB" w:rsidRDefault="00DB1DFB">
      <w:pPr>
        <w:spacing w:line="250" w:lineRule="auto"/>
        <w:ind w:left="142" w:right="124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J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m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engag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à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ge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1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appo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position w:val="10"/>
          <w:sz w:val="13"/>
          <w:szCs w:val="13"/>
          <w:lang w:val="fr-FR"/>
        </w:rPr>
        <w:t>2</w:t>
      </w:r>
      <w:r w:rsidRPr="00DB1DFB">
        <w:rPr>
          <w:rFonts w:ascii="Arial" w:eastAsia="Arial" w:hAnsi="Arial" w:cs="Arial"/>
          <w:i/>
          <w:spacing w:val="29"/>
          <w:position w:val="10"/>
          <w:sz w:val="13"/>
          <w:szCs w:val="13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gné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ecensan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echn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ques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j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ques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,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écono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que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s </w:t>
      </w:r>
      <w:r w:rsidRPr="00DB1DFB">
        <w:rPr>
          <w:rFonts w:ascii="Arial" w:eastAsia="Arial" w:hAnsi="Arial" w:cs="Arial"/>
          <w:i/>
          <w:spacing w:val="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qu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concou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  à</w:t>
      </w:r>
      <w:r w:rsidRPr="00DB1DFB">
        <w:rPr>
          <w:rFonts w:ascii="Arial" w:eastAsia="Arial" w:hAnsi="Arial" w:cs="Arial"/>
          <w:i/>
          <w:spacing w:val="2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n </w:t>
      </w:r>
      <w:r w:rsidRPr="00DB1DFB">
        <w:rPr>
          <w:rFonts w:ascii="Arial" w:eastAsia="Arial" w:hAnsi="Arial" w:cs="Arial"/>
          <w:i/>
          <w:spacing w:val="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va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4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4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sée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, 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à</w:t>
      </w:r>
      <w:r w:rsidRPr="00DB1DFB">
        <w:rPr>
          <w:rFonts w:ascii="Arial" w:eastAsia="Arial" w:hAnsi="Arial" w:cs="Arial"/>
          <w:i/>
          <w:spacing w:val="2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4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 xml:space="preserve">par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énon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ch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iffr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ésen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a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va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eu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1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 xml:space="preserve"> ac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ob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ili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è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 xml:space="preserve">ou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è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3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app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à</w:t>
      </w:r>
      <w:r w:rsidRPr="00DB1DFB">
        <w:rPr>
          <w:rFonts w:ascii="Arial" w:eastAsia="Arial" w:hAnsi="Arial" w:cs="Arial"/>
          <w:i/>
          <w:spacing w:val="8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fi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cou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.</w:t>
      </w:r>
    </w:p>
    <w:p w14:paraId="3D3C8E9C" w14:textId="77777777" w:rsidR="0025352B" w:rsidRPr="00DB1DFB" w:rsidRDefault="0025352B">
      <w:pPr>
        <w:spacing w:before="13" w:line="220" w:lineRule="exact"/>
        <w:rPr>
          <w:sz w:val="22"/>
          <w:szCs w:val="22"/>
          <w:lang w:val="fr-FR"/>
        </w:rPr>
      </w:pPr>
    </w:p>
    <w:p w14:paraId="5737C9D7" w14:textId="77777777" w:rsidR="0025352B" w:rsidRPr="00DB1DFB" w:rsidRDefault="00DB1DFB">
      <w:pPr>
        <w:spacing w:line="253" w:lineRule="auto"/>
        <w:ind w:left="142" w:right="132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J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m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engag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à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asso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 xml:space="preserve"> 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appo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ch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ésu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conc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f</w:t>
      </w:r>
      <w:r w:rsidRPr="00DB1DFB">
        <w:rPr>
          <w:rFonts w:ascii="Arial" w:eastAsia="Arial" w:hAnsi="Arial" w:cs="Arial"/>
          <w:i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sé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ab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li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4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1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cad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e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ou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,</w:t>
      </w:r>
      <w:r w:rsidRPr="00DB1DFB">
        <w:rPr>
          <w:rFonts w:ascii="Arial" w:eastAsia="Arial" w:hAnsi="Arial" w:cs="Arial"/>
          <w:i/>
          <w:spacing w:val="2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dan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cad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se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30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cen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es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.</w:t>
      </w:r>
      <w:r w:rsidRPr="00DB1DFB">
        <w:rPr>
          <w:rFonts w:ascii="Arial" w:eastAsia="Arial" w:hAnsi="Arial" w:cs="Arial"/>
          <w:i/>
          <w:spacing w:val="2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tt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fi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ch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anne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x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i/>
          <w:spacing w:val="2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appo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san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i/>
          <w:sz w:val="19"/>
          <w:szCs w:val="19"/>
          <w:lang w:val="fr-FR"/>
        </w:rPr>
        <w:t>y</w:t>
      </w:r>
      <w:r w:rsidRPr="00DB1DFB">
        <w:rPr>
          <w:rFonts w:ascii="Arial" w:eastAsia="Arial" w:hAnsi="Arial" w:cs="Arial"/>
          <w:i/>
          <w:spacing w:val="1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subs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tit</w:t>
      </w:r>
      <w:r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ue</w:t>
      </w:r>
      <w:r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.</w:t>
      </w:r>
    </w:p>
    <w:p w14:paraId="12472EC6" w14:textId="77777777" w:rsidR="0025352B" w:rsidRPr="00DB1DFB" w:rsidRDefault="0025352B">
      <w:pPr>
        <w:spacing w:before="11" w:line="220" w:lineRule="exact"/>
        <w:rPr>
          <w:sz w:val="22"/>
          <w:szCs w:val="22"/>
          <w:lang w:val="fr-FR"/>
        </w:rPr>
      </w:pPr>
    </w:p>
    <w:p w14:paraId="4FDA2A76" w14:textId="77777777" w:rsidR="0025352B" w:rsidRPr="00DB1DFB" w:rsidRDefault="00CE47F0">
      <w:pPr>
        <w:spacing w:line="253" w:lineRule="auto"/>
        <w:ind w:left="142" w:right="134"/>
        <w:jc w:val="both"/>
        <w:rPr>
          <w:rFonts w:ascii="Arial" w:eastAsia="Arial" w:hAnsi="Arial" w:cs="Arial"/>
          <w:sz w:val="19"/>
          <w:szCs w:val="19"/>
          <w:lang w:val="fr-FR"/>
        </w:rPr>
      </w:pPr>
      <w:r>
        <w:rPr>
          <w:lang w:val="fr-FR"/>
        </w:rPr>
        <w:pict w14:anchorId="142F48D2">
          <v:group id="_x0000_s1028" style="position:absolute;left:0;text-align:left;margin-left:57.1pt;margin-top:730.8pt;width:2in;height:0;z-index:-251658240;mso-position-horizontal-relative:page;mso-position-vertical-relative:page" coordorigin="1142,14616" coordsize="2880,0">
            <v:polyline id="_x0000_s1029" style="position:absolute" points="4568,58464,7448,58464" coordorigin="1142,14616" coordsize="2880,0" filled="f" strokeweight=".58pt">
              <v:path arrowok="t"/>
              <o:lock v:ext="edit" verticies="t"/>
            </v:polyline>
            <w10:wrap anchorx="page" anchory="page"/>
          </v:group>
        </w:pic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J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m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engag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="00DB1DFB" w:rsidRPr="00DB1DFB">
        <w:rPr>
          <w:rFonts w:ascii="Arial" w:eastAsia="Arial" w:hAnsi="Arial" w:cs="Arial"/>
          <w:i/>
          <w:spacing w:val="22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à 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ir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="00DB1DFB" w:rsidRPr="00DB1DFB">
        <w:rPr>
          <w:rFonts w:ascii="Arial" w:eastAsia="Arial" w:hAnsi="Arial" w:cs="Arial"/>
          <w:i/>
          <w:spacing w:val="8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conna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îtr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="00DB1DFB" w:rsidRPr="00DB1DFB">
        <w:rPr>
          <w:rFonts w:ascii="Arial" w:eastAsia="Arial" w:hAnsi="Arial" w:cs="Arial"/>
          <w:i/>
          <w:spacing w:val="2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à 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ACP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R </w:t>
      </w:r>
      <w:r w:rsidR="00DB1DFB" w:rsidRPr="00DB1DFB">
        <w:rPr>
          <w:rFonts w:ascii="Arial" w:eastAsia="Arial" w:hAnsi="Arial" w:cs="Arial"/>
          <w:i/>
          <w:spacing w:val="16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ou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="00DB1DFB"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évo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n </w:t>
      </w:r>
      <w:r w:rsidR="00DB1DFB" w:rsidRPr="00DB1DFB">
        <w:rPr>
          <w:rFonts w:ascii="Arial" w:eastAsia="Arial" w:hAnsi="Arial" w:cs="Arial"/>
          <w:i/>
          <w:spacing w:val="20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suscep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b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="00DB1DFB"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ir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="00DB1DFB" w:rsidRPr="00DB1DFB">
        <w:rPr>
          <w:rFonts w:ascii="Arial" w:eastAsia="Arial" w:hAnsi="Arial" w:cs="Arial"/>
          <w:i/>
          <w:spacing w:val="8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îtr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="00DB1DFB"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u 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e 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évé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r </w:t>
      </w:r>
      <w:r w:rsidR="00DB1DFB" w:rsidRPr="00DB1DFB">
        <w:rPr>
          <w:rFonts w:ascii="Arial" w:eastAsia="Arial" w:hAnsi="Arial" w:cs="Arial"/>
          <w:i/>
          <w:spacing w:val="14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de</w:t>
      </w:r>
      <w:r w:rsidR="00DB1DFB"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 xml:space="preserve">s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it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on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2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à</w:t>
      </w:r>
      <w:r w:rsidR="00DB1DFB" w:rsidRPr="00DB1DFB">
        <w:rPr>
          <w:rFonts w:ascii="Arial" w:eastAsia="Arial" w:hAnsi="Arial" w:cs="Arial"/>
          <w:i/>
          <w:spacing w:val="8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ttr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26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="00DB1DFB"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caus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20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con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u</w:t>
      </w:r>
      <w:r w:rsidR="00DB1DFB" w:rsidRPr="00DB1DFB">
        <w:rPr>
          <w:rFonts w:ascii="Arial" w:eastAsia="Arial" w:hAnsi="Arial" w:cs="Arial"/>
          <w:i/>
          <w:spacing w:val="25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1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pacing w:val="9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ésen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27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déc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="00DB1DFB" w:rsidRPr="00DB1DFB">
        <w:rPr>
          <w:rFonts w:ascii="Arial" w:eastAsia="Arial" w:hAnsi="Arial" w:cs="Arial"/>
          <w:i/>
          <w:spacing w:val="3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du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an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20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pacing w:val="13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3"/>
          <w:w w:val="103"/>
          <w:sz w:val="19"/>
          <w:szCs w:val="19"/>
          <w:lang w:val="fr-FR"/>
        </w:rPr>
        <w:t>m</w:t>
      </w:r>
      <w:r w:rsidR="00DB1DFB"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ss</w:t>
      </w:r>
      <w:r w:rsidR="00DB1DFB"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on.</w:t>
      </w:r>
    </w:p>
    <w:p w14:paraId="7F9BC41C" w14:textId="77777777" w:rsidR="0025352B" w:rsidRPr="00DB1DFB" w:rsidRDefault="0025352B">
      <w:pPr>
        <w:spacing w:before="9" w:line="120" w:lineRule="exact"/>
        <w:rPr>
          <w:sz w:val="13"/>
          <w:szCs w:val="13"/>
          <w:lang w:val="fr-FR"/>
        </w:rPr>
      </w:pPr>
    </w:p>
    <w:p w14:paraId="15BF5ECF" w14:textId="77777777" w:rsidR="0025352B" w:rsidRPr="00DB1DFB" w:rsidRDefault="0025352B">
      <w:pPr>
        <w:spacing w:line="200" w:lineRule="exact"/>
        <w:rPr>
          <w:lang w:val="fr-FR"/>
        </w:rPr>
      </w:pPr>
    </w:p>
    <w:p w14:paraId="69A4EFC2" w14:textId="77777777" w:rsidR="0025352B" w:rsidRPr="00DB1DFB" w:rsidRDefault="0025352B">
      <w:pPr>
        <w:spacing w:line="200" w:lineRule="exact"/>
        <w:rPr>
          <w:lang w:val="fr-FR"/>
        </w:rPr>
      </w:pPr>
    </w:p>
    <w:p w14:paraId="778EC708" w14:textId="77777777" w:rsidR="0025352B" w:rsidRPr="00DB1DFB" w:rsidRDefault="0025352B">
      <w:pPr>
        <w:spacing w:line="200" w:lineRule="exact"/>
        <w:rPr>
          <w:lang w:val="fr-FR"/>
        </w:rPr>
      </w:pPr>
    </w:p>
    <w:p w14:paraId="3B766AC7" w14:textId="77777777" w:rsidR="0025352B" w:rsidRPr="00DB1DFB" w:rsidRDefault="0025352B">
      <w:pPr>
        <w:spacing w:line="200" w:lineRule="exact"/>
        <w:rPr>
          <w:lang w:val="fr-FR"/>
        </w:rPr>
      </w:pPr>
    </w:p>
    <w:p w14:paraId="48EB2B49" w14:textId="77777777" w:rsidR="0025352B" w:rsidRPr="00DB1DFB" w:rsidRDefault="0025352B">
      <w:pPr>
        <w:spacing w:line="200" w:lineRule="exact"/>
        <w:rPr>
          <w:lang w:val="fr-FR"/>
        </w:rPr>
      </w:pPr>
    </w:p>
    <w:p w14:paraId="00E864F1" w14:textId="77777777" w:rsidR="0025352B" w:rsidRPr="00DB1DFB" w:rsidRDefault="0025352B">
      <w:pPr>
        <w:spacing w:line="200" w:lineRule="exact"/>
        <w:rPr>
          <w:lang w:val="fr-FR"/>
        </w:rPr>
      </w:pPr>
    </w:p>
    <w:p w14:paraId="6E7527B9" w14:textId="77777777" w:rsidR="0025352B" w:rsidRPr="00DB1DFB" w:rsidRDefault="0025352B">
      <w:pPr>
        <w:spacing w:line="200" w:lineRule="exact"/>
        <w:rPr>
          <w:lang w:val="fr-FR"/>
        </w:rPr>
      </w:pPr>
    </w:p>
    <w:p w14:paraId="1F81CA90" w14:textId="77777777" w:rsidR="0025352B" w:rsidRPr="00DB1DFB" w:rsidRDefault="0025352B">
      <w:pPr>
        <w:spacing w:line="200" w:lineRule="exact"/>
        <w:rPr>
          <w:lang w:val="fr-FR"/>
        </w:rPr>
      </w:pPr>
    </w:p>
    <w:p w14:paraId="5144B9F9" w14:textId="77777777" w:rsidR="0025352B" w:rsidRPr="00DB1DFB" w:rsidRDefault="0025352B">
      <w:pPr>
        <w:spacing w:line="200" w:lineRule="exact"/>
        <w:rPr>
          <w:lang w:val="fr-FR"/>
        </w:rPr>
      </w:pPr>
    </w:p>
    <w:p w14:paraId="549F601F" w14:textId="77777777" w:rsidR="0025352B" w:rsidRPr="00DB1DFB" w:rsidRDefault="0025352B">
      <w:pPr>
        <w:spacing w:line="200" w:lineRule="exact"/>
        <w:rPr>
          <w:lang w:val="fr-FR"/>
        </w:rPr>
      </w:pPr>
    </w:p>
    <w:p w14:paraId="013756DD" w14:textId="77777777" w:rsidR="0025352B" w:rsidRPr="00DB1DFB" w:rsidRDefault="0025352B">
      <w:pPr>
        <w:spacing w:line="200" w:lineRule="exact"/>
        <w:rPr>
          <w:lang w:val="fr-FR"/>
        </w:rPr>
      </w:pPr>
    </w:p>
    <w:p w14:paraId="430C0858" w14:textId="77777777" w:rsidR="0025352B" w:rsidRPr="00DB1DFB" w:rsidRDefault="0025352B">
      <w:pPr>
        <w:spacing w:line="200" w:lineRule="exact"/>
        <w:rPr>
          <w:lang w:val="fr-FR"/>
        </w:rPr>
      </w:pPr>
    </w:p>
    <w:p w14:paraId="3FA8EA51" w14:textId="77777777" w:rsidR="0025352B" w:rsidRPr="00DB1DFB" w:rsidRDefault="0025352B">
      <w:pPr>
        <w:spacing w:line="200" w:lineRule="exact"/>
        <w:rPr>
          <w:lang w:val="fr-FR"/>
        </w:rPr>
      </w:pPr>
    </w:p>
    <w:p w14:paraId="4E31FC44" w14:textId="77777777" w:rsidR="0025352B" w:rsidRPr="00DB1DFB" w:rsidRDefault="0025352B">
      <w:pPr>
        <w:spacing w:line="200" w:lineRule="exact"/>
        <w:rPr>
          <w:lang w:val="fr-FR"/>
        </w:rPr>
      </w:pPr>
    </w:p>
    <w:p w14:paraId="6EA7AA8C" w14:textId="77777777" w:rsidR="0025352B" w:rsidRPr="00DB1DFB" w:rsidRDefault="0025352B">
      <w:pPr>
        <w:spacing w:line="200" w:lineRule="exact"/>
        <w:rPr>
          <w:lang w:val="fr-FR"/>
        </w:rPr>
      </w:pPr>
    </w:p>
    <w:p w14:paraId="3146A1A4" w14:textId="77777777" w:rsidR="0025352B" w:rsidRPr="00DB1DFB" w:rsidRDefault="00DB1DFB">
      <w:pPr>
        <w:spacing w:before="42" w:line="180" w:lineRule="exact"/>
        <w:ind w:left="426" w:right="138" w:hanging="284"/>
        <w:rPr>
          <w:rFonts w:ascii="Arial" w:eastAsia="Arial" w:hAnsi="Arial" w:cs="Arial"/>
          <w:sz w:val="16"/>
          <w:szCs w:val="16"/>
          <w:lang w:val="fr-FR"/>
        </w:rPr>
        <w:sectPr w:rsidR="0025352B" w:rsidRPr="00DB1DFB">
          <w:headerReference w:type="default" r:id="rId8"/>
          <w:footerReference w:type="default" r:id="rId9"/>
          <w:pgSz w:w="11920" w:h="16840"/>
          <w:pgMar w:top="800" w:right="960" w:bottom="280" w:left="1000" w:header="598" w:footer="684" w:gutter="0"/>
          <w:pgNumType w:start="2"/>
          <w:cols w:space="720"/>
        </w:sectPr>
      </w:pP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2</w:t>
      </w:r>
      <w:r w:rsidRPr="00DB1DFB">
        <w:rPr>
          <w:rFonts w:ascii="Arial" w:eastAsia="Arial" w:hAnsi="Arial" w:cs="Arial"/>
          <w:sz w:val="16"/>
          <w:szCs w:val="16"/>
          <w:lang w:val="fr-FR"/>
        </w:rPr>
        <w:t xml:space="preserve">.  </w:t>
      </w:r>
      <w:r w:rsidRPr="00DB1DFB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L</w:t>
      </w:r>
      <w:r w:rsidRPr="00DB1DFB">
        <w:rPr>
          <w:rFonts w:ascii="Arial" w:eastAsia="Arial" w:hAnsi="Arial" w:cs="Arial"/>
          <w:sz w:val="16"/>
          <w:szCs w:val="16"/>
          <w:lang w:val="fr-FR"/>
        </w:rPr>
        <w:t>’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exper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</w:t>
      </w:r>
      <w:r w:rsidRPr="00DB1DFB">
        <w:rPr>
          <w:rFonts w:ascii="Arial" w:eastAsia="Arial" w:hAnsi="Arial" w:cs="Arial"/>
          <w:spacing w:val="39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charg</w:t>
      </w:r>
      <w:r w:rsidRPr="00DB1DFB">
        <w:rPr>
          <w:rFonts w:ascii="Arial" w:eastAsia="Arial" w:hAnsi="Arial" w:cs="Arial"/>
          <w:sz w:val="16"/>
          <w:szCs w:val="16"/>
          <w:lang w:val="fr-FR"/>
        </w:rPr>
        <w:t>é</w:t>
      </w:r>
      <w:r w:rsidRPr="00DB1DFB">
        <w:rPr>
          <w:rFonts w:ascii="Arial" w:eastAsia="Arial" w:hAnsi="Arial" w:cs="Arial"/>
          <w:spacing w:val="39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d</w:t>
      </w:r>
      <w:r w:rsidRPr="00DB1DFB">
        <w:rPr>
          <w:rFonts w:ascii="Arial" w:eastAsia="Arial" w:hAnsi="Arial" w:cs="Arial"/>
          <w:sz w:val="16"/>
          <w:szCs w:val="16"/>
          <w:lang w:val="fr-FR"/>
        </w:rPr>
        <w:t>’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éva</w:t>
      </w:r>
      <w:r w:rsidRPr="00DB1DFB">
        <w:rPr>
          <w:rFonts w:ascii="Arial" w:eastAsia="Arial" w:hAnsi="Arial" w:cs="Arial"/>
          <w:sz w:val="16"/>
          <w:szCs w:val="16"/>
          <w:lang w:val="fr-FR"/>
        </w:rPr>
        <w:t>l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ue</w:t>
      </w:r>
      <w:r w:rsidRPr="00DB1DFB">
        <w:rPr>
          <w:rFonts w:ascii="Arial" w:eastAsia="Arial" w:hAnsi="Arial" w:cs="Arial"/>
          <w:sz w:val="16"/>
          <w:szCs w:val="16"/>
          <w:lang w:val="fr-FR"/>
        </w:rPr>
        <w:t>r</w:t>
      </w:r>
      <w:r w:rsidRPr="00DB1DFB">
        <w:rPr>
          <w:rFonts w:ascii="Arial" w:eastAsia="Arial" w:hAnsi="Arial" w:cs="Arial"/>
          <w:spacing w:val="38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z w:val="16"/>
          <w:szCs w:val="16"/>
          <w:lang w:val="fr-FR"/>
        </w:rPr>
        <w:t>l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par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ts</w:t>
      </w:r>
      <w:r w:rsidRPr="00DB1DFB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o</w:t>
      </w:r>
      <w:r w:rsidRPr="00DB1DFB">
        <w:rPr>
          <w:rFonts w:ascii="Arial" w:eastAsia="Arial" w:hAnsi="Arial" w:cs="Arial"/>
          <w:sz w:val="16"/>
          <w:szCs w:val="16"/>
          <w:lang w:val="fr-FR"/>
        </w:rPr>
        <w:t>u</w:t>
      </w:r>
      <w:r w:rsidRPr="00DB1DFB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ac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on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40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d</w:t>
      </w:r>
      <w:r w:rsidRPr="00DB1DFB">
        <w:rPr>
          <w:rFonts w:ascii="Arial" w:eastAsia="Arial" w:hAnsi="Arial" w:cs="Arial"/>
          <w:sz w:val="16"/>
          <w:szCs w:val="16"/>
          <w:lang w:val="fr-FR"/>
        </w:rPr>
        <w:t>e</w:t>
      </w:r>
      <w:r w:rsidRPr="00DB1DFB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soc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é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6"/>
          <w:szCs w:val="16"/>
          <w:lang w:val="fr-FR"/>
        </w:rPr>
        <w:t>é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38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mmob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ili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ère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36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o</w:t>
      </w:r>
      <w:r w:rsidRPr="00DB1DFB">
        <w:rPr>
          <w:rFonts w:ascii="Arial" w:eastAsia="Arial" w:hAnsi="Arial" w:cs="Arial"/>
          <w:sz w:val="16"/>
          <w:szCs w:val="16"/>
          <w:lang w:val="fr-FR"/>
        </w:rPr>
        <w:t>u</w:t>
      </w:r>
      <w:r w:rsidRPr="00DB1DFB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z w:val="16"/>
          <w:szCs w:val="16"/>
          <w:lang w:val="fr-FR"/>
        </w:rPr>
        <w:t>f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onc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ère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39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préc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z w:val="16"/>
          <w:szCs w:val="16"/>
          <w:lang w:val="fr-FR"/>
        </w:rPr>
        <w:t>e</w:t>
      </w:r>
      <w:r w:rsidRPr="00DB1DFB">
        <w:rPr>
          <w:rFonts w:ascii="Arial" w:eastAsia="Arial" w:hAnsi="Arial" w:cs="Arial"/>
          <w:spacing w:val="39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z w:val="16"/>
          <w:szCs w:val="16"/>
          <w:lang w:val="fr-FR"/>
        </w:rPr>
        <w:t>’il</w:t>
      </w:r>
      <w:r w:rsidRPr="00DB1DFB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es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</w:t>
      </w:r>
      <w:r w:rsidRPr="00DB1DFB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éga</w:t>
      </w:r>
      <w:r w:rsidRPr="00DB1DFB">
        <w:rPr>
          <w:rFonts w:ascii="Arial" w:eastAsia="Arial" w:hAnsi="Arial" w:cs="Arial"/>
          <w:sz w:val="16"/>
          <w:szCs w:val="16"/>
          <w:lang w:val="fr-FR"/>
        </w:rPr>
        <w:t>l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emen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</w:t>
      </w:r>
      <w:r w:rsidRPr="00DB1DFB">
        <w:rPr>
          <w:rFonts w:ascii="Arial" w:eastAsia="Arial" w:hAnsi="Arial" w:cs="Arial"/>
          <w:spacing w:val="37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charg</w:t>
      </w:r>
      <w:r w:rsidRPr="00DB1DFB">
        <w:rPr>
          <w:rFonts w:ascii="Arial" w:eastAsia="Arial" w:hAnsi="Arial" w:cs="Arial"/>
          <w:sz w:val="16"/>
          <w:szCs w:val="16"/>
          <w:lang w:val="fr-FR"/>
        </w:rPr>
        <w:t>é</w:t>
      </w:r>
      <w:r w:rsidRPr="00DB1DFB">
        <w:rPr>
          <w:rFonts w:ascii="Arial" w:eastAsia="Arial" w:hAnsi="Arial" w:cs="Arial"/>
          <w:spacing w:val="39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de</w:t>
      </w:r>
      <w:r w:rsidRPr="00DB1DFB">
        <w:rPr>
          <w:rFonts w:ascii="Arial" w:eastAsia="Arial" w:hAnsi="Arial" w:cs="Arial"/>
          <w:sz w:val="16"/>
          <w:szCs w:val="16"/>
          <w:lang w:val="fr-FR"/>
        </w:rPr>
        <w:t xml:space="preserve">s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exper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se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de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ac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tifs</w:t>
      </w:r>
      <w:r w:rsidRPr="00DB1DFB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mmob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ili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er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o</w:t>
      </w:r>
      <w:r w:rsidRPr="00DB1DFB">
        <w:rPr>
          <w:rFonts w:ascii="Arial" w:eastAsia="Arial" w:hAnsi="Arial" w:cs="Arial"/>
          <w:sz w:val="16"/>
          <w:szCs w:val="16"/>
          <w:lang w:val="fr-FR"/>
        </w:rPr>
        <w:t>u</w:t>
      </w:r>
      <w:r w:rsidRPr="00DB1DFB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z w:val="16"/>
          <w:szCs w:val="16"/>
          <w:lang w:val="fr-FR"/>
        </w:rPr>
        <w:t>f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onc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ers</w:t>
      </w:r>
      <w:r w:rsidRPr="00DB1DFB">
        <w:rPr>
          <w:rFonts w:ascii="Arial" w:eastAsia="Arial" w:hAnsi="Arial" w:cs="Arial"/>
          <w:sz w:val="16"/>
          <w:szCs w:val="16"/>
          <w:lang w:val="fr-FR"/>
        </w:rPr>
        <w:t>.</w:t>
      </w:r>
      <w:r w:rsidRPr="00DB1DFB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Dan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z w:val="16"/>
          <w:szCs w:val="16"/>
          <w:lang w:val="fr-FR"/>
        </w:rPr>
        <w:t xml:space="preserve">le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ca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con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ra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r</w:t>
      </w:r>
      <w:r w:rsidRPr="00DB1DFB">
        <w:rPr>
          <w:rFonts w:ascii="Arial" w:eastAsia="Arial" w:hAnsi="Arial" w:cs="Arial"/>
          <w:sz w:val="16"/>
          <w:szCs w:val="16"/>
          <w:lang w:val="fr-FR"/>
        </w:rPr>
        <w:t>e</w:t>
      </w:r>
      <w:r w:rsidRPr="00DB1DFB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il 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nd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qu</w:t>
      </w:r>
      <w:r w:rsidRPr="00DB1DFB">
        <w:rPr>
          <w:rFonts w:ascii="Arial" w:eastAsia="Arial" w:hAnsi="Arial" w:cs="Arial"/>
          <w:sz w:val="16"/>
          <w:szCs w:val="16"/>
          <w:lang w:val="fr-FR"/>
        </w:rPr>
        <w:t>e</w:t>
      </w:r>
      <w:r w:rsidRPr="00DB1DFB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z w:val="16"/>
          <w:szCs w:val="16"/>
          <w:lang w:val="fr-FR"/>
        </w:rPr>
        <w:t xml:space="preserve">le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no</w:t>
      </w:r>
      <w:r w:rsidRPr="00DB1DFB">
        <w:rPr>
          <w:rFonts w:ascii="Arial" w:eastAsia="Arial" w:hAnsi="Arial" w:cs="Arial"/>
          <w:sz w:val="16"/>
          <w:szCs w:val="16"/>
          <w:lang w:val="fr-FR"/>
        </w:rPr>
        <w:t>m</w:t>
      </w:r>
      <w:r w:rsidRPr="00DB1DFB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de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exper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ts</w:t>
      </w:r>
      <w:r w:rsidRPr="00DB1DFB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qu</w:t>
      </w:r>
      <w:r w:rsidRPr="00DB1DFB">
        <w:rPr>
          <w:rFonts w:ascii="Arial" w:eastAsia="Arial" w:hAnsi="Arial" w:cs="Arial"/>
          <w:sz w:val="16"/>
          <w:szCs w:val="16"/>
          <w:lang w:val="fr-FR"/>
        </w:rPr>
        <w:t>i</w:t>
      </w:r>
      <w:r w:rsidRPr="00DB1DFB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on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</w:t>
      </w:r>
      <w:r w:rsidRPr="00DB1DFB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procéd</w:t>
      </w:r>
      <w:r w:rsidRPr="00DB1DFB">
        <w:rPr>
          <w:rFonts w:ascii="Arial" w:eastAsia="Arial" w:hAnsi="Arial" w:cs="Arial"/>
          <w:sz w:val="16"/>
          <w:szCs w:val="16"/>
          <w:lang w:val="fr-FR"/>
        </w:rPr>
        <w:t>é</w:t>
      </w:r>
      <w:r w:rsidRPr="00DB1DFB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z w:val="16"/>
          <w:szCs w:val="16"/>
          <w:lang w:val="fr-FR"/>
        </w:rPr>
        <w:t xml:space="preserve">à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ce</w:t>
      </w:r>
      <w:r w:rsidRPr="00DB1DFB">
        <w:rPr>
          <w:rFonts w:ascii="Arial" w:eastAsia="Arial" w:hAnsi="Arial" w:cs="Arial"/>
          <w:sz w:val="16"/>
          <w:szCs w:val="16"/>
          <w:lang w:val="fr-FR"/>
        </w:rPr>
        <w:t>s</w:t>
      </w:r>
      <w:r w:rsidRPr="00DB1DFB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exp</w:t>
      </w:r>
      <w:r w:rsidRPr="00DB1DFB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r</w:t>
      </w:r>
      <w:r w:rsidRPr="00DB1DFB">
        <w:rPr>
          <w:rFonts w:ascii="Arial" w:eastAsia="Arial" w:hAnsi="Arial" w:cs="Arial"/>
          <w:sz w:val="16"/>
          <w:szCs w:val="16"/>
          <w:lang w:val="fr-FR"/>
        </w:rPr>
        <w:t>ti</w:t>
      </w:r>
      <w:r w:rsidRPr="00DB1DFB">
        <w:rPr>
          <w:rFonts w:ascii="Arial" w:eastAsia="Arial" w:hAnsi="Arial" w:cs="Arial"/>
          <w:spacing w:val="1"/>
          <w:sz w:val="16"/>
          <w:szCs w:val="16"/>
          <w:lang w:val="fr-FR"/>
        </w:rPr>
        <w:t>ses</w:t>
      </w:r>
      <w:r w:rsidRPr="00DB1DFB">
        <w:rPr>
          <w:rFonts w:ascii="Arial" w:eastAsia="Arial" w:hAnsi="Arial" w:cs="Arial"/>
          <w:sz w:val="16"/>
          <w:szCs w:val="16"/>
          <w:lang w:val="fr-FR"/>
        </w:rPr>
        <w:t>.</w:t>
      </w:r>
    </w:p>
    <w:p w14:paraId="7DB3CFE4" w14:textId="77777777" w:rsidR="0025352B" w:rsidRPr="00DB1DFB" w:rsidRDefault="0025352B">
      <w:pPr>
        <w:spacing w:before="18" w:line="280" w:lineRule="exact"/>
        <w:rPr>
          <w:sz w:val="28"/>
          <w:szCs w:val="28"/>
          <w:lang w:val="fr-FR"/>
        </w:rPr>
      </w:pPr>
    </w:p>
    <w:p w14:paraId="763B4A52" w14:textId="77777777" w:rsidR="0025352B" w:rsidRPr="00DB1DFB" w:rsidRDefault="00CE47F0">
      <w:pPr>
        <w:spacing w:before="41" w:line="253" w:lineRule="auto"/>
        <w:ind w:left="142" w:right="130"/>
        <w:rPr>
          <w:rFonts w:ascii="Arial" w:eastAsia="Arial" w:hAnsi="Arial" w:cs="Arial"/>
          <w:sz w:val="19"/>
          <w:szCs w:val="19"/>
          <w:lang w:val="fr-FR"/>
        </w:rPr>
      </w:pPr>
      <w:r>
        <w:rPr>
          <w:lang w:val="fr-FR"/>
        </w:rPr>
        <w:pict w14:anchorId="75095F3A">
          <v:group id="_x0000_s1026" style="position:absolute;left:0;text-align:left;margin-left:55.65pt;margin-top:-4.6pt;width:484.8pt;height:0;z-index:-251657216;mso-position-horizontal-relative:page" coordorigin="1114,-93" coordsize="9696,0">
            <v:polyline id="_x0000_s1027" style="position:absolute" points="4456,-372,14152,-372" coordorigin="1114,-93" coordsize="9696,0" filled="f" strokeweight=".58pt">
              <v:path arrowok="t"/>
              <o:lock v:ext="edit" verticies="t"/>
            </v:polyline>
            <w10:wrap anchorx="page"/>
          </v:group>
        </w:pic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J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’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engag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50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à</w:t>
      </w:r>
      <w:r w:rsidR="00DB1DFB" w:rsidRPr="00DB1DFB">
        <w:rPr>
          <w:rFonts w:ascii="Arial" w:eastAsia="Arial" w:hAnsi="Arial" w:cs="Arial"/>
          <w:i/>
          <w:spacing w:val="28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n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f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ir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36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aucu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="00DB1DFB" w:rsidRPr="00DB1DFB">
        <w:rPr>
          <w:rFonts w:ascii="Arial" w:eastAsia="Arial" w:hAnsi="Arial" w:cs="Arial"/>
          <w:i/>
          <w:spacing w:val="4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usag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4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co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mm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c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l 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3"/>
          <w:sz w:val="19"/>
          <w:szCs w:val="19"/>
          <w:lang w:val="fr-FR"/>
        </w:rPr>
        <w:t>m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n</w:t>
      </w:r>
      <w:r w:rsidR="00DB1DFB" w:rsidRPr="00DB1DFB">
        <w:rPr>
          <w:rFonts w:ascii="Arial" w:eastAsia="Arial" w:hAnsi="Arial" w:cs="Arial"/>
          <w:i/>
          <w:spacing w:val="36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accep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n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 xml:space="preserve"> pa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32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ACP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44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pou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r</w:t>
      </w:r>
      <w:r w:rsidR="00DB1DFB" w:rsidRPr="00DB1DFB">
        <w:rPr>
          <w:rFonts w:ascii="Arial" w:eastAsia="Arial" w:hAnsi="Arial" w:cs="Arial"/>
          <w:i/>
          <w:spacing w:val="35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l’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éva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l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ua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>ti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o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 xml:space="preserve">n </w:t>
      </w:r>
      <w:r w:rsidR="00DB1DFB" w:rsidRPr="00DB1DFB">
        <w:rPr>
          <w:rFonts w:ascii="Arial" w:eastAsia="Arial" w:hAnsi="Arial" w:cs="Arial"/>
          <w:i/>
          <w:spacing w:val="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sz w:val="19"/>
          <w:szCs w:val="19"/>
          <w:lang w:val="fr-FR"/>
        </w:rPr>
        <w:t>d</w:t>
      </w:r>
      <w:r w:rsidR="00DB1DFB" w:rsidRPr="00DB1DFB">
        <w:rPr>
          <w:rFonts w:ascii="Arial" w:eastAsia="Arial" w:hAnsi="Arial" w:cs="Arial"/>
          <w:i/>
          <w:sz w:val="19"/>
          <w:szCs w:val="19"/>
          <w:lang w:val="fr-FR"/>
        </w:rPr>
        <w:t>e</w:t>
      </w:r>
      <w:r w:rsidR="00DB1DFB" w:rsidRPr="00DB1DFB">
        <w:rPr>
          <w:rFonts w:ascii="Arial" w:eastAsia="Arial" w:hAnsi="Arial" w:cs="Arial"/>
          <w:i/>
          <w:spacing w:val="31"/>
          <w:sz w:val="19"/>
          <w:szCs w:val="19"/>
          <w:lang w:val="fr-FR"/>
        </w:rPr>
        <w:t xml:space="preserve"> 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ces ac</w:t>
      </w:r>
      <w:r w:rsidR="00DB1DFB" w:rsidRPr="00DB1DFB">
        <w:rPr>
          <w:rFonts w:ascii="Arial" w:eastAsia="Arial" w:hAnsi="Arial" w:cs="Arial"/>
          <w:i/>
          <w:spacing w:val="1"/>
          <w:w w:val="103"/>
          <w:sz w:val="19"/>
          <w:szCs w:val="19"/>
          <w:lang w:val="fr-FR"/>
        </w:rPr>
        <w:t>tif</w:t>
      </w:r>
      <w:r w:rsidR="00DB1DFB" w:rsidRPr="00DB1DFB">
        <w:rPr>
          <w:rFonts w:ascii="Arial" w:eastAsia="Arial" w:hAnsi="Arial" w:cs="Arial"/>
          <w:i/>
          <w:spacing w:val="2"/>
          <w:w w:val="103"/>
          <w:sz w:val="19"/>
          <w:szCs w:val="19"/>
          <w:lang w:val="fr-FR"/>
        </w:rPr>
        <w:t>s</w:t>
      </w:r>
      <w:r w:rsidR="00DB1DFB" w:rsidRPr="00DB1DFB">
        <w:rPr>
          <w:rFonts w:ascii="Arial" w:eastAsia="Arial" w:hAnsi="Arial" w:cs="Arial"/>
          <w:i/>
          <w:w w:val="103"/>
          <w:sz w:val="19"/>
          <w:szCs w:val="19"/>
          <w:lang w:val="fr-FR"/>
        </w:rPr>
        <w:t>.</w:t>
      </w:r>
    </w:p>
    <w:p w14:paraId="5B9F2C97" w14:textId="77777777" w:rsidR="0025352B" w:rsidRPr="00DB1DFB" w:rsidRDefault="0025352B">
      <w:pPr>
        <w:spacing w:line="200" w:lineRule="exact"/>
        <w:rPr>
          <w:lang w:val="fr-FR"/>
        </w:rPr>
      </w:pPr>
    </w:p>
    <w:p w14:paraId="047E7FFD" w14:textId="77777777" w:rsidR="0025352B" w:rsidRPr="00DB1DFB" w:rsidRDefault="0025352B">
      <w:pPr>
        <w:spacing w:before="1" w:line="260" w:lineRule="exact"/>
        <w:rPr>
          <w:sz w:val="26"/>
          <w:szCs w:val="26"/>
          <w:lang w:val="fr-FR"/>
        </w:rPr>
      </w:pPr>
    </w:p>
    <w:p w14:paraId="0400CC4E" w14:textId="77777777" w:rsidR="0025352B" w:rsidRPr="00DB1DFB" w:rsidRDefault="00DB1DFB">
      <w:pPr>
        <w:ind w:left="142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7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:</w:t>
      </w:r>
    </w:p>
    <w:p w14:paraId="2DAA7313" w14:textId="77777777" w:rsidR="0025352B" w:rsidRPr="00DB1DFB" w:rsidRDefault="0025352B">
      <w:pPr>
        <w:spacing w:line="200" w:lineRule="exact"/>
        <w:rPr>
          <w:lang w:val="fr-FR"/>
        </w:rPr>
      </w:pPr>
    </w:p>
    <w:p w14:paraId="7F0D7637" w14:textId="77777777" w:rsidR="0025352B" w:rsidRPr="00DB1DFB" w:rsidRDefault="0025352B">
      <w:pPr>
        <w:spacing w:before="13" w:line="260" w:lineRule="exact"/>
        <w:rPr>
          <w:sz w:val="26"/>
          <w:szCs w:val="26"/>
          <w:lang w:val="fr-FR"/>
        </w:rPr>
      </w:pPr>
    </w:p>
    <w:p w14:paraId="427D25C6" w14:textId="77777777" w:rsidR="0025352B" w:rsidRPr="00DB1DFB" w:rsidRDefault="00DB1DFB">
      <w:pPr>
        <w:ind w:left="142"/>
        <w:rPr>
          <w:rFonts w:ascii="Arial" w:eastAsia="Arial" w:hAnsi="Arial" w:cs="Arial"/>
          <w:sz w:val="19"/>
          <w:szCs w:val="19"/>
          <w:lang w:val="fr-FR"/>
        </w:rPr>
      </w:pP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gna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2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2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cen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pacing w:val="2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o</w:t>
      </w:r>
      <w:r w:rsidRPr="00DB1DFB">
        <w:rPr>
          <w:rFonts w:ascii="Arial" w:eastAsia="Arial" w:hAnsi="Arial" w:cs="Arial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z w:val="19"/>
          <w:szCs w:val="19"/>
          <w:lang w:val="fr-FR"/>
        </w:rPr>
        <w:t>u</w:t>
      </w:r>
      <w:r w:rsidRPr="00DB1DFB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iri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gean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ep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ésen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an</w:t>
      </w:r>
      <w:r w:rsidRPr="00DB1DFB">
        <w:rPr>
          <w:rFonts w:ascii="Arial" w:eastAsia="Arial" w:hAnsi="Arial" w:cs="Arial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pacing w:val="3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DB1DFB">
        <w:rPr>
          <w:rFonts w:ascii="Arial" w:eastAsia="Arial" w:hAnsi="Arial" w:cs="Arial"/>
          <w:sz w:val="19"/>
          <w:szCs w:val="19"/>
          <w:lang w:val="fr-FR"/>
        </w:rPr>
        <w:t>a</w:t>
      </w:r>
      <w:r w:rsidRPr="00DB1DFB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soc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DB1DFB">
        <w:rPr>
          <w:rFonts w:ascii="Arial" w:eastAsia="Arial" w:hAnsi="Arial" w:cs="Arial"/>
          <w:sz w:val="19"/>
          <w:szCs w:val="19"/>
          <w:lang w:val="fr-FR"/>
        </w:rPr>
        <w:t>é</w:t>
      </w:r>
      <w:r w:rsidRPr="00DB1DFB">
        <w:rPr>
          <w:rFonts w:ascii="Arial" w:eastAsia="Arial" w:hAnsi="Arial" w:cs="Arial"/>
          <w:spacing w:val="23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’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expe</w:t>
      </w:r>
      <w:r w:rsidRPr="00DB1DFB">
        <w:rPr>
          <w:rFonts w:ascii="Arial" w:eastAsia="Arial" w:hAnsi="Arial" w:cs="Arial"/>
          <w:spacing w:val="1"/>
          <w:sz w:val="19"/>
          <w:szCs w:val="19"/>
          <w:lang w:val="fr-FR"/>
        </w:rPr>
        <w:t>rti</w:t>
      </w:r>
      <w:r w:rsidRPr="00DB1DFB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DB1DFB">
        <w:rPr>
          <w:rFonts w:ascii="Arial" w:eastAsia="Arial" w:hAnsi="Arial" w:cs="Arial"/>
          <w:sz w:val="19"/>
          <w:szCs w:val="19"/>
          <w:lang w:val="fr-FR"/>
        </w:rPr>
        <w:t>e</w:t>
      </w:r>
      <w:r w:rsidRPr="00DB1DFB">
        <w:rPr>
          <w:rFonts w:ascii="Arial" w:eastAsia="Arial" w:hAnsi="Arial" w:cs="Arial"/>
          <w:spacing w:val="36"/>
          <w:sz w:val="19"/>
          <w:szCs w:val="19"/>
          <w:lang w:val="fr-FR"/>
        </w:rPr>
        <w:t xml:space="preserve"> </w:t>
      </w:r>
      <w:r w:rsidRPr="00DB1DFB">
        <w:rPr>
          <w:rFonts w:ascii="Arial" w:eastAsia="Arial" w:hAnsi="Arial" w:cs="Arial"/>
          <w:w w:val="103"/>
          <w:sz w:val="19"/>
          <w:szCs w:val="19"/>
          <w:lang w:val="fr-FR"/>
        </w:rPr>
        <w:t>:</w:t>
      </w:r>
    </w:p>
    <w:p w14:paraId="561EF844" w14:textId="77777777" w:rsidR="0025352B" w:rsidRPr="00DB1DFB" w:rsidRDefault="0025352B">
      <w:pPr>
        <w:spacing w:line="200" w:lineRule="exact"/>
        <w:rPr>
          <w:lang w:val="fr-FR"/>
        </w:rPr>
      </w:pPr>
    </w:p>
    <w:p w14:paraId="7D2732A6" w14:textId="77777777" w:rsidR="0025352B" w:rsidRPr="00DB1DFB" w:rsidRDefault="0025352B">
      <w:pPr>
        <w:spacing w:line="200" w:lineRule="exact"/>
        <w:rPr>
          <w:lang w:val="fr-FR"/>
        </w:rPr>
      </w:pPr>
    </w:p>
    <w:p w14:paraId="63CF045C" w14:textId="77777777" w:rsidR="0025352B" w:rsidRPr="00DB1DFB" w:rsidRDefault="0025352B">
      <w:pPr>
        <w:spacing w:line="200" w:lineRule="exact"/>
        <w:rPr>
          <w:lang w:val="fr-FR"/>
        </w:rPr>
      </w:pPr>
    </w:p>
    <w:p w14:paraId="17E73995" w14:textId="77777777" w:rsidR="0025352B" w:rsidRPr="00DB1DFB" w:rsidRDefault="0025352B">
      <w:pPr>
        <w:spacing w:line="200" w:lineRule="exact"/>
        <w:rPr>
          <w:lang w:val="fr-FR"/>
        </w:rPr>
      </w:pPr>
    </w:p>
    <w:p w14:paraId="1C98BBC8" w14:textId="77777777" w:rsidR="0025352B" w:rsidRPr="00DB1DFB" w:rsidRDefault="0025352B">
      <w:pPr>
        <w:spacing w:line="200" w:lineRule="exact"/>
        <w:rPr>
          <w:lang w:val="fr-FR"/>
        </w:rPr>
      </w:pPr>
    </w:p>
    <w:p w14:paraId="2A68B968" w14:textId="77777777" w:rsidR="0025352B" w:rsidRPr="00DB1DFB" w:rsidRDefault="0025352B">
      <w:pPr>
        <w:spacing w:line="200" w:lineRule="exact"/>
        <w:rPr>
          <w:lang w:val="fr-FR"/>
        </w:rPr>
      </w:pPr>
    </w:p>
    <w:p w14:paraId="0E9D84C7" w14:textId="77777777" w:rsidR="0025352B" w:rsidRPr="00DB1DFB" w:rsidRDefault="0025352B">
      <w:pPr>
        <w:spacing w:line="200" w:lineRule="exact"/>
        <w:rPr>
          <w:lang w:val="fr-FR"/>
        </w:rPr>
      </w:pPr>
    </w:p>
    <w:p w14:paraId="4BFB9066" w14:textId="77777777" w:rsidR="0025352B" w:rsidRPr="00DB1DFB" w:rsidRDefault="0025352B">
      <w:pPr>
        <w:spacing w:line="200" w:lineRule="exact"/>
        <w:rPr>
          <w:lang w:val="fr-FR"/>
        </w:rPr>
      </w:pPr>
    </w:p>
    <w:p w14:paraId="0CDF652F" w14:textId="77777777" w:rsidR="0025352B" w:rsidRPr="00DB1DFB" w:rsidRDefault="0025352B">
      <w:pPr>
        <w:spacing w:line="200" w:lineRule="exact"/>
        <w:rPr>
          <w:lang w:val="fr-FR"/>
        </w:rPr>
      </w:pPr>
    </w:p>
    <w:p w14:paraId="71398487" w14:textId="77777777" w:rsidR="0025352B" w:rsidRPr="00DB1DFB" w:rsidRDefault="0025352B">
      <w:pPr>
        <w:spacing w:line="200" w:lineRule="exact"/>
        <w:rPr>
          <w:lang w:val="fr-FR"/>
        </w:rPr>
      </w:pPr>
    </w:p>
    <w:p w14:paraId="469E21AF" w14:textId="77777777" w:rsidR="0025352B" w:rsidRPr="00DB1DFB" w:rsidRDefault="0025352B">
      <w:pPr>
        <w:spacing w:line="200" w:lineRule="exact"/>
        <w:rPr>
          <w:lang w:val="fr-FR"/>
        </w:rPr>
      </w:pPr>
    </w:p>
    <w:p w14:paraId="3B7F0D1E" w14:textId="77777777" w:rsidR="0025352B" w:rsidRPr="00DB1DFB" w:rsidRDefault="0025352B">
      <w:pPr>
        <w:spacing w:line="200" w:lineRule="exact"/>
        <w:rPr>
          <w:lang w:val="fr-FR"/>
        </w:rPr>
      </w:pPr>
    </w:p>
    <w:p w14:paraId="142709DF" w14:textId="77777777" w:rsidR="0025352B" w:rsidRPr="00DB1DFB" w:rsidRDefault="0025352B">
      <w:pPr>
        <w:spacing w:line="200" w:lineRule="exact"/>
        <w:rPr>
          <w:lang w:val="fr-FR"/>
        </w:rPr>
      </w:pPr>
    </w:p>
    <w:p w14:paraId="38B27EE9" w14:textId="77777777" w:rsidR="0025352B" w:rsidRPr="00DB1DFB" w:rsidRDefault="0025352B">
      <w:pPr>
        <w:spacing w:line="200" w:lineRule="exact"/>
        <w:rPr>
          <w:lang w:val="fr-FR"/>
        </w:rPr>
      </w:pPr>
    </w:p>
    <w:p w14:paraId="32BB94C0" w14:textId="77777777" w:rsidR="0025352B" w:rsidRPr="00DB1DFB" w:rsidRDefault="0025352B">
      <w:pPr>
        <w:spacing w:line="200" w:lineRule="exact"/>
        <w:rPr>
          <w:lang w:val="fr-FR"/>
        </w:rPr>
      </w:pPr>
    </w:p>
    <w:p w14:paraId="61465700" w14:textId="77777777" w:rsidR="0025352B" w:rsidRPr="00DB1DFB" w:rsidRDefault="0025352B">
      <w:pPr>
        <w:spacing w:line="200" w:lineRule="exact"/>
        <w:rPr>
          <w:lang w:val="fr-FR"/>
        </w:rPr>
      </w:pPr>
    </w:p>
    <w:p w14:paraId="62847F41" w14:textId="77777777" w:rsidR="0025352B" w:rsidRPr="00DB1DFB" w:rsidRDefault="0025352B">
      <w:pPr>
        <w:spacing w:line="200" w:lineRule="exact"/>
        <w:rPr>
          <w:lang w:val="fr-FR"/>
        </w:rPr>
      </w:pPr>
    </w:p>
    <w:p w14:paraId="1012BBCE" w14:textId="77777777" w:rsidR="0025352B" w:rsidRPr="00DB1DFB" w:rsidRDefault="0025352B">
      <w:pPr>
        <w:spacing w:line="200" w:lineRule="exact"/>
        <w:rPr>
          <w:lang w:val="fr-FR"/>
        </w:rPr>
      </w:pPr>
    </w:p>
    <w:p w14:paraId="39BB837C" w14:textId="77777777" w:rsidR="0025352B" w:rsidRPr="00DB1DFB" w:rsidRDefault="0025352B">
      <w:pPr>
        <w:spacing w:line="200" w:lineRule="exact"/>
        <w:rPr>
          <w:lang w:val="fr-FR"/>
        </w:rPr>
      </w:pPr>
    </w:p>
    <w:p w14:paraId="69B007FB" w14:textId="77777777" w:rsidR="0025352B" w:rsidRPr="00DB1DFB" w:rsidRDefault="0025352B">
      <w:pPr>
        <w:spacing w:line="200" w:lineRule="exact"/>
        <w:rPr>
          <w:lang w:val="fr-FR"/>
        </w:rPr>
      </w:pPr>
    </w:p>
    <w:p w14:paraId="212F2385" w14:textId="77777777" w:rsidR="0025352B" w:rsidRPr="00DB1DFB" w:rsidRDefault="0025352B">
      <w:pPr>
        <w:spacing w:line="200" w:lineRule="exact"/>
        <w:rPr>
          <w:lang w:val="fr-FR"/>
        </w:rPr>
      </w:pPr>
    </w:p>
    <w:p w14:paraId="2872580B" w14:textId="77777777" w:rsidR="0025352B" w:rsidRPr="00DB1DFB" w:rsidRDefault="0025352B">
      <w:pPr>
        <w:spacing w:line="200" w:lineRule="exact"/>
        <w:rPr>
          <w:lang w:val="fr-FR"/>
        </w:rPr>
      </w:pPr>
    </w:p>
    <w:p w14:paraId="45A876B6" w14:textId="77777777" w:rsidR="0025352B" w:rsidRPr="00DB1DFB" w:rsidRDefault="0025352B">
      <w:pPr>
        <w:spacing w:line="200" w:lineRule="exact"/>
        <w:rPr>
          <w:lang w:val="fr-FR"/>
        </w:rPr>
      </w:pPr>
    </w:p>
    <w:p w14:paraId="6ADF005A" w14:textId="77777777" w:rsidR="0025352B" w:rsidRPr="00DB1DFB" w:rsidRDefault="0025352B">
      <w:pPr>
        <w:spacing w:line="200" w:lineRule="exact"/>
        <w:rPr>
          <w:lang w:val="fr-FR"/>
        </w:rPr>
      </w:pPr>
    </w:p>
    <w:p w14:paraId="081D6D8B" w14:textId="77777777" w:rsidR="0025352B" w:rsidRPr="00DB1DFB" w:rsidRDefault="0025352B">
      <w:pPr>
        <w:spacing w:line="200" w:lineRule="exact"/>
        <w:rPr>
          <w:lang w:val="fr-FR"/>
        </w:rPr>
      </w:pPr>
    </w:p>
    <w:p w14:paraId="6C000FE3" w14:textId="77777777" w:rsidR="0025352B" w:rsidRPr="00DB1DFB" w:rsidRDefault="0025352B">
      <w:pPr>
        <w:spacing w:line="200" w:lineRule="exact"/>
        <w:rPr>
          <w:lang w:val="fr-FR"/>
        </w:rPr>
      </w:pPr>
    </w:p>
    <w:p w14:paraId="596E5F9D" w14:textId="77777777" w:rsidR="0025352B" w:rsidRPr="00DB1DFB" w:rsidRDefault="0025352B">
      <w:pPr>
        <w:spacing w:line="200" w:lineRule="exact"/>
        <w:rPr>
          <w:lang w:val="fr-FR"/>
        </w:rPr>
      </w:pPr>
    </w:p>
    <w:p w14:paraId="7A56F674" w14:textId="77777777" w:rsidR="0025352B" w:rsidRPr="00DB1DFB" w:rsidRDefault="0025352B">
      <w:pPr>
        <w:spacing w:line="200" w:lineRule="exact"/>
        <w:rPr>
          <w:lang w:val="fr-FR"/>
        </w:rPr>
      </w:pPr>
    </w:p>
    <w:p w14:paraId="7539B9F9" w14:textId="77777777" w:rsidR="0025352B" w:rsidRPr="00DB1DFB" w:rsidRDefault="0025352B">
      <w:pPr>
        <w:spacing w:line="200" w:lineRule="exact"/>
        <w:rPr>
          <w:lang w:val="fr-FR"/>
        </w:rPr>
      </w:pPr>
    </w:p>
    <w:p w14:paraId="42A06CC9" w14:textId="77777777" w:rsidR="0025352B" w:rsidRPr="00DB1DFB" w:rsidRDefault="0025352B">
      <w:pPr>
        <w:spacing w:line="200" w:lineRule="exact"/>
        <w:rPr>
          <w:lang w:val="fr-FR"/>
        </w:rPr>
      </w:pPr>
    </w:p>
    <w:p w14:paraId="1F7A2114" w14:textId="77777777" w:rsidR="0025352B" w:rsidRPr="00DB1DFB" w:rsidRDefault="0025352B">
      <w:pPr>
        <w:spacing w:line="200" w:lineRule="exact"/>
        <w:rPr>
          <w:lang w:val="fr-FR"/>
        </w:rPr>
      </w:pPr>
    </w:p>
    <w:p w14:paraId="2B53CFBD" w14:textId="77777777" w:rsidR="0025352B" w:rsidRPr="00DB1DFB" w:rsidRDefault="0025352B">
      <w:pPr>
        <w:spacing w:line="200" w:lineRule="exact"/>
        <w:rPr>
          <w:lang w:val="fr-FR"/>
        </w:rPr>
      </w:pPr>
    </w:p>
    <w:p w14:paraId="49554679" w14:textId="77777777" w:rsidR="0025352B" w:rsidRPr="00DB1DFB" w:rsidRDefault="0025352B">
      <w:pPr>
        <w:spacing w:line="200" w:lineRule="exact"/>
        <w:rPr>
          <w:lang w:val="fr-FR"/>
        </w:rPr>
      </w:pPr>
    </w:p>
    <w:p w14:paraId="677D6E5D" w14:textId="77777777" w:rsidR="0025352B" w:rsidRPr="00DB1DFB" w:rsidRDefault="0025352B">
      <w:pPr>
        <w:spacing w:line="200" w:lineRule="exact"/>
        <w:rPr>
          <w:lang w:val="fr-FR"/>
        </w:rPr>
      </w:pPr>
    </w:p>
    <w:p w14:paraId="51FFE0E4" w14:textId="77777777" w:rsidR="0025352B" w:rsidRPr="00DB1DFB" w:rsidRDefault="0025352B">
      <w:pPr>
        <w:spacing w:line="200" w:lineRule="exact"/>
        <w:rPr>
          <w:lang w:val="fr-FR"/>
        </w:rPr>
      </w:pPr>
    </w:p>
    <w:p w14:paraId="60637560" w14:textId="77777777" w:rsidR="0025352B" w:rsidRPr="00DB1DFB" w:rsidRDefault="0025352B">
      <w:pPr>
        <w:spacing w:line="200" w:lineRule="exact"/>
        <w:rPr>
          <w:lang w:val="fr-FR"/>
        </w:rPr>
      </w:pPr>
    </w:p>
    <w:p w14:paraId="629AC8F4" w14:textId="77777777" w:rsidR="0025352B" w:rsidRPr="00DB1DFB" w:rsidRDefault="0025352B">
      <w:pPr>
        <w:spacing w:line="200" w:lineRule="exact"/>
        <w:rPr>
          <w:lang w:val="fr-FR"/>
        </w:rPr>
      </w:pPr>
    </w:p>
    <w:p w14:paraId="671C13C0" w14:textId="77777777" w:rsidR="0025352B" w:rsidRPr="00DB1DFB" w:rsidRDefault="0025352B">
      <w:pPr>
        <w:spacing w:line="200" w:lineRule="exact"/>
        <w:rPr>
          <w:lang w:val="fr-FR"/>
        </w:rPr>
      </w:pPr>
    </w:p>
    <w:p w14:paraId="3B2EA828" w14:textId="77777777" w:rsidR="0025352B" w:rsidRPr="00DB1DFB" w:rsidRDefault="0025352B">
      <w:pPr>
        <w:spacing w:line="200" w:lineRule="exact"/>
        <w:rPr>
          <w:lang w:val="fr-FR"/>
        </w:rPr>
      </w:pPr>
    </w:p>
    <w:p w14:paraId="07F5E698" w14:textId="77777777" w:rsidR="0025352B" w:rsidRPr="00DB1DFB" w:rsidRDefault="0025352B">
      <w:pPr>
        <w:spacing w:line="200" w:lineRule="exact"/>
        <w:rPr>
          <w:lang w:val="fr-FR"/>
        </w:rPr>
      </w:pPr>
    </w:p>
    <w:p w14:paraId="7F9C0372" w14:textId="77777777" w:rsidR="0025352B" w:rsidRPr="00DB1DFB" w:rsidRDefault="0025352B">
      <w:pPr>
        <w:spacing w:line="200" w:lineRule="exact"/>
        <w:rPr>
          <w:lang w:val="fr-FR"/>
        </w:rPr>
      </w:pPr>
    </w:p>
    <w:p w14:paraId="1F3D2F64" w14:textId="77777777" w:rsidR="0025352B" w:rsidRPr="00DB1DFB" w:rsidRDefault="0025352B">
      <w:pPr>
        <w:spacing w:line="200" w:lineRule="exact"/>
        <w:rPr>
          <w:lang w:val="fr-FR"/>
        </w:rPr>
      </w:pPr>
    </w:p>
    <w:p w14:paraId="094FD64A" w14:textId="77777777" w:rsidR="0025352B" w:rsidRPr="00DB1DFB" w:rsidRDefault="0025352B">
      <w:pPr>
        <w:spacing w:line="200" w:lineRule="exact"/>
        <w:rPr>
          <w:lang w:val="fr-FR"/>
        </w:rPr>
      </w:pPr>
    </w:p>
    <w:p w14:paraId="56DC88E2" w14:textId="77777777" w:rsidR="0025352B" w:rsidRPr="00DB1DFB" w:rsidRDefault="0025352B">
      <w:pPr>
        <w:spacing w:line="200" w:lineRule="exact"/>
        <w:rPr>
          <w:lang w:val="fr-FR"/>
        </w:rPr>
      </w:pPr>
    </w:p>
    <w:p w14:paraId="657C2230" w14:textId="77777777" w:rsidR="0025352B" w:rsidRPr="00DB1DFB" w:rsidRDefault="0025352B">
      <w:pPr>
        <w:spacing w:line="200" w:lineRule="exact"/>
        <w:rPr>
          <w:lang w:val="fr-FR"/>
        </w:rPr>
      </w:pPr>
    </w:p>
    <w:p w14:paraId="66386E57" w14:textId="77777777" w:rsidR="0025352B" w:rsidRPr="00DB1DFB" w:rsidRDefault="0025352B">
      <w:pPr>
        <w:spacing w:line="200" w:lineRule="exact"/>
        <w:rPr>
          <w:lang w:val="fr-FR"/>
        </w:rPr>
      </w:pPr>
    </w:p>
    <w:p w14:paraId="1DEDF6D2" w14:textId="77777777" w:rsidR="0025352B" w:rsidRPr="00DB1DFB" w:rsidRDefault="0025352B">
      <w:pPr>
        <w:spacing w:line="200" w:lineRule="exact"/>
        <w:rPr>
          <w:lang w:val="fr-FR"/>
        </w:rPr>
      </w:pPr>
    </w:p>
    <w:p w14:paraId="4D228964" w14:textId="77777777" w:rsidR="0025352B" w:rsidRPr="00DB1DFB" w:rsidRDefault="0025352B">
      <w:pPr>
        <w:spacing w:line="200" w:lineRule="exact"/>
        <w:rPr>
          <w:lang w:val="fr-FR"/>
        </w:rPr>
      </w:pPr>
    </w:p>
    <w:p w14:paraId="40FD9686" w14:textId="77777777" w:rsidR="0025352B" w:rsidRPr="00DB1DFB" w:rsidRDefault="0025352B">
      <w:pPr>
        <w:spacing w:line="200" w:lineRule="exact"/>
        <w:rPr>
          <w:lang w:val="fr-FR"/>
        </w:rPr>
      </w:pPr>
    </w:p>
    <w:p w14:paraId="5B845A4F" w14:textId="77777777" w:rsidR="0025352B" w:rsidRPr="00DB1DFB" w:rsidRDefault="0025352B">
      <w:pPr>
        <w:spacing w:line="200" w:lineRule="exact"/>
        <w:rPr>
          <w:lang w:val="fr-FR"/>
        </w:rPr>
      </w:pPr>
    </w:p>
    <w:p w14:paraId="7F897B69" w14:textId="77777777" w:rsidR="0025352B" w:rsidRPr="00DB1DFB" w:rsidRDefault="0025352B">
      <w:pPr>
        <w:spacing w:line="200" w:lineRule="exact"/>
        <w:rPr>
          <w:lang w:val="fr-FR"/>
        </w:rPr>
      </w:pPr>
    </w:p>
    <w:p w14:paraId="58506EDE" w14:textId="77777777" w:rsidR="0025352B" w:rsidRPr="00DB1DFB" w:rsidRDefault="0025352B">
      <w:pPr>
        <w:spacing w:line="200" w:lineRule="exact"/>
        <w:rPr>
          <w:lang w:val="fr-FR"/>
        </w:rPr>
      </w:pPr>
    </w:p>
    <w:p w14:paraId="20BA2114" w14:textId="77777777" w:rsidR="0025352B" w:rsidRPr="00DB1DFB" w:rsidRDefault="0025352B">
      <w:pPr>
        <w:spacing w:line="200" w:lineRule="exact"/>
        <w:rPr>
          <w:lang w:val="fr-FR"/>
        </w:rPr>
      </w:pPr>
    </w:p>
    <w:p w14:paraId="1F93BB5C" w14:textId="77777777" w:rsidR="0025352B" w:rsidRPr="00DB1DFB" w:rsidRDefault="0025352B">
      <w:pPr>
        <w:spacing w:line="200" w:lineRule="exact"/>
        <w:rPr>
          <w:lang w:val="fr-FR"/>
        </w:rPr>
      </w:pPr>
    </w:p>
    <w:p w14:paraId="018769A7" w14:textId="77777777" w:rsidR="0025352B" w:rsidRPr="00DB1DFB" w:rsidRDefault="0025352B">
      <w:pPr>
        <w:spacing w:line="200" w:lineRule="exact"/>
        <w:rPr>
          <w:lang w:val="fr-FR"/>
        </w:rPr>
      </w:pPr>
    </w:p>
    <w:p w14:paraId="42ECEC1B" w14:textId="77777777" w:rsidR="0025352B" w:rsidRPr="00DB1DFB" w:rsidRDefault="0025352B">
      <w:pPr>
        <w:spacing w:line="200" w:lineRule="exact"/>
        <w:rPr>
          <w:lang w:val="fr-FR"/>
        </w:rPr>
      </w:pPr>
    </w:p>
    <w:p w14:paraId="162AA9BE" w14:textId="77777777" w:rsidR="0025352B" w:rsidRPr="00DB1DFB" w:rsidRDefault="0025352B">
      <w:pPr>
        <w:spacing w:line="200" w:lineRule="exact"/>
        <w:rPr>
          <w:lang w:val="fr-FR"/>
        </w:rPr>
      </w:pPr>
    </w:p>
    <w:p w14:paraId="7DBEAC78" w14:textId="77777777" w:rsidR="0025352B" w:rsidRPr="00DB1DFB" w:rsidRDefault="0025352B">
      <w:pPr>
        <w:spacing w:before="14" w:line="280" w:lineRule="exact"/>
        <w:rPr>
          <w:sz w:val="28"/>
          <w:szCs w:val="28"/>
          <w:lang w:val="fr-FR"/>
        </w:rPr>
      </w:pPr>
    </w:p>
    <w:p w14:paraId="7D5BE36E" w14:textId="6D25D92D" w:rsidR="003C42B6" w:rsidRPr="003C42B6" w:rsidRDefault="00DB1DFB" w:rsidP="003C42B6">
      <w:pPr>
        <w:spacing w:line="180" w:lineRule="exact"/>
        <w:ind w:left="142" w:right="135"/>
        <w:rPr>
          <w:bCs/>
          <w:spacing w:val="1"/>
          <w:sz w:val="16"/>
          <w:szCs w:val="16"/>
          <w:lang w:val="fr-FR"/>
        </w:rPr>
      </w:pPr>
      <w:r w:rsidRPr="00DB1DFB">
        <w:rPr>
          <w:spacing w:val="1"/>
          <w:sz w:val="16"/>
          <w:szCs w:val="16"/>
          <w:lang w:val="fr-FR"/>
        </w:rPr>
        <w:t>Conformémen</w:t>
      </w:r>
      <w:r w:rsidRPr="00DB1DFB">
        <w:rPr>
          <w:sz w:val="16"/>
          <w:szCs w:val="16"/>
          <w:lang w:val="fr-FR"/>
        </w:rPr>
        <w:t>t</w:t>
      </w:r>
      <w:r w:rsidRPr="00DB1DFB">
        <w:rPr>
          <w:spacing w:val="7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à</w:t>
      </w:r>
      <w:r w:rsidRPr="00DB1DFB">
        <w:rPr>
          <w:spacing w:val="16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la</w:t>
      </w:r>
      <w:r w:rsidRPr="00DB1DFB">
        <w:rPr>
          <w:spacing w:val="16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l</w:t>
      </w:r>
      <w:r w:rsidRPr="00DB1DFB">
        <w:rPr>
          <w:spacing w:val="1"/>
          <w:sz w:val="16"/>
          <w:szCs w:val="16"/>
          <w:lang w:val="fr-FR"/>
        </w:rPr>
        <w:t>o</w:t>
      </w:r>
      <w:r w:rsidRPr="00DB1DFB">
        <w:rPr>
          <w:sz w:val="16"/>
          <w:szCs w:val="16"/>
          <w:lang w:val="fr-FR"/>
        </w:rPr>
        <w:t>i</w:t>
      </w:r>
      <w:r w:rsidRPr="00DB1DFB">
        <w:rPr>
          <w:spacing w:val="15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« i</w:t>
      </w:r>
      <w:r w:rsidRPr="00DB1DFB">
        <w:rPr>
          <w:spacing w:val="1"/>
          <w:sz w:val="16"/>
          <w:szCs w:val="16"/>
          <w:lang w:val="fr-FR"/>
        </w:rPr>
        <w:t>nforma</w:t>
      </w:r>
      <w:r w:rsidRPr="00DB1DFB">
        <w:rPr>
          <w:sz w:val="16"/>
          <w:szCs w:val="16"/>
          <w:lang w:val="fr-FR"/>
        </w:rPr>
        <w:t>ti</w:t>
      </w:r>
      <w:r w:rsidRPr="00DB1DFB">
        <w:rPr>
          <w:spacing w:val="1"/>
          <w:sz w:val="16"/>
          <w:szCs w:val="16"/>
          <w:lang w:val="fr-FR"/>
        </w:rPr>
        <w:t>qu</w:t>
      </w:r>
      <w:r w:rsidRPr="00DB1DFB">
        <w:rPr>
          <w:sz w:val="16"/>
          <w:szCs w:val="16"/>
          <w:lang w:val="fr-FR"/>
        </w:rPr>
        <w:t>e</w:t>
      </w:r>
      <w:r w:rsidRPr="00DB1DFB">
        <w:rPr>
          <w:spacing w:val="9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e</w:t>
      </w:r>
      <w:r w:rsidRPr="00DB1DFB">
        <w:rPr>
          <w:sz w:val="16"/>
          <w:szCs w:val="16"/>
          <w:lang w:val="fr-FR"/>
        </w:rPr>
        <w:t>t</w:t>
      </w:r>
      <w:r w:rsidRPr="00DB1DFB">
        <w:rPr>
          <w:spacing w:val="16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li</w:t>
      </w:r>
      <w:r w:rsidRPr="00DB1DFB">
        <w:rPr>
          <w:spacing w:val="1"/>
          <w:sz w:val="16"/>
          <w:szCs w:val="16"/>
          <w:lang w:val="fr-FR"/>
        </w:rPr>
        <w:t>ber</w:t>
      </w:r>
      <w:r w:rsidRPr="00DB1DFB">
        <w:rPr>
          <w:sz w:val="16"/>
          <w:szCs w:val="16"/>
          <w:lang w:val="fr-FR"/>
        </w:rPr>
        <w:t>t</w:t>
      </w:r>
      <w:r w:rsidRPr="00DB1DFB">
        <w:rPr>
          <w:spacing w:val="1"/>
          <w:sz w:val="16"/>
          <w:szCs w:val="16"/>
          <w:lang w:val="fr-FR"/>
        </w:rPr>
        <w:t>é</w:t>
      </w:r>
      <w:r w:rsidRPr="00DB1DFB">
        <w:rPr>
          <w:sz w:val="16"/>
          <w:szCs w:val="16"/>
          <w:lang w:val="fr-FR"/>
        </w:rPr>
        <w:t>s</w:t>
      </w:r>
      <w:r w:rsidRPr="00DB1DFB">
        <w:rPr>
          <w:spacing w:val="-5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»</w:t>
      </w:r>
      <w:r w:rsidRPr="00DB1DFB">
        <w:rPr>
          <w:spacing w:val="16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d</w:t>
      </w:r>
      <w:r w:rsidRPr="00DB1DFB">
        <w:rPr>
          <w:sz w:val="16"/>
          <w:szCs w:val="16"/>
          <w:lang w:val="fr-FR"/>
        </w:rPr>
        <w:t>u</w:t>
      </w:r>
      <w:r w:rsidRPr="00DB1DFB">
        <w:rPr>
          <w:spacing w:val="15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6</w:t>
      </w:r>
      <w:r w:rsidRPr="00DB1DFB">
        <w:rPr>
          <w:spacing w:val="16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j</w:t>
      </w:r>
      <w:r w:rsidRPr="00DB1DFB">
        <w:rPr>
          <w:spacing w:val="1"/>
          <w:sz w:val="16"/>
          <w:szCs w:val="16"/>
          <w:lang w:val="fr-FR"/>
        </w:rPr>
        <w:t>anv</w:t>
      </w:r>
      <w:r w:rsidRPr="00DB1DFB">
        <w:rPr>
          <w:sz w:val="16"/>
          <w:szCs w:val="16"/>
          <w:lang w:val="fr-FR"/>
        </w:rPr>
        <w:t>i</w:t>
      </w:r>
      <w:r w:rsidRPr="00DB1DFB">
        <w:rPr>
          <w:spacing w:val="1"/>
          <w:sz w:val="16"/>
          <w:szCs w:val="16"/>
          <w:lang w:val="fr-FR"/>
        </w:rPr>
        <w:t>e</w:t>
      </w:r>
      <w:r w:rsidRPr="00DB1DFB">
        <w:rPr>
          <w:sz w:val="16"/>
          <w:szCs w:val="16"/>
          <w:lang w:val="fr-FR"/>
        </w:rPr>
        <w:t>r</w:t>
      </w:r>
      <w:r w:rsidRPr="00DB1DFB">
        <w:rPr>
          <w:spacing w:val="13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1978</w:t>
      </w:r>
      <w:r w:rsidRPr="00DB1DFB">
        <w:rPr>
          <w:sz w:val="16"/>
          <w:szCs w:val="16"/>
          <w:lang w:val="fr-FR"/>
        </w:rPr>
        <w:t>,</w:t>
      </w:r>
      <w:r w:rsidRPr="00DB1DFB">
        <w:rPr>
          <w:spacing w:val="13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mod</w:t>
      </w:r>
      <w:r w:rsidRPr="00DB1DFB">
        <w:rPr>
          <w:sz w:val="16"/>
          <w:szCs w:val="16"/>
          <w:lang w:val="fr-FR"/>
        </w:rPr>
        <w:t>i</w:t>
      </w:r>
      <w:r w:rsidRPr="00DB1DFB">
        <w:rPr>
          <w:spacing w:val="1"/>
          <w:sz w:val="16"/>
          <w:szCs w:val="16"/>
          <w:lang w:val="fr-FR"/>
        </w:rPr>
        <w:t>f</w:t>
      </w:r>
      <w:r w:rsidRPr="00DB1DFB">
        <w:rPr>
          <w:sz w:val="16"/>
          <w:szCs w:val="16"/>
          <w:lang w:val="fr-FR"/>
        </w:rPr>
        <w:t>i</w:t>
      </w:r>
      <w:r w:rsidRPr="00DB1DFB">
        <w:rPr>
          <w:spacing w:val="1"/>
          <w:sz w:val="16"/>
          <w:szCs w:val="16"/>
          <w:lang w:val="fr-FR"/>
        </w:rPr>
        <w:t>é</w:t>
      </w:r>
      <w:r w:rsidRPr="00DB1DFB">
        <w:rPr>
          <w:sz w:val="16"/>
          <w:szCs w:val="16"/>
          <w:lang w:val="fr-FR"/>
        </w:rPr>
        <w:t>e</w:t>
      </w:r>
      <w:r w:rsidRPr="00DB1DFB">
        <w:rPr>
          <w:spacing w:val="11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pa</w:t>
      </w:r>
      <w:r w:rsidRPr="00DB1DFB">
        <w:rPr>
          <w:sz w:val="16"/>
          <w:szCs w:val="16"/>
          <w:lang w:val="fr-FR"/>
        </w:rPr>
        <w:t>r</w:t>
      </w:r>
      <w:r w:rsidRPr="00DB1DFB">
        <w:rPr>
          <w:spacing w:val="15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la</w:t>
      </w:r>
      <w:r w:rsidRPr="00DB1DFB">
        <w:rPr>
          <w:spacing w:val="16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l</w:t>
      </w:r>
      <w:r w:rsidRPr="00DB1DFB">
        <w:rPr>
          <w:spacing w:val="1"/>
          <w:sz w:val="16"/>
          <w:szCs w:val="16"/>
          <w:lang w:val="fr-FR"/>
        </w:rPr>
        <w:t>o</w:t>
      </w:r>
      <w:r w:rsidRPr="00DB1DFB">
        <w:rPr>
          <w:sz w:val="16"/>
          <w:szCs w:val="16"/>
          <w:lang w:val="fr-FR"/>
        </w:rPr>
        <w:t>i</w:t>
      </w:r>
      <w:r w:rsidRPr="00DB1DFB">
        <w:rPr>
          <w:spacing w:val="15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d</w:t>
      </w:r>
      <w:r w:rsidRPr="00DB1DFB">
        <w:rPr>
          <w:sz w:val="16"/>
          <w:szCs w:val="16"/>
          <w:lang w:val="fr-FR"/>
        </w:rPr>
        <w:t>u</w:t>
      </w:r>
      <w:r w:rsidRPr="00DB1DFB">
        <w:rPr>
          <w:spacing w:val="15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6</w:t>
      </w:r>
      <w:r w:rsidRPr="00DB1DFB">
        <w:rPr>
          <w:spacing w:val="16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aoû</w:t>
      </w:r>
      <w:r w:rsidRPr="00DB1DFB">
        <w:rPr>
          <w:sz w:val="16"/>
          <w:szCs w:val="16"/>
          <w:lang w:val="fr-FR"/>
        </w:rPr>
        <w:t>t</w:t>
      </w:r>
      <w:r w:rsidRPr="00DB1DFB">
        <w:rPr>
          <w:spacing w:val="14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2004</w:t>
      </w:r>
      <w:r w:rsidRPr="00DB1DFB">
        <w:rPr>
          <w:sz w:val="16"/>
          <w:szCs w:val="16"/>
          <w:lang w:val="fr-FR"/>
        </w:rPr>
        <w:t>,</w:t>
      </w:r>
      <w:r w:rsidRPr="00DB1DFB">
        <w:rPr>
          <w:spacing w:val="13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l</w:t>
      </w:r>
      <w:r w:rsidRPr="00DB1DFB">
        <w:rPr>
          <w:spacing w:val="1"/>
          <w:sz w:val="16"/>
          <w:szCs w:val="16"/>
          <w:lang w:val="fr-FR"/>
        </w:rPr>
        <w:t>e</w:t>
      </w:r>
      <w:r w:rsidRPr="00DB1DFB">
        <w:rPr>
          <w:sz w:val="16"/>
          <w:szCs w:val="16"/>
          <w:lang w:val="fr-FR"/>
        </w:rPr>
        <w:t>s</w:t>
      </w:r>
      <w:r w:rsidRPr="00DB1DFB">
        <w:rPr>
          <w:spacing w:val="15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dro</w:t>
      </w:r>
      <w:r w:rsidRPr="00DB1DFB">
        <w:rPr>
          <w:sz w:val="16"/>
          <w:szCs w:val="16"/>
          <w:lang w:val="fr-FR"/>
        </w:rPr>
        <w:t>its</w:t>
      </w:r>
      <w:r w:rsidRPr="00DB1DFB">
        <w:rPr>
          <w:spacing w:val="13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d’accè</w:t>
      </w:r>
      <w:r w:rsidRPr="00DB1DFB">
        <w:rPr>
          <w:sz w:val="16"/>
          <w:szCs w:val="16"/>
          <w:lang w:val="fr-FR"/>
        </w:rPr>
        <w:t>s</w:t>
      </w:r>
      <w:r w:rsidRPr="00DB1DFB">
        <w:rPr>
          <w:spacing w:val="12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e</w:t>
      </w:r>
      <w:r w:rsidRPr="00DB1DFB">
        <w:rPr>
          <w:sz w:val="16"/>
          <w:szCs w:val="16"/>
          <w:lang w:val="fr-FR"/>
        </w:rPr>
        <w:t>t</w:t>
      </w:r>
      <w:r w:rsidRPr="00DB1DFB">
        <w:rPr>
          <w:spacing w:val="16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d</w:t>
      </w:r>
      <w:r w:rsidRPr="00DB1DFB">
        <w:rPr>
          <w:sz w:val="16"/>
          <w:szCs w:val="16"/>
          <w:lang w:val="fr-FR"/>
        </w:rPr>
        <w:t>e</w:t>
      </w:r>
      <w:r w:rsidRPr="00DB1DFB">
        <w:rPr>
          <w:spacing w:val="15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rec</w:t>
      </w:r>
      <w:r w:rsidRPr="00DB1DFB">
        <w:rPr>
          <w:sz w:val="16"/>
          <w:szCs w:val="16"/>
          <w:lang w:val="fr-FR"/>
        </w:rPr>
        <w:t>ti</w:t>
      </w:r>
      <w:r w:rsidRPr="00DB1DFB">
        <w:rPr>
          <w:spacing w:val="1"/>
          <w:sz w:val="16"/>
          <w:szCs w:val="16"/>
          <w:lang w:val="fr-FR"/>
        </w:rPr>
        <w:t>f</w:t>
      </w:r>
      <w:r w:rsidRPr="00DB1DFB">
        <w:rPr>
          <w:sz w:val="16"/>
          <w:szCs w:val="16"/>
          <w:lang w:val="fr-FR"/>
        </w:rPr>
        <w:t>i</w:t>
      </w:r>
      <w:r w:rsidRPr="00DB1DFB">
        <w:rPr>
          <w:spacing w:val="1"/>
          <w:sz w:val="16"/>
          <w:szCs w:val="16"/>
          <w:lang w:val="fr-FR"/>
        </w:rPr>
        <w:t>ca</w:t>
      </w:r>
      <w:r w:rsidRPr="00DB1DFB">
        <w:rPr>
          <w:sz w:val="16"/>
          <w:szCs w:val="16"/>
          <w:lang w:val="fr-FR"/>
        </w:rPr>
        <w:t>ti</w:t>
      </w:r>
      <w:r w:rsidRPr="00DB1DFB">
        <w:rPr>
          <w:spacing w:val="1"/>
          <w:sz w:val="16"/>
          <w:szCs w:val="16"/>
          <w:lang w:val="fr-FR"/>
        </w:rPr>
        <w:t>o</w:t>
      </w:r>
      <w:r w:rsidRPr="00DB1DFB">
        <w:rPr>
          <w:sz w:val="16"/>
          <w:szCs w:val="16"/>
          <w:lang w:val="fr-FR"/>
        </w:rPr>
        <w:t>n</w:t>
      </w:r>
      <w:r w:rsidRPr="00DB1DFB">
        <w:rPr>
          <w:spacing w:val="9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des donnée</w:t>
      </w:r>
      <w:r w:rsidRPr="00DB1DFB">
        <w:rPr>
          <w:sz w:val="16"/>
          <w:szCs w:val="16"/>
          <w:lang w:val="fr-FR"/>
        </w:rPr>
        <w:t>s</w:t>
      </w:r>
      <w:r w:rsidRPr="00DB1DFB">
        <w:rPr>
          <w:spacing w:val="-4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pe</w:t>
      </w:r>
      <w:r w:rsidRPr="00DB1DFB">
        <w:rPr>
          <w:sz w:val="16"/>
          <w:szCs w:val="16"/>
          <w:lang w:val="fr-FR"/>
        </w:rPr>
        <w:t>r</w:t>
      </w:r>
      <w:r w:rsidRPr="00DB1DFB">
        <w:rPr>
          <w:spacing w:val="1"/>
          <w:sz w:val="16"/>
          <w:szCs w:val="16"/>
          <w:lang w:val="fr-FR"/>
        </w:rPr>
        <w:t>sonne</w:t>
      </w:r>
      <w:r w:rsidRPr="00DB1DFB">
        <w:rPr>
          <w:sz w:val="16"/>
          <w:szCs w:val="16"/>
          <w:lang w:val="fr-FR"/>
        </w:rPr>
        <w:t>ll</w:t>
      </w:r>
      <w:r w:rsidRPr="00DB1DFB">
        <w:rPr>
          <w:spacing w:val="1"/>
          <w:sz w:val="16"/>
          <w:szCs w:val="16"/>
          <w:lang w:val="fr-FR"/>
        </w:rPr>
        <w:t>e</w:t>
      </w:r>
      <w:r w:rsidRPr="00DB1DFB">
        <w:rPr>
          <w:sz w:val="16"/>
          <w:szCs w:val="16"/>
          <w:lang w:val="fr-FR"/>
        </w:rPr>
        <w:t>s</w:t>
      </w:r>
      <w:r w:rsidRPr="00DB1DFB">
        <w:rPr>
          <w:spacing w:val="-7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peuven</w:t>
      </w:r>
      <w:r w:rsidRPr="00DB1DFB">
        <w:rPr>
          <w:sz w:val="16"/>
          <w:szCs w:val="16"/>
          <w:lang w:val="fr-FR"/>
        </w:rPr>
        <w:t>t</w:t>
      </w:r>
      <w:r w:rsidRPr="00DB1DFB">
        <w:rPr>
          <w:spacing w:val="-5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ê</w:t>
      </w:r>
      <w:r w:rsidRPr="00DB1DFB">
        <w:rPr>
          <w:sz w:val="16"/>
          <w:szCs w:val="16"/>
          <w:lang w:val="fr-FR"/>
        </w:rPr>
        <w:t>tre</w:t>
      </w:r>
      <w:r w:rsidRPr="00DB1DFB">
        <w:rPr>
          <w:spacing w:val="-1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exe</w:t>
      </w:r>
      <w:r w:rsidRPr="00DB1DFB">
        <w:rPr>
          <w:sz w:val="16"/>
          <w:szCs w:val="16"/>
          <w:lang w:val="fr-FR"/>
        </w:rPr>
        <w:t>r</w:t>
      </w:r>
      <w:r w:rsidRPr="00DB1DFB">
        <w:rPr>
          <w:spacing w:val="1"/>
          <w:sz w:val="16"/>
          <w:szCs w:val="16"/>
          <w:lang w:val="fr-FR"/>
        </w:rPr>
        <w:t>cé</w:t>
      </w:r>
      <w:r w:rsidRPr="00DB1DFB">
        <w:rPr>
          <w:sz w:val="16"/>
          <w:szCs w:val="16"/>
          <w:lang w:val="fr-FR"/>
        </w:rPr>
        <w:t>s</w:t>
      </w:r>
      <w:r w:rsidRPr="00DB1DFB">
        <w:rPr>
          <w:spacing w:val="-4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aup</w:t>
      </w:r>
      <w:r w:rsidRPr="00DB1DFB">
        <w:rPr>
          <w:sz w:val="16"/>
          <w:szCs w:val="16"/>
          <w:lang w:val="fr-FR"/>
        </w:rPr>
        <w:t>r</w:t>
      </w:r>
      <w:r w:rsidRPr="00DB1DFB">
        <w:rPr>
          <w:spacing w:val="1"/>
          <w:sz w:val="16"/>
          <w:szCs w:val="16"/>
          <w:lang w:val="fr-FR"/>
        </w:rPr>
        <w:t>è</w:t>
      </w:r>
      <w:r w:rsidRPr="00DB1DFB">
        <w:rPr>
          <w:sz w:val="16"/>
          <w:szCs w:val="16"/>
          <w:lang w:val="fr-FR"/>
        </w:rPr>
        <w:t>s</w:t>
      </w:r>
      <w:r w:rsidRPr="00DB1DFB">
        <w:rPr>
          <w:spacing w:val="-3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d</w:t>
      </w:r>
      <w:r w:rsidRPr="00DB1DFB">
        <w:rPr>
          <w:sz w:val="16"/>
          <w:szCs w:val="16"/>
          <w:lang w:val="fr-FR"/>
        </w:rPr>
        <w:t>u</w:t>
      </w:r>
      <w:r w:rsidRPr="00DB1DFB">
        <w:rPr>
          <w:spacing w:val="-1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Sec</w:t>
      </w:r>
      <w:r w:rsidRPr="00DB1DFB">
        <w:rPr>
          <w:sz w:val="16"/>
          <w:szCs w:val="16"/>
          <w:lang w:val="fr-FR"/>
        </w:rPr>
        <w:t>r</w:t>
      </w:r>
      <w:r w:rsidRPr="00DB1DFB">
        <w:rPr>
          <w:spacing w:val="1"/>
          <w:sz w:val="16"/>
          <w:szCs w:val="16"/>
          <w:lang w:val="fr-FR"/>
        </w:rPr>
        <w:t>é</w:t>
      </w:r>
      <w:r w:rsidRPr="00DB1DFB">
        <w:rPr>
          <w:sz w:val="16"/>
          <w:szCs w:val="16"/>
          <w:lang w:val="fr-FR"/>
        </w:rPr>
        <w:t>t</w:t>
      </w:r>
      <w:r w:rsidRPr="00DB1DFB">
        <w:rPr>
          <w:spacing w:val="1"/>
          <w:sz w:val="16"/>
          <w:szCs w:val="16"/>
          <w:lang w:val="fr-FR"/>
        </w:rPr>
        <w:t>a</w:t>
      </w:r>
      <w:r w:rsidRPr="00DB1DFB">
        <w:rPr>
          <w:sz w:val="16"/>
          <w:szCs w:val="16"/>
          <w:lang w:val="fr-FR"/>
        </w:rPr>
        <w:t>ri</w:t>
      </w:r>
      <w:r w:rsidRPr="00DB1DFB">
        <w:rPr>
          <w:spacing w:val="1"/>
          <w:sz w:val="16"/>
          <w:szCs w:val="16"/>
          <w:lang w:val="fr-FR"/>
        </w:rPr>
        <w:t>a</w:t>
      </w:r>
      <w:r w:rsidRPr="00DB1DFB">
        <w:rPr>
          <w:sz w:val="16"/>
          <w:szCs w:val="16"/>
          <w:lang w:val="fr-FR"/>
        </w:rPr>
        <w:t>t</w:t>
      </w:r>
      <w:r w:rsidRPr="00DB1DFB">
        <w:rPr>
          <w:spacing w:val="-7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géné</w:t>
      </w:r>
      <w:r w:rsidRPr="00DB1DFB">
        <w:rPr>
          <w:sz w:val="16"/>
          <w:szCs w:val="16"/>
          <w:lang w:val="fr-FR"/>
        </w:rPr>
        <w:t>r</w:t>
      </w:r>
      <w:r w:rsidRPr="00DB1DFB">
        <w:rPr>
          <w:spacing w:val="1"/>
          <w:sz w:val="16"/>
          <w:szCs w:val="16"/>
          <w:lang w:val="fr-FR"/>
        </w:rPr>
        <w:t>a</w:t>
      </w:r>
      <w:r w:rsidRPr="00DB1DFB">
        <w:rPr>
          <w:sz w:val="16"/>
          <w:szCs w:val="16"/>
          <w:lang w:val="fr-FR"/>
        </w:rPr>
        <w:t>l</w:t>
      </w:r>
      <w:r w:rsidRPr="00DB1DFB">
        <w:rPr>
          <w:spacing w:val="-5"/>
          <w:sz w:val="16"/>
          <w:szCs w:val="16"/>
          <w:lang w:val="fr-FR"/>
        </w:rPr>
        <w:t xml:space="preserve"> </w:t>
      </w:r>
      <w:r w:rsidRPr="00DB1DFB">
        <w:rPr>
          <w:spacing w:val="1"/>
          <w:sz w:val="16"/>
          <w:szCs w:val="16"/>
          <w:lang w:val="fr-FR"/>
        </w:rPr>
        <w:t>d</w:t>
      </w:r>
      <w:r w:rsidRPr="00DB1DFB">
        <w:rPr>
          <w:sz w:val="16"/>
          <w:szCs w:val="16"/>
          <w:lang w:val="fr-FR"/>
        </w:rPr>
        <w:t>e</w:t>
      </w:r>
      <w:r w:rsidRPr="00DB1DFB">
        <w:rPr>
          <w:spacing w:val="-1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>l’</w:t>
      </w:r>
      <w:r w:rsidRPr="00DB1DFB">
        <w:rPr>
          <w:spacing w:val="1"/>
          <w:sz w:val="16"/>
          <w:szCs w:val="16"/>
          <w:lang w:val="fr-FR"/>
        </w:rPr>
        <w:t>ACP</w:t>
      </w:r>
      <w:r w:rsidRPr="00DB1DFB">
        <w:rPr>
          <w:sz w:val="16"/>
          <w:szCs w:val="16"/>
          <w:lang w:val="fr-FR"/>
        </w:rPr>
        <w:t>R</w:t>
      </w:r>
      <w:r w:rsidRPr="00DB1DFB">
        <w:rPr>
          <w:spacing w:val="-2"/>
          <w:sz w:val="16"/>
          <w:szCs w:val="16"/>
          <w:lang w:val="fr-FR"/>
        </w:rPr>
        <w:t xml:space="preserve"> </w:t>
      </w:r>
      <w:r w:rsidRPr="00DB1DFB">
        <w:rPr>
          <w:sz w:val="16"/>
          <w:szCs w:val="16"/>
          <w:lang w:val="fr-FR"/>
        </w:rPr>
        <w:t xml:space="preserve">– </w:t>
      </w:r>
      <w:r w:rsidR="003C42B6" w:rsidRPr="003C42B6">
        <w:rPr>
          <w:bCs/>
          <w:spacing w:val="1"/>
          <w:sz w:val="16"/>
          <w:szCs w:val="16"/>
          <w:lang w:val="fr-FR"/>
        </w:rPr>
        <w:t>4, place de Budapest</w:t>
      </w:r>
      <w:r w:rsidR="003C42B6">
        <w:rPr>
          <w:bCs/>
          <w:spacing w:val="1"/>
          <w:sz w:val="16"/>
          <w:szCs w:val="16"/>
          <w:lang w:val="fr-FR"/>
        </w:rPr>
        <w:t xml:space="preserve"> </w:t>
      </w:r>
      <w:r w:rsidR="003C42B6" w:rsidRPr="003C42B6">
        <w:rPr>
          <w:bCs/>
          <w:spacing w:val="1"/>
          <w:sz w:val="16"/>
          <w:szCs w:val="16"/>
          <w:lang w:val="fr-FR"/>
        </w:rPr>
        <w:t>CS 92459</w:t>
      </w:r>
      <w:r w:rsidR="003C42B6">
        <w:rPr>
          <w:bCs/>
          <w:spacing w:val="1"/>
          <w:sz w:val="16"/>
          <w:szCs w:val="16"/>
          <w:lang w:val="fr-FR"/>
        </w:rPr>
        <w:t xml:space="preserve"> </w:t>
      </w:r>
      <w:r w:rsidR="003C42B6" w:rsidRPr="003C42B6">
        <w:rPr>
          <w:bCs/>
          <w:spacing w:val="1"/>
          <w:sz w:val="16"/>
          <w:szCs w:val="16"/>
          <w:lang w:val="fr-FR"/>
        </w:rPr>
        <w:t xml:space="preserve">75436 PARIS Cedex </w:t>
      </w:r>
      <w:r w:rsidR="00CE47F0">
        <w:rPr>
          <w:bCs/>
          <w:spacing w:val="1"/>
          <w:sz w:val="16"/>
          <w:szCs w:val="16"/>
          <w:lang w:val="fr-FR"/>
        </w:rPr>
        <w:t>0</w:t>
      </w:r>
      <w:r w:rsidR="003C42B6" w:rsidRPr="003C42B6">
        <w:rPr>
          <w:bCs/>
          <w:spacing w:val="1"/>
          <w:sz w:val="16"/>
          <w:szCs w:val="16"/>
          <w:lang w:val="fr-FR"/>
        </w:rPr>
        <w:t>9</w:t>
      </w:r>
      <w:r w:rsidR="00CE47F0">
        <w:rPr>
          <w:bCs/>
          <w:spacing w:val="1"/>
          <w:sz w:val="16"/>
          <w:szCs w:val="16"/>
          <w:lang w:val="fr-FR"/>
        </w:rPr>
        <w:t>.</w:t>
      </w:r>
      <w:bookmarkStart w:id="0" w:name="_GoBack"/>
      <w:bookmarkEnd w:id="0"/>
    </w:p>
    <w:p w14:paraId="16EB7E9E" w14:textId="24CF86CA" w:rsidR="0025352B" w:rsidRPr="00DB1DFB" w:rsidRDefault="00DB1DFB">
      <w:pPr>
        <w:spacing w:line="180" w:lineRule="exact"/>
        <w:ind w:left="142" w:right="135"/>
        <w:rPr>
          <w:sz w:val="14"/>
          <w:szCs w:val="14"/>
          <w:lang w:val="fr-FR"/>
        </w:rPr>
      </w:pPr>
      <w:r w:rsidRPr="00DB1DFB">
        <w:rPr>
          <w:sz w:val="14"/>
          <w:szCs w:val="14"/>
          <w:lang w:val="fr-FR"/>
        </w:rPr>
        <w:t>.</w:t>
      </w:r>
    </w:p>
    <w:sectPr w:rsidR="0025352B" w:rsidRPr="00DB1DFB">
      <w:pgSz w:w="11920" w:h="16840"/>
      <w:pgMar w:top="800" w:right="960" w:bottom="280" w:left="1000" w:header="598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BE59" w14:textId="77777777" w:rsidR="003C174F" w:rsidRDefault="00DB1DFB">
      <w:r>
        <w:separator/>
      </w:r>
    </w:p>
  </w:endnote>
  <w:endnote w:type="continuationSeparator" w:id="0">
    <w:p w14:paraId="3F5224A0" w14:textId="77777777" w:rsidR="003C174F" w:rsidRDefault="00D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7811B" w14:textId="77777777" w:rsidR="0025352B" w:rsidRDefault="00CE47F0">
    <w:pPr>
      <w:spacing w:line="200" w:lineRule="exact"/>
    </w:pPr>
    <w:r>
      <w:pict w14:anchorId="569E5783">
        <v:group id="_x0000_s2051" style="position:absolute;margin-left:55.65pt;margin-top:787.2pt;width:484.8pt;height:0;z-index:-251659264;mso-position-horizontal-relative:page;mso-position-vertical-relative:page" coordorigin="1114,15744" coordsize="9696,0">
          <v:polyline id="_x0000_s2052" style="position:absolute" points="4456,62976,14152,62976" coordorigin="1114,15744" coordsize="9696,0" filled="f" strokeweight=".58pt">
            <v:path arrowok="t"/>
            <o:lock v:ext="edit" verticies="t"/>
          </v:polyline>
          <w10:wrap anchorx="page" anchory="page"/>
        </v:group>
      </w:pict>
    </w:r>
    <w:r>
      <w:pict w14:anchorId="1390311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1pt;margin-top:789.55pt;width:186.1pt;height:10.85pt;z-index:-251658240;mso-position-horizontal-relative:page;mso-position-vertical-relative:page" filled="f" stroked="f">
          <v:textbox inset="0,0,0,0">
            <w:txbxContent>
              <w:p w14:paraId="25328B89" w14:textId="77777777" w:rsidR="0025352B" w:rsidRPr="004E2DB1" w:rsidRDefault="00DB1DFB">
                <w:pPr>
                  <w:spacing w:before="4"/>
                  <w:ind w:left="20" w:right="-27"/>
                  <w:rPr>
                    <w:rFonts w:ascii="Arial" w:eastAsia="Arial" w:hAnsi="Arial" w:cs="Arial"/>
                    <w:sz w:val="17"/>
                    <w:szCs w:val="17"/>
                    <w:lang w:val="fr-FR"/>
                  </w:rPr>
                </w:pPr>
                <w:r w:rsidRPr="004E2DB1">
                  <w:rPr>
                    <w:rFonts w:ascii="Arial" w:eastAsia="Arial" w:hAnsi="Arial" w:cs="Arial"/>
                    <w:spacing w:val="2"/>
                    <w:sz w:val="17"/>
                    <w:szCs w:val="17"/>
                    <w:lang w:val="fr-FR"/>
                  </w:rPr>
                  <w:t>A</w:t>
                </w:r>
                <w:r w:rsidRPr="004E2DB1">
                  <w:rPr>
                    <w:rFonts w:ascii="Arial" w:eastAsia="Arial" w:hAnsi="Arial" w:cs="Arial"/>
                    <w:spacing w:val="1"/>
                    <w:sz w:val="17"/>
                    <w:szCs w:val="17"/>
                    <w:lang w:val="fr-FR"/>
                  </w:rPr>
                  <w:t>utorit</w:t>
                </w:r>
                <w:r w:rsidRPr="004E2DB1">
                  <w:rPr>
                    <w:rFonts w:ascii="Arial" w:eastAsia="Arial" w:hAnsi="Arial" w:cs="Arial"/>
                    <w:sz w:val="17"/>
                    <w:szCs w:val="17"/>
                    <w:lang w:val="fr-FR"/>
                  </w:rPr>
                  <w:t>é</w:t>
                </w:r>
                <w:r w:rsidRPr="004E2DB1">
                  <w:rPr>
                    <w:rFonts w:ascii="Arial" w:eastAsia="Arial" w:hAnsi="Arial" w:cs="Arial"/>
                    <w:spacing w:val="27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spacing w:val="1"/>
                    <w:sz w:val="17"/>
                    <w:szCs w:val="17"/>
                    <w:lang w:val="fr-FR"/>
                  </w:rPr>
                  <w:t>d</w:t>
                </w:r>
                <w:r w:rsidRPr="004E2DB1">
                  <w:rPr>
                    <w:rFonts w:ascii="Arial" w:eastAsia="Arial" w:hAnsi="Arial" w:cs="Arial"/>
                    <w:sz w:val="17"/>
                    <w:szCs w:val="17"/>
                    <w:lang w:val="fr-FR"/>
                  </w:rPr>
                  <w:t>e</w:t>
                </w:r>
                <w:r w:rsidRPr="004E2DB1">
                  <w:rPr>
                    <w:rFonts w:ascii="Arial" w:eastAsia="Arial" w:hAnsi="Arial" w:cs="Arial"/>
                    <w:spacing w:val="12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spacing w:val="1"/>
                    <w:sz w:val="17"/>
                    <w:szCs w:val="17"/>
                    <w:lang w:val="fr-FR"/>
                  </w:rPr>
                  <w:t>contrô</w:t>
                </w:r>
                <w:r w:rsidRPr="004E2DB1">
                  <w:rPr>
                    <w:rFonts w:ascii="Arial" w:eastAsia="Arial" w:hAnsi="Arial" w:cs="Arial"/>
                    <w:sz w:val="17"/>
                    <w:szCs w:val="17"/>
                    <w:lang w:val="fr-FR"/>
                  </w:rPr>
                  <w:t>le</w:t>
                </w:r>
                <w:r w:rsidRPr="004E2DB1">
                  <w:rPr>
                    <w:rFonts w:ascii="Arial" w:eastAsia="Arial" w:hAnsi="Arial" w:cs="Arial"/>
                    <w:spacing w:val="28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spacing w:val="1"/>
                    <w:sz w:val="17"/>
                    <w:szCs w:val="17"/>
                    <w:lang w:val="fr-FR"/>
                  </w:rPr>
                  <w:t>prudent</w:t>
                </w:r>
                <w:r w:rsidRPr="004E2DB1">
                  <w:rPr>
                    <w:rFonts w:ascii="Arial" w:eastAsia="Arial" w:hAnsi="Arial" w:cs="Arial"/>
                    <w:sz w:val="17"/>
                    <w:szCs w:val="17"/>
                    <w:lang w:val="fr-FR"/>
                  </w:rPr>
                  <w:t>i</w:t>
                </w:r>
                <w:r w:rsidRPr="004E2DB1">
                  <w:rPr>
                    <w:rFonts w:ascii="Arial" w:eastAsia="Arial" w:hAnsi="Arial" w:cs="Arial"/>
                    <w:spacing w:val="1"/>
                    <w:sz w:val="17"/>
                    <w:szCs w:val="17"/>
                    <w:lang w:val="fr-FR"/>
                  </w:rPr>
                  <w:t>e</w:t>
                </w:r>
                <w:r w:rsidRPr="004E2DB1">
                  <w:rPr>
                    <w:rFonts w:ascii="Arial" w:eastAsia="Arial" w:hAnsi="Arial" w:cs="Arial"/>
                    <w:sz w:val="17"/>
                    <w:szCs w:val="17"/>
                    <w:lang w:val="fr-FR"/>
                  </w:rPr>
                  <w:t>l</w:t>
                </w:r>
                <w:r w:rsidRPr="004E2DB1">
                  <w:rPr>
                    <w:rFonts w:ascii="Arial" w:eastAsia="Arial" w:hAnsi="Arial" w:cs="Arial"/>
                    <w:spacing w:val="33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spacing w:val="1"/>
                    <w:sz w:val="17"/>
                    <w:szCs w:val="17"/>
                    <w:lang w:val="fr-FR"/>
                  </w:rPr>
                  <w:t>e</w:t>
                </w:r>
                <w:r w:rsidRPr="004E2DB1">
                  <w:rPr>
                    <w:rFonts w:ascii="Arial" w:eastAsia="Arial" w:hAnsi="Arial" w:cs="Arial"/>
                    <w:sz w:val="17"/>
                    <w:szCs w:val="17"/>
                    <w:lang w:val="fr-FR"/>
                  </w:rPr>
                  <w:t>t</w:t>
                </w:r>
                <w:r w:rsidRPr="004E2DB1">
                  <w:rPr>
                    <w:rFonts w:ascii="Arial" w:eastAsia="Arial" w:hAnsi="Arial" w:cs="Arial"/>
                    <w:spacing w:val="10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spacing w:val="1"/>
                    <w:sz w:val="17"/>
                    <w:szCs w:val="17"/>
                    <w:lang w:val="fr-FR"/>
                  </w:rPr>
                  <w:t>d</w:t>
                </w:r>
                <w:r w:rsidRPr="004E2DB1">
                  <w:rPr>
                    <w:rFonts w:ascii="Arial" w:eastAsia="Arial" w:hAnsi="Arial" w:cs="Arial"/>
                    <w:sz w:val="17"/>
                    <w:szCs w:val="17"/>
                    <w:lang w:val="fr-FR"/>
                  </w:rPr>
                  <w:t>e</w:t>
                </w:r>
                <w:r w:rsidRPr="004E2DB1">
                  <w:rPr>
                    <w:rFonts w:ascii="Arial" w:eastAsia="Arial" w:hAnsi="Arial" w:cs="Arial"/>
                    <w:spacing w:val="12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spacing w:val="1"/>
                    <w:w w:val="104"/>
                    <w:sz w:val="17"/>
                    <w:szCs w:val="17"/>
                    <w:lang w:val="fr-FR"/>
                  </w:rPr>
                  <w:t>réso</w:t>
                </w:r>
                <w:r w:rsidRPr="004E2DB1">
                  <w:rPr>
                    <w:rFonts w:ascii="Arial" w:eastAsia="Arial" w:hAnsi="Arial" w:cs="Arial"/>
                    <w:w w:val="104"/>
                    <w:sz w:val="17"/>
                    <w:szCs w:val="17"/>
                    <w:lang w:val="fr-FR"/>
                  </w:rPr>
                  <w:t>l</w:t>
                </w:r>
                <w:r w:rsidRPr="004E2DB1">
                  <w:rPr>
                    <w:rFonts w:ascii="Arial" w:eastAsia="Arial" w:hAnsi="Arial" w:cs="Arial"/>
                    <w:spacing w:val="1"/>
                    <w:w w:val="104"/>
                    <w:sz w:val="17"/>
                    <w:szCs w:val="17"/>
                    <w:lang w:val="fr-FR"/>
                  </w:rPr>
                  <w:t>ut</w:t>
                </w:r>
                <w:r w:rsidRPr="004E2DB1">
                  <w:rPr>
                    <w:rFonts w:ascii="Arial" w:eastAsia="Arial" w:hAnsi="Arial" w:cs="Arial"/>
                    <w:w w:val="104"/>
                    <w:sz w:val="17"/>
                    <w:szCs w:val="17"/>
                    <w:lang w:val="fr-FR"/>
                  </w:rPr>
                  <w:t>i</w:t>
                </w:r>
                <w:r w:rsidRPr="004E2DB1">
                  <w:rPr>
                    <w:rFonts w:ascii="Arial" w:eastAsia="Arial" w:hAnsi="Arial" w:cs="Arial"/>
                    <w:spacing w:val="1"/>
                    <w:w w:val="104"/>
                    <w:sz w:val="17"/>
                    <w:szCs w:val="17"/>
                    <w:lang w:val="fr-FR"/>
                  </w:rPr>
                  <w:t>on</w:t>
                </w:r>
              </w:p>
            </w:txbxContent>
          </v:textbox>
          <w10:wrap anchorx="page" anchory="page"/>
        </v:shape>
      </w:pict>
    </w:r>
    <w:r>
      <w:pict w14:anchorId="1DB89D98">
        <v:shape id="_x0000_s2049" type="#_x0000_t202" style="position:absolute;margin-left:534.55pt;margin-top:789.55pt;width:8.9pt;height:10.85pt;z-index:-251657216;mso-position-horizontal-relative:page;mso-position-vertical-relative:page" filled="f" stroked="f">
          <v:textbox inset="0,0,0,0">
            <w:txbxContent>
              <w:p w14:paraId="227A6F0E" w14:textId="77777777" w:rsidR="0025352B" w:rsidRDefault="00DB1DFB">
                <w:pPr>
                  <w:spacing w:before="4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4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CE47F0">
                  <w:rPr>
                    <w:rFonts w:ascii="Arial" w:eastAsia="Arial" w:hAnsi="Arial" w:cs="Arial"/>
                    <w:noProof/>
                    <w:w w:val="104"/>
                    <w:sz w:val="17"/>
                    <w:szCs w:val="1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72418" w14:textId="77777777" w:rsidR="003C174F" w:rsidRDefault="00DB1DFB">
      <w:r>
        <w:separator/>
      </w:r>
    </w:p>
  </w:footnote>
  <w:footnote w:type="continuationSeparator" w:id="0">
    <w:p w14:paraId="1BF7CD53" w14:textId="77777777" w:rsidR="003C174F" w:rsidRDefault="00DB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3CC8" w14:textId="77777777" w:rsidR="0025352B" w:rsidRDefault="00CE47F0">
    <w:pPr>
      <w:spacing w:line="200" w:lineRule="exact"/>
    </w:pPr>
    <w:r>
      <w:pict w14:anchorId="331563B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9pt;margin-top:28.9pt;width:315pt;height:21.25pt;z-index:-251660288;mso-position-horizontal-relative:page;mso-position-vertical-relative:page" filled="f" stroked="f">
          <v:textbox inset="0,0,0,0">
            <w:txbxContent>
              <w:p w14:paraId="4E82A051" w14:textId="459D1E86" w:rsidR="0025352B" w:rsidRPr="004E2DB1" w:rsidRDefault="00DB1DFB">
                <w:pPr>
                  <w:spacing w:before="3"/>
                  <w:ind w:left="2144" w:right="-29"/>
                  <w:rPr>
                    <w:rFonts w:ascii="Arial" w:eastAsia="Arial" w:hAnsi="Arial" w:cs="Arial"/>
                    <w:sz w:val="17"/>
                    <w:szCs w:val="17"/>
                    <w:lang w:val="fr-FR"/>
                  </w:rPr>
                </w:pP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4"/>
                    <w:sz w:val="17"/>
                    <w:szCs w:val="17"/>
                    <w:lang w:val="fr-FR"/>
                  </w:rPr>
                  <w:t>Instructio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4"/>
                    <w:sz w:val="17"/>
                    <w:szCs w:val="17"/>
                    <w:lang w:val="fr-FR"/>
                  </w:rPr>
                  <w:t>n</w:t>
                </w:r>
                <w:r w:rsidR="003C42B6">
                  <w:rPr>
                    <w:rFonts w:ascii="Arial" w:eastAsia="Arial" w:hAnsi="Arial" w:cs="Arial"/>
                    <w:b/>
                    <w:i/>
                    <w:w w:val="84"/>
                    <w:sz w:val="17"/>
                    <w:szCs w:val="17"/>
                    <w:lang w:val="fr-FR"/>
                  </w:rPr>
                  <w:t xml:space="preserve"> n° 2017-I-09 en date du 15 juin 2017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4"/>
                    <w:sz w:val="17"/>
                    <w:szCs w:val="17"/>
                    <w:lang w:val="fr-FR"/>
                  </w:rPr>
                  <w:t>–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3"/>
                    <w:w w:val="84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4"/>
                    <w:sz w:val="17"/>
                    <w:szCs w:val="17"/>
                    <w:lang w:val="fr-FR"/>
                  </w:rPr>
                  <w:t>Annex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4"/>
                    <w:sz w:val="17"/>
                    <w:szCs w:val="17"/>
                    <w:lang w:val="fr-FR"/>
                  </w:rPr>
                  <w:t>e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9"/>
                    <w:w w:val="84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z w:val="17"/>
                    <w:szCs w:val="17"/>
                    <w:lang w:val="fr-FR"/>
                  </w:rPr>
                  <w:t>I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-12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z w:val="17"/>
                    <w:szCs w:val="17"/>
                    <w:lang w:val="fr-FR"/>
                  </w:rPr>
                  <w:t>: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-13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éta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t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3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déc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l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arat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if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4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e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t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2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sz w:val="17"/>
                    <w:szCs w:val="17"/>
                    <w:lang w:val="fr-FR"/>
                  </w:rPr>
                  <w:t>f</w:t>
                </w:r>
                <w:r w:rsidRPr="004E2DB1">
                  <w:rPr>
                    <w:rFonts w:ascii="Arial" w:eastAsia="Arial" w:hAnsi="Arial" w:cs="Arial"/>
                    <w:b/>
                    <w:i/>
                    <w:sz w:val="17"/>
                    <w:szCs w:val="17"/>
                    <w:lang w:val="fr-FR"/>
                  </w:rPr>
                  <w:t>i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sz w:val="17"/>
                    <w:szCs w:val="17"/>
                    <w:lang w:val="fr-FR"/>
                  </w:rPr>
                  <w:t>che</w:t>
                </w:r>
                <w:r w:rsidRPr="004E2DB1">
                  <w:rPr>
                    <w:rFonts w:ascii="Arial" w:eastAsia="Arial" w:hAnsi="Arial" w:cs="Arial"/>
                    <w:b/>
                    <w:i/>
                    <w:sz w:val="17"/>
                    <w:szCs w:val="17"/>
                    <w:lang w:val="fr-FR"/>
                  </w:rPr>
                  <w:t>s</w:t>
                </w:r>
              </w:p>
              <w:p w14:paraId="044D23F0" w14:textId="77777777" w:rsidR="0025352B" w:rsidRPr="004E2DB1" w:rsidRDefault="00DB1DFB">
                <w:pPr>
                  <w:spacing w:before="11"/>
                  <w:ind w:left="20" w:right="-27"/>
                  <w:rPr>
                    <w:rFonts w:ascii="Arial" w:eastAsia="Arial" w:hAnsi="Arial" w:cs="Arial"/>
                    <w:sz w:val="17"/>
                    <w:szCs w:val="17"/>
                    <w:lang w:val="fr-FR"/>
                  </w:rPr>
                </w:pP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F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i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ch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e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3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5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2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z w:val="17"/>
                    <w:szCs w:val="17"/>
                    <w:lang w:val="fr-FR"/>
                  </w:rPr>
                  <w:t>: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-13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engage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2"/>
                    <w:w w:val="85"/>
                    <w:sz w:val="17"/>
                    <w:szCs w:val="17"/>
                    <w:lang w:val="fr-FR"/>
                  </w:rPr>
                  <w:t>m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en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t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4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d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e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2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l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'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exper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t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3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centra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l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3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e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n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2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évaluatio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n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4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d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e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2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sociét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é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3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i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2"/>
                    <w:w w:val="85"/>
                    <w:sz w:val="17"/>
                    <w:szCs w:val="17"/>
                    <w:lang w:val="fr-FR"/>
                  </w:rPr>
                  <w:t>mm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obilièr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e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6"/>
                    <w:w w:val="85"/>
                    <w:sz w:val="17"/>
                    <w:szCs w:val="17"/>
                    <w:lang w:val="fr-FR"/>
                  </w:rPr>
                  <w:t xml:space="preserve"> 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o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u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 xml:space="preserve"> fonc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6"/>
                    <w:sz w:val="17"/>
                    <w:szCs w:val="17"/>
                    <w:lang w:val="fr-FR"/>
                  </w:rPr>
                  <w:t>i</w:t>
                </w:r>
                <w:r w:rsidRPr="004E2DB1">
                  <w:rPr>
                    <w:rFonts w:ascii="Arial" w:eastAsia="Arial" w:hAnsi="Arial" w:cs="Arial"/>
                    <w:b/>
                    <w:i/>
                    <w:spacing w:val="1"/>
                    <w:w w:val="85"/>
                    <w:sz w:val="17"/>
                    <w:szCs w:val="17"/>
                    <w:lang w:val="fr-FR"/>
                  </w:rPr>
                  <w:t>èr</w:t>
                </w:r>
                <w:r w:rsidRPr="004E2DB1">
                  <w:rPr>
                    <w:rFonts w:ascii="Arial" w:eastAsia="Arial" w:hAnsi="Arial" w:cs="Arial"/>
                    <w:b/>
                    <w:i/>
                    <w:w w:val="85"/>
                    <w:sz w:val="17"/>
                    <w:szCs w:val="17"/>
                    <w:lang w:val="fr-FR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77D9"/>
    <w:multiLevelType w:val="multilevel"/>
    <w:tmpl w:val="0B9015B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52B"/>
    <w:rsid w:val="0025352B"/>
    <w:rsid w:val="003C174F"/>
    <w:rsid w:val="003C42B6"/>
    <w:rsid w:val="004E2DB1"/>
    <w:rsid w:val="00B7263B"/>
    <w:rsid w:val="00CE47F0"/>
    <w:rsid w:val="00D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42B7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4E2D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DB1"/>
  </w:style>
  <w:style w:type="paragraph" w:styleId="Pieddepage">
    <w:name w:val="footer"/>
    <w:basedOn w:val="Normal"/>
    <w:link w:val="PieddepageCar"/>
    <w:uiPriority w:val="99"/>
    <w:unhideWhenUsed/>
    <w:rsid w:val="004E2D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DB1"/>
  </w:style>
  <w:style w:type="paragraph" w:styleId="Textedebulles">
    <w:name w:val="Balloon Text"/>
    <w:basedOn w:val="Normal"/>
    <w:link w:val="TextedebullesCar"/>
    <w:uiPriority w:val="99"/>
    <w:semiHidden/>
    <w:unhideWhenUsed/>
    <w:rsid w:val="004E2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4E2D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DB1"/>
  </w:style>
  <w:style w:type="paragraph" w:styleId="Pieddepage">
    <w:name w:val="footer"/>
    <w:basedOn w:val="Normal"/>
    <w:link w:val="PieddepageCar"/>
    <w:uiPriority w:val="99"/>
    <w:unhideWhenUsed/>
    <w:rsid w:val="004E2D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DB1"/>
  </w:style>
  <w:style w:type="paragraph" w:styleId="Textedebulles">
    <w:name w:val="Balloon Text"/>
    <w:basedOn w:val="Normal"/>
    <w:link w:val="TextedebullesCar"/>
    <w:uiPriority w:val="99"/>
    <w:semiHidden/>
    <w:unhideWhenUsed/>
    <w:rsid w:val="004E2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4D079077.dotm</Template>
  <TotalTime>4</TotalTime>
  <Pages>3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PRODIPHARM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NOURBAKHCH Marie (UA 2789)</dc:creator>
  <cp:lastModifiedBy>Camille RIESI</cp:lastModifiedBy>
  <cp:revision>5</cp:revision>
  <dcterms:created xsi:type="dcterms:W3CDTF">2017-03-17T09:12:00Z</dcterms:created>
  <dcterms:modified xsi:type="dcterms:W3CDTF">2018-12-03T13:20:00Z</dcterms:modified>
</cp:coreProperties>
</file>