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F" w:rsidRDefault="00E040DF" w:rsidP="005013DB"/>
    <w:p w:rsidR="005B4819" w:rsidRDefault="00E040DF" w:rsidP="006167FE">
      <w:pPr>
        <w:pStyle w:val="Annexenumro"/>
      </w:pPr>
      <w:r w:rsidRPr="00401BE6">
        <w:t>Annexe I</w:t>
      </w:r>
    </w:p>
    <w:p w:rsidR="00E040DF" w:rsidRDefault="005B4819" w:rsidP="006167FE">
      <w:pPr>
        <w:pStyle w:val="Annexenumro"/>
      </w:pPr>
      <w:r>
        <w:t>État déclaratif et fiches</w:t>
      </w:r>
    </w:p>
    <w:p w:rsidR="005B4819" w:rsidRPr="00B94F5D" w:rsidRDefault="005B4819" w:rsidP="006167FE">
      <w:pPr>
        <w:pStyle w:val="Annexenumro"/>
        <w:rPr>
          <w:b/>
          <w:color w:val="548DD4" w:themeColor="text2" w:themeTint="99"/>
        </w:rPr>
      </w:pPr>
    </w:p>
    <w:p w:rsidR="005B4819" w:rsidRPr="00B94F5D" w:rsidRDefault="005B4819" w:rsidP="006167FE">
      <w:pPr>
        <w:pStyle w:val="Annexetitre"/>
        <w:rPr>
          <w:color w:val="548DD4" w:themeColor="text2" w:themeTint="99"/>
        </w:rPr>
      </w:pPr>
      <w:r w:rsidRPr="00B94F5D">
        <w:rPr>
          <w:color w:val="548DD4" w:themeColor="text2" w:themeTint="99"/>
        </w:rPr>
        <w:t xml:space="preserve">État déclaratif </w:t>
      </w:r>
    </w:p>
    <w:p w:rsidR="005B4819" w:rsidRPr="00B94F5D" w:rsidRDefault="005B4819" w:rsidP="006167FE">
      <w:pPr>
        <w:pStyle w:val="Annexetitre"/>
        <w:rPr>
          <w:color w:val="548DD4" w:themeColor="text2" w:themeTint="99"/>
        </w:rPr>
      </w:pPr>
      <w:proofErr w:type="gramStart"/>
      <w:r w:rsidRPr="00B94F5D">
        <w:rPr>
          <w:color w:val="548DD4" w:themeColor="text2" w:themeTint="99"/>
        </w:rPr>
        <w:t>à</w:t>
      </w:r>
      <w:proofErr w:type="gramEnd"/>
      <w:r w:rsidRPr="00B94F5D">
        <w:rPr>
          <w:color w:val="548DD4" w:themeColor="text2" w:themeTint="99"/>
        </w:rPr>
        <w:t xml:space="preserve"> remplir par l’organisme d’assurance</w:t>
      </w:r>
    </w:p>
    <w:p w:rsidR="001E0FC9" w:rsidRDefault="001E0FC9" w:rsidP="006167FE">
      <w:pPr>
        <w:pStyle w:val="Annexetitre"/>
      </w:pPr>
    </w:p>
    <w:p w:rsidR="001E0FC9" w:rsidRPr="00DF4BA8" w:rsidRDefault="001E0FC9" w:rsidP="006167FE">
      <w:pPr>
        <w:pStyle w:val="Annexetitre"/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 xml:space="preserve">Joindre à cet état </w:t>
      </w:r>
      <w:r w:rsidR="001E0FC9" w:rsidRPr="006F37BB">
        <w:rPr>
          <w:rFonts w:ascii="Arial" w:hAnsi="Arial" w:cs="Arial"/>
          <w:sz w:val="20"/>
          <w:szCs w:val="20"/>
        </w:rPr>
        <w:t>déclaratif</w:t>
      </w:r>
      <w:r w:rsidRPr="006F37BB">
        <w:rPr>
          <w:rFonts w:ascii="Arial" w:hAnsi="Arial" w:cs="Arial"/>
          <w:sz w:val="20"/>
          <w:szCs w:val="20"/>
        </w:rPr>
        <w:t xml:space="preserve"> la fiche 1 et les fiches 2 et/ou 3, 4 et/ou 5 dûment remplies par l’expert</w:t>
      </w:r>
      <w:r w:rsidR="001E0FC9" w:rsidRPr="006F37BB">
        <w:rPr>
          <w:rFonts w:ascii="Arial" w:hAnsi="Arial" w:cs="Arial"/>
          <w:sz w:val="20"/>
          <w:szCs w:val="20"/>
        </w:rPr>
        <w:t>.</w:t>
      </w: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Toute modification du contenu de cette fiche avant la fin de la mission d’expertise et/ou d’actualisation intermédiaire doit être portée sans délai à la connaissance de l’ACPR</w:t>
      </w:r>
      <w:r w:rsidR="001E0FC9" w:rsidRPr="006F37BB">
        <w:rPr>
          <w:rFonts w:ascii="Arial" w:hAnsi="Arial" w:cs="Arial"/>
          <w:sz w:val="20"/>
          <w:szCs w:val="20"/>
        </w:rPr>
        <w:t>.</w:t>
      </w: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8116E6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Les évaluations des biens immobiliers ou fonciers réalisées par un expert qui n’aurait pas été accepté dans les conditions de l’instruction n</w:t>
      </w:r>
      <w:r w:rsidR="001E0FC9" w:rsidRPr="006F37BB">
        <w:rPr>
          <w:rFonts w:ascii="Arial" w:hAnsi="Arial" w:cs="Arial"/>
          <w:sz w:val="20"/>
          <w:szCs w:val="20"/>
          <w:vertAlign w:val="superscript"/>
        </w:rPr>
        <w:t>o</w:t>
      </w:r>
      <w:r w:rsidRPr="006F37BB">
        <w:rPr>
          <w:rFonts w:ascii="Arial" w:hAnsi="Arial" w:cs="Arial"/>
          <w:sz w:val="20"/>
          <w:szCs w:val="20"/>
        </w:rPr>
        <w:t xml:space="preserve"> </w:t>
      </w:r>
      <w:r w:rsidR="003A4A9A">
        <w:rPr>
          <w:rFonts w:ascii="Arial" w:hAnsi="Arial" w:cs="Arial"/>
          <w:sz w:val="20"/>
          <w:szCs w:val="20"/>
        </w:rPr>
        <w:t>2017-I-xx</w:t>
      </w:r>
      <w:r w:rsidRPr="006F37BB">
        <w:rPr>
          <w:rFonts w:ascii="Arial" w:hAnsi="Arial" w:cs="Arial"/>
          <w:sz w:val="20"/>
          <w:szCs w:val="20"/>
        </w:rPr>
        <w:t xml:space="preserve"> sont réputées être non conformes a</w:t>
      </w:r>
      <w:r w:rsidR="004A37BB" w:rsidRPr="006F37BB">
        <w:rPr>
          <w:rFonts w:ascii="Arial" w:hAnsi="Arial" w:cs="Arial"/>
          <w:sz w:val="20"/>
          <w:szCs w:val="20"/>
        </w:rPr>
        <w:t>ux dispositions de</w:t>
      </w:r>
      <w:r w:rsidR="00B5220C">
        <w:rPr>
          <w:rFonts w:ascii="Arial" w:hAnsi="Arial" w:cs="Arial"/>
          <w:sz w:val="20"/>
          <w:szCs w:val="20"/>
        </w:rPr>
        <w:t xml:space="preserve"> l’article R.343-1</w:t>
      </w:r>
      <w:r w:rsidR="00F1007F">
        <w:rPr>
          <w:rFonts w:ascii="Arial" w:hAnsi="Arial" w:cs="Arial"/>
          <w:sz w:val="20"/>
          <w:szCs w:val="20"/>
        </w:rPr>
        <w:t>1</w:t>
      </w:r>
      <w:r w:rsidR="00B5220C">
        <w:rPr>
          <w:rFonts w:ascii="Arial" w:hAnsi="Arial" w:cs="Arial"/>
          <w:sz w:val="20"/>
          <w:szCs w:val="20"/>
        </w:rPr>
        <w:t xml:space="preserve"> du code des </w:t>
      </w:r>
      <w:r w:rsidR="00962B4F">
        <w:rPr>
          <w:rFonts w:ascii="Arial" w:hAnsi="Arial" w:cs="Arial"/>
          <w:sz w:val="20"/>
          <w:szCs w:val="20"/>
        </w:rPr>
        <w:t xml:space="preserve">assurances. </w:t>
      </w:r>
      <w:r w:rsidRPr="006F37BB">
        <w:rPr>
          <w:rFonts w:ascii="Arial" w:hAnsi="Arial" w:cs="Arial"/>
          <w:sz w:val="20"/>
          <w:szCs w:val="20"/>
        </w:rPr>
        <w:t>De même, toute demande d’acceptation transmise alors que l’expertise a déjà été réalisée n’entre pas dans le cadre de</w:t>
      </w:r>
      <w:r w:rsidR="00B5220C">
        <w:rPr>
          <w:rFonts w:ascii="Arial" w:hAnsi="Arial" w:cs="Arial"/>
          <w:sz w:val="20"/>
          <w:szCs w:val="20"/>
        </w:rPr>
        <w:t xml:space="preserve"> l’article R.343-1</w:t>
      </w:r>
      <w:r w:rsidR="00F1007F">
        <w:rPr>
          <w:rFonts w:ascii="Arial" w:hAnsi="Arial" w:cs="Arial"/>
          <w:sz w:val="20"/>
          <w:szCs w:val="20"/>
        </w:rPr>
        <w:t>1</w:t>
      </w:r>
      <w:r w:rsidR="00B5220C">
        <w:rPr>
          <w:rFonts w:ascii="Arial" w:hAnsi="Arial" w:cs="Arial"/>
          <w:sz w:val="20"/>
          <w:szCs w:val="20"/>
        </w:rPr>
        <w:t xml:space="preserve"> du code des assurances </w:t>
      </w:r>
    </w:p>
    <w:p w:rsidR="00E040DF" w:rsidRPr="006F37BB" w:rsidRDefault="00E040DF" w:rsidP="006167FE">
      <w:pPr>
        <w:pStyle w:val="Publitextecourant"/>
        <w:rPr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L’acceptation de l’expert par l’ACPR est réputée accordée dans un délai de</w:t>
      </w:r>
      <w:r w:rsidR="009F3A21" w:rsidRPr="006F37BB">
        <w:rPr>
          <w:rFonts w:ascii="Arial" w:hAnsi="Arial" w:cs="Arial"/>
          <w:sz w:val="20"/>
          <w:szCs w:val="20"/>
        </w:rPr>
        <w:t xml:space="preserve"> deux</w:t>
      </w:r>
      <w:r w:rsidRPr="006F37BB">
        <w:rPr>
          <w:rFonts w:ascii="Arial" w:hAnsi="Arial" w:cs="Arial"/>
          <w:sz w:val="20"/>
          <w:szCs w:val="20"/>
        </w:rPr>
        <w:t xml:space="preserve"> mois à réception du dossier complet comportant l’état déclaratif et les fiches 1, 2 et/ou 3, 4 et/ou 5 suivant missions</w:t>
      </w:r>
      <w:r w:rsidRPr="006F37BB">
        <w:rPr>
          <w:sz w:val="20"/>
          <w:szCs w:val="20"/>
        </w:rPr>
        <w:t>.</w:t>
      </w:r>
    </w:p>
    <w:p w:rsidR="00E040DF" w:rsidRPr="006167FE" w:rsidRDefault="00E040DF" w:rsidP="006167FE">
      <w:pPr>
        <w:pStyle w:val="Publitextecourant"/>
      </w:pPr>
    </w:p>
    <w:p w:rsidR="00E040DF" w:rsidRPr="00583AAE" w:rsidRDefault="00E040DF" w:rsidP="006167FE">
      <w:pPr>
        <w:pStyle w:val="Annexesous-titre1"/>
        <w:rPr>
          <w:b/>
          <w:color w:val="548DD4" w:themeColor="text2" w:themeTint="99"/>
          <w:sz w:val="28"/>
          <w:szCs w:val="28"/>
        </w:rPr>
      </w:pPr>
      <w:r w:rsidRPr="00583AAE">
        <w:rPr>
          <w:b/>
          <w:color w:val="548DD4" w:themeColor="text2" w:themeTint="99"/>
          <w:sz w:val="28"/>
          <w:szCs w:val="28"/>
        </w:rPr>
        <w:t>Campagne d’expertise exercice comptable de l’année 20</w:t>
      </w:r>
      <w:r w:rsidR="009C37A8" w:rsidRPr="00583AAE">
        <w:rPr>
          <w:b/>
          <w:color w:val="548DD4" w:themeColor="text2" w:themeTint="99"/>
          <w:sz w:val="28"/>
          <w:szCs w:val="28"/>
        </w:rPr>
        <w:fldChar w:fldCharType="begin">
          <w:ffData>
            <w:name w:val="Texte32"/>
            <w:enabled/>
            <w:calcOnExit w:val="0"/>
            <w:textInput>
              <w:maxLength w:val="2"/>
            </w:textInput>
          </w:ffData>
        </w:fldChar>
      </w:r>
      <w:bookmarkStart w:id="0" w:name="Texte32"/>
      <w:r w:rsidR="002B1A3E" w:rsidRPr="00583AAE">
        <w:rPr>
          <w:b/>
          <w:color w:val="548DD4" w:themeColor="text2" w:themeTint="99"/>
          <w:sz w:val="28"/>
          <w:szCs w:val="28"/>
        </w:rPr>
        <w:instrText xml:space="preserve"> FORMTEXT </w:instrText>
      </w:r>
      <w:r w:rsidR="009C37A8" w:rsidRPr="00583AAE">
        <w:rPr>
          <w:b/>
          <w:color w:val="548DD4" w:themeColor="text2" w:themeTint="99"/>
          <w:sz w:val="28"/>
          <w:szCs w:val="28"/>
        </w:rPr>
      </w:r>
      <w:r w:rsidR="009C37A8" w:rsidRPr="00583AAE">
        <w:rPr>
          <w:b/>
          <w:color w:val="548DD4" w:themeColor="text2" w:themeTint="99"/>
          <w:sz w:val="28"/>
          <w:szCs w:val="28"/>
        </w:rPr>
        <w:fldChar w:fldCharType="separate"/>
      </w:r>
      <w:r w:rsidR="002B1A3E" w:rsidRPr="00583AAE">
        <w:rPr>
          <w:b/>
          <w:noProof/>
          <w:color w:val="548DD4" w:themeColor="text2" w:themeTint="99"/>
          <w:sz w:val="28"/>
          <w:szCs w:val="28"/>
        </w:rPr>
        <w:t> </w:t>
      </w:r>
      <w:r w:rsidR="002B1A3E" w:rsidRPr="00583AAE">
        <w:rPr>
          <w:b/>
          <w:noProof/>
          <w:color w:val="548DD4" w:themeColor="text2" w:themeTint="99"/>
          <w:sz w:val="28"/>
          <w:szCs w:val="28"/>
        </w:rPr>
        <w:t> </w:t>
      </w:r>
      <w:r w:rsidR="009C37A8" w:rsidRPr="00583AAE">
        <w:rPr>
          <w:b/>
          <w:color w:val="548DD4" w:themeColor="text2" w:themeTint="99"/>
          <w:sz w:val="28"/>
          <w:szCs w:val="28"/>
        </w:rPr>
        <w:fldChar w:fldCharType="end"/>
      </w:r>
      <w:bookmarkEnd w:id="0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Organisme relevant :</w:t>
      </w:r>
    </w:p>
    <w:p w:rsidR="00E040DF" w:rsidRPr="006F37BB" w:rsidRDefault="00A52D2A" w:rsidP="006167FE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9683148"/>
        </w:sdtPr>
        <w:sdtEndPr/>
        <w:sdtContent>
          <w:bookmarkStart w:id="1" w:name="CaseACocher1"/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8373F5" w:rsidRPr="006F37BB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"/>
        </w:sdtContent>
      </w:sdt>
      <w:r w:rsidR="004A37BB" w:rsidRPr="006F37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3A21" w:rsidRPr="006F37BB">
        <w:rPr>
          <w:rFonts w:ascii="Arial" w:hAnsi="Arial" w:cs="Arial"/>
          <w:sz w:val="20"/>
          <w:szCs w:val="20"/>
        </w:rPr>
        <w:t>du</w:t>
      </w:r>
      <w:proofErr w:type="gramEnd"/>
      <w:r w:rsidR="009F3A21" w:rsidRPr="006F37BB">
        <w:rPr>
          <w:rFonts w:ascii="Arial" w:hAnsi="Arial" w:cs="Arial"/>
          <w:sz w:val="20"/>
          <w:szCs w:val="20"/>
        </w:rPr>
        <w:t xml:space="preserve"> C</w:t>
      </w:r>
      <w:r w:rsidR="00032B95" w:rsidRPr="006F37BB">
        <w:rPr>
          <w:rFonts w:ascii="Arial" w:hAnsi="Arial" w:cs="Arial"/>
          <w:sz w:val="20"/>
          <w:szCs w:val="20"/>
        </w:rPr>
        <w:t>ode des assurances</w:t>
      </w:r>
    </w:p>
    <w:p w:rsidR="00E040DF" w:rsidRPr="006F37BB" w:rsidRDefault="00A52D2A" w:rsidP="006167FE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0035896"/>
        </w:sdtPr>
        <w:sdtEndPr/>
        <w:sdtContent>
          <w:bookmarkStart w:id="2" w:name="CaseACocher2"/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8373F5" w:rsidRPr="006F37BB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2"/>
        </w:sdtContent>
      </w:sdt>
      <w:r w:rsidR="004A37BB" w:rsidRPr="006F37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3A21" w:rsidRPr="006F37BB">
        <w:rPr>
          <w:rFonts w:ascii="Arial" w:hAnsi="Arial" w:cs="Arial"/>
          <w:sz w:val="20"/>
          <w:szCs w:val="20"/>
        </w:rPr>
        <w:t>du</w:t>
      </w:r>
      <w:proofErr w:type="gramEnd"/>
      <w:r w:rsidR="009F3A21" w:rsidRPr="006F37BB">
        <w:rPr>
          <w:rFonts w:ascii="Arial" w:hAnsi="Arial" w:cs="Arial"/>
          <w:sz w:val="20"/>
          <w:szCs w:val="20"/>
        </w:rPr>
        <w:t xml:space="preserve"> C</w:t>
      </w:r>
      <w:r w:rsidR="00E040DF" w:rsidRPr="006F37BB">
        <w:rPr>
          <w:rFonts w:ascii="Arial" w:hAnsi="Arial" w:cs="Arial"/>
          <w:sz w:val="20"/>
          <w:szCs w:val="20"/>
        </w:rPr>
        <w:t>ode de la mutualité</w:t>
      </w:r>
    </w:p>
    <w:p w:rsidR="00E040DF" w:rsidRPr="006F37BB" w:rsidRDefault="00A52D2A" w:rsidP="006167FE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792970"/>
        </w:sdtPr>
        <w:sdtEndPr/>
        <w:sdtContent>
          <w:bookmarkStart w:id="3" w:name="CaseACocher3"/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8373F5" w:rsidRPr="006F37BB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3"/>
        </w:sdtContent>
      </w:sdt>
      <w:r w:rsidR="004A37BB" w:rsidRPr="006F37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3A21" w:rsidRPr="006F37BB">
        <w:rPr>
          <w:rFonts w:ascii="Arial" w:hAnsi="Arial" w:cs="Arial"/>
          <w:sz w:val="20"/>
          <w:szCs w:val="20"/>
        </w:rPr>
        <w:t>du</w:t>
      </w:r>
      <w:proofErr w:type="gramEnd"/>
      <w:r w:rsidR="009F3A21" w:rsidRPr="006F37BB">
        <w:rPr>
          <w:rFonts w:ascii="Arial" w:hAnsi="Arial" w:cs="Arial"/>
          <w:sz w:val="20"/>
          <w:szCs w:val="20"/>
        </w:rPr>
        <w:t xml:space="preserve"> C</w:t>
      </w:r>
      <w:r w:rsidR="00E040DF" w:rsidRPr="006F37BB">
        <w:rPr>
          <w:rFonts w:ascii="Arial" w:hAnsi="Arial" w:cs="Arial"/>
          <w:sz w:val="20"/>
          <w:szCs w:val="20"/>
        </w:rPr>
        <w:t>ode de la sécurité sociale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</w:t>
      </w:r>
      <w:r w:rsidR="001E0FC9" w:rsidRPr="006F37BB">
        <w:rPr>
          <w:rFonts w:ascii="Arial" w:hAnsi="Arial" w:cs="Arial"/>
          <w:sz w:val="20"/>
          <w:szCs w:val="20"/>
          <w:vertAlign w:val="superscript"/>
        </w:rPr>
        <w:t>o</w:t>
      </w:r>
      <w:r w:rsidRPr="006F37BB">
        <w:rPr>
          <w:rFonts w:ascii="Arial" w:hAnsi="Arial" w:cs="Arial"/>
          <w:sz w:val="20"/>
          <w:szCs w:val="20"/>
        </w:rPr>
        <w:t xml:space="preserve"> SIREN de l’</w:t>
      </w:r>
      <w:r w:rsidR="00032B95" w:rsidRPr="006F37BB">
        <w:rPr>
          <w:rFonts w:ascii="Arial" w:hAnsi="Arial" w:cs="Arial"/>
          <w:sz w:val="20"/>
          <w:szCs w:val="20"/>
        </w:rPr>
        <w:t xml:space="preserve">organisme :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LEI</w:t>
      </w:r>
      <w:r w:rsidRPr="006F37B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6F37BB">
        <w:rPr>
          <w:rFonts w:ascii="Arial" w:hAnsi="Arial" w:cs="Arial"/>
          <w:sz w:val="20"/>
          <w:szCs w:val="20"/>
        </w:rPr>
        <w:t>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Dénomination sociale complète et sigle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Default="00E040DF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t>Identité du dirigeant</w:t>
      </w:r>
    </w:p>
    <w:p w:rsidR="00C35AC7" w:rsidRPr="00B94F5D" w:rsidRDefault="00C35AC7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Civilité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Prénom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Fonction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Default="00E040DF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t>Identité du signataire de la demande d’acceptation de l’expert</w:t>
      </w:r>
      <w:r w:rsidR="001E0FC9" w:rsidRPr="00B94F5D">
        <w:rPr>
          <w:rFonts w:ascii="Arial" w:hAnsi="Arial" w:cs="Arial"/>
          <w:b/>
          <w:color w:val="548DD4" w:themeColor="text2" w:themeTint="99"/>
        </w:rPr>
        <w:t xml:space="preserve"> </w:t>
      </w:r>
      <w:r w:rsidRPr="00B94F5D">
        <w:rPr>
          <w:rFonts w:ascii="Arial" w:hAnsi="Arial" w:cs="Arial"/>
          <w:b/>
          <w:color w:val="548DD4" w:themeColor="text2" w:themeTint="99"/>
        </w:rPr>
        <w:t>(si différente du dirige</w:t>
      </w:r>
      <w:r w:rsidR="008322BE" w:rsidRPr="00B94F5D">
        <w:rPr>
          <w:rFonts w:ascii="Arial" w:hAnsi="Arial" w:cs="Arial"/>
          <w:b/>
          <w:color w:val="548DD4" w:themeColor="text2" w:themeTint="99"/>
        </w:rPr>
        <w:t>ant)</w:t>
      </w:r>
    </w:p>
    <w:p w:rsidR="00C35AC7" w:rsidRPr="00B94F5D" w:rsidRDefault="00C35AC7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Civilité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Prénom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Fonction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Default="00E040DF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lastRenderedPageBreak/>
        <w:t xml:space="preserve">Coordonnées du correspondant en charge du suivi de la demande </w:t>
      </w:r>
      <w:r w:rsidR="008322BE" w:rsidRPr="00B94F5D">
        <w:rPr>
          <w:rFonts w:ascii="Arial" w:hAnsi="Arial" w:cs="Arial"/>
          <w:b/>
          <w:color w:val="548DD4" w:themeColor="text2" w:themeTint="99"/>
        </w:rPr>
        <w:t>d’acceptation</w:t>
      </w:r>
    </w:p>
    <w:p w:rsidR="00C35AC7" w:rsidRPr="00B94F5D" w:rsidRDefault="00C35AC7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Civilité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Prénom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Fonction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 xml:space="preserve">Téléphone :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Courriel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B94F5D" w:rsidRDefault="008322BE" w:rsidP="006167FE">
      <w:pPr>
        <w:pStyle w:val="Publitextecourant"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t>Mission d’expertise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Année de la première mission de l’expert prop</w:t>
      </w:r>
      <w:r w:rsidR="004A37BB" w:rsidRPr="006F37BB">
        <w:rPr>
          <w:rFonts w:ascii="Arial" w:hAnsi="Arial" w:cs="Arial"/>
          <w:sz w:val="20"/>
          <w:szCs w:val="20"/>
        </w:rPr>
        <w:t>osé au sein de l’organisme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214C9" w:rsidRPr="009F3A21" w:rsidTr="006F37BB">
        <w:trPr>
          <w:trHeight w:val="397"/>
        </w:trPr>
        <w:tc>
          <w:tcPr>
            <w:tcW w:w="1666" w:type="pct"/>
            <w:vAlign w:val="center"/>
          </w:tcPr>
          <w:p w:rsidR="00E040DF" w:rsidRPr="006214C9" w:rsidRDefault="00E040DF" w:rsidP="006F37BB">
            <w:pPr>
              <w:pStyle w:val="Intituldecolonnes"/>
            </w:pPr>
            <w:r w:rsidRPr="006214C9">
              <w:t>Nom de l’expert</w:t>
            </w:r>
          </w:p>
        </w:tc>
        <w:tc>
          <w:tcPr>
            <w:tcW w:w="1667" w:type="pct"/>
            <w:vAlign w:val="center"/>
          </w:tcPr>
          <w:p w:rsidR="00E040DF" w:rsidRPr="006167FE" w:rsidRDefault="00E040DF" w:rsidP="006F37BB">
            <w:pPr>
              <w:pStyle w:val="Intituldecolonnes"/>
            </w:pPr>
            <w:r w:rsidRPr="006214C9">
              <w:t>Ann</w:t>
            </w:r>
            <w:r w:rsidRPr="006167FE">
              <w:t>ée</w:t>
            </w:r>
          </w:p>
        </w:tc>
        <w:tc>
          <w:tcPr>
            <w:tcW w:w="1667" w:type="pct"/>
            <w:vAlign w:val="center"/>
          </w:tcPr>
          <w:p w:rsidR="00E040DF" w:rsidRPr="006214C9" w:rsidRDefault="00E040DF" w:rsidP="006F37BB">
            <w:pPr>
              <w:pStyle w:val="Intituldecolonnes"/>
            </w:pPr>
            <w:r w:rsidRPr="006167FE">
              <w:t>T</w:t>
            </w:r>
            <w:r w:rsidR="008322BE">
              <w:t>ype d’expertise</w:t>
            </w:r>
          </w:p>
          <w:p w:rsidR="00E040DF" w:rsidRPr="006167FE" w:rsidRDefault="00E040DF" w:rsidP="006F37BB">
            <w:pPr>
              <w:pStyle w:val="Intituldecolonnes"/>
            </w:pPr>
            <w:r w:rsidRPr="006214C9">
              <w:t>(immobili</w:t>
            </w:r>
            <w:r w:rsidRPr="006167FE">
              <w:t>ère ou centrale)</w:t>
            </w:r>
          </w:p>
        </w:tc>
      </w:tr>
      <w:tr w:rsidR="006214C9" w:rsidRPr="009F3A21" w:rsidTr="006F37BB">
        <w:trPr>
          <w:trHeight w:val="397"/>
        </w:trPr>
        <w:tc>
          <w:tcPr>
            <w:tcW w:w="1666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8373F5">
              <w:instrText xml:space="preserve"> FORMTEXT </w:instrText>
            </w:r>
            <w:r>
              <w:fldChar w:fldCharType="separate"/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67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e19"/>
            <w:r w:rsidR="00DF4BA8">
              <w:instrText xml:space="preserve"> FORMTEXT </w:instrText>
            </w:r>
            <w:r>
              <w:fldChar w:fldCharType="separate"/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67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="008373F5">
              <w:instrText xml:space="preserve"> FORMTEXT </w:instrText>
            </w:r>
            <w:r>
              <w:fldChar w:fldCharType="separate"/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214C9" w:rsidRPr="009F3A21" w:rsidTr="006F37BB">
        <w:trPr>
          <w:trHeight w:val="397"/>
        </w:trPr>
        <w:tc>
          <w:tcPr>
            <w:tcW w:w="1666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8373F5">
              <w:instrText xml:space="preserve"> FORMTEXT </w:instrText>
            </w:r>
            <w:r>
              <w:fldChar w:fldCharType="separate"/>
            </w:r>
            <w:r w:rsidR="008373F5">
              <w:t> </w:t>
            </w:r>
            <w:r w:rsidR="008373F5">
              <w:t> </w:t>
            </w:r>
            <w:r w:rsidR="008373F5">
              <w:t> </w:t>
            </w:r>
            <w:r w:rsidR="008373F5">
              <w:t> </w:t>
            </w:r>
            <w:r w:rsidR="008373F5">
              <w:t> </w:t>
            </w:r>
            <w:r>
              <w:fldChar w:fldCharType="end"/>
            </w:r>
            <w:bookmarkEnd w:id="24"/>
          </w:p>
        </w:tc>
        <w:tc>
          <w:tcPr>
            <w:tcW w:w="1667" w:type="pct"/>
            <w:vAlign w:val="center"/>
          </w:tcPr>
          <w:p w:rsidR="00E040DF" w:rsidRPr="00DF4BA8" w:rsidRDefault="009C37A8" w:rsidP="006F37BB">
            <w:pPr>
              <w:pStyle w:val="Publitextedetableau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e22"/>
            <w:r w:rsidR="00DF4BA8">
              <w:instrText xml:space="preserve"> FORMTEXT </w:instrText>
            </w:r>
            <w:r>
              <w:fldChar w:fldCharType="separate"/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67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8373F5">
              <w:instrText xml:space="preserve"> FORMTEXT </w:instrText>
            </w:r>
            <w:r>
              <w:fldChar w:fldCharType="separate"/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B94F5D" w:rsidRDefault="00E040DF" w:rsidP="006167FE">
      <w:pPr>
        <w:pStyle w:val="Publitextecourant"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t>Budget de la mission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numration1er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Montant de la mission d’expertise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numration1er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Nombre de biens concernés par la mission d’expertise :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8" w:name="Texte25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numration2e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Biens détenus en direct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9" w:name="Texte26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numration2e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Nombre de sociétés immobilières ou foncières (détenues majoritairement par l’organisme)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0" w:name="Texte27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numration1er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Montant des missions d’actualisations intermédiaires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B94F5D" w:rsidRDefault="00E040DF" w:rsidP="006167FE">
      <w:pPr>
        <w:pStyle w:val="Publitextecourant"/>
        <w:rPr>
          <w:rFonts w:ascii="Arial" w:hAnsi="Arial" w:cs="Arial"/>
          <w:b/>
          <w:caps/>
          <w:color w:val="548DD4" w:themeColor="text2" w:themeTint="99"/>
        </w:rPr>
      </w:pPr>
      <w:r w:rsidRPr="00B94F5D">
        <w:rPr>
          <w:rFonts w:ascii="Arial" w:hAnsi="Arial" w:cs="Arial"/>
          <w:b/>
          <w:caps/>
          <w:color w:val="548DD4" w:themeColor="text2" w:themeTint="99"/>
        </w:rPr>
        <w:t>D</w:t>
      </w:r>
      <w:r w:rsidR="008322BE" w:rsidRPr="00B94F5D">
        <w:rPr>
          <w:rFonts w:ascii="Arial" w:hAnsi="Arial" w:cs="Arial"/>
          <w:b/>
          <w:caps/>
          <w:color w:val="548DD4" w:themeColor="text2" w:themeTint="99"/>
        </w:rPr>
        <w:t>é</w:t>
      </w:r>
      <w:r w:rsidRPr="00B94F5D">
        <w:rPr>
          <w:rFonts w:ascii="Arial" w:hAnsi="Arial" w:cs="Arial"/>
          <w:b/>
          <w:caps/>
          <w:color w:val="548DD4" w:themeColor="text2" w:themeTint="99"/>
        </w:rPr>
        <w:t>CLARATION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 xml:space="preserve">Le signataire confirme que l’organisme d’assurance qu’il représente s’est assuré de la compétence, de l’expérience et de l’indépendance de l’expert proposé à l’acceptation de l’ACPR. </w:t>
      </w:r>
    </w:p>
    <w:p w:rsidR="00032B95" w:rsidRPr="006F37BB" w:rsidRDefault="00032B95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Il confirme qu’il n’existe à sa connaissance aucun élément de nature à mettre en cause l’indépendance de l’expert proposé.</w:t>
      </w: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Nom, prénom de la personne signataire</w:t>
      </w:r>
      <w:r w:rsidR="008322BE" w:rsidRPr="006F37BB">
        <w:rPr>
          <w:rFonts w:ascii="Arial" w:hAnsi="Arial" w:cs="Arial"/>
          <w:sz w:val="20"/>
          <w:szCs w:val="20"/>
        </w:rPr>
        <w:t>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2" w:name="Texte29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Date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3" w:name="Texte30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Signature :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4" w:name="Texte31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Default="00E040DF" w:rsidP="006167FE">
      <w:pPr>
        <w:pStyle w:val="Publitextecourant"/>
        <w:rPr>
          <w:rFonts w:ascii="Arial" w:hAnsi="Arial" w:cs="Arial"/>
        </w:rPr>
      </w:pPr>
    </w:p>
    <w:p w:rsidR="00032B95" w:rsidRPr="006167FE" w:rsidRDefault="00032B95" w:rsidP="006167FE">
      <w:pPr>
        <w:pStyle w:val="Publitextecourant"/>
        <w:rPr>
          <w:rFonts w:ascii="Arial" w:hAnsi="Arial" w:cs="Arial"/>
        </w:rPr>
      </w:pPr>
    </w:p>
    <w:p w:rsidR="00E040DF" w:rsidRPr="006167FE" w:rsidRDefault="00032B95" w:rsidP="006167FE">
      <w:pPr>
        <w:pStyle w:val="Publitextecourant"/>
        <w:rPr>
          <w:rFonts w:cs="Times New Roman"/>
          <w:sz w:val="16"/>
          <w:szCs w:val="16"/>
        </w:rPr>
      </w:pPr>
      <w:r w:rsidRPr="006167FE">
        <w:rPr>
          <w:rFonts w:cs="Times New Roman"/>
          <w:sz w:val="16"/>
          <w:szCs w:val="16"/>
        </w:rPr>
        <w:t>Conformément à la loi « informatique et l</w:t>
      </w:r>
      <w:r w:rsidR="00E040DF" w:rsidRPr="006167FE">
        <w:rPr>
          <w:rFonts w:cs="Times New Roman"/>
          <w:sz w:val="16"/>
          <w:szCs w:val="16"/>
        </w:rPr>
        <w:t>ibertés</w:t>
      </w:r>
      <w:r w:rsidRPr="006167FE">
        <w:rPr>
          <w:rFonts w:cs="Times New Roman"/>
          <w:sz w:val="16"/>
          <w:szCs w:val="16"/>
        </w:rPr>
        <w:t> »</w:t>
      </w:r>
      <w:r w:rsidR="00E040DF" w:rsidRPr="006167FE">
        <w:rPr>
          <w:rFonts w:cs="Times New Roman"/>
          <w:sz w:val="16"/>
          <w:szCs w:val="16"/>
        </w:rPr>
        <w:t xml:space="preserve"> du 6 janvier 1978, modifiée par la loi du 6 août 2004, les droits d</w:t>
      </w:r>
      <w:r w:rsidR="001E0FC9" w:rsidRPr="006167FE">
        <w:rPr>
          <w:rFonts w:cs="Times New Roman"/>
          <w:sz w:val="16"/>
          <w:szCs w:val="16"/>
        </w:rPr>
        <w:t>’</w:t>
      </w:r>
      <w:r w:rsidR="00E040DF" w:rsidRPr="006167FE">
        <w:rPr>
          <w:rFonts w:cs="Times New Roman"/>
          <w:sz w:val="16"/>
          <w:szCs w:val="16"/>
        </w:rPr>
        <w:t xml:space="preserve">accès et de rectification des données personnelles peuvent être exercés auprès du Secrétariat </w:t>
      </w:r>
      <w:r w:rsidRPr="006167FE">
        <w:rPr>
          <w:rFonts w:cs="Times New Roman"/>
          <w:sz w:val="16"/>
          <w:szCs w:val="16"/>
        </w:rPr>
        <w:t>g</w:t>
      </w:r>
      <w:r w:rsidR="00E040DF" w:rsidRPr="006167FE">
        <w:rPr>
          <w:rFonts w:cs="Times New Roman"/>
          <w:sz w:val="16"/>
          <w:szCs w:val="16"/>
        </w:rPr>
        <w:t xml:space="preserve">énéral de l’ACPR – </w:t>
      </w:r>
      <w:r w:rsidR="000159C1" w:rsidRPr="000159C1">
        <w:rPr>
          <w:rFonts w:cs="Times New Roman"/>
          <w:bCs/>
          <w:sz w:val="16"/>
          <w:szCs w:val="16"/>
        </w:rPr>
        <w:t>4, place de Budapest</w:t>
      </w:r>
      <w:r w:rsidR="000159C1">
        <w:rPr>
          <w:rFonts w:cs="Times New Roman"/>
          <w:bCs/>
          <w:sz w:val="16"/>
          <w:szCs w:val="16"/>
        </w:rPr>
        <w:t xml:space="preserve"> </w:t>
      </w:r>
      <w:r w:rsidR="000159C1" w:rsidRPr="000159C1">
        <w:rPr>
          <w:rFonts w:cs="Times New Roman"/>
          <w:bCs/>
          <w:sz w:val="16"/>
          <w:szCs w:val="16"/>
        </w:rPr>
        <w:t>CS 92459</w:t>
      </w:r>
      <w:r w:rsidR="000159C1">
        <w:rPr>
          <w:rFonts w:cs="Times New Roman"/>
          <w:bCs/>
          <w:sz w:val="16"/>
          <w:szCs w:val="16"/>
        </w:rPr>
        <w:t xml:space="preserve"> </w:t>
      </w:r>
      <w:r w:rsidR="00A52D2A">
        <w:rPr>
          <w:rFonts w:cs="Times New Roman"/>
          <w:bCs/>
          <w:sz w:val="16"/>
          <w:szCs w:val="16"/>
        </w:rPr>
        <w:t>75</w:t>
      </w:r>
      <w:bookmarkStart w:id="35" w:name="_GoBack"/>
      <w:bookmarkEnd w:id="35"/>
      <w:r w:rsidR="000159C1" w:rsidRPr="000159C1">
        <w:rPr>
          <w:rFonts w:cs="Times New Roman"/>
          <w:bCs/>
          <w:sz w:val="16"/>
          <w:szCs w:val="16"/>
        </w:rPr>
        <w:t xml:space="preserve">436 PARIS Cedex </w:t>
      </w:r>
      <w:r w:rsidR="007E73CF">
        <w:rPr>
          <w:rFonts w:cs="Times New Roman"/>
          <w:bCs/>
          <w:sz w:val="16"/>
          <w:szCs w:val="16"/>
        </w:rPr>
        <w:t>0</w:t>
      </w:r>
      <w:r w:rsidR="000159C1" w:rsidRPr="000159C1">
        <w:rPr>
          <w:rFonts w:cs="Times New Roman"/>
          <w:bCs/>
          <w:sz w:val="16"/>
          <w:szCs w:val="16"/>
        </w:rPr>
        <w:t>9</w:t>
      </w:r>
      <w:r w:rsidR="00E040DF" w:rsidRPr="006167FE">
        <w:rPr>
          <w:rFonts w:cs="Times New Roman"/>
          <w:sz w:val="16"/>
          <w:szCs w:val="16"/>
        </w:rPr>
        <w:t>.</w:t>
      </w:r>
    </w:p>
    <w:p w:rsidR="00572C00" w:rsidRPr="006167FE" w:rsidRDefault="00572C00">
      <w:pPr>
        <w:rPr>
          <w:rFonts w:cs="Times New Roman"/>
        </w:rPr>
      </w:pPr>
    </w:p>
    <w:sectPr w:rsidR="00572C00" w:rsidRPr="006167FE" w:rsidSect="00EB0903">
      <w:headerReference w:type="default" r:id="rId11"/>
      <w:footerReference w:type="default" r:id="rId12"/>
      <w:pgSz w:w="11906" w:h="16838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7F" w:rsidRDefault="00F1007F" w:rsidP="001B3C2B">
      <w:r>
        <w:separator/>
      </w:r>
    </w:p>
  </w:endnote>
  <w:endnote w:type="continuationSeparator" w:id="0">
    <w:p w:rsidR="00F1007F" w:rsidRDefault="00F1007F" w:rsidP="001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586"/>
      <w:docPartObj>
        <w:docPartGallery w:val="Page Numbers (Bottom of Page)"/>
        <w:docPartUnique/>
      </w:docPartObj>
    </w:sdtPr>
    <w:sdtEndPr/>
    <w:sdtContent>
      <w:p w:rsidR="00F1007F" w:rsidRPr="00AE033D" w:rsidRDefault="00F1007F" w:rsidP="00CA780A">
        <w:pPr>
          <w:pStyle w:val="Pieddepage"/>
          <w:tabs>
            <w:tab w:val="clear" w:pos="4536"/>
            <w:tab w:val="clear" w:pos="9072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>
          <w:t xml:space="preserve"> et de résolution</w:t>
        </w:r>
        <w:r w:rsidRPr="00AE033D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7F" w:rsidRDefault="00F1007F" w:rsidP="001B3C2B">
      <w:r>
        <w:separator/>
      </w:r>
    </w:p>
  </w:footnote>
  <w:footnote w:type="continuationSeparator" w:id="0">
    <w:p w:rsidR="00F1007F" w:rsidRDefault="00F1007F" w:rsidP="001B3C2B">
      <w:r>
        <w:continuationSeparator/>
      </w:r>
    </w:p>
  </w:footnote>
  <w:footnote w:id="1">
    <w:p w:rsidR="00F1007F" w:rsidRDefault="00F1007F" w:rsidP="008322BE">
      <w:pPr>
        <w:pStyle w:val="Notedebasdepage"/>
      </w:pPr>
      <w:r w:rsidRPr="006167FE">
        <w:rPr>
          <w:rStyle w:val="Appelnotedebasdep"/>
          <w:vertAlign w:val="baseline"/>
        </w:rPr>
        <w:footnoteRef/>
      </w:r>
      <w:r>
        <w:t>.</w:t>
      </w:r>
      <w:r>
        <w:tab/>
      </w:r>
      <w:r w:rsidRPr="006167FE">
        <w:rPr>
          <w:rStyle w:val="st"/>
          <w:rFonts w:ascii="Arial" w:hAnsi="Arial" w:cs="Arial"/>
          <w:i/>
          <w:color w:val="222222"/>
        </w:rPr>
        <w:t>Legal Entity Identifier</w:t>
      </w:r>
      <w:r>
        <w:rPr>
          <w:rStyle w:val="st"/>
          <w:rFonts w:ascii="Arial" w:hAnsi="Arial" w:cs="Arial"/>
          <w:color w:val="222222"/>
        </w:rPr>
        <w:t> : identifiant à utiliser, le cas échéant.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7F" w:rsidRPr="00774E7B" w:rsidRDefault="00F1007F" w:rsidP="009D7E47">
    <w:pPr>
      <w:pStyle w:val="En-tte"/>
    </w:pPr>
    <w:r w:rsidRPr="00362436">
      <w:t xml:space="preserve">Instruction </w:t>
    </w:r>
    <w:r>
      <w:t>n</w:t>
    </w:r>
    <w:r w:rsidRPr="006167FE">
      <w:rPr>
        <w:vertAlign w:val="superscript"/>
      </w:rPr>
      <w:t>o</w:t>
    </w:r>
    <w:r>
      <w:t xml:space="preserve"> </w:t>
    </w:r>
    <w:r w:rsidR="00F41DAF">
      <w:t>2017-I-09 en date du 15 juin 2017</w:t>
    </w:r>
    <w:r>
      <w:br/>
      <w:t>A</w:t>
    </w:r>
    <w:r w:rsidRPr="00362436">
      <w:t>nnexe I : état déclaratif et fiches</w:t>
    </w:r>
    <w:r>
      <w:t xml:space="preserve"> – </w:t>
    </w:r>
    <w:r w:rsidRPr="006167FE">
      <w:rPr>
        <w:caps/>
      </w:rPr>
      <w:t>é</w:t>
    </w:r>
    <w:r w:rsidRPr="00362436">
      <w:t>tat déclaratif à remplir par l’organisme d’assurance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7FF747C"/>
    <w:multiLevelType w:val="hybridMultilevel"/>
    <w:tmpl w:val="34C24EC4"/>
    <w:lvl w:ilvl="0" w:tplc="1FD6D5AE">
      <w:start w:val="1"/>
      <w:numFmt w:val="bullet"/>
      <w:pStyle w:val="Publi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D6B"/>
    <w:multiLevelType w:val="multilevel"/>
    <w:tmpl w:val="B53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DFD"/>
    <w:multiLevelType w:val="hybridMultilevel"/>
    <w:tmpl w:val="7262A798"/>
    <w:lvl w:ilvl="0" w:tplc="0F64B672">
      <w:start w:val="1"/>
      <w:numFmt w:val="bullet"/>
      <w:pStyle w:val="Publinumration1erniveau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1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1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5"/>
    <w:rsid w:val="000140CB"/>
    <w:rsid w:val="000159C1"/>
    <w:rsid w:val="000302C8"/>
    <w:rsid w:val="00032B95"/>
    <w:rsid w:val="00044379"/>
    <w:rsid w:val="0008631A"/>
    <w:rsid w:val="00090BDA"/>
    <w:rsid w:val="000A6364"/>
    <w:rsid w:val="000A7C16"/>
    <w:rsid w:val="000B50E0"/>
    <w:rsid w:val="001011B2"/>
    <w:rsid w:val="001051CE"/>
    <w:rsid w:val="00161289"/>
    <w:rsid w:val="001921C6"/>
    <w:rsid w:val="001A42D0"/>
    <w:rsid w:val="001B3C00"/>
    <w:rsid w:val="001B3C2B"/>
    <w:rsid w:val="001C09C8"/>
    <w:rsid w:val="001E0FC9"/>
    <w:rsid w:val="00235A80"/>
    <w:rsid w:val="00243E84"/>
    <w:rsid w:val="00244779"/>
    <w:rsid w:val="00264715"/>
    <w:rsid w:val="002658F6"/>
    <w:rsid w:val="00271197"/>
    <w:rsid w:val="002813E2"/>
    <w:rsid w:val="00282CBF"/>
    <w:rsid w:val="002948D7"/>
    <w:rsid w:val="00296814"/>
    <w:rsid w:val="00296B8E"/>
    <w:rsid w:val="0029723E"/>
    <w:rsid w:val="002B1A3E"/>
    <w:rsid w:val="002C0FB8"/>
    <w:rsid w:val="002F1431"/>
    <w:rsid w:val="003218A6"/>
    <w:rsid w:val="00350BA2"/>
    <w:rsid w:val="003A4A9A"/>
    <w:rsid w:val="0041790D"/>
    <w:rsid w:val="00445EC2"/>
    <w:rsid w:val="00454B2D"/>
    <w:rsid w:val="004A37BB"/>
    <w:rsid w:val="004D3407"/>
    <w:rsid w:val="004D3431"/>
    <w:rsid w:val="005013DB"/>
    <w:rsid w:val="00512B23"/>
    <w:rsid w:val="00572C00"/>
    <w:rsid w:val="00583AAE"/>
    <w:rsid w:val="005B4819"/>
    <w:rsid w:val="005D7FBB"/>
    <w:rsid w:val="005F0017"/>
    <w:rsid w:val="005F0EF8"/>
    <w:rsid w:val="005F5319"/>
    <w:rsid w:val="006167FE"/>
    <w:rsid w:val="00617056"/>
    <w:rsid w:val="006214C9"/>
    <w:rsid w:val="00621BBD"/>
    <w:rsid w:val="00671D20"/>
    <w:rsid w:val="006D6E5C"/>
    <w:rsid w:val="006F37BB"/>
    <w:rsid w:val="00704C7B"/>
    <w:rsid w:val="0073039C"/>
    <w:rsid w:val="00774E7B"/>
    <w:rsid w:val="007948F4"/>
    <w:rsid w:val="007C1CCA"/>
    <w:rsid w:val="007C3FB3"/>
    <w:rsid w:val="007D4A2F"/>
    <w:rsid w:val="007E73CF"/>
    <w:rsid w:val="008116E6"/>
    <w:rsid w:val="00817886"/>
    <w:rsid w:val="008226DD"/>
    <w:rsid w:val="0082603B"/>
    <w:rsid w:val="008322BE"/>
    <w:rsid w:val="008333D0"/>
    <w:rsid w:val="008337E7"/>
    <w:rsid w:val="008373F5"/>
    <w:rsid w:val="00855AF8"/>
    <w:rsid w:val="00857803"/>
    <w:rsid w:val="00881098"/>
    <w:rsid w:val="008A5EA1"/>
    <w:rsid w:val="008E54CA"/>
    <w:rsid w:val="00903E87"/>
    <w:rsid w:val="00904F63"/>
    <w:rsid w:val="009627D9"/>
    <w:rsid w:val="00962B4F"/>
    <w:rsid w:val="00966AC1"/>
    <w:rsid w:val="00985BD8"/>
    <w:rsid w:val="00991D8F"/>
    <w:rsid w:val="0099730D"/>
    <w:rsid w:val="009C37A8"/>
    <w:rsid w:val="009D7E47"/>
    <w:rsid w:val="009F3A21"/>
    <w:rsid w:val="00A13167"/>
    <w:rsid w:val="00A13EB8"/>
    <w:rsid w:val="00A222B7"/>
    <w:rsid w:val="00A52D2A"/>
    <w:rsid w:val="00AA075F"/>
    <w:rsid w:val="00AC11C9"/>
    <w:rsid w:val="00AE033D"/>
    <w:rsid w:val="00B5220C"/>
    <w:rsid w:val="00B94F5D"/>
    <w:rsid w:val="00B97BC4"/>
    <w:rsid w:val="00BD1AB1"/>
    <w:rsid w:val="00C05EC5"/>
    <w:rsid w:val="00C35AC7"/>
    <w:rsid w:val="00C60C91"/>
    <w:rsid w:val="00C76012"/>
    <w:rsid w:val="00C953FF"/>
    <w:rsid w:val="00CA780A"/>
    <w:rsid w:val="00CC5034"/>
    <w:rsid w:val="00D10FAA"/>
    <w:rsid w:val="00DC60A4"/>
    <w:rsid w:val="00DF2D66"/>
    <w:rsid w:val="00DF4BA8"/>
    <w:rsid w:val="00E040DF"/>
    <w:rsid w:val="00E05A30"/>
    <w:rsid w:val="00E069DB"/>
    <w:rsid w:val="00E177E5"/>
    <w:rsid w:val="00E56F31"/>
    <w:rsid w:val="00E7144C"/>
    <w:rsid w:val="00E909D5"/>
    <w:rsid w:val="00EB0903"/>
    <w:rsid w:val="00EE1210"/>
    <w:rsid w:val="00F06DF0"/>
    <w:rsid w:val="00F1007F"/>
    <w:rsid w:val="00F1117D"/>
    <w:rsid w:val="00F22BD9"/>
    <w:rsid w:val="00F41DAF"/>
    <w:rsid w:val="00F86E6F"/>
    <w:rsid w:val="00FB0A0B"/>
    <w:rsid w:val="00FB7862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46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46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46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46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7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48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E040DF"/>
  </w:style>
  <w:style w:type="paragraph" w:styleId="Sansinterligne">
    <w:name w:val="No Spacing"/>
    <w:uiPriority w:val="1"/>
    <w:qFormat/>
    <w:rsid w:val="00E040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32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B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B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46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46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46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46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7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48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E040DF"/>
  </w:style>
  <w:style w:type="paragraph" w:styleId="Sansinterligne">
    <w:name w:val="No Spacing"/>
    <w:uiPriority w:val="1"/>
    <w:qFormat/>
    <w:rsid w:val="00E040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32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B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B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2013-08-28T22:00:00+00:00</_DCDateModified>
    <BDFTheme xmlns="http://schemas.microsoft.com/sharepoint/v3" xsi:nil="true"/>
    <Statut xmlns="12358b1b-30ed-4750-b598-7d316485b272">1</Statut>
    <BDFOrdre xmlns="http://schemas.microsoft.com/sharepoint/v3/fields">08</BDFOrdre>
    <_Format xmlns="http://schemas.microsoft.com/sharepoint/v3/fields" xsi:nil="true"/>
    <BDFNouvelleFenetre xmlns="http://schemas.microsoft.com/sharepoint/v3/fields" xsi:nil="true"/>
    <Categories xmlns="http://schemas.microsoft.com/sharepoint/v3" xsi:nil="true"/>
    <Description xmlns="f687ba61-5d74-4821-b051-a88d64463277" xsi:nil="true"/>
    <BDFCategorie xmlns="http://schemas.microsoft.com/sharepoint/v3">ModelesACPR</BDF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56E5C35BB44583572FF8560A3E04" ma:contentTypeVersion="6" ma:contentTypeDescription="Crée un document." ma:contentTypeScope="" ma:versionID="37848fc9854c862022c60f8ea141a13a">
  <xsd:schema xmlns:xsd="http://www.w3.org/2001/XMLSchema" xmlns:xs="http://www.w3.org/2001/XMLSchema" xmlns:p="http://schemas.microsoft.com/office/2006/metadata/properties" xmlns:ns1="http://schemas.microsoft.com/sharepoint/v3" xmlns:ns2="f687ba61-5d74-4821-b051-a88d64463277" xmlns:ns3="http://schemas.microsoft.com/sharepoint/v3/fields" xmlns:ns4="12358b1b-30ed-4750-b598-7d316485b272" targetNamespace="http://schemas.microsoft.com/office/2006/metadata/properties" ma:root="true" ma:fieldsID="e809e7af278dd7cf2b835793531eda15" ns1:_="" ns2:_="" ns3:_="" ns4:_="">
    <xsd:import namespace="http://schemas.microsoft.com/sharepoint/v3"/>
    <xsd:import namespace="f687ba61-5d74-4821-b051-a88d64463277"/>
    <xsd:import namespace="http://schemas.microsoft.com/sharepoint/v3/fields"/>
    <xsd:import namespace="12358b1b-30ed-4750-b598-7d316485b27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Categories" minOccurs="0"/>
                <xsd:element ref="ns1:BDFTheme" minOccurs="0"/>
                <xsd:element ref="ns1:BDFCategorie" minOccurs="0"/>
                <xsd:element ref="ns3:_DCDateModified" minOccurs="0"/>
                <xsd:element ref="ns4:Statut" minOccurs="0"/>
                <xsd:element ref="ns3:BDFNouvelleFenetre" minOccurs="0"/>
                <xsd:element ref="ns3:BDFOrdre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9" nillable="true" ma:displayName="Catégories" ma:internalName="Categories" ma:readOnly="false">
      <xsd:simpleType>
        <xsd:restriction base="dms:Text"/>
      </xsd:simpleType>
    </xsd:element>
    <xsd:element name="BDFTheme" ma:index="10" nillable="true" ma:displayName="Thème" ma:format="Dropdown" ma:internalName="BDFTheme">
      <xsd:simpleType>
        <xsd:restriction base="dms:Choice">
          <xsd:enumeration value="-"/>
          <xsd:enumeration value="Information"/>
          <xsd:enumeration value="Note des méthodes"/>
          <xsd:enumeration value="Note de procédures"/>
          <xsd:enumeration value="Courrier-type"/>
          <xsd:enumeration value="Fiches"/>
          <xsd:enumeration value="Modèle"/>
          <xsd:enumeration value="RSI"/>
        </xsd:restriction>
      </xsd:simpleType>
    </xsd:element>
    <xsd:element name="BDFCategorie" ma:index="11" nillable="true" ma:displayName="Catégorie" ma:format="Dropdown" ma:internalName="BDFCategorie">
      <xsd:simpleType>
        <xsd:restriction base="dms:Choice">
          <xsd:enumeration value="-"/>
          <xsd:enumeration value="Abrégé typographique"/>
          <xsd:enumeration value="Abrégé graphique"/>
          <xsd:enumeration value="Procédures"/>
          <xsd:enumeration value="Sécurité de l'information"/>
          <xsd:enumeration value="ModelesACP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ba61-5d74-4821-b051-a88d6446327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2" nillable="true" ma:displayName="Date de modification" ma:description="Date à laquelle la ressource a été modifiée pour la dernière fois" ma:format="DateTime" ma:internalName="_DCDateModified">
      <xsd:simpleType>
        <xsd:restriction base="dms:DateTime"/>
      </xsd:simpleType>
    </xsd:element>
    <xsd:element name="BDFNouvelleFenetre" ma:index="14" nillable="true" ma:displayName="Ouvrir le lien dans une nouvelle fenêtre" ma:internalName="BDFNouvelleFenetre">
      <xsd:simpleType>
        <xsd:restriction base="dms:Boolean"/>
      </xsd:simpleType>
    </xsd:element>
    <xsd:element name="BDFOrdre" ma:index="15" nillable="true" ma:displayName="Ordre" ma:internalName="BDFOrdre">
      <xsd:simpleType>
        <xsd:restriction base="dms:Text">
          <xsd:maxLength value="255"/>
        </xsd:restriction>
      </xsd:simpleType>
    </xsd:element>
    <xsd:element name="_Format" ma:index="16" nillable="true" ma:displayName="Numero" ma:description="Colonne Format" ma:internalName="_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8b1b-30ed-4750-b598-7d316485b272" elementFormDefault="qualified">
    <xsd:import namespace="http://schemas.microsoft.com/office/2006/documentManagement/types"/>
    <xsd:import namespace="http://schemas.microsoft.com/office/infopath/2007/PartnerControls"/>
    <xsd:element name="Statut" ma:index="13" nillable="true" ma:displayName="Statut" ma:list="{641d8864-1ac6-4fb0-a5e5-84ccd87f5946}" ma:internalName="Statu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FB8E8-FF49-45F8-89E7-00FB489FAD10}">
  <ds:schemaRefs>
    <ds:schemaRef ds:uri="http://schemas.microsoft.com/office/2006/documentManagement/types"/>
    <ds:schemaRef ds:uri="http://purl.org/dc/dcmitype/"/>
    <ds:schemaRef ds:uri="f687ba61-5d74-4821-b051-a88d64463277"/>
    <ds:schemaRef ds:uri="http://schemas.microsoft.com/sharepoint/v3/field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358b1b-30ed-4750-b598-7d316485b272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3BB69E-5F52-48E7-90F8-FB0EC77B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F58B2-9FA1-4AF9-9459-5A2EB1DF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7ba61-5d74-4821-b051-a88d64463277"/>
    <ds:schemaRef ds:uri="http://schemas.microsoft.com/sharepoint/v3/fields"/>
    <ds:schemaRef ds:uri="12358b1b-30ed-4750-b598-7d316485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4D079077.dotm</Template>
  <TotalTime>5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Instruction2014-I-07-de-l-ACPR-annexe1-etat-declaratif</vt:lpstr>
    </vt:vector>
  </TitlesOfParts>
  <Company>Banque de France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Instruction2014-I-07-de-l-ACPR-annexe1-etat-declaratif</dc:title>
  <dc:subject>Instruction 2014-I-07</dc:subject>
  <dc:creator>Autorité de contrôle prudentiel et de résolution</dc:creator>
  <cp:lastModifiedBy>Camille RIESI</cp:lastModifiedBy>
  <cp:revision>6</cp:revision>
  <cp:lastPrinted>2014-07-21T09:55:00Z</cp:lastPrinted>
  <dcterms:created xsi:type="dcterms:W3CDTF">2017-06-02T10:50:00Z</dcterms:created>
  <dcterms:modified xsi:type="dcterms:W3CDTF">2018-12-03T13:19:00Z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0x010100456E56E5C35BB44583572FF8560A3E04</vt:lpwstr>
  </property>
  <property fmtid="{D5CDD505-2E9C-101B-9397-08002B2CF9AE}" pid="3" name="Order">
    <vt:r8>4400</vt:r8>
  </property>
</Properties>
</file>