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AA36" w14:textId="3B481DA9" w:rsidR="00572C00" w:rsidRPr="00D70884" w:rsidRDefault="00F736C9" w:rsidP="00572C00">
      <w:pPr>
        <w:pStyle w:val="Annexenumro"/>
      </w:pPr>
      <w:r>
        <w:t>Annexe</w:t>
      </w:r>
      <w:r w:rsidR="001E0DC7">
        <w:t xml:space="preserve"> 1</w:t>
      </w:r>
      <w:r w:rsidR="008D18AB">
        <w:t xml:space="preserve"> à l’instruction n° 2015-I-05</w:t>
      </w:r>
    </w:p>
    <w:p w14:paraId="39F8AC44" w14:textId="77777777" w:rsidR="00572C00" w:rsidRPr="00D70884" w:rsidRDefault="00572C00" w:rsidP="00AA075F"/>
    <w:p w14:paraId="13F56D98" w14:textId="77777777" w:rsidR="00572C00" w:rsidRPr="00D70884" w:rsidRDefault="00572C00" w:rsidP="00AA075F"/>
    <w:p w14:paraId="497A1F3C" w14:textId="35A73E4C" w:rsidR="00572C00" w:rsidRPr="00D70884" w:rsidRDefault="008B727A" w:rsidP="00572C00">
      <w:pPr>
        <w:pStyle w:val="Annexetitre"/>
      </w:pPr>
      <w:r>
        <w:t>Pièces justificatives</w:t>
      </w:r>
      <w:r w:rsidR="00E33FBA" w:rsidRPr="00D70884">
        <w:t xml:space="preserve"> du dossier de demande d’approbation</w:t>
      </w:r>
      <w:r w:rsidR="009F602B">
        <w:t xml:space="preserve"> de </w:t>
      </w:r>
      <w:r w:rsidR="009F602B" w:rsidRPr="00296990">
        <w:t xml:space="preserve">l’évaluation et </w:t>
      </w:r>
      <w:r w:rsidR="009F602B">
        <w:t xml:space="preserve">du </w:t>
      </w:r>
      <w:r w:rsidR="009F602B" w:rsidRPr="00296990">
        <w:t xml:space="preserve">classement </w:t>
      </w:r>
      <w:r w:rsidR="00E33FBA" w:rsidRPr="00D70884">
        <w:t>d</w:t>
      </w:r>
      <w:r w:rsidR="00671D38">
        <w:t>’éléments d</w:t>
      </w:r>
      <w:r w:rsidR="00E33FBA" w:rsidRPr="00D70884">
        <w:t>e</w:t>
      </w:r>
      <w:r w:rsidR="00D70884" w:rsidRPr="00D70884">
        <w:t xml:space="preserve"> fonds propres non listés</w:t>
      </w:r>
    </w:p>
    <w:p w14:paraId="6D0D116B" w14:textId="77777777" w:rsidR="00572C00" w:rsidRPr="007A64E0" w:rsidRDefault="00572C00" w:rsidP="00AA075F">
      <w:pPr>
        <w:rPr>
          <w:highlight w:val="yellow"/>
        </w:rPr>
      </w:pPr>
    </w:p>
    <w:p w14:paraId="296220CC" w14:textId="77777777" w:rsidR="00572C00" w:rsidRPr="007A64E0" w:rsidRDefault="00572C00" w:rsidP="00AA075F">
      <w:pPr>
        <w:rPr>
          <w:highlight w:val="yellow"/>
        </w:rPr>
      </w:pPr>
    </w:p>
    <w:p w14:paraId="3490ED61" w14:textId="78C48627" w:rsidR="00572C00" w:rsidRPr="00D70884" w:rsidRDefault="00E33FBA" w:rsidP="00AA075F">
      <w:r w:rsidRPr="00D70884">
        <w:t xml:space="preserve">Le dossier destiné à accompagner la demande d’approbation </w:t>
      </w:r>
      <w:r w:rsidR="00AF375A" w:rsidRPr="00D70884">
        <w:t>pour l’utilisation d</w:t>
      </w:r>
      <w:r w:rsidR="00671D38">
        <w:t>’éléments d</w:t>
      </w:r>
      <w:r w:rsidR="00AF375A" w:rsidRPr="00D70884">
        <w:t>e</w:t>
      </w:r>
      <w:r w:rsidR="00D70884" w:rsidRPr="00D70884">
        <w:t xml:space="preserve"> fonds propres non listés</w:t>
      </w:r>
      <w:r w:rsidR="00AF375A" w:rsidRPr="00D70884">
        <w:t xml:space="preserve"> est au m</w:t>
      </w:r>
      <w:r w:rsidR="00E94764">
        <w:t>inimum</w:t>
      </w:r>
      <w:r w:rsidR="00AF375A" w:rsidRPr="00D70884">
        <w:t xml:space="preserve"> composé des éléments suivants</w:t>
      </w:r>
      <w:r w:rsidR="00E94764">
        <w:t>, si applicables</w:t>
      </w:r>
      <w:r w:rsidR="00AF375A" w:rsidRPr="00D70884">
        <w:t> :</w:t>
      </w:r>
    </w:p>
    <w:p w14:paraId="36EF6FB7" w14:textId="77777777" w:rsidR="00572C00" w:rsidRDefault="00572C00" w:rsidP="00AA075F">
      <w:pPr>
        <w:rPr>
          <w:highlight w:val="yellow"/>
        </w:rPr>
      </w:pPr>
    </w:p>
    <w:p w14:paraId="2A017C9F" w14:textId="3B63C99E" w:rsidR="00D70884" w:rsidRPr="00FE7296" w:rsidRDefault="00D70884" w:rsidP="00F066C1">
      <w:pPr>
        <w:pStyle w:val="Annexesous-titre3"/>
        <w:rPr>
          <w:u w:val="single"/>
        </w:rPr>
      </w:pPr>
      <w:r w:rsidRPr="00FE7296">
        <w:rPr>
          <w:u w:val="single"/>
        </w:rPr>
        <w:t>Descriptif de l’élément</w:t>
      </w:r>
      <w:r w:rsidR="004F72F0" w:rsidRPr="00FE7296">
        <w:rPr>
          <w:u w:val="single"/>
        </w:rPr>
        <w:t xml:space="preserve"> soumis à l’approbation de l’</w:t>
      </w:r>
      <w:r w:rsidR="00AB212F" w:rsidRPr="00FE7296">
        <w:rPr>
          <w:u w:val="single"/>
        </w:rPr>
        <w:t>Autorité de contrôle prudentiel et de résolution</w:t>
      </w:r>
      <w:r w:rsidR="00BF64A1" w:rsidRPr="00FE7296">
        <w:rPr>
          <w:u w:val="single"/>
        </w:rPr>
        <w:t> </w:t>
      </w:r>
    </w:p>
    <w:p w14:paraId="0544CC71" w14:textId="77777777" w:rsidR="00F066C1" w:rsidRPr="00F066C1" w:rsidRDefault="00F066C1" w:rsidP="00F066C1">
      <w:pPr>
        <w:pStyle w:val="Annexesous-titre3"/>
      </w:pPr>
    </w:p>
    <w:p w14:paraId="1616968A" w14:textId="39957650" w:rsidR="004F72F0" w:rsidRDefault="004F72F0" w:rsidP="004F72F0">
      <w:pPr>
        <w:pStyle w:val="Paragraphedeliste"/>
        <w:numPr>
          <w:ilvl w:val="0"/>
          <w:numId w:val="7"/>
        </w:numPr>
      </w:pPr>
      <w:r w:rsidRPr="006A7249">
        <w:t>Un résumé des principales caractéristiques de l’élément</w:t>
      </w:r>
      <w:r w:rsidR="00BB1387">
        <w:t xml:space="preserve"> de fonds propres</w:t>
      </w:r>
      <w:r w:rsidRPr="006A7249">
        <w:t>, comprenant au minimum</w:t>
      </w:r>
      <w:r w:rsidR="00BB1387">
        <w:t>,</w:t>
      </w:r>
      <w:r w:rsidRPr="006A7249">
        <w:t xml:space="preserve"> </w:t>
      </w:r>
      <w:r w:rsidR="00BB1387">
        <w:t xml:space="preserve">à chaque fois que c’est </w:t>
      </w:r>
      <w:r w:rsidRPr="006A7249">
        <w:t>applicable :</w:t>
      </w:r>
    </w:p>
    <w:p w14:paraId="77D33951" w14:textId="77777777" w:rsidR="008D18AB" w:rsidRPr="006A7249" w:rsidRDefault="008D18AB" w:rsidP="008D18AB">
      <w:pPr>
        <w:pStyle w:val="Paragraphedeliste"/>
      </w:pPr>
    </w:p>
    <w:p w14:paraId="7B99D723" w14:textId="35E8AF6F" w:rsidR="004F72F0" w:rsidRDefault="009F2FED" w:rsidP="004F72F0">
      <w:pPr>
        <w:pStyle w:val="Paragraphedeliste"/>
        <w:numPr>
          <w:ilvl w:val="1"/>
          <w:numId w:val="7"/>
        </w:numPr>
      </w:pPr>
      <w:r>
        <w:t>m</w:t>
      </w:r>
      <w:r w:rsidR="004F72F0" w:rsidRPr="006A7249">
        <w:t xml:space="preserve">ontant </w:t>
      </w:r>
      <w:r w:rsidR="00BB1387">
        <w:t>qui</w:t>
      </w:r>
      <w:r w:rsidR="00BB1387" w:rsidRPr="006A7249">
        <w:t xml:space="preserve"> </w:t>
      </w:r>
      <w:r w:rsidR="004F72F0" w:rsidRPr="006A7249">
        <w:t>figurer</w:t>
      </w:r>
      <w:r w:rsidR="00BB1387">
        <w:t>ait</w:t>
      </w:r>
      <w:r w:rsidR="004F72F0" w:rsidRPr="006A7249">
        <w:t xml:space="preserve"> au bilan prudentiel </w:t>
      </w:r>
      <w:r w:rsidR="00AB212F">
        <w:t>en tant qu’élément de fonds propres de base</w:t>
      </w:r>
      <w:r w:rsidR="00E00332">
        <w:t> ;</w:t>
      </w:r>
    </w:p>
    <w:p w14:paraId="7D4AE0CB" w14:textId="77777777" w:rsidR="008D18AB" w:rsidRDefault="008D18AB" w:rsidP="008D18AB">
      <w:pPr>
        <w:pStyle w:val="Paragraphedeliste"/>
        <w:ind w:left="1440"/>
      </w:pPr>
    </w:p>
    <w:p w14:paraId="57DF63F5" w14:textId="77777777" w:rsidR="0067609F" w:rsidRDefault="008C2EA4" w:rsidP="004F72F0">
      <w:pPr>
        <w:pStyle w:val="Paragraphedeliste"/>
        <w:numPr>
          <w:ilvl w:val="1"/>
          <w:numId w:val="7"/>
        </w:numPr>
      </w:pPr>
      <w:r>
        <w:t xml:space="preserve">situation en termes d’appel et de </w:t>
      </w:r>
      <w:r w:rsidR="0067609F">
        <w:t>libération ;</w:t>
      </w:r>
    </w:p>
    <w:p w14:paraId="3C9EBC10" w14:textId="77777777" w:rsidR="008D18AB" w:rsidRPr="006A7249" w:rsidRDefault="008D18AB" w:rsidP="008D18AB">
      <w:pPr>
        <w:pStyle w:val="Paragraphedeliste"/>
        <w:ind w:left="0"/>
      </w:pPr>
    </w:p>
    <w:p w14:paraId="300A8CCA" w14:textId="77777777" w:rsidR="004F72F0" w:rsidRDefault="009F2FED" w:rsidP="004F72F0">
      <w:pPr>
        <w:pStyle w:val="Paragraphedeliste"/>
        <w:numPr>
          <w:ilvl w:val="1"/>
          <w:numId w:val="7"/>
        </w:numPr>
      </w:pPr>
      <w:r>
        <w:t>n</w:t>
      </w:r>
      <w:r w:rsidR="004F72F0" w:rsidRPr="006A7249">
        <w:t>iveau de subordination</w:t>
      </w:r>
      <w:r w:rsidR="00E00332">
        <w:t> ;</w:t>
      </w:r>
    </w:p>
    <w:p w14:paraId="421544B8" w14:textId="77777777" w:rsidR="008D18AB" w:rsidRPr="006A7249" w:rsidRDefault="008D18AB" w:rsidP="008D18AB">
      <w:pPr>
        <w:pStyle w:val="Paragraphedeliste"/>
        <w:ind w:left="0"/>
      </w:pPr>
    </w:p>
    <w:p w14:paraId="1FC7F29B" w14:textId="77777777" w:rsidR="004F72F0" w:rsidRDefault="009F2FED" w:rsidP="004F72F0">
      <w:pPr>
        <w:pStyle w:val="Paragraphedeliste"/>
        <w:numPr>
          <w:ilvl w:val="1"/>
          <w:numId w:val="7"/>
        </w:numPr>
      </w:pPr>
      <w:r>
        <w:t>t</w:t>
      </w:r>
      <w:r w:rsidR="004F72F0" w:rsidRPr="006A7249">
        <w:t>aux d’intérêt</w:t>
      </w:r>
      <w:r w:rsidR="00E00332">
        <w:t> ;</w:t>
      </w:r>
    </w:p>
    <w:p w14:paraId="48018B0F" w14:textId="77777777" w:rsidR="008D18AB" w:rsidRPr="006A7249" w:rsidRDefault="008D18AB" w:rsidP="008D18AB">
      <w:pPr>
        <w:pStyle w:val="Paragraphedeliste"/>
        <w:ind w:left="0"/>
      </w:pPr>
    </w:p>
    <w:p w14:paraId="11808524" w14:textId="6D1D9861" w:rsidR="008D18AB" w:rsidRDefault="009F2FED" w:rsidP="008D18AB">
      <w:pPr>
        <w:pStyle w:val="Paragraphedeliste"/>
        <w:numPr>
          <w:ilvl w:val="1"/>
          <w:numId w:val="7"/>
        </w:numPr>
      </w:pPr>
      <w:r>
        <w:t>d</w:t>
      </w:r>
      <w:r w:rsidR="004F72F0" w:rsidRPr="006A7249">
        <w:t>urée</w:t>
      </w:r>
      <w:r w:rsidR="00E00332">
        <w:t> ;</w:t>
      </w:r>
    </w:p>
    <w:p w14:paraId="236BACD6" w14:textId="77777777" w:rsidR="008D18AB" w:rsidRPr="006A7249" w:rsidRDefault="008D18AB" w:rsidP="008D18AB">
      <w:pPr>
        <w:pStyle w:val="Paragraphedeliste"/>
        <w:ind w:left="0"/>
      </w:pPr>
    </w:p>
    <w:p w14:paraId="71375033" w14:textId="77777777" w:rsidR="004F72F0" w:rsidRDefault="009F2FED" w:rsidP="004F72F0">
      <w:pPr>
        <w:pStyle w:val="Paragraphedeliste"/>
        <w:numPr>
          <w:ilvl w:val="1"/>
          <w:numId w:val="7"/>
        </w:numPr>
      </w:pPr>
      <w:r>
        <w:t>d</w:t>
      </w:r>
      <w:r w:rsidR="004F72F0" w:rsidRPr="006A7249">
        <w:t>ate(s) de remboursement</w:t>
      </w:r>
      <w:r w:rsidR="00E00332">
        <w:t> ;</w:t>
      </w:r>
    </w:p>
    <w:p w14:paraId="45EB1BAA" w14:textId="77777777" w:rsidR="008D18AB" w:rsidRPr="006A7249" w:rsidRDefault="008D18AB" w:rsidP="008D18AB">
      <w:pPr>
        <w:pStyle w:val="Paragraphedeliste"/>
        <w:ind w:left="0"/>
      </w:pPr>
    </w:p>
    <w:p w14:paraId="720CA464" w14:textId="77777777" w:rsidR="004F72F0" w:rsidRDefault="009F2FED" w:rsidP="004F72F0">
      <w:pPr>
        <w:pStyle w:val="Paragraphedeliste"/>
        <w:numPr>
          <w:ilvl w:val="1"/>
          <w:numId w:val="7"/>
        </w:numPr>
      </w:pPr>
      <w:r>
        <w:t>p</w:t>
      </w:r>
      <w:r w:rsidR="004F72F0" w:rsidRPr="006A7249">
        <w:t>arties prêteuses</w:t>
      </w:r>
      <w:r w:rsidR="00E00332">
        <w:t> ;</w:t>
      </w:r>
    </w:p>
    <w:p w14:paraId="45FA587A" w14:textId="77777777" w:rsidR="008D18AB" w:rsidRPr="006A7249" w:rsidRDefault="008D18AB" w:rsidP="008D18AB">
      <w:pPr>
        <w:pStyle w:val="Paragraphedeliste"/>
        <w:ind w:left="0"/>
      </w:pPr>
    </w:p>
    <w:p w14:paraId="6A0B97DF" w14:textId="77777777" w:rsidR="004F72F0" w:rsidRDefault="009F2FED" w:rsidP="004F72F0">
      <w:pPr>
        <w:pStyle w:val="Paragraphedeliste"/>
        <w:numPr>
          <w:ilvl w:val="1"/>
          <w:numId w:val="7"/>
        </w:numPr>
      </w:pPr>
      <w:r>
        <w:t>g</w:t>
      </w:r>
      <w:r w:rsidR="004F72F0" w:rsidRPr="006A7249">
        <w:t>aranties données aux prêteurs</w:t>
      </w:r>
      <w:r w:rsidR="00E00332">
        <w:t> ;</w:t>
      </w:r>
    </w:p>
    <w:p w14:paraId="51367CCD" w14:textId="77777777" w:rsidR="008D18AB" w:rsidRPr="006A7249" w:rsidRDefault="008D18AB" w:rsidP="008D18AB">
      <w:pPr>
        <w:pStyle w:val="Paragraphedeliste"/>
        <w:ind w:left="0"/>
      </w:pPr>
    </w:p>
    <w:p w14:paraId="59CE367A" w14:textId="189B865B" w:rsidR="004F72F0" w:rsidRDefault="009F2FED" w:rsidP="004F72F0">
      <w:pPr>
        <w:pStyle w:val="Paragraphedeliste"/>
        <w:numPr>
          <w:ilvl w:val="1"/>
          <w:numId w:val="7"/>
        </w:numPr>
      </w:pPr>
      <w:r>
        <w:t>o</w:t>
      </w:r>
      <w:r w:rsidR="004F72F0" w:rsidRPr="006A7249">
        <w:t>ptions de rachat</w:t>
      </w:r>
      <w:r w:rsidR="00AB212F">
        <w:t xml:space="preserve"> et remboursement</w:t>
      </w:r>
      <w:r w:rsidR="00BB1387">
        <w:t>, en précisant les</w:t>
      </w:r>
      <w:r w:rsidR="004F72F0" w:rsidRPr="006A7249">
        <w:t xml:space="preserve"> dates, conditions</w:t>
      </w:r>
      <w:r w:rsidR="00AB212F">
        <w:t xml:space="preserve"> et</w:t>
      </w:r>
      <w:r w:rsidR="004F72F0" w:rsidRPr="006A7249">
        <w:t xml:space="preserve"> </w:t>
      </w:r>
      <w:r w:rsidR="00AB212F">
        <w:t>détenteurs</w:t>
      </w:r>
      <w:r w:rsidR="000D1907">
        <w:t xml:space="preserve"> de ces options</w:t>
      </w:r>
      <w:r w:rsidR="00240576">
        <w:t> ;</w:t>
      </w:r>
    </w:p>
    <w:p w14:paraId="71346885" w14:textId="77777777" w:rsidR="008D18AB" w:rsidRPr="006A7249" w:rsidRDefault="008D18AB" w:rsidP="008D18AB">
      <w:pPr>
        <w:pStyle w:val="Paragraphedeliste"/>
        <w:ind w:left="0"/>
      </w:pPr>
    </w:p>
    <w:p w14:paraId="570CD8CF" w14:textId="12151178" w:rsidR="004F72F0" w:rsidRDefault="009F2FED" w:rsidP="004F72F0">
      <w:pPr>
        <w:pStyle w:val="Paragraphedeliste"/>
        <w:numPr>
          <w:ilvl w:val="1"/>
          <w:numId w:val="7"/>
        </w:numPr>
      </w:pPr>
      <w:r>
        <w:t>c</w:t>
      </w:r>
      <w:r w:rsidR="004F72F0" w:rsidRPr="006A7249">
        <w:t>lauses rendant les fonds prêtés immédiatement exigibles</w:t>
      </w:r>
      <w:r w:rsidR="000D1907">
        <w:t>,</w:t>
      </w:r>
      <w:r w:rsidR="004F72F0" w:rsidRPr="006A7249">
        <w:t xml:space="preserve"> </w:t>
      </w:r>
      <w:r w:rsidR="000A0993">
        <w:t>que ce soit en raison du franchissement</w:t>
      </w:r>
      <w:r w:rsidR="004F72F0" w:rsidRPr="006A7249">
        <w:t xml:space="preserve"> de certains </w:t>
      </w:r>
      <w:r w:rsidR="000A0993">
        <w:t>seuils</w:t>
      </w:r>
      <w:r w:rsidR="004F72F0" w:rsidRPr="006A7249">
        <w:t xml:space="preserve">, </w:t>
      </w:r>
      <w:r w:rsidR="000A0993">
        <w:t xml:space="preserve">d’un </w:t>
      </w:r>
      <w:r w:rsidR="004F72F0" w:rsidRPr="006A7249">
        <w:t xml:space="preserve">changement d’actionnaires, </w:t>
      </w:r>
      <w:r w:rsidR="000A0993">
        <w:t xml:space="preserve">de </w:t>
      </w:r>
      <w:r w:rsidR="00AB212F">
        <w:t xml:space="preserve">régime fiscal, </w:t>
      </w:r>
      <w:r w:rsidR="000A0993">
        <w:t xml:space="preserve">ou de </w:t>
      </w:r>
      <w:r w:rsidR="00AB212F">
        <w:t>régime réglementaire</w:t>
      </w:r>
      <w:r w:rsidR="000A0993">
        <w:t>, ou dans toute autre circonstance</w:t>
      </w:r>
      <w:r w:rsidR="00E00332">
        <w:t> </w:t>
      </w:r>
      <w:r w:rsidR="000A0993">
        <w:t xml:space="preserve">contractuellement définie </w:t>
      </w:r>
      <w:r w:rsidR="00E00332">
        <w:t>;</w:t>
      </w:r>
    </w:p>
    <w:p w14:paraId="0108E425" w14:textId="77777777" w:rsidR="008D18AB" w:rsidRPr="006A7249" w:rsidRDefault="008D18AB" w:rsidP="008D18AB">
      <w:pPr>
        <w:pStyle w:val="Paragraphedeliste"/>
        <w:ind w:left="0"/>
      </w:pPr>
    </w:p>
    <w:p w14:paraId="22E66C05" w14:textId="7448F90F" w:rsidR="004F72F0" w:rsidRDefault="009F2FED" w:rsidP="004F72F0">
      <w:pPr>
        <w:pStyle w:val="Paragraphedeliste"/>
        <w:numPr>
          <w:ilvl w:val="1"/>
          <w:numId w:val="7"/>
        </w:numPr>
      </w:pPr>
      <w:r>
        <w:t>c</w:t>
      </w:r>
      <w:r w:rsidR="004F72F0" w:rsidRPr="006A7249">
        <w:t>lause</w:t>
      </w:r>
      <w:r w:rsidR="000A0993">
        <w:t>s</w:t>
      </w:r>
      <w:r w:rsidR="004F72F0" w:rsidRPr="006A7249">
        <w:t xml:space="preserve"> de conversion en actions ou d’absorption des pertes</w:t>
      </w:r>
      <w:r w:rsidR="00E00332">
        <w:t> ;</w:t>
      </w:r>
    </w:p>
    <w:p w14:paraId="20795F62" w14:textId="77777777" w:rsidR="008D18AB" w:rsidRPr="006A7249" w:rsidRDefault="008D18AB" w:rsidP="008D18AB">
      <w:pPr>
        <w:pStyle w:val="Paragraphedeliste"/>
        <w:ind w:left="0"/>
      </w:pPr>
    </w:p>
    <w:p w14:paraId="7CCAC817" w14:textId="4F797E09" w:rsidR="004F72F0" w:rsidRDefault="009F2FED" w:rsidP="004F72F0">
      <w:pPr>
        <w:pStyle w:val="Paragraphedeliste"/>
        <w:numPr>
          <w:ilvl w:val="1"/>
          <w:numId w:val="7"/>
        </w:numPr>
      </w:pPr>
      <w:r>
        <w:t>c</w:t>
      </w:r>
      <w:r w:rsidR="004F72F0" w:rsidRPr="006A7249">
        <w:t>lause</w:t>
      </w:r>
      <w:r w:rsidR="000A0993">
        <w:t>s</w:t>
      </w:r>
      <w:r w:rsidR="004F72F0" w:rsidRPr="006A7249">
        <w:t xml:space="preserve"> sur la flexibilité de la rémunération</w:t>
      </w:r>
      <w:r w:rsidR="00E00332">
        <w:t> ;</w:t>
      </w:r>
    </w:p>
    <w:p w14:paraId="0003C05D" w14:textId="77777777" w:rsidR="008D18AB" w:rsidRPr="006A7249" w:rsidRDefault="008D18AB" w:rsidP="008D18AB">
      <w:pPr>
        <w:pStyle w:val="Paragraphedeliste"/>
        <w:ind w:left="0"/>
      </w:pPr>
    </w:p>
    <w:p w14:paraId="0A6B171D" w14:textId="03BE7841" w:rsidR="009F2FED" w:rsidRDefault="000A0993" w:rsidP="004F72F0">
      <w:pPr>
        <w:pStyle w:val="Paragraphedeliste"/>
        <w:numPr>
          <w:ilvl w:val="1"/>
          <w:numId w:val="7"/>
        </w:numPr>
      </w:pPr>
      <w:r w:rsidRPr="004C2D7C">
        <w:t xml:space="preserve">toute </w:t>
      </w:r>
      <w:r w:rsidR="009F2FED" w:rsidRPr="004C2D7C">
        <w:t>a</w:t>
      </w:r>
      <w:r w:rsidR="004F72F0" w:rsidRPr="004C2D7C">
        <w:t xml:space="preserve">utre option </w:t>
      </w:r>
      <w:r w:rsidRPr="004C2D7C">
        <w:t>affectant ou pouvant</w:t>
      </w:r>
      <w:r w:rsidR="00E00332" w:rsidRPr="004C2D7C">
        <w:t> </w:t>
      </w:r>
      <w:r w:rsidRPr="004C2D7C">
        <w:t xml:space="preserve">affecter la structure de l’élément de fonds propres eu égard aux caractéristiques exposées au 1° de l’article R. </w:t>
      </w:r>
      <w:r>
        <w:t xml:space="preserve">351-22 du Code des assurances </w:t>
      </w:r>
      <w:r w:rsidR="00DA0B18" w:rsidRPr="00F066C1">
        <w:t xml:space="preserve">dans sa rédaction issue du décret </w:t>
      </w:r>
      <w:r w:rsidR="00FE7296">
        <w:t xml:space="preserve">n° 2015-513 </w:t>
      </w:r>
      <w:r w:rsidR="00DA0B18" w:rsidRPr="00F066C1">
        <w:t xml:space="preserve">du </w:t>
      </w:r>
      <w:r w:rsidR="00FE7296">
        <w:t>7 mai 2015</w:t>
      </w:r>
      <w:r w:rsidR="00DA0B18" w:rsidRPr="00F066C1">
        <w:t xml:space="preserve"> </w:t>
      </w:r>
      <w:r>
        <w:t xml:space="preserve">et aux facteurs exposés </w:t>
      </w:r>
      <w:r w:rsidR="00DA0B18">
        <w:t xml:space="preserve">au 2° du même article </w:t>
      </w:r>
      <w:r w:rsidR="00E00332" w:rsidRPr="004C2D7C">
        <w:t>;</w:t>
      </w:r>
    </w:p>
    <w:p w14:paraId="70A4C7A1" w14:textId="77777777" w:rsidR="008D18AB" w:rsidRPr="004C2D7C" w:rsidRDefault="008D18AB" w:rsidP="008D18AB">
      <w:pPr>
        <w:pStyle w:val="Paragraphedeliste"/>
        <w:ind w:left="0"/>
      </w:pPr>
    </w:p>
    <w:p w14:paraId="496277A5" w14:textId="51B805E7" w:rsidR="004F72F0" w:rsidRDefault="009F2FED" w:rsidP="004F72F0">
      <w:pPr>
        <w:pStyle w:val="Paragraphedeliste"/>
        <w:numPr>
          <w:ilvl w:val="1"/>
          <w:numId w:val="7"/>
        </w:numPr>
      </w:pPr>
      <w:r>
        <w:t xml:space="preserve">le </w:t>
      </w:r>
      <w:r w:rsidR="00AB212F">
        <w:t xml:space="preserve">montant et le </w:t>
      </w:r>
      <w:r>
        <w:t>c</w:t>
      </w:r>
      <w:r w:rsidRPr="00FA2F78">
        <w:t xml:space="preserve">lassement </w:t>
      </w:r>
      <w:r>
        <w:t xml:space="preserve">retenu </w:t>
      </w:r>
      <w:r w:rsidRPr="00FA2F78">
        <w:t xml:space="preserve">dans </w:t>
      </w:r>
      <w:r w:rsidR="00AB212F">
        <w:t xml:space="preserve">les </w:t>
      </w:r>
      <w:r w:rsidR="004C2D7C">
        <w:t>comptes annuels</w:t>
      </w:r>
      <w:r w:rsidR="00DB2A1E">
        <w:t>.</w:t>
      </w:r>
    </w:p>
    <w:p w14:paraId="0B156DEF" w14:textId="77777777" w:rsidR="008D18AB" w:rsidRPr="006A7249" w:rsidRDefault="008D18AB" w:rsidP="008D18AB">
      <w:pPr>
        <w:pStyle w:val="Paragraphedeliste"/>
        <w:ind w:left="0"/>
      </w:pPr>
    </w:p>
    <w:p w14:paraId="6B36DC25" w14:textId="043CEBC9" w:rsidR="00FF2A64" w:rsidRPr="00FF2A64" w:rsidRDefault="00FF2A64" w:rsidP="006A7249">
      <w:pPr>
        <w:pStyle w:val="Paragraphedeliste"/>
        <w:numPr>
          <w:ilvl w:val="0"/>
          <w:numId w:val="7"/>
        </w:numPr>
      </w:pPr>
      <w:r w:rsidRPr="00F066C1">
        <w:t>Le cas échéant</w:t>
      </w:r>
      <w:r>
        <w:t>, le contrat</w:t>
      </w:r>
      <w:r w:rsidR="00AF6AB7">
        <w:t>,</w:t>
      </w:r>
      <w:r>
        <w:t xml:space="preserve"> la convention ou toute autre stipulation déterminant les caractéristiques de l’élément (sous sa forme définitive ou à défaut</w:t>
      </w:r>
      <w:r w:rsidR="00293924">
        <w:t xml:space="preserve"> en</w:t>
      </w:r>
      <w:r>
        <w:t xml:space="preserve"> projet)</w:t>
      </w:r>
      <w:r w:rsidR="00B7195D">
        <w:t>.</w:t>
      </w:r>
    </w:p>
    <w:p w14:paraId="0D3A23AD" w14:textId="77777777" w:rsidR="004F72F0" w:rsidRDefault="004F72F0" w:rsidP="00D70884">
      <w:pPr>
        <w:pStyle w:val="Paragraphedeliste"/>
        <w:rPr>
          <w:b/>
        </w:rPr>
      </w:pPr>
    </w:p>
    <w:p w14:paraId="265C96FE" w14:textId="77777777" w:rsidR="00B830B0" w:rsidRDefault="00B830B0" w:rsidP="00D70884">
      <w:pPr>
        <w:pStyle w:val="Paragraphedeliste"/>
        <w:rPr>
          <w:b/>
        </w:rPr>
      </w:pPr>
    </w:p>
    <w:p w14:paraId="069EF007" w14:textId="77777777" w:rsidR="008D18AB" w:rsidRDefault="008D18AB" w:rsidP="00D70884">
      <w:pPr>
        <w:pStyle w:val="Paragraphedeliste"/>
        <w:rPr>
          <w:b/>
        </w:rPr>
      </w:pPr>
    </w:p>
    <w:p w14:paraId="0A776111" w14:textId="28C59408" w:rsidR="00D70884" w:rsidRPr="00FE7296" w:rsidRDefault="00F066C1" w:rsidP="00F066C1">
      <w:pPr>
        <w:pStyle w:val="Annexesous-titre3"/>
        <w:rPr>
          <w:u w:val="single"/>
        </w:rPr>
      </w:pPr>
      <w:r w:rsidRPr="00FE7296">
        <w:rPr>
          <w:u w:val="single"/>
        </w:rPr>
        <w:lastRenderedPageBreak/>
        <w:t>Évaluation</w:t>
      </w:r>
      <w:r w:rsidR="00650F4F" w:rsidRPr="00FE7296">
        <w:rPr>
          <w:u w:val="single"/>
        </w:rPr>
        <w:t xml:space="preserve"> de l’éligibilité en </w:t>
      </w:r>
      <w:r w:rsidR="001D7774" w:rsidRPr="00FE7296">
        <w:rPr>
          <w:u w:val="single"/>
        </w:rPr>
        <w:t>tant qu’</w:t>
      </w:r>
      <w:r w:rsidR="00BC21A7" w:rsidRPr="00FE7296">
        <w:rPr>
          <w:u w:val="single"/>
        </w:rPr>
        <w:t>élément</w:t>
      </w:r>
      <w:r w:rsidR="001D7774" w:rsidRPr="00FE7296">
        <w:rPr>
          <w:u w:val="single"/>
        </w:rPr>
        <w:t xml:space="preserve"> de </w:t>
      </w:r>
      <w:r w:rsidR="00650F4F" w:rsidRPr="00FE7296">
        <w:rPr>
          <w:u w:val="single"/>
        </w:rPr>
        <w:t>fonds propres</w:t>
      </w:r>
      <w:r w:rsidR="00164F9D" w:rsidRPr="00FE7296">
        <w:rPr>
          <w:u w:val="single"/>
        </w:rPr>
        <w:t xml:space="preserve"> et de la classification dans le niveau demandé</w:t>
      </w:r>
      <w:r w:rsidR="00650F4F" w:rsidRPr="00FE7296">
        <w:rPr>
          <w:u w:val="single"/>
        </w:rPr>
        <w:t> :</w:t>
      </w:r>
    </w:p>
    <w:p w14:paraId="7E3A7F92" w14:textId="77777777" w:rsidR="00F066C1" w:rsidRPr="00164F9D" w:rsidRDefault="00F066C1" w:rsidP="00F066C1">
      <w:pPr>
        <w:pStyle w:val="Paragraphedeliste"/>
        <w:ind w:left="360"/>
        <w:rPr>
          <w:b/>
        </w:rPr>
      </w:pPr>
    </w:p>
    <w:p w14:paraId="20D38C04" w14:textId="629CEE56" w:rsidR="00650F4F" w:rsidRDefault="00BC21A7" w:rsidP="00650F4F">
      <w:pPr>
        <w:pStyle w:val="Paragraphedeliste"/>
        <w:numPr>
          <w:ilvl w:val="0"/>
          <w:numId w:val="8"/>
        </w:numPr>
      </w:pPr>
      <w:r>
        <w:t>Une description et une é</w:t>
      </w:r>
      <w:r w:rsidRPr="006A7249">
        <w:t>valuation</w:t>
      </w:r>
      <w:r w:rsidR="00650F4F" w:rsidRPr="006A7249">
        <w:t xml:space="preserve"> des </w:t>
      </w:r>
      <w:r w:rsidR="0013187B">
        <w:t>sources</w:t>
      </w:r>
      <w:r w:rsidR="0013187B" w:rsidRPr="006A7249">
        <w:t xml:space="preserve"> </w:t>
      </w:r>
      <w:r w:rsidR="00650F4F" w:rsidRPr="006A7249">
        <w:t xml:space="preserve">de risques spécifiques </w:t>
      </w:r>
      <w:r>
        <w:t>à l’élément</w:t>
      </w:r>
      <w:r w:rsidR="00E00332" w:rsidRPr="006A7249">
        <w:t> ;</w:t>
      </w:r>
    </w:p>
    <w:p w14:paraId="1A6B00F5" w14:textId="77777777" w:rsidR="008D18AB" w:rsidRPr="006A7249" w:rsidRDefault="008D18AB" w:rsidP="008D18AB">
      <w:pPr>
        <w:pStyle w:val="Paragraphedeliste"/>
      </w:pPr>
    </w:p>
    <w:p w14:paraId="6EAF29D3" w14:textId="2387B1C9" w:rsidR="00650F4F" w:rsidRDefault="00AF6AB7" w:rsidP="006A7249">
      <w:pPr>
        <w:pStyle w:val="Paragraphedeliste"/>
        <w:numPr>
          <w:ilvl w:val="0"/>
          <w:numId w:val="8"/>
        </w:numPr>
      </w:pPr>
      <w:r>
        <w:t xml:space="preserve">La </w:t>
      </w:r>
      <w:r w:rsidR="00E00332" w:rsidRPr="006A7249">
        <w:t xml:space="preserve">mesure </w:t>
      </w:r>
      <w:r w:rsidRPr="006A7249">
        <w:t xml:space="preserve">dans </w:t>
      </w:r>
      <w:r>
        <w:t>la</w:t>
      </w:r>
      <w:r w:rsidRPr="006A7249">
        <w:t xml:space="preserve">quelle </w:t>
      </w:r>
      <w:r w:rsidR="00E00332" w:rsidRPr="006A7249">
        <w:t>l’élément</w:t>
      </w:r>
      <w:r w:rsidR="00650F4F" w:rsidRPr="006A7249">
        <w:t xml:space="preserve"> </w:t>
      </w:r>
      <w:r w:rsidR="00E00332" w:rsidRPr="006A7249">
        <w:t xml:space="preserve">soumis à approbation contribuera </w:t>
      </w:r>
      <w:r w:rsidR="00650F4F" w:rsidRPr="006A7249">
        <w:t xml:space="preserve">à la structure </w:t>
      </w:r>
      <w:r w:rsidR="0067609F" w:rsidRPr="006A7249">
        <w:t xml:space="preserve">existante </w:t>
      </w:r>
      <w:r w:rsidR="00650F4F" w:rsidRPr="006A7249">
        <w:t xml:space="preserve">de </w:t>
      </w:r>
      <w:r w:rsidR="00BC21A7">
        <w:t>fonds propres</w:t>
      </w:r>
      <w:r w:rsidR="00551D1D">
        <w:t xml:space="preserve">, ainsi qu’au respect des exigences de fonds propres </w:t>
      </w:r>
      <w:r w:rsidR="00650F4F" w:rsidRPr="006A7249">
        <w:t>actuelles et futures</w:t>
      </w:r>
      <w:r w:rsidR="00E00332" w:rsidRPr="006A7249">
        <w:t> ;</w:t>
      </w:r>
    </w:p>
    <w:p w14:paraId="16106443" w14:textId="77777777" w:rsidR="008D18AB" w:rsidRPr="006A7249" w:rsidRDefault="008D18AB" w:rsidP="008D18AB">
      <w:pPr>
        <w:pStyle w:val="Paragraphedeliste"/>
        <w:ind w:left="0"/>
      </w:pPr>
    </w:p>
    <w:p w14:paraId="50E48295" w14:textId="67B74002" w:rsidR="00650F4F" w:rsidRDefault="004E6E66" w:rsidP="00650F4F">
      <w:pPr>
        <w:pStyle w:val="Paragraphedeliste"/>
        <w:numPr>
          <w:ilvl w:val="0"/>
          <w:numId w:val="12"/>
        </w:numPr>
      </w:pPr>
      <w:r>
        <w:t xml:space="preserve">les éléments justifiant </w:t>
      </w:r>
      <w:r w:rsidR="00640CB5">
        <w:t xml:space="preserve">de </w:t>
      </w:r>
      <w:r w:rsidR="00DC1A49">
        <w:t>l</w:t>
      </w:r>
      <w:r w:rsidR="009F4720">
        <w:t>a</w:t>
      </w:r>
      <w:r w:rsidR="00E00332" w:rsidRPr="006A7249">
        <w:t xml:space="preserve"> class</w:t>
      </w:r>
      <w:r w:rsidR="009F4720">
        <w:t>ification</w:t>
      </w:r>
      <w:r w:rsidR="00E00332" w:rsidRPr="006A7249">
        <w:t xml:space="preserve"> </w:t>
      </w:r>
      <w:r w:rsidR="0067609F">
        <w:t xml:space="preserve">dans le niveau demandé de </w:t>
      </w:r>
      <w:r w:rsidR="00E00332" w:rsidRPr="006A7249">
        <w:t>fonds propres ;</w:t>
      </w:r>
    </w:p>
    <w:p w14:paraId="5F45A185" w14:textId="77777777" w:rsidR="008D18AB" w:rsidRPr="006A7249" w:rsidRDefault="008D18AB" w:rsidP="008D18AB">
      <w:pPr>
        <w:pStyle w:val="Paragraphedeliste"/>
        <w:ind w:left="360"/>
      </w:pPr>
    </w:p>
    <w:p w14:paraId="69725C6D" w14:textId="2BB40323" w:rsidR="00BC21A7" w:rsidRDefault="00BC21A7" w:rsidP="00650F4F">
      <w:pPr>
        <w:pStyle w:val="Paragraphedeliste"/>
        <w:numPr>
          <w:ilvl w:val="0"/>
          <w:numId w:val="13"/>
        </w:numPr>
      </w:pPr>
      <w:r w:rsidRPr="006A7249">
        <w:t>la méthode et les principales hypothèses d’évaluation</w:t>
      </w:r>
      <w:r>
        <w:t xml:space="preserve"> du montant</w:t>
      </w:r>
      <w:r w:rsidR="00640CB5">
        <w:t xml:space="preserve"> de fonds propres</w:t>
      </w:r>
      <w:r>
        <w:t xml:space="preserve"> retenu</w:t>
      </w:r>
      <w:r w:rsidR="00BF64A1">
        <w:t> ;</w:t>
      </w:r>
    </w:p>
    <w:p w14:paraId="0D52672D" w14:textId="77777777" w:rsidR="008D18AB" w:rsidRDefault="008D18AB" w:rsidP="008D18AB">
      <w:pPr>
        <w:pStyle w:val="Paragraphedeliste"/>
      </w:pPr>
    </w:p>
    <w:p w14:paraId="2B16936F" w14:textId="609F6171" w:rsidR="009F4720" w:rsidRDefault="00640CB5" w:rsidP="009F4720">
      <w:pPr>
        <w:pStyle w:val="Paragraphedeliste"/>
        <w:numPr>
          <w:ilvl w:val="0"/>
          <w:numId w:val="9"/>
        </w:numPr>
      </w:pPr>
      <w:r>
        <w:t>l</w:t>
      </w:r>
      <w:r w:rsidR="009F4720">
        <w:t xml:space="preserve">a contribution </w:t>
      </w:r>
      <w:r>
        <w:t xml:space="preserve">de l’élément </w:t>
      </w:r>
      <w:r w:rsidR="009F4720">
        <w:t xml:space="preserve">à la couverture </w:t>
      </w:r>
      <w:r w:rsidR="009F4720" w:rsidRPr="006A7249">
        <w:t xml:space="preserve">du </w:t>
      </w:r>
      <w:r w:rsidR="009F4720">
        <w:t xml:space="preserve">minimum de capital requis et </w:t>
      </w:r>
      <w:r w:rsidR="009F4720" w:rsidRPr="006A7249">
        <w:t xml:space="preserve">du </w:t>
      </w:r>
      <w:r w:rsidR="009F4720">
        <w:t>capital de solvabilité requis </w:t>
      </w:r>
      <w:r>
        <w:t>de l’organisme.</w:t>
      </w:r>
    </w:p>
    <w:p w14:paraId="2D4CE67E" w14:textId="77777777" w:rsidR="008D18AB" w:rsidRPr="006A7249" w:rsidRDefault="008D18AB" w:rsidP="008D18AB">
      <w:pPr>
        <w:pStyle w:val="Paragraphedeliste"/>
        <w:ind w:left="360"/>
      </w:pPr>
    </w:p>
    <w:p w14:paraId="1C22C438" w14:textId="77777777" w:rsidR="00E00332" w:rsidRPr="00C700C7" w:rsidRDefault="00E00332" w:rsidP="00650F4F">
      <w:pPr>
        <w:pStyle w:val="Paragraphedeliste"/>
      </w:pPr>
    </w:p>
    <w:p w14:paraId="7CCE6956" w14:textId="61F455C9" w:rsidR="00D70884" w:rsidRPr="00FE7296" w:rsidRDefault="009F4720" w:rsidP="00F066C1">
      <w:pPr>
        <w:pStyle w:val="Annexesous-titre3"/>
        <w:rPr>
          <w:u w:val="single"/>
        </w:rPr>
      </w:pPr>
      <w:r w:rsidRPr="00FE7296">
        <w:rPr>
          <w:u w:val="single"/>
        </w:rPr>
        <w:t xml:space="preserve">Évolution potentielle des caractéristiques </w:t>
      </w:r>
      <w:r w:rsidR="0067609F" w:rsidRPr="00FE7296">
        <w:rPr>
          <w:u w:val="single"/>
        </w:rPr>
        <w:t xml:space="preserve">de l’élément </w:t>
      </w:r>
      <w:r w:rsidR="000D0C57" w:rsidRPr="00FE7296">
        <w:rPr>
          <w:u w:val="single"/>
        </w:rPr>
        <w:t xml:space="preserve">de </w:t>
      </w:r>
      <w:r w:rsidR="0067609F" w:rsidRPr="00FE7296">
        <w:rPr>
          <w:u w:val="single"/>
        </w:rPr>
        <w:t>fonds propres</w:t>
      </w:r>
      <w:r w:rsidR="00164F9D" w:rsidRPr="00FE7296">
        <w:rPr>
          <w:u w:val="single"/>
        </w:rPr>
        <w:t xml:space="preserve"> dans le temps</w:t>
      </w:r>
      <w:r w:rsidR="00BF64A1" w:rsidRPr="00FE7296">
        <w:rPr>
          <w:u w:val="single"/>
        </w:rPr>
        <w:t> :</w:t>
      </w:r>
    </w:p>
    <w:p w14:paraId="64919C4F" w14:textId="77777777" w:rsidR="00F066C1" w:rsidRDefault="00F066C1" w:rsidP="00F066C1">
      <w:pPr>
        <w:pStyle w:val="Annexesous-titre3"/>
        <w:rPr>
          <w:b/>
        </w:rPr>
      </w:pPr>
    </w:p>
    <w:p w14:paraId="05D517AF" w14:textId="4E681247" w:rsidR="009F4720" w:rsidRDefault="00E00332" w:rsidP="0084104C">
      <w:pPr>
        <w:pStyle w:val="Paragraphedeliste"/>
        <w:numPr>
          <w:ilvl w:val="0"/>
          <w:numId w:val="13"/>
        </w:numPr>
      </w:pPr>
      <w:r w:rsidRPr="006A7249">
        <w:t>l</w:t>
      </w:r>
      <w:r w:rsidR="00650F4F" w:rsidRPr="006A7249">
        <w:t>e</w:t>
      </w:r>
      <w:r w:rsidR="00041E64" w:rsidRPr="006A7249">
        <w:t xml:space="preserve">s </w:t>
      </w:r>
      <w:r>
        <w:t>facteurs</w:t>
      </w:r>
      <w:r w:rsidR="00041E64" w:rsidRPr="006A7249">
        <w:t xml:space="preserve"> pouvant faire varier </w:t>
      </w:r>
      <w:r w:rsidR="00640CB5" w:rsidRPr="006A7249">
        <w:t>le montant</w:t>
      </w:r>
      <w:r w:rsidR="00640CB5">
        <w:t>,</w:t>
      </w:r>
      <w:r w:rsidR="00640CB5" w:rsidRPr="006A7249">
        <w:t xml:space="preserve"> </w:t>
      </w:r>
      <w:r w:rsidR="00041E64" w:rsidRPr="006A7249">
        <w:t xml:space="preserve">la part </w:t>
      </w:r>
      <w:r w:rsidR="00640CB5">
        <w:t xml:space="preserve">et </w:t>
      </w:r>
      <w:r w:rsidR="00041E64" w:rsidRPr="006A7249">
        <w:t xml:space="preserve">la qualité </w:t>
      </w:r>
      <w:r w:rsidR="00640CB5">
        <w:t>de</w:t>
      </w:r>
      <w:r w:rsidR="00041E64" w:rsidRPr="006A7249">
        <w:t xml:space="preserve"> cet élément</w:t>
      </w:r>
      <w:r w:rsidR="00640CB5" w:rsidRPr="00640CB5">
        <w:t xml:space="preserve"> </w:t>
      </w:r>
      <w:r w:rsidR="00640CB5" w:rsidRPr="006A7249">
        <w:t>de fonds propres</w:t>
      </w:r>
      <w:r w:rsidR="00640CB5">
        <w:t>,</w:t>
      </w:r>
      <w:r w:rsidR="009F4720">
        <w:t xml:space="preserve"> ainsi que sa classification dans les différents niveaux ;</w:t>
      </w:r>
    </w:p>
    <w:p w14:paraId="7A332BA3" w14:textId="77777777" w:rsidR="008D18AB" w:rsidRDefault="008D18AB" w:rsidP="008D18AB">
      <w:pPr>
        <w:pStyle w:val="Paragraphedeliste"/>
      </w:pPr>
    </w:p>
    <w:p w14:paraId="56EFB663" w14:textId="5267FC9D" w:rsidR="00C7704F" w:rsidRDefault="00640CB5" w:rsidP="004C2D7C">
      <w:pPr>
        <w:pStyle w:val="Paragraphedeliste"/>
        <w:numPr>
          <w:ilvl w:val="0"/>
          <w:numId w:val="13"/>
        </w:numPr>
      </w:pPr>
      <w:r>
        <w:t xml:space="preserve">pour chacun de ces facteurs, leur </w:t>
      </w:r>
      <w:r w:rsidR="009F4720">
        <w:t xml:space="preserve">incidence éventuelle sur la couverture </w:t>
      </w:r>
      <w:r w:rsidR="009F4720" w:rsidRPr="006A7249">
        <w:t xml:space="preserve">du </w:t>
      </w:r>
      <w:r w:rsidR="009F4720">
        <w:t xml:space="preserve">minimum de capital requis et </w:t>
      </w:r>
      <w:r w:rsidR="009F4720" w:rsidRPr="006A7249">
        <w:t xml:space="preserve">du </w:t>
      </w:r>
      <w:r w:rsidR="009F4720">
        <w:t>capital de solvabilité requis. </w:t>
      </w:r>
      <w:r w:rsidR="00E00332">
        <w:t> </w:t>
      </w:r>
      <w:r w:rsidR="00AA5AE0">
        <w:t xml:space="preserve"> </w:t>
      </w:r>
    </w:p>
    <w:p w14:paraId="6E49CA86" w14:textId="77777777" w:rsidR="00C7704F" w:rsidRPr="00C7704F" w:rsidRDefault="00C7704F" w:rsidP="00C7704F"/>
    <w:p w14:paraId="242BD13B" w14:textId="77777777" w:rsidR="00C7704F" w:rsidRPr="00C7704F" w:rsidRDefault="00C7704F" w:rsidP="00C7704F"/>
    <w:p w14:paraId="57186A70" w14:textId="77777777" w:rsidR="00C7704F" w:rsidRPr="00C7704F" w:rsidRDefault="00C7704F" w:rsidP="00C7704F"/>
    <w:p w14:paraId="5D775182" w14:textId="77777777" w:rsidR="00C7704F" w:rsidRPr="00C7704F" w:rsidRDefault="00C7704F" w:rsidP="00C7704F"/>
    <w:p w14:paraId="2F62C43F" w14:textId="77777777" w:rsidR="00C7704F" w:rsidRPr="00C7704F" w:rsidRDefault="00C7704F" w:rsidP="00C7704F"/>
    <w:p w14:paraId="1D384ED7" w14:textId="77777777" w:rsidR="00C7704F" w:rsidRPr="00C7704F" w:rsidRDefault="00C7704F" w:rsidP="00C7704F"/>
    <w:p w14:paraId="5A2D4248" w14:textId="77777777" w:rsidR="00C7704F" w:rsidRPr="00C7704F" w:rsidRDefault="00C7704F" w:rsidP="00C7704F"/>
    <w:p w14:paraId="6D742C52" w14:textId="77777777" w:rsidR="00C7704F" w:rsidRPr="00C7704F" w:rsidRDefault="00C7704F" w:rsidP="00C7704F"/>
    <w:p w14:paraId="38B223A6" w14:textId="77777777" w:rsidR="00C7704F" w:rsidRPr="00C7704F" w:rsidRDefault="00C7704F" w:rsidP="00C7704F"/>
    <w:p w14:paraId="3390A736" w14:textId="77777777" w:rsidR="00C7704F" w:rsidRPr="00C7704F" w:rsidRDefault="00C7704F" w:rsidP="00C7704F"/>
    <w:p w14:paraId="6F46DBB3" w14:textId="77777777" w:rsidR="00C7704F" w:rsidRPr="00C7704F" w:rsidRDefault="00C7704F" w:rsidP="00C7704F"/>
    <w:p w14:paraId="7A52E36E" w14:textId="0C6746E2" w:rsidR="00C7704F" w:rsidRDefault="00C7704F" w:rsidP="00C7704F"/>
    <w:p w14:paraId="3C4FB8AD" w14:textId="77777777" w:rsidR="00C7704F" w:rsidRPr="00C7704F" w:rsidRDefault="00C7704F" w:rsidP="00C7704F"/>
    <w:p w14:paraId="71171275" w14:textId="596C8C54" w:rsidR="00C7704F" w:rsidRDefault="00C7704F" w:rsidP="00C7704F"/>
    <w:p w14:paraId="3450574C" w14:textId="0931BDDA" w:rsidR="00572C00" w:rsidRPr="00C7704F" w:rsidRDefault="00C7704F" w:rsidP="00C7704F">
      <w:pPr>
        <w:tabs>
          <w:tab w:val="left" w:pos="3256"/>
        </w:tabs>
      </w:pPr>
      <w:r>
        <w:tab/>
      </w:r>
      <w:bookmarkStart w:id="0" w:name="_GoBack"/>
      <w:bookmarkEnd w:id="0"/>
    </w:p>
    <w:sectPr w:rsidR="00572C00" w:rsidRPr="00C7704F" w:rsidSect="00EB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8AAA" w14:textId="77777777" w:rsidR="00CB0C84" w:rsidRDefault="00CB0C84" w:rsidP="001B3C2B">
      <w:r>
        <w:separator/>
      </w:r>
    </w:p>
  </w:endnote>
  <w:endnote w:type="continuationSeparator" w:id="0">
    <w:p w14:paraId="1E620D56" w14:textId="77777777" w:rsidR="00CB0C84" w:rsidRDefault="00CB0C84" w:rsidP="001B3C2B">
      <w:r>
        <w:continuationSeparator/>
      </w:r>
    </w:p>
  </w:endnote>
  <w:endnote w:type="continuationNotice" w:id="1">
    <w:p w14:paraId="315E56BE" w14:textId="77777777" w:rsidR="00CB0C84" w:rsidRDefault="00CB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7FF5" w14:textId="77777777" w:rsidR="00213775" w:rsidRDefault="002137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6D89" w14:textId="4EF3822E" w:rsidR="005F0017" w:rsidRPr="00AE033D" w:rsidRDefault="005F0017" w:rsidP="008D18AB">
    <w:pPr>
      <w:pStyle w:val="Pieddepage"/>
      <w:pBdr>
        <w:top w:val="none" w:sz="0" w:space="0" w:color="auto"/>
      </w:pBdr>
      <w:tabs>
        <w:tab w:val="clear" w:pos="4536"/>
        <w:tab w:val="clear" w:pos="9072"/>
        <w:tab w:val="center" w:pos="9639"/>
      </w:tabs>
    </w:pPr>
    <w:r w:rsidRPr="00AE033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E901" w14:textId="77777777" w:rsidR="008D18AB" w:rsidRDefault="008D18AB" w:rsidP="008D18AB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ACD6B" w14:textId="77777777" w:rsidR="00CB0C84" w:rsidRDefault="00CB0C84" w:rsidP="001B3C2B">
      <w:r>
        <w:separator/>
      </w:r>
    </w:p>
  </w:footnote>
  <w:footnote w:type="continuationSeparator" w:id="0">
    <w:p w14:paraId="1B60779B" w14:textId="77777777" w:rsidR="00CB0C84" w:rsidRDefault="00CB0C84" w:rsidP="001B3C2B">
      <w:r>
        <w:continuationSeparator/>
      </w:r>
    </w:p>
  </w:footnote>
  <w:footnote w:type="continuationNotice" w:id="1">
    <w:p w14:paraId="4BB97BCB" w14:textId="77777777" w:rsidR="00CB0C84" w:rsidRDefault="00CB0C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F2A2" w14:textId="1C0FB330" w:rsidR="00D52FB5" w:rsidRDefault="00D52F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9793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i w:val="0"/>
      </w:rPr>
    </w:sdtEndPr>
    <w:sdtContent>
      <w:p w14:paraId="3C59735C" w14:textId="1DD103C7" w:rsidR="008D18AB" w:rsidRPr="008D18AB" w:rsidRDefault="008D18AB" w:rsidP="008D18AB">
        <w:pPr>
          <w:pStyle w:val="En-tte"/>
          <w:pBdr>
            <w:bottom w:val="none" w:sz="0" w:space="0" w:color="auto"/>
          </w:pBdr>
          <w:rPr>
            <w:rFonts w:ascii="Times New Roman" w:hAnsi="Times New Roman"/>
            <w:b w:val="0"/>
            <w:i w:val="0"/>
          </w:rPr>
        </w:pPr>
        <w:r w:rsidRPr="008D18AB">
          <w:rPr>
            <w:rFonts w:ascii="Times New Roman" w:hAnsi="Times New Roman"/>
            <w:b w:val="0"/>
            <w:i w:val="0"/>
          </w:rPr>
          <w:fldChar w:fldCharType="begin"/>
        </w:r>
        <w:r w:rsidRPr="008D18AB">
          <w:rPr>
            <w:rFonts w:ascii="Times New Roman" w:hAnsi="Times New Roman"/>
            <w:b w:val="0"/>
            <w:i w:val="0"/>
          </w:rPr>
          <w:instrText>PAGE   \* MERGEFORMAT</w:instrText>
        </w:r>
        <w:r w:rsidRPr="008D18AB">
          <w:rPr>
            <w:rFonts w:ascii="Times New Roman" w:hAnsi="Times New Roman"/>
            <w:b w:val="0"/>
            <w:i w:val="0"/>
          </w:rPr>
          <w:fldChar w:fldCharType="separate"/>
        </w:r>
        <w:r w:rsidR="00C7704F">
          <w:rPr>
            <w:rFonts w:ascii="Times New Roman" w:hAnsi="Times New Roman"/>
            <w:b w:val="0"/>
            <w:i w:val="0"/>
            <w:noProof/>
          </w:rPr>
          <w:t>2</w:t>
        </w:r>
        <w:r w:rsidRPr="008D18AB">
          <w:rPr>
            <w:rFonts w:ascii="Times New Roman" w:hAnsi="Times New Roman"/>
            <w:b w:val="0"/>
            <w:i w:val="0"/>
          </w:rPr>
          <w:fldChar w:fldCharType="end"/>
        </w:r>
      </w:p>
    </w:sdtContent>
  </w:sdt>
  <w:p w14:paraId="5C465C7C" w14:textId="2159F61B" w:rsidR="005F0017" w:rsidRPr="00774E7B" w:rsidRDefault="005F0017" w:rsidP="008D18AB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AF64" w14:textId="7FAC9CFE" w:rsidR="00D52FB5" w:rsidRDefault="00D52FB5" w:rsidP="008D18AB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534"/>
    <w:multiLevelType w:val="hybridMultilevel"/>
    <w:tmpl w:val="B8E81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265D"/>
    <w:multiLevelType w:val="hybridMultilevel"/>
    <w:tmpl w:val="DB642A90"/>
    <w:lvl w:ilvl="0" w:tplc="41C2FFA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521A"/>
    <w:multiLevelType w:val="hybridMultilevel"/>
    <w:tmpl w:val="5B24FFEC"/>
    <w:lvl w:ilvl="0" w:tplc="36329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3493B"/>
    <w:multiLevelType w:val="hybridMultilevel"/>
    <w:tmpl w:val="529EF7AC"/>
    <w:lvl w:ilvl="0" w:tplc="36329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292B"/>
    <w:multiLevelType w:val="hybridMultilevel"/>
    <w:tmpl w:val="FFC23CB2"/>
    <w:lvl w:ilvl="0" w:tplc="616A9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0A6D"/>
    <w:multiLevelType w:val="hybridMultilevel"/>
    <w:tmpl w:val="8F64582E"/>
    <w:lvl w:ilvl="0" w:tplc="41C2FF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386B"/>
    <w:multiLevelType w:val="hybridMultilevel"/>
    <w:tmpl w:val="3C1A4144"/>
    <w:lvl w:ilvl="0" w:tplc="B5E00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2A9F"/>
    <w:multiLevelType w:val="hybridMultilevel"/>
    <w:tmpl w:val="F3F80E0A"/>
    <w:lvl w:ilvl="0" w:tplc="EC7E6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746ABE"/>
    <w:multiLevelType w:val="hybridMultilevel"/>
    <w:tmpl w:val="8DA44FAE"/>
    <w:lvl w:ilvl="0" w:tplc="36329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03901"/>
    <w:multiLevelType w:val="hybridMultilevel"/>
    <w:tmpl w:val="652E0A18"/>
    <w:lvl w:ilvl="0" w:tplc="5764E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A1D172A"/>
    <w:multiLevelType w:val="hybridMultilevel"/>
    <w:tmpl w:val="CD06F1BA"/>
    <w:lvl w:ilvl="0" w:tplc="36329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5B42"/>
    <w:multiLevelType w:val="hybridMultilevel"/>
    <w:tmpl w:val="37204FD0"/>
    <w:lvl w:ilvl="0" w:tplc="8FD8E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C36"/>
    <w:rsid w:val="00001D7C"/>
    <w:rsid w:val="00004366"/>
    <w:rsid w:val="000140CB"/>
    <w:rsid w:val="0002705F"/>
    <w:rsid w:val="000302C8"/>
    <w:rsid w:val="000308A8"/>
    <w:rsid w:val="00036CB0"/>
    <w:rsid w:val="00041E64"/>
    <w:rsid w:val="00044379"/>
    <w:rsid w:val="00047394"/>
    <w:rsid w:val="000532FF"/>
    <w:rsid w:val="00056681"/>
    <w:rsid w:val="00056D9E"/>
    <w:rsid w:val="00062505"/>
    <w:rsid w:val="0008631A"/>
    <w:rsid w:val="00091788"/>
    <w:rsid w:val="000A0993"/>
    <w:rsid w:val="000A6364"/>
    <w:rsid w:val="000A7C16"/>
    <w:rsid w:val="000B50E0"/>
    <w:rsid w:val="000D0C57"/>
    <w:rsid w:val="000D1907"/>
    <w:rsid w:val="000E6C49"/>
    <w:rsid w:val="001011B2"/>
    <w:rsid w:val="00101F7E"/>
    <w:rsid w:val="00102E94"/>
    <w:rsid w:val="00120AB8"/>
    <w:rsid w:val="00122959"/>
    <w:rsid w:val="0013187B"/>
    <w:rsid w:val="001512DF"/>
    <w:rsid w:val="00161289"/>
    <w:rsid w:val="00164F9D"/>
    <w:rsid w:val="0018524E"/>
    <w:rsid w:val="001A2151"/>
    <w:rsid w:val="001A42D0"/>
    <w:rsid w:val="001B3C00"/>
    <w:rsid w:val="001B3C2B"/>
    <w:rsid w:val="001C09C8"/>
    <w:rsid w:val="001C32C6"/>
    <w:rsid w:val="001D418A"/>
    <w:rsid w:val="001D6806"/>
    <w:rsid w:val="001D7774"/>
    <w:rsid w:val="001E0DC7"/>
    <w:rsid w:val="00213775"/>
    <w:rsid w:val="0022436B"/>
    <w:rsid w:val="00240576"/>
    <w:rsid w:val="00240BDA"/>
    <w:rsid w:val="00243E84"/>
    <w:rsid w:val="00244779"/>
    <w:rsid w:val="00255674"/>
    <w:rsid w:val="00264715"/>
    <w:rsid w:val="002658F6"/>
    <w:rsid w:val="00272B77"/>
    <w:rsid w:val="00277238"/>
    <w:rsid w:val="00293924"/>
    <w:rsid w:val="002948D7"/>
    <w:rsid w:val="0029670E"/>
    <w:rsid w:val="00296814"/>
    <w:rsid w:val="00296B8E"/>
    <w:rsid w:val="002C505B"/>
    <w:rsid w:val="002C540F"/>
    <w:rsid w:val="002E4169"/>
    <w:rsid w:val="002F3FF2"/>
    <w:rsid w:val="00305B9A"/>
    <w:rsid w:val="0031203B"/>
    <w:rsid w:val="00350BA2"/>
    <w:rsid w:val="00365043"/>
    <w:rsid w:val="0037532E"/>
    <w:rsid w:val="003971A3"/>
    <w:rsid w:val="003E1BE4"/>
    <w:rsid w:val="00406D7E"/>
    <w:rsid w:val="00415320"/>
    <w:rsid w:val="004161A6"/>
    <w:rsid w:val="0041790D"/>
    <w:rsid w:val="004332CB"/>
    <w:rsid w:val="0044057B"/>
    <w:rsid w:val="00454B2D"/>
    <w:rsid w:val="00474E3F"/>
    <w:rsid w:val="00487820"/>
    <w:rsid w:val="004A330E"/>
    <w:rsid w:val="004C2D7C"/>
    <w:rsid w:val="004C3A64"/>
    <w:rsid w:val="004D3340"/>
    <w:rsid w:val="004D3431"/>
    <w:rsid w:val="004E6E66"/>
    <w:rsid w:val="004F72F0"/>
    <w:rsid w:val="005013DB"/>
    <w:rsid w:val="00503A06"/>
    <w:rsid w:val="00512B23"/>
    <w:rsid w:val="00531684"/>
    <w:rsid w:val="00533E53"/>
    <w:rsid w:val="0053436A"/>
    <w:rsid w:val="00535AA0"/>
    <w:rsid w:val="00551D1D"/>
    <w:rsid w:val="00552BBE"/>
    <w:rsid w:val="00552CC1"/>
    <w:rsid w:val="00572C00"/>
    <w:rsid w:val="00580332"/>
    <w:rsid w:val="00586BF3"/>
    <w:rsid w:val="005D7A12"/>
    <w:rsid w:val="005D7FBB"/>
    <w:rsid w:val="005F0017"/>
    <w:rsid w:val="005F2070"/>
    <w:rsid w:val="006029C7"/>
    <w:rsid w:val="00605C36"/>
    <w:rsid w:val="00621BBD"/>
    <w:rsid w:val="006320D7"/>
    <w:rsid w:val="00634CA5"/>
    <w:rsid w:val="00640810"/>
    <w:rsid w:val="00640CB5"/>
    <w:rsid w:val="0065016F"/>
    <w:rsid w:val="00650F4F"/>
    <w:rsid w:val="00656D37"/>
    <w:rsid w:val="00671716"/>
    <w:rsid w:val="00671D38"/>
    <w:rsid w:val="00673BB9"/>
    <w:rsid w:val="0067609F"/>
    <w:rsid w:val="0068437B"/>
    <w:rsid w:val="006A1FC7"/>
    <w:rsid w:val="006A7249"/>
    <w:rsid w:val="006B23A0"/>
    <w:rsid w:val="006B6E20"/>
    <w:rsid w:val="006D6E5C"/>
    <w:rsid w:val="006E3467"/>
    <w:rsid w:val="00711BF6"/>
    <w:rsid w:val="00713633"/>
    <w:rsid w:val="0071482A"/>
    <w:rsid w:val="00726D84"/>
    <w:rsid w:val="0073039C"/>
    <w:rsid w:val="00732F77"/>
    <w:rsid w:val="00745AB3"/>
    <w:rsid w:val="00774E7B"/>
    <w:rsid w:val="0077708E"/>
    <w:rsid w:val="00785D00"/>
    <w:rsid w:val="00792EF8"/>
    <w:rsid w:val="007A01D2"/>
    <w:rsid w:val="007A400C"/>
    <w:rsid w:val="007A64E0"/>
    <w:rsid w:val="007C1CCA"/>
    <w:rsid w:val="007C3FB3"/>
    <w:rsid w:val="007D4A2F"/>
    <w:rsid w:val="00811671"/>
    <w:rsid w:val="008173BD"/>
    <w:rsid w:val="00817886"/>
    <w:rsid w:val="0082111F"/>
    <w:rsid w:val="008226DD"/>
    <w:rsid w:val="0082603B"/>
    <w:rsid w:val="008301D8"/>
    <w:rsid w:val="008316BE"/>
    <w:rsid w:val="008333D0"/>
    <w:rsid w:val="008337E7"/>
    <w:rsid w:val="00834C80"/>
    <w:rsid w:val="0084104C"/>
    <w:rsid w:val="00857803"/>
    <w:rsid w:val="00860EF4"/>
    <w:rsid w:val="00881098"/>
    <w:rsid w:val="008939FE"/>
    <w:rsid w:val="008A32D6"/>
    <w:rsid w:val="008A5EA1"/>
    <w:rsid w:val="008B4EEE"/>
    <w:rsid w:val="008B727A"/>
    <w:rsid w:val="008C2EA4"/>
    <w:rsid w:val="008D18AB"/>
    <w:rsid w:val="008D60BE"/>
    <w:rsid w:val="008E54CA"/>
    <w:rsid w:val="00904F63"/>
    <w:rsid w:val="009167D5"/>
    <w:rsid w:val="009176A7"/>
    <w:rsid w:val="00943917"/>
    <w:rsid w:val="009627D9"/>
    <w:rsid w:val="00966AC1"/>
    <w:rsid w:val="00977072"/>
    <w:rsid w:val="00985BD8"/>
    <w:rsid w:val="00995DB4"/>
    <w:rsid w:val="0099730D"/>
    <w:rsid w:val="009A0643"/>
    <w:rsid w:val="009D7E47"/>
    <w:rsid w:val="009E15C6"/>
    <w:rsid w:val="009F2FED"/>
    <w:rsid w:val="009F4720"/>
    <w:rsid w:val="009F602B"/>
    <w:rsid w:val="00A05DF9"/>
    <w:rsid w:val="00A13167"/>
    <w:rsid w:val="00A13EB8"/>
    <w:rsid w:val="00A14F5B"/>
    <w:rsid w:val="00A26342"/>
    <w:rsid w:val="00A47B1E"/>
    <w:rsid w:val="00A7537E"/>
    <w:rsid w:val="00AA075F"/>
    <w:rsid w:val="00AA5AE0"/>
    <w:rsid w:val="00AA70B0"/>
    <w:rsid w:val="00AB212F"/>
    <w:rsid w:val="00AC11C9"/>
    <w:rsid w:val="00AE033D"/>
    <w:rsid w:val="00AF375A"/>
    <w:rsid w:val="00AF6AB7"/>
    <w:rsid w:val="00B22454"/>
    <w:rsid w:val="00B50550"/>
    <w:rsid w:val="00B607C0"/>
    <w:rsid w:val="00B657D8"/>
    <w:rsid w:val="00B7195D"/>
    <w:rsid w:val="00B73C4A"/>
    <w:rsid w:val="00B830B0"/>
    <w:rsid w:val="00B97BC4"/>
    <w:rsid w:val="00BA171C"/>
    <w:rsid w:val="00BB1387"/>
    <w:rsid w:val="00BB2569"/>
    <w:rsid w:val="00BC21A7"/>
    <w:rsid w:val="00BC5CA8"/>
    <w:rsid w:val="00BF64A1"/>
    <w:rsid w:val="00C05EC5"/>
    <w:rsid w:val="00C10CB2"/>
    <w:rsid w:val="00C4182E"/>
    <w:rsid w:val="00C43DC5"/>
    <w:rsid w:val="00C561DC"/>
    <w:rsid w:val="00C60C91"/>
    <w:rsid w:val="00C70123"/>
    <w:rsid w:val="00C76012"/>
    <w:rsid w:val="00C7704F"/>
    <w:rsid w:val="00C953FF"/>
    <w:rsid w:val="00CA780A"/>
    <w:rsid w:val="00CB0C84"/>
    <w:rsid w:val="00CC5034"/>
    <w:rsid w:val="00CF7E98"/>
    <w:rsid w:val="00D06B95"/>
    <w:rsid w:val="00D10FAA"/>
    <w:rsid w:val="00D14A89"/>
    <w:rsid w:val="00D304DF"/>
    <w:rsid w:val="00D32101"/>
    <w:rsid w:val="00D36DE1"/>
    <w:rsid w:val="00D52FB5"/>
    <w:rsid w:val="00D70884"/>
    <w:rsid w:val="00D86AF8"/>
    <w:rsid w:val="00DA0B18"/>
    <w:rsid w:val="00DB2A1E"/>
    <w:rsid w:val="00DB7B7A"/>
    <w:rsid w:val="00DC1A49"/>
    <w:rsid w:val="00DC60A4"/>
    <w:rsid w:val="00DF2D66"/>
    <w:rsid w:val="00E00332"/>
    <w:rsid w:val="00E069DB"/>
    <w:rsid w:val="00E22B23"/>
    <w:rsid w:val="00E33FBA"/>
    <w:rsid w:val="00E54144"/>
    <w:rsid w:val="00E56F31"/>
    <w:rsid w:val="00E7144C"/>
    <w:rsid w:val="00E83CF0"/>
    <w:rsid w:val="00E912BE"/>
    <w:rsid w:val="00E94764"/>
    <w:rsid w:val="00EB0903"/>
    <w:rsid w:val="00ED355F"/>
    <w:rsid w:val="00ED4529"/>
    <w:rsid w:val="00ED6624"/>
    <w:rsid w:val="00EE1210"/>
    <w:rsid w:val="00EF7C1A"/>
    <w:rsid w:val="00F066C1"/>
    <w:rsid w:val="00F06DF0"/>
    <w:rsid w:val="00F1117D"/>
    <w:rsid w:val="00F50532"/>
    <w:rsid w:val="00F50749"/>
    <w:rsid w:val="00F52071"/>
    <w:rsid w:val="00F736C9"/>
    <w:rsid w:val="00F84E8C"/>
    <w:rsid w:val="00F86E6F"/>
    <w:rsid w:val="00FA6343"/>
    <w:rsid w:val="00FB0A0B"/>
    <w:rsid w:val="00FB2C79"/>
    <w:rsid w:val="00FC657A"/>
    <w:rsid w:val="00FD0552"/>
    <w:rsid w:val="00FD0E79"/>
    <w:rsid w:val="00FE7296"/>
    <w:rsid w:val="00FE7386"/>
    <w:rsid w:val="00FF291F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="Times New Roman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="Times New Roman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="Times New Roman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="Times New Roman"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C00"/>
    <w:rPr>
      <w:rFonts w:ascii="Arial" w:eastAsia="Times New Roman" w:hAnsi="Arial" w:cs="Arial"/>
      <w:bCs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1B3C0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1B3C00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1B3C00"/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rsid w:val="001B3C00"/>
    <w:rPr>
      <w:rFonts w:ascii="Times New Roman" w:eastAsia="Times New Roman" w:hAnsi="Times New Roman"/>
      <w:b/>
    </w:rPr>
  </w:style>
  <w:style w:type="character" w:customStyle="1" w:styleId="Titre6Car">
    <w:name w:val="Titre 6 Car"/>
    <w:link w:val="Titre6"/>
    <w:uiPriority w:val="9"/>
    <w:rsid w:val="001B3C00"/>
    <w:rPr>
      <w:rFonts w:ascii="Times New Roman" w:eastAsia="Times New Roman" w:hAnsi="Times New Roman"/>
      <w:i/>
      <w:iCs/>
    </w:rPr>
  </w:style>
  <w:style w:type="character" w:customStyle="1" w:styleId="Titre7Car">
    <w:name w:val="Titre 7 Car"/>
    <w:link w:val="Titre7"/>
    <w:uiPriority w:val="9"/>
    <w:rsid w:val="001B3C00"/>
    <w:rPr>
      <w:rFonts w:ascii="Times New Roman" w:eastAsia="Times New Roman" w:hAnsi="Times New Roman"/>
      <w:iCs/>
      <w:color w:val="000000"/>
    </w:rPr>
  </w:style>
  <w:style w:type="character" w:customStyle="1" w:styleId="Titre8Car">
    <w:name w:val="Titre 8 Car"/>
    <w:link w:val="Titre8"/>
    <w:uiPriority w:val="9"/>
    <w:semiHidden/>
    <w:rsid w:val="00296814"/>
    <w:rPr>
      <w:rFonts w:ascii="Cambria" w:eastAsia="Times New Roman" w:hAnsi="Cambria"/>
      <w:color w:val="404040"/>
      <w:lang w:eastAsia="en-US"/>
    </w:rPr>
  </w:style>
  <w:style w:type="character" w:customStyle="1" w:styleId="Titre9Car">
    <w:name w:val="Titre 9 Car"/>
    <w:link w:val="Titre9"/>
    <w:uiPriority w:val="9"/>
    <w:semiHidden/>
    <w:rsid w:val="00296814"/>
    <w:rPr>
      <w:rFonts w:ascii="Cambria" w:eastAsia="Times New Roman" w:hAnsi="Cambria"/>
      <w:i/>
      <w:iCs/>
      <w:color w:val="404040"/>
      <w:lang w:eastAsia="en-US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link w:val="Titre"/>
    <w:uiPriority w:val="10"/>
    <w:semiHidden/>
    <w:rsid w:val="00296814"/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link w:val="Publinumration1erniveau"/>
    <w:rsid w:val="005F0017"/>
    <w:rPr>
      <w:rFonts w:ascii="Times New Roman" w:hAnsi="Times New Roman"/>
      <w:sz w:val="22"/>
      <w:szCs w:val="22"/>
      <w:lang w:eastAsia="en-US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link w:val="Publinumration2eniveau"/>
    <w:rsid w:val="00857803"/>
    <w:rPr>
      <w:rFonts w:ascii="Times New Roman" w:hAnsi="Times New Roman"/>
      <w:sz w:val="22"/>
      <w:szCs w:val="22"/>
      <w:lang w:eastAsia="en-US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FR"/>
    </w:rPr>
  </w:style>
  <w:style w:type="character" w:styleId="Accentuation">
    <w:name w:val="Emphasis"/>
    <w:uiPriority w:val="20"/>
    <w:semiHidden/>
    <w:qFormat/>
    <w:rsid w:val="00EB0903"/>
    <w:rPr>
      <w:i/>
      <w:iCs/>
    </w:rPr>
  </w:style>
  <w:style w:type="character" w:styleId="Lienhypertexte">
    <w:name w:val="Hyperlink"/>
    <w:uiPriority w:val="99"/>
    <w:unhideWhenUsed/>
    <w:rsid w:val="0099730D"/>
    <w:rPr>
      <w:color w:val="0000FF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1B3C2B"/>
    <w:pPr>
      <w:spacing w:before="60" w:after="60"/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uiPriority w:val="99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semiHidden/>
    <w:rsid w:val="00C05E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uiPriority w:val="19"/>
    <w:semiHidden/>
    <w:qFormat/>
    <w:rsid w:val="009D7E47"/>
    <w:rPr>
      <w:i/>
      <w:iCs/>
      <w:color w:val="808080"/>
    </w:rPr>
  </w:style>
  <w:style w:type="character" w:styleId="Emphaseintense">
    <w:name w:val="Intense Emphasis"/>
    <w:uiPriority w:val="21"/>
    <w:semiHidden/>
    <w:qFormat/>
    <w:rsid w:val="009D7E47"/>
    <w:rPr>
      <w:b/>
      <w:bCs/>
      <w:i/>
      <w:iCs/>
      <w:color w:val="4F81BD"/>
    </w:rPr>
  </w:style>
  <w:style w:type="character" w:styleId="lev">
    <w:name w:val="Strong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C05EC5"/>
    <w:rPr>
      <w:rFonts w:ascii="Times New Roman" w:hAnsi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/>
    </w:rPr>
  </w:style>
  <w:style w:type="character" w:styleId="Rfrenceple">
    <w:name w:val="Subtle Reference"/>
    <w:uiPriority w:val="31"/>
    <w:semiHidden/>
    <w:qFormat/>
    <w:rsid w:val="009D7E47"/>
    <w:rPr>
      <w:smallCaps/>
      <w:color w:val="C0504D"/>
      <w:u w:val="single"/>
    </w:rPr>
  </w:style>
  <w:style w:type="character" w:styleId="Rfrenceintense">
    <w:name w:val="Intense Reference"/>
    <w:uiPriority w:val="32"/>
    <w:semiHidden/>
    <w:qFormat/>
    <w:rsid w:val="009D7E4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sz w:val="20"/>
    </w:rPr>
  </w:style>
  <w:style w:type="character" w:customStyle="1" w:styleId="PublitextedetableauCar">
    <w:name w:val="Publi texte de tableau Car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</w:style>
  <w:style w:type="character" w:customStyle="1" w:styleId="Annexesous-titre1Car">
    <w:name w:val="Annexe sous-titre 1 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</w:style>
  <w:style w:type="character" w:customStyle="1" w:styleId="Annexesous-titre2Car">
    <w:name w:val="Annexe sous-titre 2 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</w:style>
  <w:style w:type="character" w:customStyle="1" w:styleId="Annexesous-titre3Car">
    <w:name w:val="Annexe sous-titre 3 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D37"/>
    <w:rPr>
      <w:rFonts w:ascii="Tahoma" w:hAnsi="Tahoma" w:cs="Tahoma"/>
      <w:sz w:val="16"/>
      <w:szCs w:val="16"/>
    </w:rPr>
  </w:style>
  <w:style w:type="character" w:styleId="Marquedecommentaire">
    <w:name w:val="annotation reference"/>
    <w:aliases w:val="Titre 4 Car1,Heading 4 Char1 Car1,Heading 4 Char3 Char Car1,Heading 4 Char1 Char Char Car1"/>
    <w:uiPriority w:val="99"/>
    <w:rsid w:val="00C43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43DC5"/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C43DC5"/>
    <w:rPr>
      <w:rFonts w:ascii="Times New Roman" w:eastAsia="Times New Roman" w:hAnsi="Times New Roman"/>
    </w:rPr>
  </w:style>
  <w:style w:type="paragraph" w:customStyle="1" w:styleId="Default">
    <w:name w:val="Default"/>
    <w:rsid w:val="00C10CB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720"/>
    <w:rPr>
      <w:rFonts w:eastAsia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9F4720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="Times New Roman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="Times New Roman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="Times New Roman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="Times New Roman"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C00"/>
    <w:rPr>
      <w:rFonts w:ascii="Arial" w:eastAsia="Times New Roman" w:hAnsi="Arial" w:cs="Arial"/>
      <w:bCs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1B3C0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1B3C00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1B3C00"/>
    <w:rPr>
      <w:rFonts w:ascii="Times New Roman" w:eastAsia="Times New Roman" w:hAnsi="Times New Roman"/>
      <w:b/>
      <w:bCs/>
      <w:i/>
      <w:iCs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rsid w:val="001B3C00"/>
    <w:rPr>
      <w:rFonts w:ascii="Times New Roman" w:eastAsia="Times New Roman" w:hAnsi="Times New Roman"/>
      <w:b/>
    </w:rPr>
  </w:style>
  <w:style w:type="character" w:customStyle="1" w:styleId="Titre6Car">
    <w:name w:val="Titre 6 Car"/>
    <w:link w:val="Titre6"/>
    <w:uiPriority w:val="9"/>
    <w:rsid w:val="001B3C00"/>
    <w:rPr>
      <w:rFonts w:ascii="Times New Roman" w:eastAsia="Times New Roman" w:hAnsi="Times New Roman"/>
      <w:i/>
      <w:iCs/>
    </w:rPr>
  </w:style>
  <w:style w:type="character" w:customStyle="1" w:styleId="Titre7Car">
    <w:name w:val="Titre 7 Car"/>
    <w:link w:val="Titre7"/>
    <w:uiPriority w:val="9"/>
    <w:rsid w:val="001B3C00"/>
    <w:rPr>
      <w:rFonts w:ascii="Times New Roman" w:eastAsia="Times New Roman" w:hAnsi="Times New Roman"/>
      <w:iCs/>
      <w:color w:val="000000"/>
    </w:rPr>
  </w:style>
  <w:style w:type="character" w:customStyle="1" w:styleId="Titre8Car">
    <w:name w:val="Titre 8 Car"/>
    <w:link w:val="Titre8"/>
    <w:uiPriority w:val="9"/>
    <w:semiHidden/>
    <w:rsid w:val="00296814"/>
    <w:rPr>
      <w:rFonts w:ascii="Cambria" w:eastAsia="Times New Roman" w:hAnsi="Cambria"/>
      <w:color w:val="404040"/>
      <w:lang w:eastAsia="en-US"/>
    </w:rPr>
  </w:style>
  <w:style w:type="character" w:customStyle="1" w:styleId="Titre9Car">
    <w:name w:val="Titre 9 Car"/>
    <w:link w:val="Titre9"/>
    <w:uiPriority w:val="9"/>
    <w:semiHidden/>
    <w:rsid w:val="00296814"/>
    <w:rPr>
      <w:rFonts w:ascii="Cambria" w:eastAsia="Times New Roman" w:hAnsi="Cambria"/>
      <w:i/>
      <w:iCs/>
      <w:color w:val="404040"/>
      <w:lang w:eastAsia="en-US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link w:val="Titre"/>
    <w:uiPriority w:val="10"/>
    <w:semiHidden/>
    <w:rsid w:val="00296814"/>
    <w:rPr>
      <w:rFonts w:ascii="Arial" w:eastAsia="Times New Roman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link w:val="Publinumration1erniveau"/>
    <w:rsid w:val="005F0017"/>
    <w:rPr>
      <w:rFonts w:ascii="Times New Roman" w:hAnsi="Times New Roman"/>
      <w:sz w:val="22"/>
      <w:szCs w:val="22"/>
      <w:lang w:eastAsia="en-US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link w:val="Publinumration2eniveau"/>
    <w:rsid w:val="00857803"/>
    <w:rPr>
      <w:rFonts w:ascii="Times New Roman" w:hAnsi="Times New Roman"/>
      <w:sz w:val="22"/>
      <w:szCs w:val="22"/>
      <w:lang w:eastAsia="en-US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FR"/>
    </w:rPr>
  </w:style>
  <w:style w:type="character" w:styleId="Accentuation">
    <w:name w:val="Emphasis"/>
    <w:uiPriority w:val="20"/>
    <w:semiHidden/>
    <w:qFormat/>
    <w:rsid w:val="00EB0903"/>
    <w:rPr>
      <w:i/>
      <w:iCs/>
    </w:rPr>
  </w:style>
  <w:style w:type="character" w:styleId="Lienhypertexte">
    <w:name w:val="Hyperlink"/>
    <w:uiPriority w:val="99"/>
    <w:unhideWhenUsed/>
    <w:rsid w:val="0099730D"/>
    <w:rPr>
      <w:color w:val="0000FF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1B3C2B"/>
    <w:pPr>
      <w:spacing w:before="60" w:after="60"/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uiPriority w:val="99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semiHidden/>
    <w:rsid w:val="00C05E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uiPriority w:val="19"/>
    <w:semiHidden/>
    <w:qFormat/>
    <w:rsid w:val="009D7E47"/>
    <w:rPr>
      <w:i/>
      <w:iCs/>
      <w:color w:val="808080"/>
    </w:rPr>
  </w:style>
  <w:style w:type="character" w:styleId="Emphaseintense">
    <w:name w:val="Intense Emphasis"/>
    <w:uiPriority w:val="21"/>
    <w:semiHidden/>
    <w:qFormat/>
    <w:rsid w:val="009D7E47"/>
    <w:rPr>
      <w:b/>
      <w:bCs/>
      <w:i/>
      <w:iCs/>
      <w:color w:val="4F81BD"/>
    </w:rPr>
  </w:style>
  <w:style w:type="character" w:styleId="lev">
    <w:name w:val="Strong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C05EC5"/>
    <w:rPr>
      <w:rFonts w:ascii="Times New Roman" w:hAnsi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/>
    </w:rPr>
  </w:style>
  <w:style w:type="character" w:styleId="Rfrenceple">
    <w:name w:val="Subtle Reference"/>
    <w:uiPriority w:val="31"/>
    <w:semiHidden/>
    <w:qFormat/>
    <w:rsid w:val="009D7E47"/>
    <w:rPr>
      <w:smallCaps/>
      <w:color w:val="C0504D"/>
      <w:u w:val="single"/>
    </w:rPr>
  </w:style>
  <w:style w:type="character" w:styleId="Rfrenceintense">
    <w:name w:val="Intense Reference"/>
    <w:uiPriority w:val="32"/>
    <w:semiHidden/>
    <w:qFormat/>
    <w:rsid w:val="009D7E4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sz w:val="20"/>
    </w:rPr>
  </w:style>
  <w:style w:type="character" w:customStyle="1" w:styleId="PublitextedetableauCar">
    <w:name w:val="Publi texte de tableau Car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</w:style>
  <w:style w:type="character" w:customStyle="1" w:styleId="Annexesous-titre1Car">
    <w:name w:val="Annexe sous-titre 1 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</w:style>
  <w:style w:type="character" w:customStyle="1" w:styleId="Annexesous-titre2Car">
    <w:name w:val="Annexe sous-titre 2 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</w:style>
  <w:style w:type="character" w:customStyle="1" w:styleId="Annexesous-titre3Car">
    <w:name w:val="Annexe sous-titre 3 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D37"/>
    <w:rPr>
      <w:rFonts w:ascii="Tahoma" w:hAnsi="Tahoma" w:cs="Tahoma"/>
      <w:sz w:val="16"/>
      <w:szCs w:val="16"/>
    </w:rPr>
  </w:style>
  <w:style w:type="character" w:styleId="Marquedecommentaire">
    <w:name w:val="annotation reference"/>
    <w:aliases w:val="Titre 4 Car1,Heading 4 Char1 Car1,Heading 4 Char3 Char Car1,Heading 4 Char1 Char Char Car1"/>
    <w:uiPriority w:val="99"/>
    <w:rsid w:val="00C43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43DC5"/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C43DC5"/>
    <w:rPr>
      <w:rFonts w:ascii="Times New Roman" w:eastAsia="Times New Roman" w:hAnsi="Times New Roman"/>
    </w:rPr>
  </w:style>
  <w:style w:type="paragraph" w:customStyle="1" w:styleId="Default">
    <w:name w:val="Default"/>
    <w:rsid w:val="00C10CB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720"/>
    <w:rPr>
      <w:rFonts w:eastAsia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9F472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26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B9BC-18D3-4B1E-9FE8-701B21A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96BD1B47.dotm</Template>
  <TotalTime>8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</vt:lpstr>
    </vt:vector>
  </TitlesOfParts>
  <Company>Banque de France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creator>Clement PETIT</dc:creator>
  <cp:lastModifiedBy>Mariam LEITE</cp:lastModifiedBy>
  <cp:revision>7</cp:revision>
  <cp:lastPrinted>2015-02-04T10:37:00Z</cp:lastPrinted>
  <dcterms:created xsi:type="dcterms:W3CDTF">2015-02-03T20:38:00Z</dcterms:created>
  <dcterms:modified xsi:type="dcterms:W3CDTF">2018-11-14T17:08:00Z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L_NO_CHRONO">
    <vt:lpwstr>I-14-05795</vt:lpwstr>
  </property>
  <property fmtid="{D5CDD505-2E9C-101B-9397-08002B2CF9AE}" pid="3" name="EIdSim">
    <vt:lpwstr>COURRIERS_82274</vt:lpwstr>
  </property>
  <property fmtid="{D5CDD505-2E9C-101B-9397-08002B2CF9AE}" pid="4" name="_EL_REFERENCE">
    <vt:lpwstr/>
  </property>
  <property fmtid="{D5CDD505-2E9C-101B-9397-08002B2CF9AE}" pid="5" name="_EL_CONFIDENTIALITE">
    <vt:lpwstr>Normal</vt:lpwstr>
  </property>
  <property fmtid="{D5CDD505-2E9C-101B-9397-08002B2CF9AE}" pid="6" name="_EL_PRIORITE">
    <vt:lpwstr>Normal</vt:lpwstr>
  </property>
  <property fmtid="{D5CDD505-2E9C-101B-9397-08002B2CF9AE}" pid="7" name="_EL_CIVILITE">
    <vt:lpwstr/>
  </property>
  <property fmtid="{D5CDD505-2E9C-101B-9397-08002B2CF9AE}" pid="8" name="_EL_NOM">
    <vt:lpwstr/>
  </property>
  <property fmtid="{D5CDD505-2E9C-101B-9397-08002B2CF9AE}" pid="9" name="_EL_DESTINATAIRE">
    <vt:lpwstr>_x000d_
</vt:lpwstr>
  </property>
  <property fmtid="{D5CDD505-2E9C-101B-9397-08002B2CF9AE}" pid="10" name="_EL_REDACTEUR">
    <vt:lpwstr/>
  </property>
  <property fmtid="{D5CDD505-2E9C-101B-9397-08002B2CF9AE}" pid="11" name="_EL_SIGNATAIRE">
    <vt:lpwstr>PETIT Clément (UA 2726)</vt:lpwstr>
  </property>
  <property fmtid="{D5CDD505-2E9C-101B-9397-08002B2CF9AE}" pid="12" name="_EL_DATE_COURRIER">
    <vt:lpwstr>10 décembre 2014</vt:lpwstr>
  </property>
  <property fmtid="{D5CDD505-2E9C-101B-9397-08002B2CF9AE}" pid="13" name="_EL_DATE_COURRIER_ARRIVE">
    <vt:lpwstr/>
  </property>
  <property fmtid="{D5CDD505-2E9C-101B-9397-08002B2CF9AE}" pid="14" name="_EL_REFERENCE_COURRIER_ARRIVE">
    <vt:lpwstr/>
  </property>
  <property fmtid="{D5CDD505-2E9C-101B-9397-08002B2CF9AE}" pid="15" name="_EL_PERSO_SERVICE">
    <vt:lpwstr/>
  </property>
  <property fmtid="{D5CDD505-2E9C-101B-9397-08002B2CF9AE}" pid="16" name="_EL_URL">
    <vt:lpwstr/>
  </property>
</Properties>
</file>