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9" w:rsidRPr="00D87EB4" w:rsidRDefault="00B31EE9">
      <w:pPr>
        <w:pStyle w:val="Titre"/>
        <w:rPr>
          <w:sz w:val="22"/>
          <w:szCs w:val="22"/>
        </w:rPr>
      </w:pPr>
      <w:r w:rsidRPr="00D87EB4">
        <w:rPr>
          <w:sz w:val="22"/>
          <w:szCs w:val="22"/>
        </w:rPr>
        <w:t xml:space="preserve">Demande d’avis sur la proposition de désignation de </w:t>
      </w:r>
      <w:r w:rsidR="00E92964">
        <w:rPr>
          <w:sz w:val="22"/>
          <w:szCs w:val="22"/>
        </w:rPr>
        <w:t>contrôleurs spécifiques</w:t>
      </w:r>
    </w:p>
    <w:p w:rsidR="00B31EE9" w:rsidRPr="00D87EB4" w:rsidRDefault="00B31EE9">
      <w:pPr>
        <w:pStyle w:val="Titre"/>
        <w:rPr>
          <w:sz w:val="22"/>
          <w:szCs w:val="22"/>
        </w:rPr>
      </w:pPr>
    </w:p>
    <w:p w:rsidR="00B31EE9" w:rsidRPr="00D87EB4" w:rsidRDefault="001C7F26">
      <w:pPr>
        <w:pStyle w:val="Sous-titre"/>
        <w:shd w:val="pct5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Annexe </w:t>
      </w:r>
      <w:r w:rsidR="000D2FCE">
        <w:rPr>
          <w:sz w:val="22"/>
          <w:szCs w:val="22"/>
        </w:rPr>
        <w:t>3</w:t>
      </w:r>
      <w:r w:rsidR="006546D7" w:rsidRPr="00D87EB4">
        <w:rPr>
          <w:sz w:val="22"/>
          <w:szCs w:val="22"/>
        </w:rPr>
        <w:t xml:space="preserve"> </w:t>
      </w:r>
      <w:r w:rsidR="00B31EE9" w:rsidRPr="00D87EB4">
        <w:rPr>
          <w:sz w:val="22"/>
          <w:szCs w:val="22"/>
        </w:rPr>
        <w:t>–</w:t>
      </w:r>
      <w:r w:rsidR="000D2FCE">
        <w:rPr>
          <w:sz w:val="22"/>
          <w:szCs w:val="22"/>
        </w:rPr>
        <w:t xml:space="preserve"> Fiche 2 -</w:t>
      </w:r>
      <w:r w:rsidR="00B31EE9" w:rsidRPr="00D87EB4">
        <w:rPr>
          <w:sz w:val="22"/>
          <w:szCs w:val="22"/>
        </w:rPr>
        <w:t xml:space="preserve"> Expérience professionnelle</w:t>
      </w:r>
    </w:p>
    <w:p w:rsidR="00AB40AA" w:rsidRPr="00D87EB4" w:rsidRDefault="00AB40AA">
      <w:pPr>
        <w:jc w:val="both"/>
        <w:rPr>
          <w:i/>
          <w:sz w:val="22"/>
          <w:szCs w:val="22"/>
        </w:rPr>
      </w:pPr>
    </w:p>
    <w:p w:rsidR="00B31EE9" w:rsidRPr="00D87EB4" w:rsidRDefault="00B31EE9">
      <w:pPr>
        <w:jc w:val="both"/>
        <w:rPr>
          <w:i/>
          <w:sz w:val="22"/>
          <w:szCs w:val="22"/>
        </w:rPr>
      </w:pPr>
      <w:r w:rsidRPr="00D87EB4">
        <w:rPr>
          <w:i/>
          <w:sz w:val="22"/>
          <w:szCs w:val="22"/>
        </w:rPr>
        <w:t>Fiche devant être transmise :</w:t>
      </w:r>
    </w:p>
    <w:p w:rsidR="00B31EE9" w:rsidRPr="0039368B" w:rsidRDefault="00B31EE9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39368B">
        <w:rPr>
          <w:i/>
          <w:sz w:val="22"/>
          <w:szCs w:val="22"/>
        </w:rPr>
        <w:t xml:space="preserve">à l’occasion de votre première désignation </w:t>
      </w:r>
      <w:r w:rsidR="00E22471" w:rsidRPr="0039368B">
        <w:rPr>
          <w:i/>
          <w:sz w:val="22"/>
          <w:szCs w:val="22"/>
        </w:rPr>
        <w:t>auprès d’une personne assujettie au</w:t>
      </w:r>
      <w:r w:rsidRPr="0039368B">
        <w:rPr>
          <w:i/>
          <w:sz w:val="22"/>
          <w:szCs w:val="22"/>
        </w:rPr>
        <w:t xml:space="preserve"> con</w:t>
      </w:r>
      <w:r w:rsidR="00C97D5A" w:rsidRPr="0039368B">
        <w:rPr>
          <w:i/>
          <w:sz w:val="22"/>
          <w:szCs w:val="22"/>
        </w:rPr>
        <w:t>trôle de l’Autorité de contrôle prudenti</w:t>
      </w:r>
      <w:r w:rsidR="002E1D88">
        <w:rPr>
          <w:i/>
          <w:sz w:val="22"/>
          <w:szCs w:val="22"/>
        </w:rPr>
        <w:t xml:space="preserve">el </w:t>
      </w:r>
      <w:r w:rsidR="00035A3D">
        <w:rPr>
          <w:i/>
          <w:sz w:val="22"/>
          <w:szCs w:val="22"/>
        </w:rPr>
        <w:t xml:space="preserve">et de résolution </w:t>
      </w:r>
      <w:r w:rsidR="00B84C86">
        <w:rPr>
          <w:i/>
          <w:sz w:val="22"/>
          <w:szCs w:val="22"/>
        </w:rPr>
        <w:t xml:space="preserve">faisant </w:t>
      </w:r>
      <w:r w:rsidR="002E1D88">
        <w:rPr>
          <w:i/>
          <w:sz w:val="22"/>
          <w:szCs w:val="22"/>
        </w:rPr>
        <w:t>suite à la publication de l’i</w:t>
      </w:r>
      <w:r w:rsidR="00C97D5A" w:rsidRPr="0039368B">
        <w:rPr>
          <w:i/>
          <w:sz w:val="22"/>
          <w:szCs w:val="22"/>
        </w:rPr>
        <w:t>nstruction</w:t>
      </w:r>
      <w:r w:rsidR="00035A3D">
        <w:rPr>
          <w:i/>
          <w:sz w:val="22"/>
          <w:szCs w:val="22"/>
        </w:rPr>
        <w:t> </w:t>
      </w:r>
      <w:r w:rsidRPr="0039368B">
        <w:rPr>
          <w:i/>
          <w:sz w:val="22"/>
          <w:szCs w:val="22"/>
        </w:rPr>
        <w:t>;</w:t>
      </w:r>
    </w:p>
    <w:p w:rsidR="00B31EE9" w:rsidRPr="001645DA" w:rsidRDefault="00B31EE9" w:rsidP="001645DA">
      <w:pPr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2E1D88">
        <w:rPr>
          <w:i/>
          <w:sz w:val="22"/>
          <w:szCs w:val="22"/>
        </w:rPr>
        <w:t xml:space="preserve">par la suite, </w:t>
      </w:r>
      <w:r w:rsidR="001645DA">
        <w:rPr>
          <w:i/>
          <w:sz w:val="22"/>
          <w:szCs w:val="22"/>
        </w:rPr>
        <w:t>à l’occasion d’une nouvelle désignation</w:t>
      </w:r>
      <w:r w:rsidRPr="001645DA">
        <w:rPr>
          <w:i/>
          <w:sz w:val="22"/>
          <w:szCs w:val="22"/>
        </w:rPr>
        <w:t xml:space="preserve"> </w:t>
      </w:r>
      <w:r w:rsidR="00E22471" w:rsidRPr="001645DA">
        <w:rPr>
          <w:i/>
          <w:sz w:val="22"/>
          <w:szCs w:val="22"/>
        </w:rPr>
        <w:t>auprès d’une personne</w:t>
      </w:r>
      <w:r w:rsidRPr="001645DA">
        <w:rPr>
          <w:i/>
          <w:sz w:val="22"/>
          <w:szCs w:val="22"/>
        </w:rPr>
        <w:t xml:space="preserve"> assujetti</w:t>
      </w:r>
      <w:r w:rsidR="00E22471" w:rsidRPr="001645DA">
        <w:rPr>
          <w:i/>
          <w:sz w:val="22"/>
          <w:szCs w:val="22"/>
        </w:rPr>
        <w:t>e</w:t>
      </w:r>
      <w:r w:rsidR="00617204">
        <w:rPr>
          <w:i/>
          <w:sz w:val="22"/>
          <w:szCs w:val="22"/>
        </w:rPr>
        <w:t xml:space="preserve"> </w:t>
      </w:r>
      <w:r w:rsidR="001645DA">
        <w:rPr>
          <w:i/>
          <w:sz w:val="22"/>
          <w:szCs w:val="22"/>
        </w:rPr>
        <w:t xml:space="preserve">si </w:t>
      </w:r>
      <w:r w:rsidR="00532613" w:rsidRPr="001645DA">
        <w:rPr>
          <w:i/>
          <w:sz w:val="22"/>
          <w:szCs w:val="22"/>
        </w:rPr>
        <w:t xml:space="preserve">la précédente fiche </w:t>
      </w:r>
      <w:r w:rsidR="002E1D88" w:rsidRPr="001645DA">
        <w:rPr>
          <w:i/>
          <w:sz w:val="22"/>
          <w:szCs w:val="22"/>
        </w:rPr>
        <w:t xml:space="preserve">communiquée à l’Autorité de contrôle </w:t>
      </w:r>
      <w:r w:rsidR="00B72CE7">
        <w:rPr>
          <w:i/>
          <w:sz w:val="22"/>
          <w:szCs w:val="22"/>
        </w:rPr>
        <w:t xml:space="preserve">prudentiel </w:t>
      </w:r>
      <w:r w:rsidR="00035A3D">
        <w:rPr>
          <w:i/>
          <w:sz w:val="22"/>
          <w:szCs w:val="22"/>
        </w:rPr>
        <w:t xml:space="preserve">et de résolution </w:t>
      </w:r>
      <w:r w:rsidR="00532613" w:rsidRPr="001645DA">
        <w:rPr>
          <w:i/>
          <w:sz w:val="22"/>
          <w:szCs w:val="22"/>
        </w:rPr>
        <w:t>date de plus de 12 mois</w:t>
      </w:r>
      <w:r w:rsidRPr="001645DA">
        <w:rPr>
          <w:i/>
          <w:sz w:val="22"/>
          <w:szCs w:val="22"/>
        </w:rPr>
        <w:t>.</w:t>
      </w:r>
    </w:p>
    <w:p w:rsidR="00B31EE9" w:rsidRPr="00D87EB4" w:rsidRDefault="00B31EE9">
      <w:pPr>
        <w:jc w:val="both"/>
        <w:rPr>
          <w:i/>
          <w:sz w:val="22"/>
          <w:szCs w:val="22"/>
        </w:rPr>
      </w:pPr>
    </w:p>
    <w:p w:rsidR="00B31EE9" w:rsidRPr="00D87EB4" w:rsidRDefault="00692BE8">
      <w:pPr>
        <w:jc w:val="both"/>
        <w:rPr>
          <w:i/>
          <w:sz w:val="22"/>
          <w:szCs w:val="22"/>
        </w:rPr>
      </w:pPr>
      <w:r w:rsidRPr="00D87EB4">
        <w:rPr>
          <w:i/>
          <w:sz w:val="22"/>
          <w:szCs w:val="22"/>
        </w:rPr>
        <w:t>Compléter les</w:t>
      </w:r>
      <w:r w:rsidR="00B31EE9" w:rsidRPr="00D87EB4">
        <w:rPr>
          <w:i/>
          <w:sz w:val="22"/>
          <w:szCs w:val="22"/>
        </w:rPr>
        <w:t xml:space="preserve"> tableau</w:t>
      </w:r>
      <w:r>
        <w:rPr>
          <w:i/>
          <w:sz w:val="22"/>
          <w:szCs w:val="22"/>
        </w:rPr>
        <w:t>x</w:t>
      </w:r>
      <w:r w:rsidR="00B31EE9" w:rsidRPr="00D87EB4">
        <w:rPr>
          <w:i/>
          <w:sz w:val="22"/>
          <w:szCs w:val="22"/>
        </w:rPr>
        <w:t xml:space="preserve"> ci-dessous par tous les éléments pouvant être utiles à l’appréciation du niveau d’expérience par rapport </w:t>
      </w:r>
      <w:r w:rsidR="009E3503">
        <w:rPr>
          <w:i/>
          <w:sz w:val="22"/>
          <w:szCs w:val="22"/>
        </w:rPr>
        <w:t>à la nature du mandat envisagé.</w:t>
      </w:r>
    </w:p>
    <w:p w:rsidR="00B31EE9" w:rsidRPr="00D87EB4" w:rsidRDefault="00B31EE9">
      <w:pPr>
        <w:jc w:val="both"/>
        <w:rPr>
          <w:i/>
          <w:sz w:val="22"/>
          <w:szCs w:val="22"/>
        </w:rPr>
      </w:pPr>
    </w:p>
    <w:p w:rsidR="00AB40AA" w:rsidRPr="00D87EB4" w:rsidRDefault="00AB40AA">
      <w:pPr>
        <w:jc w:val="both"/>
        <w:rPr>
          <w:sz w:val="22"/>
          <w:szCs w:val="22"/>
        </w:rPr>
      </w:pPr>
      <w:r w:rsidRPr="00D87EB4">
        <w:rPr>
          <w:sz w:val="22"/>
          <w:szCs w:val="22"/>
        </w:rPr>
        <w:t>Nom et Prénom</w:t>
      </w:r>
      <w:r w:rsidR="006563C0">
        <w:rPr>
          <w:sz w:val="22"/>
          <w:szCs w:val="22"/>
        </w:rPr>
        <w:t>s</w:t>
      </w:r>
      <w:r w:rsidRPr="00D87EB4">
        <w:rPr>
          <w:sz w:val="22"/>
          <w:szCs w:val="22"/>
        </w:rPr>
        <w:t> </w:t>
      </w:r>
      <w:r w:rsidR="00D1089D" w:rsidRPr="00D87EB4">
        <w:rPr>
          <w:sz w:val="22"/>
          <w:szCs w:val="22"/>
        </w:rPr>
        <w:t>: _</w:t>
      </w:r>
      <w:r w:rsidR="009A14E1" w:rsidRPr="00D87EB4">
        <w:rPr>
          <w:sz w:val="22"/>
          <w:szCs w:val="22"/>
        </w:rPr>
        <w:t>____________________________________________________________</w:t>
      </w:r>
    </w:p>
    <w:p w:rsidR="00D1089D" w:rsidRPr="00D87EB4" w:rsidRDefault="00D1089D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9"/>
        <w:gridCol w:w="2729"/>
        <w:gridCol w:w="1313"/>
        <w:gridCol w:w="1417"/>
        <w:gridCol w:w="1024"/>
      </w:tblGrid>
      <w:tr w:rsidR="00B31EE9" w:rsidRPr="00D87EB4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:rsidR="00B31EE9" w:rsidRPr="00D87EB4" w:rsidRDefault="00B31EE9" w:rsidP="00ED18AD">
            <w:pPr>
              <w:pStyle w:val="Titre6"/>
              <w:spacing w:before="120" w:after="120"/>
            </w:pPr>
            <w:r w:rsidRPr="00D87EB4">
              <w:t xml:space="preserve">Récapitulatif des missions de </w:t>
            </w:r>
            <w:r w:rsidR="00ED18AD">
              <w:t>contrôleurs spécifiques</w:t>
            </w:r>
          </w:p>
        </w:tc>
      </w:tr>
      <w:tr w:rsidR="00B31EE9" w:rsidRPr="00D87EB4" w:rsidTr="00617204">
        <w:trPr>
          <w:cantSplit/>
          <w:trHeight w:val="2440"/>
        </w:trPr>
        <w:tc>
          <w:tcPr>
            <w:tcW w:w="2729" w:type="dxa"/>
            <w:gridSpan w:val="2"/>
            <w:vAlign w:val="center"/>
          </w:tcPr>
          <w:p w:rsidR="00B31EE9" w:rsidRPr="00D87EB4" w:rsidRDefault="000E5F63" w:rsidP="001645DA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Dénomination </w:t>
            </w:r>
            <w:r w:rsidR="00C9610E">
              <w:rPr>
                <w:szCs w:val="22"/>
              </w:rPr>
              <w:t>sociale de la personne assujettie au contrôle de l’Autorité de contrôle prudentiel</w:t>
            </w:r>
            <w:r w:rsidR="00035A3D">
              <w:rPr>
                <w:szCs w:val="22"/>
              </w:rPr>
              <w:t xml:space="preserve"> et de résolution</w:t>
            </w:r>
            <w:r w:rsidR="001645DA">
              <w:rPr>
                <w:szCs w:val="22"/>
              </w:rPr>
              <w:t xml:space="preserve"> </w:t>
            </w:r>
            <w:r w:rsidR="00E22471" w:rsidRPr="00D87EB4">
              <w:rPr>
                <w:szCs w:val="22"/>
              </w:rPr>
              <w:t>(missions passées ou en cours)</w:t>
            </w:r>
            <w:r w:rsidR="00B31EE9" w:rsidRPr="00D87EB4">
              <w:rPr>
                <w:szCs w:val="22"/>
              </w:rPr>
              <w:t>.</w:t>
            </w:r>
            <w:r w:rsidR="00B31EE9" w:rsidRPr="00B84C86">
              <w:rPr>
                <w:rStyle w:val="Appelnotedebasdep"/>
                <w:szCs w:val="12"/>
              </w:rPr>
              <w:footnoteReference w:id="1"/>
            </w:r>
          </w:p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31EE9" w:rsidRPr="00D87EB4" w:rsidRDefault="00B31EE9" w:rsidP="00A029D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 xml:space="preserve">Mandat exercé en qualité de </w:t>
            </w:r>
            <w:r w:rsidR="00F46D82" w:rsidRPr="00D87EB4">
              <w:rPr>
                <w:sz w:val="22"/>
                <w:szCs w:val="22"/>
              </w:rPr>
              <w:t xml:space="preserve">signataire </w:t>
            </w:r>
            <w:r w:rsidRPr="00D87EB4">
              <w:rPr>
                <w:sz w:val="22"/>
                <w:szCs w:val="22"/>
              </w:rPr>
              <w:t xml:space="preserve">personne physique (PP) ou de </w:t>
            </w:r>
            <w:r w:rsidR="00F46D82" w:rsidRPr="00D87EB4">
              <w:rPr>
                <w:sz w:val="22"/>
                <w:szCs w:val="22"/>
              </w:rPr>
              <w:t xml:space="preserve">signataire exerçant au nom </w:t>
            </w:r>
            <w:r w:rsidRPr="00D87EB4">
              <w:rPr>
                <w:sz w:val="22"/>
                <w:szCs w:val="22"/>
              </w:rPr>
              <w:t>d’une sociét</w:t>
            </w:r>
            <w:r w:rsidR="00457339">
              <w:rPr>
                <w:sz w:val="22"/>
                <w:szCs w:val="22"/>
              </w:rPr>
              <w:t xml:space="preserve">é </w:t>
            </w:r>
            <w:r w:rsidR="00B84C86">
              <w:rPr>
                <w:sz w:val="22"/>
                <w:szCs w:val="22"/>
              </w:rPr>
              <w:t>(S)</w:t>
            </w:r>
            <w:r w:rsidR="009A51FC">
              <w:rPr>
                <w:sz w:val="22"/>
                <w:szCs w:val="22"/>
              </w:rPr>
              <w:t>- préciser la société concernée.</w:t>
            </w:r>
          </w:p>
        </w:tc>
        <w:tc>
          <w:tcPr>
            <w:tcW w:w="2730" w:type="dxa"/>
            <w:gridSpan w:val="2"/>
            <w:vAlign w:val="center"/>
          </w:tcPr>
          <w:p w:rsidR="00B31EE9" w:rsidRPr="00D87EB4" w:rsidRDefault="00F46D82" w:rsidP="00A029D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Si vous n’étiez pas signataire, préciser</w:t>
            </w:r>
            <w:r w:rsidR="00B31EE9" w:rsidRPr="00D87EB4">
              <w:rPr>
                <w:sz w:val="22"/>
                <w:szCs w:val="22"/>
              </w:rPr>
              <w:t xml:space="preserve"> la nature des travaux effectués.</w:t>
            </w:r>
          </w:p>
        </w:tc>
        <w:tc>
          <w:tcPr>
            <w:tcW w:w="1024" w:type="dxa"/>
            <w:vAlign w:val="center"/>
          </w:tcPr>
          <w:p w:rsidR="00B31EE9" w:rsidRPr="00D87EB4" w:rsidRDefault="00B31EE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Période</w:t>
            </w: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6076BB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</w:tr>
      <w:tr w:rsidR="00014F86" w:rsidRPr="00D87EB4" w:rsidTr="00ED5DB3">
        <w:trPr>
          <w:cantSplit/>
          <w:trHeight w:hRule="exact" w:val="500"/>
        </w:trPr>
        <w:tc>
          <w:tcPr>
            <w:tcW w:w="9212" w:type="dxa"/>
            <w:gridSpan w:val="6"/>
          </w:tcPr>
          <w:p w:rsidR="00014F86" w:rsidRPr="00D87EB4" w:rsidRDefault="00014F86" w:rsidP="00014F86">
            <w:pPr>
              <w:pStyle w:val="Titre6"/>
              <w:spacing w:before="120" w:after="120"/>
            </w:pPr>
            <w:r w:rsidRPr="00D87EB4">
              <w:lastRenderedPageBreak/>
              <w:t>Récapitulatif des missions de commissariat aux comptes</w:t>
            </w:r>
          </w:p>
        </w:tc>
      </w:tr>
      <w:tr w:rsidR="006076BB" w:rsidRPr="00D87EB4" w:rsidTr="006076BB">
        <w:trPr>
          <w:cantSplit/>
          <w:trHeight w:hRule="exact" w:val="1047"/>
        </w:trPr>
        <w:tc>
          <w:tcPr>
            <w:tcW w:w="2660" w:type="dxa"/>
            <w:vAlign w:val="center"/>
          </w:tcPr>
          <w:p w:rsidR="006076BB" w:rsidRPr="00D87EB4" w:rsidRDefault="006076BB" w:rsidP="00FE5F0F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>Dénomination sociale de la personne assujettie</w:t>
            </w:r>
            <w:r w:rsidRPr="00B84C86">
              <w:rPr>
                <w:rStyle w:val="Appelnotedebasdep"/>
                <w:szCs w:val="12"/>
              </w:rPr>
              <w:footnoteReference w:id="2"/>
            </w:r>
          </w:p>
          <w:p w:rsidR="006076BB" w:rsidRPr="00D87EB4" w:rsidRDefault="006076BB" w:rsidP="00FE5F0F">
            <w:pPr>
              <w:pStyle w:val="Corpsdetexte"/>
              <w:jc w:val="center"/>
              <w:rPr>
                <w:szCs w:val="22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76BB" w:rsidRPr="00D87EB4" w:rsidRDefault="006076BB" w:rsidP="00FE5F0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Mandat exercé en qualité de signataire personne physique (PP) ou de signataire exerçant au nom d’une sociét</w:t>
            </w:r>
            <w:r>
              <w:rPr>
                <w:sz w:val="22"/>
                <w:szCs w:val="22"/>
              </w:rPr>
              <w:t xml:space="preserve">é de commissaires aux comptes (S)- préciser la société </w:t>
            </w:r>
          </w:p>
        </w:tc>
        <w:tc>
          <w:tcPr>
            <w:tcW w:w="1024" w:type="dxa"/>
            <w:vAlign w:val="center"/>
          </w:tcPr>
          <w:p w:rsidR="006076BB" w:rsidRPr="00D87EB4" w:rsidRDefault="006076BB" w:rsidP="00FE5F0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Période</w:t>
            </w: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:rsidR="00B31EE9" w:rsidRPr="00D87EB4" w:rsidRDefault="00B31EE9">
            <w:pPr>
              <w:pStyle w:val="Titre6"/>
              <w:spacing w:before="120" w:after="120"/>
            </w:pPr>
            <w:r w:rsidRPr="00D87EB4">
              <w:t>Autres missions (le cas échéant)</w:t>
            </w:r>
          </w:p>
        </w:tc>
      </w:tr>
      <w:tr w:rsidR="00B31EE9" w:rsidRPr="00D87EB4" w:rsidTr="00617204">
        <w:trPr>
          <w:cantSplit/>
          <w:trHeight w:hRule="exact" w:val="2312"/>
        </w:trPr>
        <w:tc>
          <w:tcPr>
            <w:tcW w:w="2729" w:type="dxa"/>
            <w:gridSpan w:val="2"/>
            <w:vAlign w:val="center"/>
          </w:tcPr>
          <w:p w:rsidR="00B31EE9" w:rsidRPr="00D87EB4" w:rsidRDefault="004E2FF7" w:rsidP="001645DA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>Dénomination sociale de la personne assujettie au contrôle de l’Autorité de contrôle prudentiel</w:t>
            </w:r>
            <w:r w:rsidR="001645DA">
              <w:rPr>
                <w:szCs w:val="22"/>
              </w:rPr>
              <w:t xml:space="preserve"> </w:t>
            </w:r>
            <w:r w:rsidR="00035A3D">
              <w:rPr>
                <w:szCs w:val="22"/>
              </w:rPr>
              <w:t xml:space="preserve">et de résolution </w:t>
            </w:r>
            <w:r>
              <w:rPr>
                <w:szCs w:val="22"/>
              </w:rPr>
              <w:t>(mis</w:t>
            </w:r>
            <w:r w:rsidR="002B359B" w:rsidRPr="00D87EB4">
              <w:rPr>
                <w:szCs w:val="22"/>
              </w:rPr>
              <w:t>sions passées ou en cours).</w:t>
            </w:r>
          </w:p>
        </w:tc>
        <w:tc>
          <w:tcPr>
            <w:tcW w:w="4042" w:type="dxa"/>
            <w:gridSpan w:val="2"/>
            <w:vAlign w:val="center"/>
          </w:tcPr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Description de la mission</w:t>
            </w:r>
          </w:p>
        </w:tc>
        <w:tc>
          <w:tcPr>
            <w:tcW w:w="2441" w:type="dxa"/>
            <w:gridSpan w:val="2"/>
            <w:vAlign w:val="center"/>
          </w:tcPr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Période</w:t>
            </w: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</w:tbl>
    <w:p w:rsidR="00B31EE9" w:rsidRDefault="00B31EE9">
      <w:pPr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9"/>
        <w:gridCol w:w="4042"/>
        <w:gridCol w:w="2441"/>
      </w:tblGrid>
      <w:tr w:rsidR="00692BE8" w:rsidRPr="00D87EB4" w:rsidTr="00210044">
        <w:trPr>
          <w:cantSplit/>
          <w:trHeight w:hRule="exact" w:val="800"/>
        </w:trPr>
        <w:tc>
          <w:tcPr>
            <w:tcW w:w="9212" w:type="dxa"/>
            <w:gridSpan w:val="3"/>
            <w:vAlign w:val="center"/>
          </w:tcPr>
          <w:p w:rsidR="00692BE8" w:rsidRPr="00D87EB4" w:rsidRDefault="00692BE8" w:rsidP="00210044">
            <w:pPr>
              <w:pStyle w:val="Titre6"/>
              <w:spacing w:before="120" w:after="120"/>
            </w:pPr>
            <w:r>
              <w:t xml:space="preserve">Formations </w:t>
            </w:r>
          </w:p>
        </w:tc>
      </w:tr>
      <w:tr w:rsidR="00692BE8" w:rsidRPr="00D87EB4" w:rsidTr="00210044">
        <w:trPr>
          <w:cantSplit/>
          <w:trHeight w:hRule="exact" w:val="892"/>
        </w:trPr>
        <w:tc>
          <w:tcPr>
            <w:tcW w:w="2729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Formation</w:t>
            </w:r>
            <w:r>
              <w:rPr>
                <w:rStyle w:val="Appelnotedebasdep"/>
                <w:szCs w:val="22"/>
              </w:rPr>
              <w:footnoteReference w:id="3"/>
            </w:r>
          </w:p>
        </w:tc>
        <w:tc>
          <w:tcPr>
            <w:tcW w:w="4042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Description</w:t>
            </w:r>
          </w:p>
        </w:tc>
        <w:tc>
          <w:tcPr>
            <w:tcW w:w="2441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Période</w:t>
            </w:r>
            <w:r>
              <w:rPr>
                <w:szCs w:val="22"/>
              </w:rPr>
              <w:t xml:space="preserve"> (dates et nombre d’heures)</w:t>
            </w:r>
          </w:p>
        </w:tc>
      </w:tr>
      <w:tr w:rsidR="00692BE8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</w:tr>
      <w:tr w:rsidR="00692BE8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</w:tr>
      <w:tr w:rsidR="002A3B3A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</w:tr>
    </w:tbl>
    <w:p w:rsidR="00692BE8" w:rsidRPr="00D87EB4" w:rsidRDefault="00692BE8">
      <w:pPr>
        <w:rPr>
          <w:b/>
          <w:sz w:val="22"/>
          <w:szCs w:val="22"/>
        </w:rPr>
      </w:pPr>
    </w:p>
    <w:p w:rsidR="009515E6" w:rsidRDefault="009515E6" w:rsidP="002A3B3A">
      <w:pPr>
        <w:ind w:left="2832"/>
        <w:jc w:val="right"/>
        <w:rPr>
          <w:b/>
          <w:sz w:val="22"/>
          <w:szCs w:val="22"/>
        </w:rPr>
      </w:pPr>
    </w:p>
    <w:p w:rsidR="009515E6" w:rsidRDefault="009515E6" w:rsidP="002A3B3A">
      <w:pPr>
        <w:ind w:left="2832"/>
        <w:jc w:val="right"/>
        <w:rPr>
          <w:b/>
          <w:sz w:val="22"/>
          <w:szCs w:val="22"/>
        </w:rPr>
      </w:pPr>
    </w:p>
    <w:p w:rsidR="00B31EE9" w:rsidRPr="00D87EB4" w:rsidRDefault="00B31EE9" w:rsidP="002A3B3A">
      <w:pPr>
        <w:ind w:left="2832"/>
        <w:jc w:val="right"/>
        <w:rPr>
          <w:b/>
          <w:sz w:val="22"/>
          <w:szCs w:val="22"/>
        </w:rPr>
      </w:pPr>
      <w:r w:rsidRPr="00D87EB4">
        <w:rPr>
          <w:b/>
          <w:sz w:val="22"/>
          <w:szCs w:val="22"/>
        </w:rPr>
        <w:t xml:space="preserve">Date et signature du </w:t>
      </w:r>
      <w:r w:rsidR="002A3B3A">
        <w:rPr>
          <w:b/>
          <w:sz w:val="22"/>
          <w:szCs w:val="22"/>
        </w:rPr>
        <w:t>contrôleur spécifique</w:t>
      </w:r>
    </w:p>
    <w:p w:rsidR="00C05D22" w:rsidRDefault="00A029D7" w:rsidP="00A17AFE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lastRenderedPageBreak/>
        <w:t xml:space="preserve">Dans le cadre législatif français, conformément à la loi n° 78-17 du 6 janvier 1978 relative à l’informatique, aux fichiers et aux libertés, le droit d’accès et, le cas échéant, de rectification des informations enregistrées s’exerce auprès du </w:t>
      </w:r>
      <w:r w:rsidRPr="006209EA">
        <w:rPr>
          <w:i/>
          <w:iCs/>
          <w:sz w:val="14"/>
          <w:szCs w:val="14"/>
        </w:rPr>
        <w:t xml:space="preserve"> Secrétariat général de l’Autorité de contrôle prudentiel</w:t>
      </w:r>
      <w:r>
        <w:rPr>
          <w:i/>
          <w:iCs/>
          <w:sz w:val="14"/>
          <w:szCs w:val="14"/>
        </w:rPr>
        <w:t xml:space="preserve"> et de résolution</w:t>
      </w:r>
      <w:r w:rsidRPr="006209EA">
        <w:rPr>
          <w:i/>
          <w:iCs/>
          <w:sz w:val="14"/>
          <w:szCs w:val="14"/>
        </w:rPr>
        <w:t>,</w:t>
      </w:r>
      <w:r>
        <w:rPr>
          <w:i/>
          <w:iCs/>
          <w:sz w:val="14"/>
          <w:szCs w:val="14"/>
        </w:rPr>
        <w:t xml:space="preserve"> Direction</w:t>
      </w:r>
      <w:r w:rsidR="00393220">
        <w:rPr>
          <w:i/>
          <w:iCs/>
          <w:sz w:val="14"/>
          <w:szCs w:val="14"/>
        </w:rPr>
        <w:t>s</w:t>
      </w:r>
      <w:r>
        <w:rPr>
          <w:i/>
          <w:iCs/>
          <w:sz w:val="14"/>
          <w:szCs w:val="14"/>
        </w:rPr>
        <w:t xml:space="preserve"> du Contrôle des Banques </w:t>
      </w:r>
      <w:r w:rsidRPr="006209EA">
        <w:rPr>
          <w:i/>
          <w:iCs/>
          <w:sz w:val="14"/>
          <w:szCs w:val="14"/>
        </w:rPr>
        <w:t>(</w:t>
      </w:r>
      <w:r w:rsidR="00C05D22">
        <w:rPr>
          <w:i/>
          <w:iCs/>
          <w:sz w:val="14"/>
          <w:szCs w:val="14"/>
        </w:rPr>
        <w:t xml:space="preserve">4, place de Budapest </w:t>
      </w:r>
      <w:r w:rsidR="00C05D22" w:rsidRPr="00C05D22">
        <w:rPr>
          <w:i/>
          <w:iCs/>
          <w:sz w:val="14"/>
          <w:szCs w:val="14"/>
        </w:rPr>
        <w:t>CS 92459 75436 PARIS CEDEX 09</w:t>
      </w:r>
      <w:r w:rsidR="009515E6">
        <w:rPr>
          <w:i/>
          <w:iCs/>
          <w:sz w:val="14"/>
          <w:szCs w:val="14"/>
        </w:rPr>
        <w:t>).</w:t>
      </w: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Pr="00C05D22" w:rsidRDefault="00C05D22" w:rsidP="00C05D22">
      <w:pPr>
        <w:rPr>
          <w:sz w:val="14"/>
          <w:szCs w:val="14"/>
        </w:rPr>
      </w:pPr>
    </w:p>
    <w:p w:rsidR="00C05D22" w:rsidRDefault="00C05D22" w:rsidP="00C05D22">
      <w:pPr>
        <w:rPr>
          <w:sz w:val="14"/>
          <w:szCs w:val="14"/>
        </w:rPr>
      </w:pPr>
    </w:p>
    <w:p w:rsidR="00C05D22" w:rsidRDefault="00C05D22" w:rsidP="00C05D22">
      <w:pPr>
        <w:rPr>
          <w:sz w:val="14"/>
          <w:szCs w:val="14"/>
        </w:rPr>
      </w:pPr>
    </w:p>
    <w:p w:rsidR="00035A3D" w:rsidRPr="00C05D22" w:rsidRDefault="00C05D22" w:rsidP="00C05D22">
      <w:pPr>
        <w:tabs>
          <w:tab w:val="left" w:pos="3345"/>
        </w:tabs>
        <w:rPr>
          <w:sz w:val="14"/>
          <w:szCs w:val="14"/>
        </w:rPr>
      </w:pPr>
      <w:r>
        <w:rPr>
          <w:sz w:val="14"/>
          <w:szCs w:val="14"/>
        </w:rPr>
        <w:tab/>
      </w:r>
      <w:bookmarkStart w:id="0" w:name="_GoBack"/>
      <w:bookmarkEnd w:id="0"/>
    </w:p>
    <w:sectPr w:rsidR="00035A3D" w:rsidRPr="00C05D22" w:rsidSect="001E1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42" w:rsidRDefault="00060742">
      <w:r>
        <w:separator/>
      </w:r>
    </w:p>
  </w:endnote>
  <w:endnote w:type="continuationSeparator" w:id="0">
    <w:p w:rsidR="00060742" w:rsidRDefault="000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1C" w:rsidRDefault="008834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3" w:rsidRDefault="00503B08">
    <w:pPr>
      <w:pStyle w:val="Pieddepage"/>
      <w:jc w:val="center"/>
      <w:rPr>
        <w:sz w:val="16"/>
      </w:rPr>
    </w:pPr>
    <w:r>
      <w:rPr>
        <w:rStyle w:val="Numrodepage"/>
        <w:sz w:val="16"/>
      </w:rPr>
      <w:fldChar w:fldCharType="begin"/>
    </w:r>
    <w:r w:rsidR="005175F3"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C05D22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1C" w:rsidRDefault="008834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42" w:rsidRDefault="00060742">
      <w:r>
        <w:separator/>
      </w:r>
    </w:p>
  </w:footnote>
  <w:footnote w:type="continuationSeparator" w:id="0">
    <w:p w:rsidR="00060742" w:rsidRDefault="00060742">
      <w:r>
        <w:continuationSeparator/>
      </w:r>
    </w:p>
  </w:footnote>
  <w:footnote w:id="1">
    <w:p w:rsidR="005175F3" w:rsidRPr="00ED18AD" w:rsidRDefault="005175F3" w:rsidP="00134E56">
      <w:pPr>
        <w:pStyle w:val="Notedebasdepage"/>
        <w:jc w:val="both"/>
        <w:rPr>
          <w:szCs w:val="16"/>
        </w:rPr>
      </w:pPr>
      <w:r w:rsidRPr="00ED18AD">
        <w:rPr>
          <w:rStyle w:val="Appelnotedebasdep"/>
          <w:sz w:val="16"/>
          <w:szCs w:val="16"/>
        </w:rPr>
        <w:footnoteRef/>
      </w:r>
      <w:r w:rsidRPr="00ED18AD">
        <w:rPr>
          <w:szCs w:val="16"/>
        </w:rPr>
        <w:t xml:space="preserve"> Dans la mesure du possible, préciser aussi le Code Interbancaire et ne lister que les expériences pertinentes au regard du mandat sollicité.</w:t>
      </w:r>
    </w:p>
  </w:footnote>
  <w:footnote w:id="2">
    <w:p w:rsidR="006076BB" w:rsidRPr="00F8401F" w:rsidRDefault="006076BB" w:rsidP="00134E56">
      <w:pPr>
        <w:pStyle w:val="Notedebasdepage"/>
        <w:jc w:val="both"/>
        <w:rPr>
          <w:szCs w:val="16"/>
        </w:rPr>
      </w:pPr>
      <w:r w:rsidRPr="00F8401F">
        <w:rPr>
          <w:rStyle w:val="Appelnotedebasdep"/>
          <w:sz w:val="16"/>
          <w:szCs w:val="16"/>
        </w:rPr>
        <w:footnoteRef/>
      </w:r>
      <w:r w:rsidRPr="00F8401F">
        <w:rPr>
          <w:szCs w:val="16"/>
        </w:rPr>
        <w:t xml:space="preserve"> Dans la mesure du possible, préciser aussi le Code Interbancaire et ne lister que les expériences pertinentes au regard du mandat sollicité.</w:t>
      </w:r>
    </w:p>
  </w:footnote>
  <w:footnote w:id="3">
    <w:p w:rsidR="00692BE8" w:rsidRPr="00F8401F" w:rsidRDefault="00692BE8" w:rsidP="00134E56">
      <w:pPr>
        <w:pStyle w:val="Notedebasdepage"/>
        <w:jc w:val="both"/>
        <w:rPr>
          <w:szCs w:val="16"/>
        </w:rPr>
      </w:pPr>
      <w:r w:rsidRPr="00F8401F">
        <w:rPr>
          <w:rStyle w:val="Appelnotedebasdep"/>
          <w:sz w:val="16"/>
          <w:szCs w:val="16"/>
        </w:rPr>
        <w:footnoteRef/>
      </w:r>
      <w:r w:rsidRPr="00F8401F">
        <w:rPr>
          <w:szCs w:val="16"/>
        </w:rPr>
        <w:t xml:space="preserve"> Le </w:t>
      </w:r>
      <w:r w:rsidR="00E92964">
        <w:rPr>
          <w:szCs w:val="16"/>
        </w:rPr>
        <w:t>contrôleur</w:t>
      </w:r>
      <w:r w:rsidRPr="00F8401F">
        <w:rPr>
          <w:szCs w:val="16"/>
        </w:rPr>
        <w:t xml:space="preserve"> pressenti à la désignation précise les formations, en rapport avec le domaine d’activité de la personne assujettie, qu’il a déjà suivi ou dispensé ou qu’il envisage de suivre au cours de l’exercice.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1C" w:rsidRDefault="008834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3" w:rsidRDefault="005175F3" w:rsidP="007D167E">
    <w:pPr>
      <w:pStyle w:val="En-tte"/>
      <w:pBdr>
        <w:bottom w:val="none" w:sz="0" w:space="0" w:color="auto"/>
      </w:pBdr>
      <w:jc w:val="center"/>
      <w:rPr>
        <w:sz w:val="20"/>
      </w:rPr>
    </w:pPr>
    <w:r>
      <w:rPr>
        <w:sz w:val="20"/>
      </w:rPr>
      <w:t>TEXTES OFFICIELS DE L’AUTORIT</w:t>
    </w:r>
    <w:r w:rsidR="00134E56" w:rsidRPr="00134E56">
      <w:rPr>
        <w:caps/>
        <w:sz w:val="20"/>
      </w:rPr>
      <w:t>é</w:t>
    </w:r>
    <w:r>
      <w:rPr>
        <w:sz w:val="20"/>
      </w:rPr>
      <w:t xml:space="preserve"> DE CONTRÔLE PRUDENTIEL</w:t>
    </w:r>
    <w:r w:rsidR="00035A3D">
      <w:rPr>
        <w:sz w:val="20"/>
      </w:rPr>
      <w:t xml:space="preserve"> ET DE </w:t>
    </w:r>
    <w:r w:rsidR="00035A3D" w:rsidRPr="00134E56">
      <w:rPr>
        <w:caps/>
        <w:sz w:val="20"/>
      </w:rPr>
      <w:t>R</w:t>
    </w:r>
    <w:r w:rsidR="00134E56" w:rsidRPr="00134E56">
      <w:rPr>
        <w:caps/>
        <w:sz w:val="20"/>
      </w:rPr>
      <w:t>é</w:t>
    </w:r>
    <w:r w:rsidR="00035A3D" w:rsidRPr="00134E56">
      <w:rPr>
        <w:caps/>
        <w:sz w:val="20"/>
      </w:rPr>
      <w:t>SOLUTION</w:t>
    </w:r>
  </w:p>
  <w:p w:rsidR="005175F3" w:rsidRDefault="005175F3" w:rsidP="007D167E">
    <w:pPr>
      <w:pStyle w:val="En-tte"/>
      <w:pBdr>
        <w:bottom w:val="none" w:sz="0" w:space="0" w:color="auto"/>
      </w:pBdr>
      <w:jc w:val="center"/>
      <w:rPr>
        <w:sz w:val="20"/>
      </w:rPr>
    </w:pPr>
    <w:r>
      <w:rPr>
        <w:sz w:val="20"/>
      </w:rPr>
      <w:t xml:space="preserve">Instruction </w:t>
    </w:r>
    <w:r w:rsidRPr="00334F16">
      <w:rPr>
        <w:sz w:val="20"/>
      </w:rPr>
      <w:t>n°</w:t>
    </w:r>
    <w:r w:rsidR="00334F16">
      <w:rPr>
        <w:sz w:val="20"/>
      </w:rPr>
      <w:t> </w:t>
    </w:r>
    <w:r w:rsidR="009E3503">
      <w:rPr>
        <w:sz w:val="20"/>
      </w:rPr>
      <w:t>201</w:t>
    </w:r>
    <w:r w:rsidR="00613732">
      <w:rPr>
        <w:sz w:val="20"/>
      </w:rPr>
      <w:t>2-I-01</w:t>
    </w:r>
    <w:r w:rsidR="000D2FCE">
      <w:rPr>
        <w:sz w:val="20"/>
      </w:rPr>
      <w:t xml:space="preserve"> </w:t>
    </w:r>
    <w:r w:rsidR="0088341C">
      <w:rPr>
        <w:sz w:val="20"/>
      </w:rPr>
      <w:t xml:space="preserve">modifiée </w:t>
    </w:r>
    <w:r w:rsidR="000D2FCE">
      <w:rPr>
        <w:sz w:val="20"/>
      </w:rPr>
      <w:t xml:space="preserve">relative à la </w:t>
    </w:r>
    <w:r w:rsidR="00F82A51">
      <w:rPr>
        <w:sz w:val="20"/>
      </w:rPr>
      <w:t xml:space="preserve">procédure de demande d’avis portant sur la </w:t>
    </w:r>
    <w:r w:rsidR="000D2FCE">
      <w:rPr>
        <w:sz w:val="20"/>
      </w:rPr>
      <w:t>désignation des contrôleurs spécifiques</w:t>
    </w:r>
  </w:p>
  <w:p w:rsidR="005175F3" w:rsidRPr="00C97D5A" w:rsidRDefault="005175F3" w:rsidP="00867275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1C" w:rsidRDefault="008834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45F34031"/>
    <w:multiLevelType w:val="hybridMultilevel"/>
    <w:tmpl w:val="B69C092E"/>
    <w:lvl w:ilvl="0" w:tplc="18E22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56E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65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6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4B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24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C0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A7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C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B3"/>
    <w:rsid w:val="00004CEE"/>
    <w:rsid w:val="00011BDC"/>
    <w:rsid w:val="00014F86"/>
    <w:rsid w:val="00035A3D"/>
    <w:rsid w:val="00040997"/>
    <w:rsid w:val="00060742"/>
    <w:rsid w:val="00061BCC"/>
    <w:rsid w:val="000D2FCE"/>
    <w:rsid w:val="000E56F0"/>
    <w:rsid w:val="000E5F63"/>
    <w:rsid w:val="00104DD4"/>
    <w:rsid w:val="00115297"/>
    <w:rsid w:val="00126545"/>
    <w:rsid w:val="0013029D"/>
    <w:rsid w:val="00134E56"/>
    <w:rsid w:val="001645DA"/>
    <w:rsid w:val="001A26E1"/>
    <w:rsid w:val="001C3E4C"/>
    <w:rsid w:val="001C7F26"/>
    <w:rsid w:val="001E1A1F"/>
    <w:rsid w:val="001E40EA"/>
    <w:rsid w:val="00243547"/>
    <w:rsid w:val="002579D8"/>
    <w:rsid w:val="00280AAE"/>
    <w:rsid w:val="0029273A"/>
    <w:rsid w:val="002A3B3A"/>
    <w:rsid w:val="002B2AE3"/>
    <w:rsid w:val="002B359B"/>
    <w:rsid w:val="002E1D88"/>
    <w:rsid w:val="00323ACA"/>
    <w:rsid w:val="00334F16"/>
    <w:rsid w:val="003411F1"/>
    <w:rsid w:val="00374248"/>
    <w:rsid w:val="00391485"/>
    <w:rsid w:val="00393220"/>
    <w:rsid w:val="0039368B"/>
    <w:rsid w:val="003A0F81"/>
    <w:rsid w:val="003A5E54"/>
    <w:rsid w:val="003D068D"/>
    <w:rsid w:val="003F311B"/>
    <w:rsid w:val="003F44A4"/>
    <w:rsid w:val="00406846"/>
    <w:rsid w:val="004128C6"/>
    <w:rsid w:val="00457339"/>
    <w:rsid w:val="00483B84"/>
    <w:rsid w:val="004867BE"/>
    <w:rsid w:val="004A3B61"/>
    <w:rsid w:val="004D62FA"/>
    <w:rsid w:val="004E2FF7"/>
    <w:rsid w:val="004E65EE"/>
    <w:rsid w:val="00503B08"/>
    <w:rsid w:val="005175F3"/>
    <w:rsid w:val="00525F62"/>
    <w:rsid w:val="00532613"/>
    <w:rsid w:val="00534E78"/>
    <w:rsid w:val="00571091"/>
    <w:rsid w:val="00577802"/>
    <w:rsid w:val="00592C77"/>
    <w:rsid w:val="005D577A"/>
    <w:rsid w:val="005F3520"/>
    <w:rsid w:val="005F40AB"/>
    <w:rsid w:val="006076BB"/>
    <w:rsid w:val="00613330"/>
    <w:rsid w:val="00613732"/>
    <w:rsid w:val="006149F8"/>
    <w:rsid w:val="00616E5E"/>
    <w:rsid w:val="00617204"/>
    <w:rsid w:val="00642329"/>
    <w:rsid w:val="006546D7"/>
    <w:rsid w:val="006563C0"/>
    <w:rsid w:val="00671A80"/>
    <w:rsid w:val="00692BE8"/>
    <w:rsid w:val="006B398A"/>
    <w:rsid w:val="006E0BAC"/>
    <w:rsid w:val="0070790D"/>
    <w:rsid w:val="0076104D"/>
    <w:rsid w:val="00761E76"/>
    <w:rsid w:val="007A16C3"/>
    <w:rsid w:val="007D167E"/>
    <w:rsid w:val="007D3AC2"/>
    <w:rsid w:val="007E21A1"/>
    <w:rsid w:val="007F1C49"/>
    <w:rsid w:val="008274BF"/>
    <w:rsid w:val="00867275"/>
    <w:rsid w:val="0088341C"/>
    <w:rsid w:val="008C00E0"/>
    <w:rsid w:val="009114E5"/>
    <w:rsid w:val="00934821"/>
    <w:rsid w:val="009515E6"/>
    <w:rsid w:val="009643EA"/>
    <w:rsid w:val="00997338"/>
    <w:rsid w:val="009A14E1"/>
    <w:rsid w:val="009A51FC"/>
    <w:rsid w:val="009B5FE8"/>
    <w:rsid w:val="009D5257"/>
    <w:rsid w:val="009D6B10"/>
    <w:rsid w:val="009E3503"/>
    <w:rsid w:val="00A029D7"/>
    <w:rsid w:val="00A04FEC"/>
    <w:rsid w:val="00A17AFE"/>
    <w:rsid w:val="00AB40AA"/>
    <w:rsid w:val="00AF46CE"/>
    <w:rsid w:val="00B06DEE"/>
    <w:rsid w:val="00B31EE9"/>
    <w:rsid w:val="00B524BA"/>
    <w:rsid w:val="00B645D9"/>
    <w:rsid w:val="00B72CE7"/>
    <w:rsid w:val="00B75880"/>
    <w:rsid w:val="00B84C86"/>
    <w:rsid w:val="00B851A1"/>
    <w:rsid w:val="00B92FD0"/>
    <w:rsid w:val="00BA4905"/>
    <w:rsid w:val="00BB3F1C"/>
    <w:rsid w:val="00BB69F0"/>
    <w:rsid w:val="00C038CC"/>
    <w:rsid w:val="00C05D22"/>
    <w:rsid w:val="00C46053"/>
    <w:rsid w:val="00C67E1B"/>
    <w:rsid w:val="00C740AC"/>
    <w:rsid w:val="00C84E6E"/>
    <w:rsid w:val="00C9610E"/>
    <w:rsid w:val="00C97D5A"/>
    <w:rsid w:val="00CA2216"/>
    <w:rsid w:val="00CE227A"/>
    <w:rsid w:val="00D03197"/>
    <w:rsid w:val="00D1089D"/>
    <w:rsid w:val="00D15206"/>
    <w:rsid w:val="00D25EFF"/>
    <w:rsid w:val="00D35E26"/>
    <w:rsid w:val="00D514F9"/>
    <w:rsid w:val="00D52FF0"/>
    <w:rsid w:val="00D826B3"/>
    <w:rsid w:val="00D84126"/>
    <w:rsid w:val="00D87EB4"/>
    <w:rsid w:val="00DC0057"/>
    <w:rsid w:val="00DD5F64"/>
    <w:rsid w:val="00DE083D"/>
    <w:rsid w:val="00DF1FCB"/>
    <w:rsid w:val="00E11275"/>
    <w:rsid w:val="00E11F57"/>
    <w:rsid w:val="00E136AB"/>
    <w:rsid w:val="00E22471"/>
    <w:rsid w:val="00E92757"/>
    <w:rsid w:val="00E92964"/>
    <w:rsid w:val="00ED18AD"/>
    <w:rsid w:val="00F013C0"/>
    <w:rsid w:val="00F059B5"/>
    <w:rsid w:val="00F43AE6"/>
    <w:rsid w:val="00F46D82"/>
    <w:rsid w:val="00F508CE"/>
    <w:rsid w:val="00F61799"/>
    <w:rsid w:val="00F646BE"/>
    <w:rsid w:val="00F82A51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F"/>
    <w:rPr>
      <w:sz w:val="24"/>
    </w:rPr>
  </w:style>
  <w:style w:type="paragraph" w:styleId="Titre1">
    <w:name w:val="heading 1"/>
    <w:basedOn w:val="Normal"/>
    <w:next w:val="Normal"/>
    <w:qFormat/>
    <w:rsid w:val="001E1A1F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E1A1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E1A1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E1A1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E1A1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rsid w:val="001E1A1F"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E1A1F"/>
    <w:pPr>
      <w:keepNext/>
      <w:jc w:val="center"/>
      <w:outlineLvl w:val="6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E1A1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semiHidden/>
    <w:rsid w:val="001E1A1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E1A1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semiHidden/>
    <w:rsid w:val="001E1A1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E1A1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E1A1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E1A1F"/>
    <w:rPr>
      <w:rFonts w:ascii="Arial" w:hAnsi="Arial"/>
      <w:b/>
      <w:sz w:val="20"/>
    </w:rPr>
  </w:style>
  <w:style w:type="paragraph" w:styleId="Titre">
    <w:name w:val="Title"/>
    <w:basedOn w:val="Normal"/>
    <w:qFormat/>
    <w:rsid w:val="001E1A1F"/>
    <w:pPr>
      <w:jc w:val="center"/>
    </w:pPr>
    <w:rPr>
      <w:b/>
      <w:szCs w:val="28"/>
      <w:u w:val="single"/>
    </w:rPr>
  </w:style>
  <w:style w:type="paragraph" w:styleId="Textedebulles">
    <w:name w:val="Balloon Text"/>
    <w:basedOn w:val="Normal"/>
    <w:semiHidden/>
    <w:rsid w:val="001E1A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E1A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E1A1F"/>
    <w:rPr>
      <w:sz w:val="20"/>
    </w:rPr>
  </w:style>
  <w:style w:type="paragraph" w:styleId="Sous-titre">
    <w:name w:val="Subtitle"/>
    <w:basedOn w:val="Normal"/>
    <w:qFormat/>
    <w:rsid w:val="001E1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b/>
    </w:rPr>
  </w:style>
  <w:style w:type="paragraph" w:styleId="Corpsdetexte">
    <w:name w:val="Body Text"/>
    <w:basedOn w:val="Normal"/>
    <w:semiHidden/>
    <w:rsid w:val="001E1A1F"/>
    <w:pPr>
      <w:spacing w:before="120" w:after="120"/>
    </w:pPr>
    <w:rPr>
      <w:sz w:val="22"/>
    </w:rPr>
  </w:style>
  <w:style w:type="character" w:styleId="Numrodepage">
    <w:name w:val="page number"/>
    <w:basedOn w:val="Policepardfaut"/>
    <w:semiHidden/>
    <w:rsid w:val="001E1A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5F3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5175F3"/>
  </w:style>
  <w:style w:type="character" w:customStyle="1" w:styleId="ObjetducommentaireCar">
    <w:name w:val="Objet du commentaire Car"/>
    <w:basedOn w:val="CommentaireCar"/>
    <w:link w:val="Objetducommentaire"/>
    <w:rsid w:val="0051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FF5-0278-4633-8890-7D20FBA5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AE2C2BBC.dotm</Template>
  <TotalTime>13</TotalTime>
  <Pages>3</Pages>
  <Words>320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 2012-I-01 - annexe 4 - fiche 2</vt:lpstr>
    </vt:vector>
  </TitlesOfParts>
  <Company>Banque de France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4 - fiche 2</dc:title>
  <dc:subject>Procédure de demande d’avis portant sur la désignation des commissaires aux comptes et des contrôleurs spécifiques</dc:subject>
  <dc:creator>Autorité de contrôle prudentiel et de résolution</dc:creator>
  <cp:lastModifiedBy>Camille RIESI</cp:lastModifiedBy>
  <cp:revision>17</cp:revision>
  <cp:lastPrinted>2016-02-25T09:08:00Z</cp:lastPrinted>
  <dcterms:created xsi:type="dcterms:W3CDTF">2013-09-03T09:04:00Z</dcterms:created>
  <dcterms:modified xsi:type="dcterms:W3CDTF">2018-06-25T14:20:00Z</dcterms:modified>
</cp:coreProperties>
</file>