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6E2906" w:rsidP="00315E00">
      <w:pPr>
        <w:spacing w:line="240" w:lineRule="auto"/>
        <w:rPr>
          <w:rFonts w:ascii="Arial" w:eastAsia="Times New Roman" w:hAnsi="Arial" w:cs="Arial"/>
          <w:sz w:val="20"/>
          <w:szCs w:val="24"/>
          <w:lang w:eastAsia="fr-FR"/>
        </w:rPr>
      </w:pPr>
      <w:r w:rsidRPr="000D1374">
        <w:rPr>
          <w:rFonts w:ascii="Arial" w:eastAsia="Times New Roman" w:hAnsi="Arial" w:cs="Arial"/>
          <w:noProof/>
          <w:sz w:val="20"/>
          <w:szCs w:val="24"/>
          <w:lang w:eastAsia="fr-FR"/>
        </w:rPr>
        <w:drawing>
          <wp:anchor distT="0" distB="0" distL="114300" distR="114300" simplePos="0" relativeHeight="251662336" behindDoc="0" locked="0" layoutInCell="1" allowOverlap="1" wp14:anchorId="4D99EB8D" wp14:editId="24EE630E">
            <wp:simplePos x="0" y="0"/>
            <wp:positionH relativeFrom="column">
              <wp:posOffset>-457200</wp:posOffset>
            </wp:positionH>
            <wp:positionV relativeFrom="paragraph">
              <wp:posOffset>64135</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6E2906" w:rsidP="00315E00">
      <w:pPr>
        <w:spacing w:line="240" w:lineRule="auto"/>
        <w:jc w:val="both"/>
        <w:rPr>
          <w:rFonts w:ascii="Arial" w:eastAsia="Times New Roman" w:hAnsi="Arial" w:cs="Arial"/>
          <w:sz w:val="20"/>
          <w:szCs w:val="20"/>
          <w:lang w:eastAsia="fr-FR"/>
        </w:rPr>
      </w:pPr>
      <w:r w:rsidRPr="000D1374">
        <w:rPr>
          <w:rFonts w:ascii="Arial" w:eastAsia="Times New Roman" w:hAnsi="Arial" w:cs="Arial"/>
          <w:noProof/>
          <w:sz w:val="20"/>
          <w:szCs w:val="24"/>
          <w:lang w:eastAsia="fr-FR"/>
        </w:rPr>
        <mc:AlternateContent>
          <mc:Choice Requires="wps">
            <w:drawing>
              <wp:anchor distT="91440" distB="91440" distL="114300" distR="114300" simplePos="0" relativeHeight="251661312" behindDoc="0" locked="0" layoutInCell="0" allowOverlap="1" wp14:anchorId="44E04235" wp14:editId="6A58BEA6">
                <wp:simplePos x="0" y="0"/>
                <wp:positionH relativeFrom="margin">
                  <wp:posOffset>661670</wp:posOffset>
                </wp:positionH>
                <wp:positionV relativeFrom="margin">
                  <wp:posOffset>1090930</wp:posOffset>
                </wp:positionV>
                <wp:extent cx="4867275" cy="746125"/>
                <wp:effectExtent l="38100" t="38100" r="142875" b="1212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paiement</w:t>
                            </w:r>
                          </w:p>
                          <w:p w:rsidR="006E2906" w:rsidRPr="006E2906" w:rsidRDefault="006E2906" w:rsidP="006E2906">
                            <w:pPr>
                              <w:ind w:left="-2268" w:firstLine="2268"/>
                              <w:jc w:val="center"/>
                              <w:rPr>
                                <w:b/>
                                <w:color w:val="1F497D" w:themeColor="text2"/>
                                <w:sz w:val="28"/>
                                <w:szCs w:val="40"/>
                              </w:rPr>
                            </w:pPr>
                            <w:proofErr w:type="gramStart"/>
                            <w:r w:rsidRPr="006E2906">
                              <w:rPr>
                                <w:b/>
                                <w:color w:val="1F497D" w:themeColor="text2"/>
                                <w:sz w:val="28"/>
                                <w:szCs w:val="40"/>
                              </w:rPr>
                              <w:t>et/ou</w:t>
                            </w:r>
                            <w:proofErr w:type="gramEnd"/>
                          </w:p>
                          <w:p w:rsidR="006E2906" w:rsidRP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proofErr w:type="gramStart"/>
                            <w:r w:rsidRPr="00CF5313">
                              <w:rPr>
                                <w:color w:val="1F497D" w:themeColor="text2"/>
                                <w:sz w:val="28"/>
                                <w:szCs w:val="40"/>
                              </w:rPr>
                              <w:t>dédié</w:t>
                            </w:r>
                            <w:proofErr w:type="gramEnd"/>
                            <w:r w:rsidRPr="00CF5313">
                              <w:rPr>
                                <w:color w:val="1F497D" w:themeColor="text2"/>
                                <w:sz w:val="28"/>
                                <w:szCs w:val="40"/>
                              </w:rPr>
                              <w:t xml:space="preserve">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proofErr w:type="gramStart"/>
                            <w:r w:rsidRPr="00CF5313">
                              <w:rPr>
                                <w:color w:val="1F497D" w:themeColor="text2"/>
                                <w:sz w:val="28"/>
                                <w:szCs w:val="40"/>
                              </w:rPr>
                              <w:t>ou</w:t>
                            </w:r>
                            <w:proofErr w:type="gramEnd"/>
                            <w:r w:rsidRPr="00CF5313">
                              <w:rPr>
                                <w:color w:val="1F497D" w:themeColor="text2"/>
                                <w:sz w:val="28"/>
                                <w:szCs w:val="40"/>
                              </w:rPr>
                              <w:t xml:space="preserve">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2.1pt;margin-top:85.9pt;width:383.25pt;height:58.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r w:rsidRPr="00D7404B">
                        <w:rPr>
                          <w:b/>
                          <w:color w:val="1F497D" w:themeColor="text2"/>
                          <w:sz w:val="36"/>
                          <w:szCs w:val="40"/>
                        </w:rPr>
                        <w:t>d’établissement de paiement</w:t>
                      </w:r>
                    </w:p>
                    <w:p w:rsidR="006E2906" w:rsidRPr="006E2906" w:rsidRDefault="006E2906" w:rsidP="006E2906">
                      <w:pPr>
                        <w:ind w:left="-2268" w:firstLine="2268"/>
                        <w:jc w:val="center"/>
                        <w:rPr>
                          <w:b/>
                          <w:color w:val="1F497D" w:themeColor="text2"/>
                          <w:sz w:val="28"/>
                          <w:szCs w:val="40"/>
                        </w:rPr>
                      </w:pPr>
                      <w:r w:rsidRPr="006E2906">
                        <w:rPr>
                          <w:b/>
                          <w:color w:val="1F497D" w:themeColor="text2"/>
                          <w:sz w:val="28"/>
                          <w:szCs w:val="40"/>
                        </w:rPr>
                        <w:t>et/ou</w:t>
                      </w:r>
                    </w:p>
                    <w:p w:rsidR="006E2906" w:rsidRPr="006E2906" w:rsidRDefault="006E2906" w:rsidP="006E2906">
                      <w:pPr>
                        <w:ind w:left="-2268" w:firstLine="2268"/>
                        <w:jc w:val="center"/>
                        <w:rPr>
                          <w:b/>
                          <w:color w:val="1F497D" w:themeColor="text2"/>
                          <w:sz w:val="36"/>
                          <w:szCs w:val="40"/>
                        </w:rPr>
                      </w:pPr>
                      <w:r w:rsidRPr="00D7404B">
                        <w:rPr>
                          <w:b/>
                          <w:color w:val="1F497D" w:themeColor="text2"/>
                          <w:sz w:val="36"/>
                          <w:szCs w:val="40"/>
                        </w:rPr>
                        <w:t xml:space="preserve">d’établissement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r w:rsidRPr="00CF5313">
                        <w:rPr>
                          <w:color w:val="1F497D" w:themeColor="text2"/>
                          <w:sz w:val="28"/>
                          <w:szCs w:val="40"/>
                        </w:rPr>
                        <w:t>dédié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r w:rsidRPr="00CF5313">
                        <w:rPr>
                          <w:color w:val="1F497D" w:themeColor="text2"/>
                          <w:sz w:val="28"/>
                          <w:szCs w:val="40"/>
                        </w:rPr>
                        <w:t>ou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w:t>
      </w:r>
      <w:bookmarkStart w:id="0" w:name="_GoBack"/>
      <w:bookmarkEnd w:id="0"/>
      <w:r w:rsidR="00BD006B" w:rsidRPr="00BD006B">
        <w:rPr>
          <w:rFonts w:ascii="Arial" w:eastAsia="Times New Roman" w:hAnsi="Arial" w:cs="Arial"/>
          <w:b/>
          <w:color w:val="1F497D" w:themeColor="text2"/>
          <w:lang w:eastAsia="fr-FR"/>
        </w:rPr>
        <w:t xml:space="preserve">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D7404B">
        <w:rPr>
          <w:rFonts w:ascii="Arial" w:eastAsia="Times New Roman" w:hAnsi="Arial" w:cs="Arial"/>
          <w:b/>
          <w:color w:val="1F497D" w:themeColor="text2"/>
          <w:lang w:eastAsia="fr-FR"/>
        </w:rPr>
        <w:t>aux</w:t>
      </w:r>
      <w:r w:rsidR="00276DCB" w:rsidRPr="00BD006B">
        <w:rPr>
          <w:rFonts w:ascii="Arial" w:eastAsia="Times New Roman" w:hAnsi="Arial" w:cs="Arial"/>
          <w:b/>
          <w:color w:val="1F497D" w:themeColor="text2"/>
          <w:lang w:eastAsia="fr-FR"/>
        </w:rPr>
        <w:t xml:space="preserve"> </w:t>
      </w:r>
      <w:r w:rsidR="004A4685">
        <w:rPr>
          <w:rFonts w:ascii="Arial" w:eastAsia="Times New Roman" w:hAnsi="Arial" w:cs="Arial"/>
          <w:b/>
          <w:color w:val="1F497D" w:themeColor="text2"/>
          <w:lang w:eastAsia="fr-FR"/>
        </w:rPr>
        <w:t>article</w:t>
      </w:r>
      <w:r w:rsidR="00D7404B">
        <w:rPr>
          <w:rFonts w:ascii="Arial" w:eastAsia="Times New Roman" w:hAnsi="Arial" w:cs="Arial"/>
          <w:b/>
          <w:color w:val="1F497D" w:themeColor="text2"/>
          <w:lang w:eastAsia="fr-FR"/>
        </w:rPr>
        <w:t>s</w:t>
      </w:r>
      <w:r w:rsidR="004A4685">
        <w:rPr>
          <w:rFonts w:ascii="Arial" w:eastAsia="Times New Roman" w:hAnsi="Arial" w:cs="Arial"/>
          <w:b/>
          <w:color w:val="1F497D" w:themeColor="text2"/>
          <w:lang w:eastAsia="fr-FR"/>
        </w:rPr>
        <w:t xml:space="preserve"> L. 521-3</w:t>
      </w:r>
      <w:r w:rsidR="00946206">
        <w:rPr>
          <w:rFonts w:ascii="Arial" w:eastAsia="Times New Roman" w:hAnsi="Arial" w:cs="Arial"/>
          <w:b/>
          <w:color w:val="1F497D" w:themeColor="text2"/>
          <w:lang w:eastAsia="fr-FR"/>
        </w:rPr>
        <w:t>-1</w:t>
      </w:r>
      <w:r w:rsidR="00D7404B">
        <w:rPr>
          <w:rFonts w:ascii="Arial" w:eastAsia="Times New Roman" w:hAnsi="Arial" w:cs="Arial"/>
          <w:b/>
          <w:color w:val="1F497D" w:themeColor="text2"/>
          <w:lang w:eastAsia="fr-FR"/>
        </w:rPr>
        <w:t xml:space="preserve"> et L. 525-6-1</w:t>
      </w:r>
      <w:r w:rsidRPr="00BD006B">
        <w:rPr>
          <w:rFonts w:ascii="Arial" w:eastAsia="Times New Roman" w:hAnsi="Arial" w:cs="Arial"/>
          <w:b/>
          <w:color w:val="1F497D" w:themeColor="text2"/>
          <w:lang w:eastAsia="fr-FR"/>
        </w:rPr>
        <w:t xml:space="preserve"> du Code monétaire et financier.</w:t>
      </w:r>
    </w:p>
    <w:p w:rsidR="0003038E" w:rsidRDefault="0003038E" w:rsidP="00315E00">
      <w:pPr>
        <w:spacing w:line="240" w:lineRule="auto"/>
        <w:jc w:val="both"/>
        <w:rPr>
          <w:rFonts w:ascii="Arial" w:hAnsi="Arial" w:cs="Arial"/>
          <w:sz w:val="20"/>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315E00" w:rsidRPr="00563425" w:rsidRDefault="00315E00" w:rsidP="00315E00">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685A77" w:rsidRDefault="00315E00"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sidR="00C9515F">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500698">
        <w:rPr>
          <w:rFonts w:ascii="Arial" w:eastAsia="Times New Roman" w:hAnsi="Arial" w:cs="Arial"/>
          <w:lang w:eastAsia="fr-FR"/>
        </w:rPr>
        <w:t>, daté</w:t>
      </w:r>
      <w:r w:rsidRPr="00563425">
        <w:rPr>
          <w:rFonts w:ascii="Arial" w:eastAsia="Times New Roman" w:hAnsi="Arial" w:cs="Arial"/>
          <w:lang w:eastAsia="fr-FR"/>
        </w:rPr>
        <w:t xml:space="preserve"> et signé, </w:t>
      </w:r>
      <w:r w:rsidR="00C9515F">
        <w:rPr>
          <w:rFonts w:ascii="Arial" w:eastAsia="Times New Roman" w:hAnsi="Arial" w:cs="Arial"/>
          <w:lang w:eastAsia="fr-FR"/>
        </w:rPr>
        <w:t>es</w:t>
      </w:r>
      <w:r w:rsidR="00C9515F" w:rsidRPr="00563425">
        <w:rPr>
          <w:rFonts w:ascii="Arial" w:eastAsia="Times New Roman" w:hAnsi="Arial" w:cs="Arial"/>
          <w:lang w:eastAsia="fr-FR"/>
        </w:rPr>
        <w:t xml:space="preserve">t </w:t>
      </w:r>
      <w:r w:rsidRPr="00563425">
        <w:rPr>
          <w:rFonts w:ascii="Arial" w:eastAsia="Times New Roman" w:hAnsi="Arial" w:cs="Arial"/>
          <w:lang w:eastAsia="fr-FR"/>
        </w:rPr>
        <w:t xml:space="preserve">à adresser en </w:t>
      </w:r>
      <w:r w:rsidR="00752BEB">
        <w:rPr>
          <w:rFonts w:ascii="Arial" w:eastAsia="Times New Roman" w:hAnsi="Arial" w:cs="Arial"/>
          <w:b/>
          <w:lang w:eastAsia="fr-FR"/>
        </w:rPr>
        <w:t>un</w:t>
      </w:r>
      <w:r w:rsidR="00752BEB">
        <w:rPr>
          <w:rFonts w:ascii="Arial" w:eastAsia="Times New Roman" w:hAnsi="Arial" w:cs="Arial"/>
          <w:b/>
          <w:bCs/>
          <w:lang w:eastAsia="fr-FR"/>
        </w:rPr>
        <w:t xml:space="preserve"> exemplaire</w:t>
      </w:r>
      <w:r w:rsidRPr="00563425">
        <w:rPr>
          <w:rFonts w:ascii="Arial" w:eastAsia="Times New Roman" w:hAnsi="Arial" w:cs="Arial"/>
          <w:b/>
          <w:bCs/>
          <w:lang w:eastAsia="fr-FR"/>
        </w:rPr>
        <w:t xml:space="preserve"> (version papier)</w:t>
      </w:r>
      <w:r w:rsidR="00C9515F">
        <w:rPr>
          <w:rFonts w:ascii="Arial" w:eastAsia="Times New Roman" w:hAnsi="Arial" w:cs="Arial"/>
          <w:b/>
          <w:bCs/>
          <w:lang w:eastAsia="fr-FR"/>
        </w:rPr>
        <w:t xml:space="preserve"> et </w:t>
      </w:r>
      <w:r w:rsidR="00C9515F">
        <w:rPr>
          <w:rFonts w:ascii="Arial" w:eastAsia="Times New Roman" w:hAnsi="Arial" w:cs="Arial"/>
          <w:b/>
          <w:lang w:eastAsia="fr-FR"/>
        </w:rPr>
        <w:t xml:space="preserve">sur un support </w:t>
      </w:r>
      <w:r w:rsidR="0086353E">
        <w:rPr>
          <w:rFonts w:ascii="Arial" w:eastAsia="Times New Roman" w:hAnsi="Arial" w:cs="Arial"/>
          <w:b/>
          <w:lang w:eastAsia="fr-FR"/>
        </w:rPr>
        <w:t xml:space="preserve">numérique </w:t>
      </w:r>
      <w:r w:rsidR="00C9515F">
        <w:rPr>
          <w:rFonts w:ascii="Arial" w:eastAsia="Times New Roman" w:hAnsi="Arial" w:cs="Arial"/>
          <w:b/>
          <w:lang w:eastAsia="fr-FR"/>
        </w:rPr>
        <w:t>(type clef USB)</w:t>
      </w:r>
      <w:r w:rsidRPr="00563425">
        <w:rPr>
          <w:rFonts w:ascii="Arial" w:eastAsia="Times New Roman" w:hAnsi="Arial" w:cs="Arial"/>
          <w:lang w:eastAsia="fr-FR"/>
        </w:rPr>
        <w:t xml:space="preserve"> à</w:t>
      </w:r>
      <w:r w:rsidR="00685A77">
        <w:rPr>
          <w:rFonts w:ascii="Arial" w:eastAsia="Times New Roman" w:hAnsi="Arial" w:cs="Arial"/>
          <w:lang w:eastAsia="fr-FR"/>
        </w:rPr>
        <w:t> :</w:t>
      </w:r>
    </w:p>
    <w:p w:rsidR="00685A77" w:rsidRDefault="00685A77"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685A77" w:rsidRDefault="00315E00"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agréments, des autorisations et de la réglementation</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61, rue </w:t>
      </w:r>
      <w:proofErr w:type="spellStart"/>
      <w:r>
        <w:rPr>
          <w:rFonts w:ascii="Arial" w:eastAsia="Times New Roman" w:hAnsi="Arial" w:cs="Arial"/>
          <w:lang w:eastAsia="fr-FR"/>
        </w:rPr>
        <w:t>Taitbout</w:t>
      </w:r>
      <w:proofErr w:type="spellEnd"/>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685A77" w:rsidRDefault="00685A77"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315E00" w:rsidRPr="00563425" w:rsidRDefault="00C9515F"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le support numérique.</w:t>
      </w:r>
    </w:p>
    <w:p w:rsidR="00315E00" w:rsidRPr="00315E00" w:rsidRDefault="00315E00" w:rsidP="00315E00">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A976CF" w:rsidRDefault="00A976CF" w:rsidP="00105981">
      <w:pPr>
        <w:spacing w:after="200"/>
        <w:rPr>
          <w:rFonts w:ascii="Arial" w:eastAsia="Times New Roman" w:hAnsi="Arial" w:cs="Arial"/>
          <w:b/>
          <w:sz w:val="20"/>
          <w:szCs w:val="24"/>
          <w:lang w:eastAsia="fr-FR"/>
        </w:rPr>
      </w:pPr>
    </w:p>
    <w:p w:rsidR="0086353E" w:rsidRPr="00105981" w:rsidRDefault="00A976CF" w:rsidP="00A32607">
      <w:pPr>
        <w:spacing w:after="200"/>
        <w:jc w:val="both"/>
        <w:rPr>
          <w:rFonts w:ascii="Arial" w:eastAsia="Times New Roman" w:hAnsi="Arial" w:cs="Arial"/>
          <w:b/>
          <w:color w:val="1F497D" w:themeColor="text2"/>
          <w:sz w:val="24"/>
          <w:szCs w:val="24"/>
          <w:lang w:eastAsia="fr-FR"/>
        </w:rPr>
      </w:pPr>
      <w:r>
        <w:rPr>
          <w:rFonts w:ascii="Arial" w:eastAsia="Times New Roman" w:hAnsi="Arial" w:cs="Arial"/>
          <w:b/>
          <w:sz w:val="20"/>
          <w:szCs w:val="24"/>
          <w:lang w:eastAsia="fr-FR"/>
        </w:rPr>
        <w:t>Point d’attention : Conformément aux articles L. 521-3-1 II et L. 525-6-1 II du Code monétaire et financier, l</w:t>
      </w:r>
      <w:r w:rsidRPr="00A976CF">
        <w:rPr>
          <w:rFonts w:ascii="Arial" w:eastAsia="Times New Roman" w:hAnsi="Arial" w:cs="Arial"/>
          <w:b/>
          <w:sz w:val="20"/>
          <w:szCs w:val="24"/>
          <w:lang w:eastAsia="fr-FR"/>
        </w:rPr>
        <w:t>e fournisseur de réseaux ou de services de communications électroniques adresse à l'Autorité de contrôle prudentiel et de résolution un rapport annuel justifiant du respect de</w:t>
      </w:r>
      <w:r>
        <w:rPr>
          <w:rFonts w:ascii="Arial" w:eastAsia="Times New Roman" w:hAnsi="Arial" w:cs="Arial"/>
          <w:b/>
          <w:sz w:val="20"/>
          <w:szCs w:val="24"/>
          <w:lang w:eastAsia="fr-FR"/>
        </w:rPr>
        <w:t>s conditions de son exemption d’agrément.</w:t>
      </w:r>
      <w:r w:rsidR="00C60C85">
        <w:rPr>
          <w:rFonts w:ascii="Arial" w:eastAsia="Times New Roman" w:hAnsi="Arial" w:cs="Arial"/>
          <w:b/>
          <w:color w:val="1F497D" w:themeColor="text2"/>
          <w:sz w:val="24"/>
          <w:szCs w:val="24"/>
          <w:lang w:eastAsia="fr-FR"/>
        </w:rPr>
        <w:br w:type="page"/>
      </w: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0D137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b/>
          <w:color w:val="1F497D" w:themeColor="text2"/>
          <w:sz w:val="24"/>
          <w:szCs w:val="24"/>
          <w:lang w:eastAsia="fr-FR"/>
        </w:rPr>
      </w:pP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0D1374" w:rsidRPr="00610094" w:rsidRDefault="000D1374" w:rsidP="000D1374">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7338"/>
        <w:gridCol w:w="5495"/>
      </w:tblGrid>
      <w:tr w:rsidR="000D1374" w:rsidRPr="00610094" w:rsidTr="00BA7862">
        <w:trPr>
          <w:trHeight w:val="80"/>
        </w:trPr>
        <w:tc>
          <w:tcPr>
            <w:tcW w:w="7338" w:type="dxa"/>
            <w:shd w:val="clear" w:color="auto" w:fill="auto"/>
          </w:tcPr>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rsidR="00CF5313" w:rsidRPr="00610094" w:rsidRDefault="00CF5313"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Date :</w:t>
            </w:r>
          </w:p>
        </w:tc>
        <w:tc>
          <w:tcPr>
            <w:tcW w:w="5495" w:type="dxa"/>
            <w:shd w:val="clear" w:color="auto" w:fill="auto"/>
          </w:tcPr>
          <w:p w:rsidR="000D1374" w:rsidRPr="00610094" w:rsidRDefault="000D1374" w:rsidP="00BA7862">
            <w:pPr>
              <w:spacing w:before="120" w:after="120" w:line="240" w:lineRule="auto"/>
              <w:rPr>
                <w:rFonts w:ascii="Arial" w:eastAsia="Times New Roman" w:hAnsi="Arial" w:cs="Arial"/>
                <w:sz w:val="20"/>
                <w:szCs w:val="24"/>
                <w:lang w:eastAsia="fr-FR"/>
              </w:rPr>
            </w:pPr>
          </w:p>
        </w:tc>
      </w:tr>
    </w:tbl>
    <w:p w:rsidR="000D1374" w:rsidRDefault="000D1374">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9E791B"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DC07C1">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 dirigeant</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26687F" w:rsidRDefault="0026687F" w:rsidP="009E791B">
      <w:pPr>
        <w:spacing w:after="200"/>
        <w:rPr>
          <w:rFonts w:ascii="Arial" w:eastAsia="Times New Roman" w:hAnsi="Arial" w:cs="Arial"/>
          <w:b/>
          <w:bCs/>
          <w:sz w:val="20"/>
          <w:szCs w:val="20"/>
          <w:lang w:eastAsia="fr-FR"/>
        </w:rPr>
      </w:pPr>
    </w:p>
    <w:p w:rsidR="009E791B" w:rsidRDefault="0026687F"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40335"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 et le volume des opérations envisagées </w:t>
      </w:r>
      <w:r w:rsidR="009E5B10">
        <w:rPr>
          <w:rFonts w:ascii="Arial" w:hAnsi="Arial" w:cs="Arial"/>
          <w:sz w:val="20"/>
          <w:szCs w:val="20"/>
        </w:rPr>
        <w:t xml:space="preserve">sur trois ans </w:t>
      </w:r>
      <w:r>
        <w:rPr>
          <w:rFonts w:ascii="Arial" w:hAnsi="Arial" w:cs="Arial"/>
          <w:sz w:val="20"/>
          <w:szCs w:val="20"/>
        </w:rPr>
        <w:t>;</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sidR="00024EAC">
        <w:rPr>
          <w:rFonts w:ascii="Arial" w:hAnsi="Arial" w:cs="Arial"/>
          <w:sz w:val="20"/>
          <w:szCs w:val="20"/>
        </w:rPr>
        <w:t xml:space="preserve"> (y compris les éventuels autres opérateurs)</w:t>
      </w:r>
      <w:r>
        <w:rPr>
          <w:rFonts w:ascii="Arial" w:hAnsi="Arial" w:cs="Arial"/>
          <w:sz w:val="20"/>
          <w:szCs w:val="20"/>
        </w:rPr>
        <w:t>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115730" w:rsidRDefault="00115730" w:rsidP="000907A6">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p>
    <w:p w:rsidR="009E791B" w:rsidRPr="00C97658" w:rsidRDefault="009E791B" w:rsidP="00C97658">
      <w:pPr>
        <w:spacing w:after="200"/>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9D5BCE" w:rsidRPr="009D5BCE" w:rsidRDefault="000907A6"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Respect des conditions d’exemption d’agrément</w:t>
      </w:r>
      <w:r w:rsidR="009E5B10">
        <w:rPr>
          <w:rFonts w:ascii="Arial" w:hAnsi="Arial" w:cs="Arial"/>
          <w:b/>
          <w:color w:val="FFFFFF" w:themeColor="background1"/>
          <w:sz w:val="28"/>
          <w:szCs w:val="28"/>
        </w:rPr>
        <w:t xml:space="preserve">  </w:t>
      </w:r>
    </w:p>
    <w:p w:rsidR="0081460A" w:rsidRDefault="0081460A" w:rsidP="004D12D2">
      <w:pPr>
        <w:tabs>
          <w:tab w:val="left" w:pos="1418"/>
        </w:tabs>
        <w:rPr>
          <w:rFonts w:ascii="Arial" w:hAnsi="Arial" w:cs="Arial"/>
          <w:sz w:val="20"/>
          <w:szCs w:val="20"/>
        </w:rPr>
      </w:pPr>
    </w:p>
    <w:p w:rsidR="00DD2532" w:rsidRDefault="00DD2532" w:rsidP="00D56F36">
      <w:pPr>
        <w:tabs>
          <w:tab w:val="left" w:pos="1418"/>
        </w:tabs>
        <w:jc w:val="both"/>
        <w:rPr>
          <w:rFonts w:ascii="Arial" w:hAnsi="Arial" w:cs="Arial"/>
          <w:sz w:val="20"/>
          <w:szCs w:val="20"/>
        </w:rPr>
      </w:pPr>
    </w:p>
    <w:p w:rsidR="006A5378" w:rsidRDefault="009E5B10" w:rsidP="00F0576C">
      <w:pPr>
        <w:pStyle w:val="Paragraphedeliste"/>
        <w:numPr>
          <w:ilvl w:val="0"/>
          <w:numId w:val="23"/>
        </w:numPr>
        <w:rPr>
          <w:rFonts w:ascii="Arial" w:hAnsi="Arial" w:cs="Arial"/>
          <w:b/>
          <w:color w:val="1F497D" w:themeColor="text2"/>
          <w:sz w:val="28"/>
          <w:szCs w:val="28"/>
        </w:rPr>
      </w:pPr>
      <w:r>
        <w:rPr>
          <w:rFonts w:ascii="Arial" w:hAnsi="Arial" w:cs="Arial"/>
          <w:b/>
          <w:color w:val="1F497D" w:themeColor="text2"/>
          <w:sz w:val="28"/>
          <w:szCs w:val="28"/>
        </w:rPr>
        <w:t xml:space="preserve"> Éléments justifiant de l’application de l’article L. 521-3</w:t>
      </w:r>
      <w:r w:rsidR="0088277A">
        <w:rPr>
          <w:rFonts w:ascii="Arial" w:hAnsi="Arial" w:cs="Arial"/>
          <w:b/>
          <w:color w:val="1F497D" w:themeColor="text2"/>
          <w:sz w:val="28"/>
          <w:szCs w:val="28"/>
        </w:rPr>
        <w:t>-1</w:t>
      </w:r>
      <w:r w:rsidR="00680891">
        <w:rPr>
          <w:rFonts w:ascii="Arial" w:hAnsi="Arial" w:cs="Arial"/>
          <w:b/>
          <w:color w:val="1F497D" w:themeColor="text2"/>
          <w:sz w:val="28"/>
          <w:szCs w:val="28"/>
        </w:rPr>
        <w:t xml:space="preserve"> et/ou L. 525-6-1</w:t>
      </w:r>
    </w:p>
    <w:p w:rsidR="0007257B" w:rsidRDefault="0007257B" w:rsidP="006A5378">
      <w:pPr>
        <w:pStyle w:val="Corpsdetexte2"/>
      </w:pPr>
    </w:p>
    <w:p w:rsidR="00AD6644" w:rsidRDefault="00680891" w:rsidP="006A5378">
      <w:pPr>
        <w:pStyle w:val="Corpsdetexte2"/>
      </w:pPr>
      <w:r>
        <w:t xml:space="preserve">Les </w:t>
      </w:r>
      <w:r w:rsidR="009E5B10">
        <w:t>article</w:t>
      </w:r>
      <w:r>
        <w:t>s</w:t>
      </w:r>
      <w:r w:rsidR="009E5B10">
        <w:t xml:space="preserve"> L. 521-3</w:t>
      </w:r>
      <w:r w:rsidR="00341CA5">
        <w:t>-1</w:t>
      </w:r>
      <w:r w:rsidR="009E5B10">
        <w:t xml:space="preserve"> </w:t>
      </w:r>
      <w:r>
        <w:t xml:space="preserve">et L. 525-6-1 </w:t>
      </w:r>
      <w:r w:rsidR="009E5B10">
        <w:t>du Code monétaire et financier prévoi</w:t>
      </w:r>
      <w:r>
        <w:t>en</w:t>
      </w:r>
      <w:r w:rsidR="009E5B10">
        <w:t>t qu’un</w:t>
      </w:r>
      <w:r w:rsidR="00054300" w:rsidRPr="00054300">
        <w:t xml:space="preserve"> </w:t>
      </w:r>
      <w:r w:rsidR="00054300">
        <w:t xml:space="preserve">fournisseur de réseaux ou de services de communications électroniques </w:t>
      </w:r>
      <w:r w:rsidR="009E5B10">
        <w:t>peut bénéficier d’une exemption</w:t>
      </w:r>
      <w:r>
        <w:t xml:space="preserve"> d’agrément</w:t>
      </w:r>
      <w:r w:rsidR="009E5B10">
        <w:t xml:space="preserve"> pour « </w:t>
      </w:r>
      <w:r w:rsidR="00054300">
        <w:t>fournir des services de paiement</w:t>
      </w:r>
      <w:r w:rsidR="00A17686">
        <w:t> » et/ou « émettre et gérer de la monnaie électronique  </w:t>
      </w:r>
      <w:r w:rsidR="00054300">
        <w:t xml:space="preserve">en sus des services de communications électroniques </w:t>
      </w:r>
      <w:r w:rsidR="00054300" w:rsidRPr="00946206">
        <w:rPr>
          <w:u w:val="single"/>
        </w:rPr>
        <w:t xml:space="preserve">à un abonné à ce </w:t>
      </w:r>
      <w:r w:rsidR="00054300" w:rsidRPr="00680891">
        <w:rPr>
          <w:u w:val="single"/>
        </w:rPr>
        <w:t>réseau ou à ce service</w:t>
      </w:r>
      <w:r w:rsidR="00A17686">
        <w:t>, pour</w:t>
      </w:r>
      <w:r>
        <w:t xml:space="preserve"> l’exécution</w:t>
      </w:r>
      <w:r w:rsidR="00A17686">
        <w:t> »</w:t>
      </w:r>
      <w:r w:rsidR="00054300">
        <w:t> </w:t>
      </w:r>
      <w:r w:rsidR="00AD6644">
        <w:t>:</w:t>
      </w:r>
    </w:p>
    <w:p w:rsidR="00AD6644" w:rsidRDefault="00AD6644" w:rsidP="00AD6644">
      <w:pPr>
        <w:pStyle w:val="Corpsdetexte2"/>
        <w:numPr>
          <w:ilvl w:val="0"/>
          <w:numId w:val="34"/>
        </w:numPr>
      </w:pPr>
      <w:r>
        <w:t>« </w:t>
      </w:r>
      <w:r w:rsidR="00054300">
        <w:t>d’opérations de paiement effectuées pour l'achat de contenus numériques et de services vocaux, quel que soit le dispositif utilisé pour l'achat ou la consommation de ces contenus numériques, et imputées sur la facture correspondante ;</w:t>
      </w:r>
      <w:r>
        <w:t>» (critère 1)</w:t>
      </w:r>
    </w:p>
    <w:p w:rsidR="00054300" w:rsidRDefault="00054300" w:rsidP="00054300">
      <w:pPr>
        <w:pStyle w:val="Corpsdetexte2"/>
        <w:ind w:left="720"/>
      </w:pPr>
    </w:p>
    <w:p w:rsidR="009E5B10"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dans le cadre de la collecte de dons par les organismes faisant appel public à la générosité au sens de la </w:t>
      </w:r>
      <w:r w:rsidR="00054300" w:rsidRPr="00054300">
        <w:t xml:space="preserve">loi n° 91-772 du 7 août 1991 </w:t>
      </w:r>
      <w:r w:rsidR="00054300">
        <w:t xml:space="preserve">relative au congé de représentation en faveur des associations et des mutuelles et au contrôle des comptes des organismes faisant appel à la générosité publique </w:t>
      </w:r>
      <w:r>
        <w:t>» (critère 2)</w:t>
      </w:r>
    </w:p>
    <w:p w:rsidR="00054300" w:rsidRDefault="00054300" w:rsidP="00054300">
      <w:pPr>
        <w:pStyle w:val="Corpsdetexte2"/>
      </w:pPr>
    </w:p>
    <w:p w:rsidR="00AD6644"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pour l'achat de tickets électroniques </w:t>
      </w:r>
      <w:r>
        <w:t>» (critère 3).</w:t>
      </w:r>
    </w:p>
    <w:p w:rsidR="00ED5DE5" w:rsidRDefault="00ED5DE5" w:rsidP="002D0215">
      <w:pPr>
        <w:pStyle w:val="Corpsdetexte2"/>
        <w:rPr>
          <w:b/>
          <w:color w:val="4F81BD" w:themeColor="accent1"/>
          <w:sz w:val="24"/>
          <w:szCs w:val="28"/>
        </w:rPr>
      </w:pPr>
    </w:p>
    <w:p w:rsidR="00CD1201" w:rsidRDefault="00573D97" w:rsidP="00CD1201">
      <w:pPr>
        <w:pStyle w:val="Corpsdetexte2"/>
        <w:rPr>
          <w:b/>
          <w:color w:val="4F81BD" w:themeColor="accent1"/>
          <w:sz w:val="24"/>
          <w:szCs w:val="28"/>
        </w:rPr>
      </w:pPr>
      <w:r>
        <w:rPr>
          <w:b/>
          <w:color w:val="4F81BD" w:themeColor="accent1"/>
          <w:sz w:val="24"/>
          <w:szCs w:val="28"/>
        </w:rPr>
        <w:t>Critère des contenus numériques</w:t>
      </w:r>
      <w:r w:rsidR="00CD1201">
        <w:rPr>
          <w:b/>
          <w:color w:val="4F81BD" w:themeColor="accent1"/>
          <w:sz w:val="24"/>
          <w:szCs w:val="28"/>
        </w:rPr>
        <w:t xml:space="preserve"> </w:t>
      </w:r>
      <w:r>
        <w:rPr>
          <w:b/>
          <w:color w:val="4F81BD" w:themeColor="accent1"/>
          <w:sz w:val="24"/>
          <w:szCs w:val="28"/>
        </w:rPr>
        <w:t xml:space="preserve">et services vocaux </w:t>
      </w:r>
      <w:r w:rsidR="00CD1201">
        <w:rPr>
          <w:b/>
          <w:color w:val="4F81BD" w:themeColor="accent1"/>
          <w:sz w:val="24"/>
          <w:szCs w:val="28"/>
        </w:rPr>
        <w:t>(1)</w:t>
      </w:r>
    </w:p>
    <w:p w:rsidR="00C5681F" w:rsidRDefault="005D3DC4" w:rsidP="00CD1201">
      <w:pPr>
        <w:pStyle w:val="Corpsdetexte2"/>
      </w:pPr>
      <w:r w:rsidRPr="005D3DC4">
        <w:t xml:space="preserve">Décrire </w:t>
      </w:r>
      <w:r w:rsidR="00C5681F">
        <w:t>l</w:t>
      </w:r>
      <w:r w:rsidR="00563F63">
        <w:t>es services concernés et f</w:t>
      </w:r>
      <w:r w:rsidR="00C5681F">
        <w:t>ournir les principaux projets de contrats.</w:t>
      </w:r>
    </w:p>
    <w:p w:rsidR="00CD1201" w:rsidRDefault="00CD1201" w:rsidP="00CD1201">
      <w:pPr>
        <w:pStyle w:val="Corpsdetexte2"/>
        <w:rPr>
          <w:b/>
          <w:color w:val="4F81BD" w:themeColor="accent1"/>
          <w:sz w:val="24"/>
          <w:szCs w:val="28"/>
        </w:rPr>
      </w:pPr>
      <w:r>
        <w:rPr>
          <w:b/>
          <w:color w:val="4F81BD" w:themeColor="accent1"/>
          <w:sz w:val="24"/>
          <w:szCs w:val="28"/>
        </w:rPr>
        <w:t xml:space="preserve">Critère </w:t>
      </w:r>
      <w:r w:rsidR="00573D97">
        <w:rPr>
          <w:b/>
          <w:color w:val="4F81BD" w:themeColor="accent1"/>
          <w:sz w:val="24"/>
          <w:szCs w:val="28"/>
        </w:rPr>
        <w:t>des dons à des organismes</w:t>
      </w:r>
      <w:r>
        <w:rPr>
          <w:b/>
          <w:color w:val="4F81BD" w:themeColor="accent1"/>
          <w:sz w:val="24"/>
          <w:szCs w:val="28"/>
        </w:rPr>
        <w:t xml:space="preserve"> (2)</w:t>
      </w:r>
    </w:p>
    <w:p w:rsidR="005D3DC4" w:rsidRDefault="005D3DC4" w:rsidP="005D3DC4">
      <w:pPr>
        <w:pStyle w:val="Corpsdetexte2"/>
      </w:pPr>
      <w:r>
        <w:t xml:space="preserve">Joindre une description détaillée </w:t>
      </w:r>
      <w:r w:rsidR="00C5681F">
        <w:t>du service proposé et fournir les principaux projets de contrats.</w:t>
      </w:r>
    </w:p>
    <w:p w:rsidR="005D3DC4" w:rsidRPr="005D3DC4" w:rsidRDefault="00552783" w:rsidP="002D0215">
      <w:pPr>
        <w:pStyle w:val="Corpsdetexte2"/>
        <w:rPr>
          <w:b/>
          <w:color w:val="4F81BD" w:themeColor="accent1"/>
          <w:sz w:val="24"/>
          <w:szCs w:val="28"/>
        </w:rPr>
      </w:pPr>
      <w:r>
        <w:rPr>
          <w:b/>
          <w:color w:val="4F81BD" w:themeColor="accent1"/>
          <w:sz w:val="24"/>
          <w:szCs w:val="28"/>
        </w:rPr>
        <w:t xml:space="preserve">Critère des tickets électroniques </w:t>
      </w:r>
      <w:r w:rsidR="00CD1201">
        <w:rPr>
          <w:b/>
          <w:color w:val="4F81BD" w:themeColor="accent1"/>
          <w:sz w:val="24"/>
          <w:szCs w:val="28"/>
        </w:rPr>
        <w:t>(3)</w:t>
      </w:r>
    </w:p>
    <w:p w:rsidR="005D3DC4" w:rsidRDefault="005D3DC4" w:rsidP="002D0215">
      <w:pPr>
        <w:pStyle w:val="Corpsdetexte2"/>
      </w:pPr>
      <w:r w:rsidRPr="005D3DC4">
        <w:t xml:space="preserve">Joindre une </w:t>
      </w:r>
      <w:r w:rsidR="00C5681F">
        <w:t xml:space="preserve">liste exhaustive </w:t>
      </w:r>
      <w:r w:rsidRPr="005D3DC4">
        <w:t>des services pouvant être acquis sur la base des services de paiement fournis.</w:t>
      </w:r>
      <w:r w:rsidR="00C5681F">
        <w:t xml:space="preserve"> </w:t>
      </w:r>
    </w:p>
    <w:p w:rsidR="001E0724" w:rsidRDefault="001E0724" w:rsidP="002D0215">
      <w:pPr>
        <w:pStyle w:val="Corpsdetexte2"/>
      </w:pPr>
    </w:p>
    <w:p w:rsidR="00C5681F" w:rsidRDefault="00024EAC" w:rsidP="00C5681F">
      <w:pPr>
        <w:pStyle w:val="Paragraphedeliste"/>
        <w:numPr>
          <w:ilvl w:val="0"/>
          <w:numId w:val="23"/>
        </w:numPr>
        <w:rPr>
          <w:rFonts w:ascii="Arial" w:hAnsi="Arial" w:cs="Arial"/>
          <w:b/>
          <w:color w:val="1F497D" w:themeColor="text2"/>
          <w:sz w:val="28"/>
          <w:szCs w:val="28"/>
        </w:rPr>
      </w:pPr>
      <w:r>
        <w:t xml:space="preserve"> </w:t>
      </w:r>
      <w:r w:rsidR="00C5681F">
        <w:rPr>
          <w:rFonts w:ascii="Arial" w:hAnsi="Arial" w:cs="Arial"/>
          <w:b/>
          <w:color w:val="1F497D" w:themeColor="text2"/>
          <w:sz w:val="28"/>
          <w:szCs w:val="28"/>
        </w:rPr>
        <w:t xml:space="preserve">Sécurité </w:t>
      </w:r>
      <w:r w:rsidR="00A17686">
        <w:rPr>
          <w:rFonts w:ascii="Arial" w:hAnsi="Arial" w:cs="Arial"/>
          <w:b/>
          <w:color w:val="1F497D" w:themeColor="text2"/>
          <w:sz w:val="28"/>
          <w:szCs w:val="28"/>
        </w:rPr>
        <w:t xml:space="preserve">financière et </w:t>
      </w:r>
      <w:r w:rsidR="00C5681F">
        <w:rPr>
          <w:rFonts w:ascii="Arial" w:hAnsi="Arial" w:cs="Arial"/>
          <w:b/>
          <w:color w:val="1F497D" w:themeColor="text2"/>
          <w:sz w:val="28"/>
          <w:szCs w:val="28"/>
        </w:rPr>
        <w:t>opérationnelle</w:t>
      </w:r>
    </w:p>
    <w:p w:rsidR="00C5681F" w:rsidRDefault="00C5681F" w:rsidP="00C5681F">
      <w:pPr>
        <w:pStyle w:val="Corpsdetexte2"/>
      </w:pPr>
    </w:p>
    <w:p w:rsidR="00105981" w:rsidRDefault="000F03A7" w:rsidP="00A02D80">
      <w:pPr>
        <w:jc w:val="both"/>
        <w:rPr>
          <w:rFonts w:ascii="Arial" w:hAnsi="Arial" w:cs="Arial"/>
          <w:bCs/>
          <w:sz w:val="20"/>
          <w:szCs w:val="20"/>
        </w:rPr>
      </w:pPr>
      <w:r>
        <w:rPr>
          <w:rFonts w:ascii="Arial" w:hAnsi="Arial" w:cs="Arial"/>
          <w:bCs/>
          <w:sz w:val="20"/>
          <w:szCs w:val="20"/>
        </w:rPr>
        <w:t xml:space="preserve">- </w:t>
      </w:r>
      <w:r w:rsidR="00A02D80">
        <w:rPr>
          <w:rFonts w:ascii="Arial" w:hAnsi="Arial" w:cs="Arial"/>
          <w:bCs/>
          <w:sz w:val="20"/>
          <w:szCs w:val="20"/>
        </w:rPr>
        <w:t>Décrire les</w:t>
      </w:r>
      <w:r w:rsidR="004E678D" w:rsidRPr="00A02D80">
        <w:rPr>
          <w:rFonts w:ascii="Arial" w:hAnsi="Arial" w:cs="Arial"/>
          <w:bCs/>
          <w:sz w:val="20"/>
          <w:szCs w:val="20"/>
        </w:rPr>
        <w:t xml:space="preserve"> modalités de gestion et de contrôle du système d’information </w:t>
      </w:r>
      <w:r w:rsidR="00C84877" w:rsidRPr="00A02D80">
        <w:rPr>
          <w:rFonts w:ascii="Arial" w:hAnsi="Arial" w:cs="Arial"/>
          <w:bCs/>
          <w:sz w:val="20"/>
          <w:szCs w:val="20"/>
        </w:rPr>
        <w:t>pour le respect d</w:t>
      </w:r>
      <w:r w:rsidR="008E462E">
        <w:rPr>
          <w:rFonts w:ascii="Arial" w:hAnsi="Arial" w:cs="Arial"/>
          <w:bCs/>
          <w:sz w:val="20"/>
          <w:szCs w:val="20"/>
        </w:rPr>
        <w:t xml:space="preserve">es plafonds de paiements fixés aux </w:t>
      </w:r>
      <w:r w:rsidR="00C84877" w:rsidRPr="00A02D80">
        <w:rPr>
          <w:rFonts w:ascii="Arial" w:hAnsi="Arial" w:cs="Arial"/>
          <w:bCs/>
          <w:sz w:val="20"/>
          <w:szCs w:val="20"/>
        </w:rPr>
        <w:t>article</w:t>
      </w:r>
      <w:r w:rsidR="008E462E">
        <w:rPr>
          <w:rFonts w:ascii="Arial" w:hAnsi="Arial" w:cs="Arial"/>
          <w:bCs/>
          <w:sz w:val="20"/>
          <w:szCs w:val="20"/>
        </w:rPr>
        <w:t>s</w:t>
      </w:r>
      <w:r w:rsidR="00C84877" w:rsidRPr="00A02D80">
        <w:rPr>
          <w:rFonts w:ascii="Arial" w:hAnsi="Arial" w:cs="Arial"/>
          <w:bCs/>
          <w:sz w:val="20"/>
          <w:szCs w:val="20"/>
        </w:rPr>
        <w:t xml:space="preserve"> L. 521-3-1</w:t>
      </w:r>
      <w:r w:rsidR="008E462E">
        <w:rPr>
          <w:rFonts w:ascii="Arial" w:hAnsi="Arial" w:cs="Arial"/>
          <w:bCs/>
          <w:sz w:val="20"/>
          <w:szCs w:val="20"/>
        </w:rPr>
        <w:t xml:space="preserve"> et L. 525-6-1 du Code monétaire et financier</w:t>
      </w:r>
      <w:r w:rsidR="00C84877" w:rsidRPr="00A02D80">
        <w:rPr>
          <w:rFonts w:ascii="Arial" w:hAnsi="Arial" w:cs="Arial"/>
          <w:bCs/>
          <w:sz w:val="20"/>
          <w:szCs w:val="20"/>
        </w:rPr>
        <w:t xml:space="preserve"> (50 € maximum par opération et 300€ par mois calendaire par abonné)</w:t>
      </w:r>
      <w:r w:rsidR="00A02D80">
        <w:rPr>
          <w:rFonts w:ascii="Arial" w:hAnsi="Arial" w:cs="Arial"/>
          <w:bCs/>
          <w:sz w:val="20"/>
          <w:szCs w:val="20"/>
        </w:rPr>
        <w:t>.</w:t>
      </w:r>
      <w:r w:rsidR="0077023A">
        <w:rPr>
          <w:rFonts w:ascii="Arial" w:hAnsi="Arial" w:cs="Arial"/>
          <w:bCs/>
          <w:sz w:val="20"/>
          <w:szCs w:val="20"/>
        </w:rPr>
        <w:t xml:space="preserve"> </w:t>
      </w:r>
    </w:p>
    <w:p w:rsidR="000F03A7" w:rsidRDefault="000F03A7" w:rsidP="00A02D80">
      <w:pPr>
        <w:jc w:val="both"/>
        <w:rPr>
          <w:rFonts w:ascii="Arial" w:hAnsi="Arial" w:cs="Arial"/>
          <w:bCs/>
          <w:sz w:val="20"/>
          <w:szCs w:val="20"/>
        </w:rPr>
      </w:pPr>
    </w:p>
    <w:p w:rsidR="000F03A7" w:rsidRDefault="000F03A7" w:rsidP="00A02D80">
      <w:pPr>
        <w:jc w:val="both"/>
        <w:rPr>
          <w:rFonts w:ascii="Arial" w:hAnsi="Arial" w:cs="Arial"/>
          <w:bCs/>
          <w:sz w:val="20"/>
          <w:szCs w:val="20"/>
        </w:rPr>
      </w:pPr>
      <w:r>
        <w:rPr>
          <w:rFonts w:ascii="Arial" w:hAnsi="Arial" w:cs="Arial"/>
          <w:bCs/>
          <w:sz w:val="20"/>
          <w:szCs w:val="20"/>
        </w:rPr>
        <w:t>- Le cas échéant, décrire les modalités de gestion du reversement des fonds aux éditeurs de contenus, des services liés aux tickets électroniques, et aux organismes faisant appel public à la générosité (système de préparation et validation des reversements).</w:t>
      </w:r>
    </w:p>
    <w:p w:rsidR="005637AA" w:rsidRPr="004E678D" w:rsidRDefault="005637AA" w:rsidP="004E678D">
      <w:pPr>
        <w:jc w:val="both"/>
        <w:rPr>
          <w:rFonts w:ascii="Arial" w:hAnsi="Arial" w:cs="Arial"/>
          <w:bCs/>
          <w:sz w:val="20"/>
          <w:szCs w:val="20"/>
        </w:rPr>
      </w:pPr>
    </w:p>
    <w:sectPr w:rsidR="005637AA" w:rsidRPr="004E678D" w:rsidSect="00BF76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CE" w:rsidRDefault="00C30BCE" w:rsidP="002A6978">
      <w:pPr>
        <w:spacing w:line="240" w:lineRule="auto"/>
      </w:pPr>
      <w:r>
        <w:separator/>
      </w:r>
    </w:p>
  </w:endnote>
  <w:endnote w:type="continuationSeparator" w:id="0">
    <w:p w:rsidR="00C30BCE" w:rsidRDefault="00C30BCE"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980000">
          <w:rPr>
            <w:noProof/>
          </w:rPr>
          <w:t>6</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CE" w:rsidRDefault="00C30BCE" w:rsidP="002A6978">
      <w:pPr>
        <w:spacing w:line="240" w:lineRule="auto"/>
      </w:pPr>
      <w:r>
        <w:separator/>
      </w:r>
    </w:p>
  </w:footnote>
  <w:footnote w:type="continuationSeparator" w:id="0">
    <w:p w:rsidR="00C30BCE" w:rsidRDefault="00C30BCE" w:rsidP="002A69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64442B"/>
    <w:multiLevelType w:val="hybridMultilevel"/>
    <w:tmpl w:val="8460E4D8"/>
    <w:lvl w:ilvl="0" w:tplc="308CD57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7F63BD"/>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6A2828"/>
    <w:multiLevelType w:val="hybridMultilevel"/>
    <w:tmpl w:val="A07073D8"/>
    <w:lvl w:ilvl="0" w:tplc="BF3049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8"/>
  </w:num>
  <w:num w:numId="3">
    <w:abstractNumId w:val="38"/>
  </w:num>
  <w:num w:numId="4">
    <w:abstractNumId w:val="13"/>
  </w:num>
  <w:num w:numId="5">
    <w:abstractNumId w:val="22"/>
  </w:num>
  <w:num w:numId="6">
    <w:abstractNumId w:val="24"/>
  </w:num>
  <w:num w:numId="7">
    <w:abstractNumId w:val="17"/>
  </w:num>
  <w:num w:numId="8">
    <w:abstractNumId w:val="20"/>
  </w:num>
  <w:num w:numId="9">
    <w:abstractNumId w:val="4"/>
  </w:num>
  <w:num w:numId="10">
    <w:abstractNumId w:val="30"/>
  </w:num>
  <w:num w:numId="11">
    <w:abstractNumId w:val="8"/>
  </w:num>
  <w:num w:numId="12">
    <w:abstractNumId w:val="16"/>
  </w:num>
  <w:num w:numId="13">
    <w:abstractNumId w:val="28"/>
  </w:num>
  <w:num w:numId="14">
    <w:abstractNumId w:val="33"/>
  </w:num>
  <w:num w:numId="15">
    <w:abstractNumId w:val="25"/>
  </w:num>
  <w:num w:numId="16">
    <w:abstractNumId w:val="9"/>
  </w:num>
  <w:num w:numId="17">
    <w:abstractNumId w:val="32"/>
  </w:num>
  <w:num w:numId="18">
    <w:abstractNumId w:val="1"/>
  </w:num>
  <w:num w:numId="19">
    <w:abstractNumId w:val="29"/>
  </w:num>
  <w:num w:numId="20">
    <w:abstractNumId w:val="11"/>
  </w:num>
  <w:num w:numId="21">
    <w:abstractNumId w:val="35"/>
  </w:num>
  <w:num w:numId="22">
    <w:abstractNumId w:val="15"/>
  </w:num>
  <w:num w:numId="23">
    <w:abstractNumId w:val="31"/>
  </w:num>
  <w:num w:numId="24">
    <w:abstractNumId w:val="36"/>
  </w:num>
  <w:num w:numId="25">
    <w:abstractNumId w:val="2"/>
  </w:num>
  <w:num w:numId="26">
    <w:abstractNumId w:val="39"/>
  </w:num>
  <w:num w:numId="27">
    <w:abstractNumId w:val="27"/>
  </w:num>
  <w:num w:numId="28">
    <w:abstractNumId w:val="37"/>
  </w:num>
  <w:num w:numId="29">
    <w:abstractNumId w:val="7"/>
  </w:num>
  <w:num w:numId="30">
    <w:abstractNumId w:val="21"/>
  </w:num>
  <w:num w:numId="31">
    <w:abstractNumId w:val="5"/>
  </w:num>
  <w:num w:numId="32">
    <w:abstractNumId w:val="26"/>
  </w:num>
  <w:num w:numId="33">
    <w:abstractNumId w:val="40"/>
  </w:num>
  <w:num w:numId="34">
    <w:abstractNumId w:val="19"/>
  </w:num>
  <w:num w:numId="35">
    <w:abstractNumId w:val="0"/>
  </w:num>
  <w:num w:numId="36">
    <w:abstractNumId w:val="12"/>
  </w:num>
  <w:num w:numId="37">
    <w:abstractNumId w:val="10"/>
  </w:num>
  <w:num w:numId="38">
    <w:abstractNumId w:val="14"/>
  </w:num>
  <w:num w:numId="39">
    <w:abstractNumId w:val="3"/>
  </w:num>
  <w:num w:numId="40">
    <w:abstractNumId w:val="34"/>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4EAC"/>
    <w:rsid w:val="000274CE"/>
    <w:rsid w:val="0003038E"/>
    <w:rsid w:val="00050D2D"/>
    <w:rsid w:val="00054300"/>
    <w:rsid w:val="00063179"/>
    <w:rsid w:val="0007257B"/>
    <w:rsid w:val="000812AF"/>
    <w:rsid w:val="00082967"/>
    <w:rsid w:val="000829F4"/>
    <w:rsid w:val="00084F1D"/>
    <w:rsid w:val="00087CAF"/>
    <w:rsid w:val="000907A6"/>
    <w:rsid w:val="000A0972"/>
    <w:rsid w:val="000A6B98"/>
    <w:rsid w:val="000D1374"/>
    <w:rsid w:val="000E04FA"/>
    <w:rsid w:val="000E1951"/>
    <w:rsid w:val="000E7F2D"/>
    <w:rsid w:val="000F03A7"/>
    <w:rsid w:val="000F16B5"/>
    <w:rsid w:val="00105981"/>
    <w:rsid w:val="00114245"/>
    <w:rsid w:val="00115730"/>
    <w:rsid w:val="00120072"/>
    <w:rsid w:val="001310A0"/>
    <w:rsid w:val="001363B8"/>
    <w:rsid w:val="00150D65"/>
    <w:rsid w:val="00151266"/>
    <w:rsid w:val="00153ED2"/>
    <w:rsid w:val="001547E2"/>
    <w:rsid w:val="00180EE5"/>
    <w:rsid w:val="001A2A60"/>
    <w:rsid w:val="001C52FB"/>
    <w:rsid w:val="001C70A4"/>
    <w:rsid w:val="001E0724"/>
    <w:rsid w:val="002041CC"/>
    <w:rsid w:val="00204E11"/>
    <w:rsid w:val="00206EB8"/>
    <w:rsid w:val="00222FC2"/>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306DCF"/>
    <w:rsid w:val="0031121C"/>
    <w:rsid w:val="00315DCD"/>
    <w:rsid w:val="00315E00"/>
    <w:rsid w:val="00335C2E"/>
    <w:rsid w:val="00341CA5"/>
    <w:rsid w:val="0034435B"/>
    <w:rsid w:val="00344419"/>
    <w:rsid w:val="0036179E"/>
    <w:rsid w:val="00367175"/>
    <w:rsid w:val="00367617"/>
    <w:rsid w:val="00372666"/>
    <w:rsid w:val="00373931"/>
    <w:rsid w:val="003866ED"/>
    <w:rsid w:val="00392DB8"/>
    <w:rsid w:val="003A08BB"/>
    <w:rsid w:val="003A38FA"/>
    <w:rsid w:val="003A51B5"/>
    <w:rsid w:val="003A5ADA"/>
    <w:rsid w:val="003B1354"/>
    <w:rsid w:val="003B6971"/>
    <w:rsid w:val="003D2C56"/>
    <w:rsid w:val="003F4B79"/>
    <w:rsid w:val="004008EC"/>
    <w:rsid w:val="004100F8"/>
    <w:rsid w:val="004214E6"/>
    <w:rsid w:val="0042423E"/>
    <w:rsid w:val="0042499A"/>
    <w:rsid w:val="00437194"/>
    <w:rsid w:val="0044354F"/>
    <w:rsid w:val="00460898"/>
    <w:rsid w:val="00460CAF"/>
    <w:rsid w:val="00475163"/>
    <w:rsid w:val="0048236B"/>
    <w:rsid w:val="004837CA"/>
    <w:rsid w:val="004A4685"/>
    <w:rsid w:val="004C4753"/>
    <w:rsid w:val="004C519E"/>
    <w:rsid w:val="004C61C6"/>
    <w:rsid w:val="004D12D2"/>
    <w:rsid w:val="004D57CD"/>
    <w:rsid w:val="004E2B0E"/>
    <w:rsid w:val="004E678D"/>
    <w:rsid w:val="004F136C"/>
    <w:rsid w:val="004F3D9B"/>
    <w:rsid w:val="004F71A8"/>
    <w:rsid w:val="00500698"/>
    <w:rsid w:val="00516CDF"/>
    <w:rsid w:val="00533125"/>
    <w:rsid w:val="00540335"/>
    <w:rsid w:val="00552783"/>
    <w:rsid w:val="00555AEB"/>
    <w:rsid w:val="00563425"/>
    <w:rsid w:val="005637AA"/>
    <w:rsid w:val="00563F63"/>
    <w:rsid w:val="00573D97"/>
    <w:rsid w:val="005774DF"/>
    <w:rsid w:val="00582158"/>
    <w:rsid w:val="0058646A"/>
    <w:rsid w:val="005A0786"/>
    <w:rsid w:val="005A3509"/>
    <w:rsid w:val="005A65F5"/>
    <w:rsid w:val="005C2357"/>
    <w:rsid w:val="005D2276"/>
    <w:rsid w:val="005D261E"/>
    <w:rsid w:val="005D3DC4"/>
    <w:rsid w:val="005E7C66"/>
    <w:rsid w:val="005F4507"/>
    <w:rsid w:val="00601E1C"/>
    <w:rsid w:val="00610094"/>
    <w:rsid w:val="0061131E"/>
    <w:rsid w:val="00623E23"/>
    <w:rsid w:val="0062526D"/>
    <w:rsid w:val="006376DA"/>
    <w:rsid w:val="00637847"/>
    <w:rsid w:val="0064701C"/>
    <w:rsid w:val="00656817"/>
    <w:rsid w:val="00671FD6"/>
    <w:rsid w:val="006747CC"/>
    <w:rsid w:val="006802D2"/>
    <w:rsid w:val="00680891"/>
    <w:rsid w:val="00680C1F"/>
    <w:rsid w:val="00685A77"/>
    <w:rsid w:val="00696BE8"/>
    <w:rsid w:val="0069789E"/>
    <w:rsid w:val="006A5378"/>
    <w:rsid w:val="006B0C92"/>
    <w:rsid w:val="006C163B"/>
    <w:rsid w:val="006C4CDA"/>
    <w:rsid w:val="006D0FA2"/>
    <w:rsid w:val="006D2514"/>
    <w:rsid w:val="006D6B1B"/>
    <w:rsid w:val="006E2906"/>
    <w:rsid w:val="006E59D6"/>
    <w:rsid w:val="006F2A62"/>
    <w:rsid w:val="0071524A"/>
    <w:rsid w:val="00716D2D"/>
    <w:rsid w:val="007213E3"/>
    <w:rsid w:val="00734AC6"/>
    <w:rsid w:val="0074681F"/>
    <w:rsid w:val="0075279A"/>
    <w:rsid w:val="00752BEB"/>
    <w:rsid w:val="00763DBC"/>
    <w:rsid w:val="00767145"/>
    <w:rsid w:val="0077023A"/>
    <w:rsid w:val="00771E47"/>
    <w:rsid w:val="007969FF"/>
    <w:rsid w:val="00796D0F"/>
    <w:rsid w:val="007C08A6"/>
    <w:rsid w:val="007C374C"/>
    <w:rsid w:val="007D059F"/>
    <w:rsid w:val="007F1867"/>
    <w:rsid w:val="0081365A"/>
    <w:rsid w:val="0081460A"/>
    <w:rsid w:val="0082641F"/>
    <w:rsid w:val="0083357C"/>
    <w:rsid w:val="00834126"/>
    <w:rsid w:val="00834ECF"/>
    <w:rsid w:val="008475CE"/>
    <w:rsid w:val="008502F3"/>
    <w:rsid w:val="0086353E"/>
    <w:rsid w:val="0088277A"/>
    <w:rsid w:val="008855D5"/>
    <w:rsid w:val="00886026"/>
    <w:rsid w:val="00886FB2"/>
    <w:rsid w:val="008A16E4"/>
    <w:rsid w:val="008A3144"/>
    <w:rsid w:val="008A4A3F"/>
    <w:rsid w:val="008B392F"/>
    <w:rsid w:val="008B7F05"/>
    <w:rsid w:val="008D2CD6"/>
    <w:rsid w:val="008E3480"/>
    <w:rsid w:val="008E462E"/>
    <w:rsid w:val="008E4D4F"/>
    <w:rsid w:val="008F0892"/>
    <w:rsid w:val="008F4CC6"/>
    <w:rsid w:val="008F5117"/>
    <w:rsid w:val="00901D5B"/>
    <w:rsid w:val="00904AA9"/>
    <w:rsid w:val="0090600C"/>
    <w:rsid w:val="00920CBF"/>
    <w:rsid w:val="009224F2"/>
    <w:rsid w:val="00923089"/>
    <w:rsid w:val="00946206"/>
    <w:rsid w:val="00955A7B"/>
    <w:rsid w:val="0096059F"/>
    <w:rsid w:val="009610C7"/>
    <w:rsid w:val="00970E4B"/>
    <w:rsid w:val="009761FA"/>
    <w:rsid w:val="00980000"/>
    <w:rsid w:val="00980C20"/>
    <w:rsid w:val="0098109D"/>
    <w:rsid w:val="00983971"/>
    <w:rsid w:val="00994D03"/>
    <w:rsid w:val="009A1201"/>
    <w:rsid w:val="009A6343"/>
    <w:rsid w:val="009B0CEB"/>
    <w:rsid w:val="009C0A2F"/>
    <w:rsid w:val="009C46B7"/>
    <w:rsid w:val="009C7C77"/>
    <w:rsid w:val="009D0BD0"/>
    <w:rsid w:val="009D5BCE"/>
    <w:rsid w:val="009E3CCC"/>
    <w:rsid w:val="009E4994"/>
    <w:rsid w:val="009E5481"/>
    <w:rsid w:val="009E5B10"/>
    <w:rsid w:val="009E61F3"/>
    <w:rsid w:val="009E791B"/>
    <w:rsid w:val="00A02D80"/>
    <w:rsid w:val="00A03899"/>
    <w:rsid w:val="00A1057D"/>
    <w:rsid w:val="00A108E5"/>
    <w:rsid w:val="00A1133A"/>
    <w:rsid w:val="00A17686"/>
    <w:rsid w:val="00A32607"/>
    <w:rsid w:val="00A34629"/>
    <w:rsid w:val="00A350BA"/>
    <w:rsid w:val="00A535A3"/>
    <w:rsid w:val="00A574E3"/>
    <w:rsid w:val="00A63F42"/>
    <w:rsid w:val="00A70190"/>
    <w:rsid w:val="00A7321D"/>
    <w:rsid w:val="00A75463"/>
    <w:rsid w:val="00A86ADC"/>
    <w:rsid w:val="00A86F97"/>
    <w:rsid w:val="00A976CF"/>
    <w:rsid w:val="00A97FD5"/>
    <w:rsid w:val="00AA4FE8"/>
    <w:rsid w:val="00AB147A"/>
    <w:rsid w:val="00AC0EC7"/>
    <w:rsid w:val="00AC6F2D"/>
    <w:rsid w:val="00AD56C7"/>
    <w:rsid w:val="00AD6644"/>
    <w:rsid w:val="00AD6B44"/>
    <w:rsid w:val="00AE7658"/>
    <w:rsid w:val="00AF7954"/>
    <w:rsid w:val="00B00A2F"/>
    <w:rsid w:val="00B13F11"/>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D006B"/>
    <w:rsid w:val="00BD4838"/>
    <w:rsid w:val="00BE3094"/>
    <w:rsid w:val="00BF3A41"/>
    <w:rsid w:val="00BF7699"/>
    <w:rsid w:val="00C06D7F"/>
    <w:rsid w:val="00C24395"/>
    <w:rsid w:val="00C30BCE"/>
    <w:rsid w:val="00C36FF0"/>
    <w:rsid w:val="00C42F73"/>
    <w:rsid w:val="00C51BB4"/>
    <w:rsid w:val="00C5681F"/>
    <w:rsid w:val="00C60C85"/>
    <w:rsid w:val="00C72146"/>
    <w:rsid w:val="00C84715"/>
    <w:rsid w:val="00C84877"/>
    <w:rsid w:val="00C9515F"/>
    <w:rsid w:val="00C95A12"/>
    <w:rsid w:val="00C97658"/>
    <w:rsid w:val="00CC2987"/>
    <w:rsid w:val="00CD1201"/>
    <w:rsid w:val="00CD54EC"/>
    <w:rsid w:val="00CF3239"/>
    <w:rsid w:val="00CF5313"/>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7404B"/>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51F14"/>
    <w:rsid w:val="00E53112"/>
    <w:rsid w:val="00E65E52"/>
    <w:rsid w:val="00E7198E"/>
    <w:rsid w:val="00E73573"/>
    <w:rsid w:val="00E748C9"/>
    <w:rsid w:val="00E74CF5"/>
    <w:rsid w:val="00E92C83"/>
    <w:rsid w:val="00E975E7"/>
    <w:rsid w:val="00EB2DA7"/>
    <w:rsid w:val="00EB6A55"/>
    <w:rsid w:val="00ED1A17"/>
    <w:rsid w:val="00ED5DE5"/>
    <w:rsid w:val="00EE6645"/>
    <w:rsid w:val="00EF3A4D"/>
    <w:rsid w:val="00EF4048"/>
    <w:rsid w:val="00F0576C"/>
    <w:rsid w:val="00F058B0"/>
    <w:rsid w:val="00F1291C"/>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2A69-9173-4F6A-B39B-E8FEF06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4EDB8216.dotm</Template>
  <TotalTime>0</TotalTime>
  <Pages>6</Pages>
  <Words>1067</Words>
  <Characters>5872</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Mariam LEITE</cp:lastModifiedBy>
  <cp:revision>2</cp:revision>
  <cp:lastPrinted>2018-01-10T13:20:00Z</cp:lastPrinted>
  <dcterms:created xsi:type="dcterms:W3CDTF">2018-12-06T16:14:00Z</dcterms:created>
  <dcterms:modified xsi:type="dcterms:W3CDTF">2018-12-06T16:14:00Z</dcterms:modified>
</cp:coreProperties>
</file>