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D0" w:rsidRDefault="00FF72D0" w:rsidP="00FF72D0">
      <w:pPr>
        <w:rPr>
          <w:rFonts w:asciiTheme="minorHAnsi" w:hAnsiTheme="minorHAnsi"/>
          <w:b/>
          <w:bCs/>
          <w:color w:val="3366FF"/>
          <w:sz w:val="18"/>
          <w:szCs w:val="18"/>
        </w:rPr>
      </w:pPr>
      <w:r w:rsidRPr="000F139F">
        <w:rPr>
          <w:noProof/>
        </w:rPr>
        <w:drawing>
          <wp:inline distT="0" distB="0" distL="0" distR="0">
            <wp:extent cx="862099" cy="681643"/>
            <wp:effectExtent l="19050" t="0" r="0" b="0"/>
            <wp:docPr id="2" name="Image 1" descr="cid:image001.jpg@01CEAE3D.CAA1E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id:image001.jpg@01CEAE3D.CAA1EA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4" cy="6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9B3">
        <w:rPr>
          <w:rFonts w:asciiTheme="minorHAnsi" w:hAnsiTheme="minorHAnsi"/>
          <w:b/>
          <w:bCs/>
          <w:color w:val="3366FF"/>
          <w:sz w:val="18"/>
          <w:szCs w:val="18"/>
        </w:rPr>
        <w:t xml:space="preserve"> </w:t>
      </w:r>
    </w:p>
    <w:p w:rsidR="00514532" w:rsidRDefault="00751182" w:rsidP="00514532">
      <w:pPr>
        <w:pStyle w:val="TexteCourant"/>
        <w:spacing w:before="600" w:line="240" w:lineRule="auto"/>
        <w:jc w:val="center"/>
        <w:rPr>
          <w:rFonts w:ascii="Arial" w:hAnsi="Arial" w:cs="Arial"/>
          <w:color w:val="003B8E"/>
          <w:spacing w:val="0"/>
          <w:sz w:val="32"/>
          <w:szCs w:val="32"/>
        </w:rPr>
      </w:pPr>
      <w:r>
        <w:rPr>
          <w:rFonts w:ascii="Arial" w:hAnsi="Arial" w:cs="Arial"/>
          <w:color w:val="003B8E"/>
          <w:spacing w:val="0"/>
          <w:sz w:val="32"/>
          <w:szCs w:val="32"/>
        </w:rPr>
        <w:t xml:space="preserve">Liste des retraits d’agrément de sociétés de financement décidés par le collège de l’ACPR au cours du mois de </w:t>
      </w:r>
      <w:r w:rsidR="003668FE">
        <w:rPr>
          <w:rFonts w:ascii="Arial" w:hAnsi="Arial" w:cs="Arial"/>
          <w:color w:val="003B8E"/>
          <w:spacing w:val="0"/>
          <w:sz w:val="32"/>
          <w:szCs w:val="32"/>
        </w:rPr>
        <w:t>février</w:t>
      </w:r>
      <w:bookmarkStart w:id="0" w:name="_GoBack"/>
      <w:bookmarkEnd w:id="0"/>
      <w:r w:rsidR="00636D35">
        <w:rPr>
          <w:rFonts w:ascii="Arial" w:hAnsi="Arial" w:cs="Arial"/>
          <w:color w:val="003B8E"/>
          <w:spacing w:val="0"/>
          <w:sz w:val="32"/>
          <w:szCs w:val="32"/>
        </w:rPr>
        <w:t xml:space="preserve"> 2018</w:t>
      </w:r>
    </w:p>
    <w:p w:rsidR="007D7F07" w:rsidRPr="002C258A" w:rsidRDefault="002C258A" w:rsidP="002C258A">
      <w:pPr>
        <w:tabs>
          <w:tab w:val="left" w:pos="142"/>
        </w:tabs>
        <w:spacing w:before="600"/>
        <w:jc w:val="lef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8"/>
          <w:szCs w:val="28"/>
        </w:rPr>
        <w:t>État Néant</w:t>
      </w:r>
    </w:p>
    <w:p w:rsidR="0032595A" w:rsidRPr="0032595A" w:rsidRDefault="0032595A" w:rsidP="008C6BFA">
      <w:pPr>
        <w:tabs>
          <w:tab w:val="left" w:pos="142"/>
        </w:tabs>
        <w:spacing w:before="720" w:after="360"/>
        <w:ind w:right="284"/>
        <w:rPr>
          <w:rFonts w:ascii="Bookman Old Style" w:hAnsi="Bookman Old Style"/>
          <w:iCs/>
          <w:color w:val="4F81BD" w:themeColor="accent1"/>
          <w:sz w:val="20"/>
        </w:rPr>
      </w:pPr>
    </w:p>
    <w:sectPr w:rsidR="0032595A" w:rsidRPr="0032595A" w:rsidSect="003E2831">
      <w:pgSz w:w="11906" w:h="16838"/>
      <w:pgMar w:top="568" w:right="70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70" w:rsidRDefault="002D0670" w:rsidP="007272E5">
      <w:r>
        <w:separator/>
      </w:r>
    </w:p>
  </w:endnote>
  <w:endnote w:type="continuationSeparator" w:id="0">
    <w:p w:rsidR="002D0670" w:rsidRDefault="002D0670" w:rsidP="0072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70" w:rsidRDefault="002D0670" w:rsidP="007272E5">
      <w:r>
        <w:separator/>
      </w:r>
    </w:p>
  </w:footnote>
  <w:footnote w:type="continuationSeparator" w:id="0">
    <w:p w:rsidR="002D0670" w:rsidRDefault="002D0670" w:rsidP="0072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3pt;height:11.3pt" o:bullet="t">
        <v:imagedata r:id="rId1" o:title="mso72"/>
      </v:shape>
    </w:pict>
  </w:numPicBullet>
  <w:abstractNum w:abstractNumId="0">
    <w:nsid w:val="13804614"/>
    <w:multiLevelType w:val="hybridMultilevel"/>
    <w:tmpl w:val="1450B6D4"/>
    <w:lvl w:ilvl="0" w:tplc="8D5C6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6CC774">
      <w:numFmt w:val="none"/>
      <w:lvlText w:val=""/>
      <w:lvlJc w:val="left"/>
      <w:pPr>
        <w:tabs>
          <w:tab w:val="num" w:pos="360"/>
        </w:tabs>
      </w:pPr>
    </w:lvl>
    <w:lvl w:ilvl="2" w:tplc="68482C3E">
      <w:numFmt w:val="none"/>
      <w:lvlText w:val=""/>
      <w:lvlJc w:val="left"/>
      <w:pPr>
        <w:tabs>
          <w:tab w:val="num" w:pos="360"/>
        </w:tabs>
      </w:pPr>
    </w:lvl>
    <w:lvl w:ilvl="3" w:tplc="90E88D02">
      <w:numFmt w:val="none"/>
      <w:lvlText w:val=""/>
      <w:lvlJc w:val="left"/>
      <w:pPr>
        <w:tabs>
          <w:tab w:val="num" w:pos="360"/>
        </w:tabs>
      </w:pPr>
    </w:lvl>
    <w:lvl w:ilvl="4" w:tplc="0CC89E38">
      <w:numFmt w:val="none"/>
      <w:lvlText w:val=""/>
      <w:lvlJc w:val="left"/>
      <w:pPr>
        <w:tabs>
          <w:tab w:val="num" w:pos="360"/>
        </w:tabs>
      </w:pPr>
    </w:lvl>
    <w:lvl w:ilvl="5" w:tplc="3CCA5E94">
      <w:numFmt w:val="none"/>
      <w:lvlText w:val=""/>
      <w:lvlJc w:val="left"/>
      <w:pPr>
        <w:tabs>
          <w:tab w:val="num" w:pos="360"/>
        </w:tabs>
      </w:pPr>
    </w:lvl>
    <w:lvl w:ilvl="6" w:tplc="BA3CFE18">
      <w:numFmt w:val="none"/>
      <w:lvlText w:val=""/>
      <w:lvlJc w:val="left"/>
      <w:pPr>
        <w:tabs>
          <w:tab w:val="num" w:pos="360"/>
        </w:tabs>
      </w:pPr>
    </w:lvl>
    <w:lvl w:ilvl="7" w:tplc="8E8AB6DE">
      <w:numFmt w:val="none"/>
      <w:lvlText w:val=""/>
      <w:lvlJc w:val="left"/>
      <w:pPr>
        <w:tabs>
          <w:tab w:val="num" w:pos="360"/>
        </w:tabs>
      </w:pPr>
    </w:lvl>
    <w:lvl w:ilvl="8" w:tplc="DB4A35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612770"/>
    <w:multiLevelType w:val="hybridMultilevel"/>
    <w:tmpl w:val="69E4E7B0"/>
    <w:lvl w:ilvl="0" w:tplc="CF767E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219C1C0F"/>
    <w:multiLevelType w:val="hybridMultilevel"/>
    <w:tmpl w:val="36222C6C"/>
    <w:lvl w:ilvl="0" w:tplc="D762841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56821"/>
    <w:multiLevelType w:val="hybridMultilevel"/>
    <w:tmpl w:val="13B68E86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24F62FAD"/>
    <w:multiLevelType w:val="hybridMultilevel"/>
    <w:tmpl w:val="8D765BE2"/>
    <w:lvl w:ilvl="0" w:tplc="CF767E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37F747A0"/>
    <w:multiLevelType w:val="multilevel"/>
    <w:tmpl w:val="29481F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FF6600"/>
        <w:sz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3D552106"/>
    <w:multiLevelType w:val="hybridMultilevel"/>
    <w:tmpl w:val="25C08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977"/>
    <w:multiLevelType w:val="hybridMultilevel"/>
    <w:tmpl w:val="D268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3205265"/>
    <w:multiLevelType w:val="hybridMultilevel"/>
    <w:tmpl w:val="AACCD15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27D0D"/>
    <w:multiLevelType w:val="hybridMultilevel"/>
    <w:tmpl w:val="10D07E5E"/>
    <w:lvl w:ilvl="0" w:tplc="0E205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47A309C1"/>
    <w:multiLevelType w:val="hybridMultilevel"/>
    <w:tmpl w:val="EABE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24E9"/>
    <w:multiLevelType w:val="hybridMultilevel"/>
    <w:tmpl w:val="4FB680A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BC5510"/>
    <w:multiLevelType w:val="hybridMultilevel"/>
    <w:tmpl w:val="34BC9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A9141C"/>
    <w:multiLevelType w:val="hybridMultilevel"/>
    <w:tmpl w:val="65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F0A2090"/>
    <w:multiLevelType w:val="hybridMultilevel"/>
    <w:tmpl w:val="DAA6C47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47A9A"/>
    <w:multiLevelType w:val="hybridMultilevel"/>
    <w:tmpl w:val="4BAEE4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7A155936"/>
    <w:multiLevelType w:val="hybridMultilevel"/>
    <w:tmpl w:val="AD681EAC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7DF750D4"/>
    <w:multiLevelType w:val="hybridMultilevel"/>
    <w:tmpl w:val="1C4ABF10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7E857A2C"/>
    <w:multiLevelType w:val="hybridMultilevel"/>
    <w:tmpl w:val="88521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D4504"/>
    <w:multiLevelType w:val="hybridMultilevel"/>
    <w:tmpl w:val="C6DA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20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21"/>
  </w:num>
  <w:num w:numId="16">
    <w:abstractNumId w:val="7"/>
  </w:num>
  <w:num w:numId="17">
    <w:abstractNumId w:val="3"/>
  </w:num>
  <w:num w:numId="18">
    <w:abstractNumId w:val="19"/>
  </w:num>
  <w:num w:numId="19">
    <w:abstractNumId w:val="16"/>
  </w:num>
  <w:num w:numId="20">
    <w:abstractNumId w:val="13"/>
  </w:num>
  <w:num w:numId="21">
    <w:abstractNumId w:val="22"/>
  </w:num>
  <w:num w:numId="22">
    <w:abstractNumId w:val="8"/>
  </w:num>
  <w:num w:numId="23">
    <w:abstractNumId w:val="23"/>
  </w:num>
  <w:num w:numId="24">
    <w:abstractNumId w:val="15"/>
  </w:num>
  <w:num w:numId="25">
    <w:abstractNumId w:val="9"/>
  </w:num>
  <w:num w:numId="26">
    <w:abstractNumId w:val="18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70D8"/>
    <w:rsid w:val="00011331"/>
    <w:rsid w:val="0001504A"/>
    <w:rsid w:val="0001534C"/>
    <w:rsid w:val="00021194"/>
    <w:rsid w:val="00023DF4"/>
    <w:rsid w:val="0002416E"/>
    <w:rsid w:val="000271AF"/>
    <w:rsid w:val="0003637F"/>
    <w:rsid w:val="00036FD3"/>
    <w:rsid w:val="000417EF"/>
    <w:rsid w:val="00050400"/>
    <w:rsid w:val="00052CAD"/>
    <w:rsid w:val="00055869"/>
    <w:rsid w:val="00063782"/>
    <w:rsid w:val="000735D8"/>
    <w:rsid w:val="0007504C"/>
    <w:rsid w:val="00077C9F"/>
    <w:rsid w:val="000828E7"/>
    <w:rsid w:val="00082C1A"/>
    <w:rsid w:val="00093758"/>
    <w:rsid w:val="000960DC"/>
    <w:rsid w:val="000A4835"/>
    <w:rsid w:val="000B0226"/>
    <w:rsid w:val="000B47CD"/>
    <w:rsid w:val="000C3928"/>
    <w:rsid w:val="000C7253"/>
    <w:rsid w:val="000C7476"/>
    <w:rsid w:val="000D0650"/>
    <w:rsid w:val="000D08D3"/>
    <w:rsid w:val="000D3C58"/>
    <w:rsid w:val="000D75AC"/>
    <w:rsid w:val="000E6162"/>
    <w:rsid w:val="000F041D"/>
    <w:rsid w:val="000F6ADC"/>
    <w:rsid w:val="00102C8F"/>
    <w:rsid w:val="00102D5A"/>
    <w:rsid w:val="0011049F"/>
    <w:rsid w:val="00113FE0"/>
    <w:rsid w:val="00117912"/>
    <w:rsid w:val="00124048"/>
    <w:rsid w:val="001279CC"/>
    <w:rsid w:val="00130781"/>
    <w:rsid w:val="001332DA"/>
    <w:rsid w:val="00135189"/>
    <w:rsid w:val="001414D3"/>
    <w:rsid w:val="00143361"/>
    <w:rsid w:val="001434DE"/>
    <w:rsid w:val="00152848"/>
    <w:rsid w:val="00152E2C"/>
    <w:rsid w:val="00164550"/>
    <w:rsid w:val="00166339"/>
    <w:rsid w:val="00170E5D"/>
    <w:rsid w:val="0017129C"/>
    <w:rsid w:val="00171A44"/>
    <w:rsid w:val="00180CF3"/>
    <w:rsid w:val="001933C6"/>
    <w:rsid w:val="001935B1"/>
    <w:rsid w:val="00197D1E"/>
    <w:rsid w:val="001A27B2"/>
    <w:rsid w:val="001B0388"/>
    <w:rsid w:val="001B0C06"/>
    <w:rsid w:val="001B1711"/>
    <w:rsid w:val="001B4B55"/>
    <w:rsid w:val="001B52B7"/>
    <w:rsid w:val="001C0243"/>
    <w:rsid w:val="001C0E88"/>
    <w:rsid w:val="001C7CFE"/>
    <w:rsid w:val="001C7F4B"/>
    <w:rsid w:val="001D07C0"/>
    <w:rsid w:val="001D31AA"/>
    <w:rsid w:val="001D68B6"/>
    <w:rsid w:val="001F004D"/>
    <w:rsid w:val="001F4631"/>
    <w:rsid w:val="001F5700"/>
    <w:rsid w:val="00203EB6"/>
    <w:rsid w:val="00204AFF"/>
    <w:rsid w:val="00217EF1"/>
    <w:rsid w:val="00221825"/>
    <w:rsid w:val="00221A4F"/>
    <w:rsid w:val="00222700"/>
    <w:rsid w:val="00224430"/>
    <w:rsid w:val="00227512"/>
    <w:rsid w:val="00230303"/>
    <w:rsid w:val="00234C60"/>
    <w:rsid w:val="00236F3D"/>
    <w:rsid w:val="00244A06"/>
    <w:rsid w:val="002454E5"/>
    <w:rsid w:val="00254C1D"/>
    <w:rsid w:val="00261374"/>
    <w:rsid w:val="002703D0"/>
    <w:rsid w:val="0027144C"/>
    <w:rsid w:val="00272580"/>
    <w:rsid w:val="00272F20"/>
    <w:rsid w:val="00277CDE"/>
    <w:rsid w:val="00280E1C"/>
    <w:rsid w:val="00283524"/>
    <w:rsid w:val="002861C9"/>
    <w:rsid w:val="00290145"/>
    <w:rsid w:val="002924A4"/>
    <w:rsid w:val="00294542"/>
    <w:rsid w:val="0029719F"/>
    <w:rsid w:val="002A0522"/>
    <w:rsid w:val="002A2D8B"/>
    <w:rsid w:val="002B1916"/>
    <w:rsid w:val="002B1AA9"/>
    <w:rsid w:val="002B2FC5"/>
    <w:rsid w:val="002B5CC8"/>
    <w:rsid w:val="002C0282"/>
    <w:rsid w:val="002C258A"/>
    <w:rsid w:val="002C38A8"/>
    <w:rsid w:val="002C599C"/>
    <w:rsid w:val="002C7088"/>
    <w:rsid w:val="002D0670"/>
    <w:rsid w:val="002D4906"/>
    <w:rsid w:val="002D7B9A"/>
    <w:rsid w:val="002F1F9D"/>
    <w:rsid w:val="002F5EE1"/>
    <w:rsid w:val="002F6196"/>
    <w:rsid w:val="002F6F1A"/>
    <w:rsid w:val="00300D06"/>
    <w:rsid w:val="003010E8"/>
    <w:rsid w:val="00304A1A"/>
    <w:rsid w:val="0031376C"/>
    <w:rsid w:val="00314837"/>
    <w:rsid w:val="003208E2"/>
    <w:rsid w:val="003226E0"/>
    <w:rsid w:val="0032302B"/>
    <w:rsid w:val="00324776"/>
    <w:rsid w:val="0032595A"/>
    <w:rsid w:val="0033425D"/>
    <w:rsid w:val="00334EB3"/>
    <w:rsid w:val="00343B04"/>
    <w:rsid w:val="0035163E"/>
    <w:rsid w:val="003547F6"/>
    <w:rsid w:val="00356E02"/>
    <w:rsid w:val="00360356"/>
    <w:rsid w:val="003668FE"/>
    <w:rsid w:val="003669B6"/>
    <w:rsid w:val="00366C4B"/>
    <w:rsid w:val="00370759"/>
    <w:rsid w:val="00371ABE"/>
    <w:rsid w:val="00376249"/>
    <w:rsid w:val="0038024D"/>
    <w:rsid w:val="00380BB0"/>
    <w:rsid w:val="00381EE5"/>
    <w:rsid w:val="00386694"/>
    <w:rsid w:val="0039226F"/>
    <w:rsid w:val="00393C9F"/>
    <w:rsid w:val="003A7DF4"/>
    <w:rsid w:val="003B005F"/>
    <w:rsid w:val="003B4E00"/>
    <w:rsid w:val="003C4028"/>
    <w:rsid w:val="003C5E93"/>
    <w:rsid w:val="003D3601"/>
    <w:rsid w:val="003D7767"/>
    <w:rsid w:val="003E18B7"/>
    <w:rsid w:val="003E2831"/>
    <w:rsid w:val="003F283B"/>
    <w:rsid w:val="003F412C"/>
    <w:rsid w:val="003F65EE"/>
    <w:rsid w:val="003F72B5"/>
    <w:rsid w:val="004104B8"/>
    <w:rsid w:val="00417F19"/>
    <w:rsid w:val="0042353C"/>
    <w:rsid w:val="00425167"/>
    <w:rsid w:val="00427881"/>
    <w:rsid w:val="00435319"/>
    <w:rsid w:val="00442506"/>
    <w:rsid w:val="00446C32"/>
    <w:rsid w:val="0045144C"/>
    <w:rsid w:val="004559AD"/>
    <w:rsid w:val="00456069"/>
    <w:rsid w:val="0046123B"/>
    <w:rsid w:val="004646FD"/>
    <w:rsid w:val="0047226F"/>
    <w:rsid w:val="00473F66"/>
    <w:rsid w:val="00481C14"/>
    <w:rsid w:val="00481C8C"/>
    <w:rsid w:val="00484653"/>
    <w:rsid w:val="0048667E"/>
    <w:rsid w:val="00486F85"/>
    <w:rsid w:val="004903EA"/>
    <w:rsid w:val="004945AB"/>
    <w:rsid w:val="004971BC"/>
    <w:rsid w:val="00497411"/>
    <w:rsid w:val="004A3A03"/>
    <w:rsid w:val="004A3DEC"/>
    <w:rsid w:val="004B0FC3"/>
    <w:rsid w:val="004B3F37"/>
    <w:rsid w:val="004C1EC6"/>
    <w:rsid w:val="004C67E5"/>
    <w:rsid w:val="004C68B9"/>
    <w:rsid w:val="004D40CB"/>
    <w:rsid w:val="004E1242"/>
    <w:rsid w:val="004E1FC8"/>
    <w:rsid w:val="004E3B61"/>
    <w:rsid w:val="004E48D0"/>
    <w:rsid w:val="004F6B0E"/>
    <w:rsid w:val="004F7EAC"/>
    <w:rsid w:val="00505700"/>
    <w:rsid w:val="00514532"/>
    <w:rsid w:val="0052237E"/>
    <w:rsid w:val="00522437"/>
    <w:rsid w:val="00527BA5"/>
    <w:rsid w:val="00532D26"/>
    <w:rsid w:val="005348EB"/>
    <w:rsid w:val="00555A8E"/>
    <w:rsid w:val="00563129"/>
    <w:rsid w:val="0056454D"/>
    <w:rsid w:val="005647A4"/>
    <w:rsid w:val="005704A6"/>
    <w:rsid w:val="00572163"/>
    <w:rsid w:val="005729EF"/>
    <w:rsid w:val="005734C8"/>
    <w:rsid w:val="00574146"/>
    <w:rsid w:val="00575A98"/>
    <w:rsid w:val="00576E84"/>
    <w:rsid w:val="005773E2"/>
    <w:rsid w:val="00577E21"/>
    <w:rsid w:val="00581B07"/>
    <w:rsid w:val="005844B2"/>
    <w:rsid w:val="005854A3"/>
    <w:rsid w:val="00590DE8"/>
    <w:rsid w:val="00594FD6"/>
    <w:rsid w:val="005A0B84"/>
    <w:rsid w:val="005A4FF5"/>
    <w:rsid w:val="005A6426"/>
    <w:rsid w:val="005A7CAD"/>
    <w:rsid w:val="005B025C"/>
    <w:rsid w:val="005C4CC5"/>
    <w:rsid w:val="005C5EF5"/>
    <w:rsid w:val="005D0541"/>
    <w:rsid w:val="005D286E"/>
    <w:rsid w:val="005E4E34"/>
    <w:rsid w:val="005F4246"/>
    <w:rsid w:val="00603106"/>
    <w:rsid w:val="00605C36"/>
    <w:rsid w:val="0061247F"/>
    <w:rsid w:val="00620F00"/>
    <w:rsid w:val="00624CE5"/>
    <w:rsid w:val="006265E4"/>
    <w:rsid w:val="006348FE"/>
    <w:rsid w:val="00634AB7"/>
    <w:rsid w:val="00635B1D"/>
    <w:rsid w:val="00636D35"/>
    <w:rsid w:val="0064266C"/>
    <w:rsid w:val="00642D80"/>
    <w:rsid w:val="00647875"/>
    <w:rsid w:val="0065164E"/>
    <w:rsid w:val="00652DFB"/>
    <w:rsid w:val="0066249F"/>
    <w:rsid w:val="00662853"/>
    <w:rsid w:val="00664748"/>
    <w:rsid w:val="00664F06"/>
    <w:rsid w:val="006658CC"/>
    <w:rsid w:val="0066739A"/>
    <w:rsid w:val="00671096"/>
    <w:rsid w:val="006713A8"/>
    <w:rsid w:val="00671BB3"/>
    <w:rsid w:val="006744DD"/>
    <w:rsid w:val="00677C67"/>
    <w:rsid w:val="00680597"/>
    <w:rsid w:val="006805C7"/>
    <w:rsid w:val="00685C7E"/>
    <w:rsid w:val="006870F3"/>
    <w:rsid w:val="0068744B"/>
    <w:rsid w:val="00687628"/>
    <w:rsid w:val="00687B1F"/>
    <w:rsid w:val="0069266A"/>
    <w:rsid w:val="006955E8"/>
    <w:rsid w:val="006A1B79"/>
    <w:rsid w:val="006A2339"/>
    <w:rsid w:val="006A3EF3"/>
    <w:rsid w:val="006A3F36"/>
    <w:rsid w:val="006A5021"/>
    <w:rsid w:val="006A72C6"/>
    <w:rsid w:val="006B5799"/>
    <w:rsid w:val="006B7AC4"/>
    <w:rsid w:val="006C2389"/>
    <w:rsid w:val="006C3172"/>
    <w:rsid w:val="006C593C"/>
    <w:rsid w:val="006C59E2"/>
    <w:rsid w:val="006C64D5"/>
    <w:rsid w:val="006E1E77"/>
    <w:rsid w:val="006E5285"/>
    <w:rsid w:val="006F7E6E"/>
    <w:rsid w:val="00703CF2"/>
    <w:rsid w:val="00703FFE"/>
    <w:rsid w:val="00705CDD"/>
    <w:rsid w:val="00706386"/>
    <w:rsid w:val="00710FC9"/>
    <w:rsid w:val="00713A10"/>
    <w:rsid w:val="00720156"/>
    <w:rsid w:val="0072116F"/>
    <w:rsid w:val="00722440"/>
    <w:rsid w:val="00725887"/>
    <w:rsid w:val="007271B8"/>
    <w:rsid w:val="007272E5"/>
    <w:rsid w:val="00743758"/>
    <w:rsid w:val="00746C2D"/>
    <w:rsid w:val="00751182"/>
    <w:rsid w:val="007534BC"/>
    <w:rsid w:val="00753EFB"/>
    <w:rsid w:val="0075405F"/>
    <w:rsid w:val="00756D1F"/>
    <w:rsid w:val="007616CF"/>
    <w:rsid w:val="00774F1A"/>
    <w:rsid w:val="00783EDF"/>
    <w:rsid w:val="00785187"/>
    <w:rsid w:val="00787B65"/>
    <w:rsid w:val="00790579"/>
    <w:rsid w:val="007905F2"/>
    <w:rsid w:val="00797D88"/>
    <w:rsid w:val="007A15AF"/>
    <w:rsid w:val="007A26AE"/>
    <w:rsid w:val="007A4F5C"/>
    <w:rsid w:val="007A68D7"/>
    <w:rsid w:val="007B01F4"/>
    <w:rsid w:val="007C0670"/>
    <w:rsid w:val="007C1EDB"/>
    <w:rsid w:val="007C33E2"/>
    <w:rsid w:val="007C3A87"/>
    <w:rsid w:val="007D6B34"/>
    <w:rsid w:val="007D7F07"/>
    <w:rsid w:val="007E0FE0"/>
    <w:rsid w:val="007E3AB3"/>
    <w:rsid w:val="007E4569"/>
    <w:rsid w:val="007F1096"/>
    <w:rsid w:val="007F1769"/>
    <w:rsid w:val="007F2B71"/>
    <w:rsid w:val="007F46E0"/>
    <w:rsid w:val="007F5BDA"/>
    <w:rsid w:val="007F7E6D"/>
    <w:rsid w:val="00803105"/>
    <w:rsid w:val="00810A47"/>
    <w:rsid w:val="008121CC"/>
    <w:rsid w:val="008219F2"/>
    <w:rsid w:val="008221FB"/>
    <w:rsid w:val="008322C6"/>
    <w:rsid w:val="00835F16"/>
    <w:rsid w:val="008373C5"/>
    <w:rsid w:val="008545A4"/>
    <w:rsid w:val="00854753"/>
    <w:rsid w:val="008548F7"/>
    <w:rsid w:val="008654E6"/>
    <w:rsid w:val="00870CF0"/>
    <w:rsid w:val="00872612"/>
    <w:rsid w:val="00877A23"/>
    <w:rsid w:val="00877B4B"/>
    <w:rsid w:val="008804A2"/>
    <w:rsid w:val="0088254C"/>
    <w:rsid w:val="00887060"/>
    <w:rsid w:val="00890549"/>
    <w:rsid w:val="00897040"/>
    <w:rsid w:val="008A3B8F"/>
    <w:rsid w:val="008A5250"/>
    <w:rsid w:val="008A55AF"/>
    <w:rsid w:val="008A6165"/>
    <w:rsid w:val="008B45D1"/>
    <w:rsid w:val="008C0DB6"/>
    <w:rsid w:val="008C6BFA"/>
    <w:rsid w:val="008D0830"/>
    <w:rsid w:val="008D3B4E"/>
    <w:rsid w:val="008D6785"/>
    <w:rsid w:val="008D67ED"/>
    <w:rsid w:val="008E3750"/>
    <w:rsid w:val="008E473D"/>
    <w:rsid w:val="008E574F"/>
    <w:rsid w:val="0090036E"/>
    <w:rsid w:val="00900678"/>
    <w:rsid w:val="00902F47"/>
    <w:rsid w:val="00910955"/>
    <w:rsid w:val="00912935"/>
    <w:rsid w:val="00915991"/>
    <w:rsid w:val="00922208"/>
    <w:rsid w:val="00927BFB"/>
    <w:rsid w:val="00930893"/>
    <w:rsid w:val="00931ED0"/>
    <w:rsid w:val="00932E1E"/>
    <w:rsid w:val="009335AF"/>
    <w:rsid w:val="00942A57"/>
    <w:rsid w:val="009442A8"/>
    <w:rsid w:val="00951473"/>
    <w:rsid w:val="00951BA4"/>
    <w:rsid w:val="00953D91"/>
    <w:rsid w:val="009573D9"/>
    <w:rsid w:val="00957BBB"/>
    <w:rsid w:val="0096107C"/>
    <w:rsid w:val="00976DA9"/>
    <w:rsid w:val="009835AB"/>
    <w:rsid w:val="00985A38"/>
    <w:rsid w:val="009917A1"/>
    <w:rsid w:val="0099259D"/>
    <w:rsid w:val="00995121"/>
    <w:rsid w:val="009A2F9C"/>
    <w:rsid w:val="009A3A5B"/>
    <w:rsid w:val="009B1ECF"/>
    <w:rsid w:val="009B31E5"/>
    <w:rsid w:val="009C0435"/>
    <w:rsid w:val="009C77D2"/>
    <w:rsid w:val="009D2D1B"/>
    <w:rsid w:val="009D4588"/>
    <w:rsid w:val="009D6FAB"/>
    <w:rsid w:val="009E0BCF"/>
    <w:rsid w:val="009E2C3B"/>
    <w:rsid w:val="009E3CA9"/>
    <w:rsid w:val="009F116B"/>
    <w:rsid w:val="00A00DB3"/>
    <w:rsid w:val="00A012A9"/>
    <w:rsid w:val="00A06EEB"/>
    <w:rsid w:val="00A10CA9"/>
    <w:rsid w:val="00A16106"/>
    <w:rsid w:val="00A241B9"/>
    <w:rsid w:val="00A24E27"/>
    <w:rsid w:val="00A255DF"/>
    <w:rsid w:val="00A26EEA"/>
    <w:rsid w:val="00A30BFF"/>
    <w:rsid w:val="00A345B4"/>
    <w:rsid w:val="00A352CD"/>
    <w:rsid w:val="00A3761B"/>
    <w:rsid w:val="00A4112E"/>
    <w:rsid w:val="00A41FC6"/>
    <w:rsid w:val="00A421FD"/>
    <w:rsid w:val="00A450F7"/>
    <w:rsid w:val="00A472E0"/>
    <w:rsid w:val="00A51AC4"/>
    <w:rsid w:val="00A5497F"/>
    <w:rsid w:val="00A5719F"/>
    <w:rsid w:val="00A732E2"/>
    <w:rsid w:val="00A807B7"/>
    <w:rsid w:val="00A85A3D"/>
    <w:rsid w:val="00A9353E"/>
    <w:rsid w:val="00A93793"/>
    <w:rsid w:val="00AA4C69"/>
    <w:rsid w:val="00AA7101"/>
    <w:rsid w:val="00AB06AD"/>
    <w:rsid w:val="00AB4CB5"/>
    <w:rsid w:val="00AB7E2A"/>
    <w:rsid w:val="00AC71B9"/>
    <w:rsid w:val="00AD143B"/>
    <w:rsid w:val="00AD4450"/>
    <w:rsid w:val="00AF0BA1"/>
    <w:rsid w:val="00AF56B8"/>
    <w:rsid w:val="00AF70D8"/>
    <w:rsid w:val="00B016CB"/>
    <w:rsid w:val="00B048E7"/>
    <w:rsid w:val="00B12CCB"/>
    <w:rsid w:val="00B131FD"/>
    <w:rsid w:val="00B174DA"/>
    <w:rsid w:val="00B215B1"/>
    <w:rsid w:val="00B21C51"/>
    <w:rsid w:val="00B27431"/>
    <w:rsid w:val="00B3333E"/>
    <w:rsid w:val="00B475D1"/>
    <w:rsid w:val="00B47637"/>
    <w:rsid w:val="00B52AD2"/>
    <w:rsid w:val="00B57655"/>
    <w:rsid w:val="00B577DE"/>
    <w:rsid w:val="00B612B5"/>
    <w:rsid w:val="00B62E2E"/>
    <w:rsid w:val="00B74B84"/>
    <w:rsid w:val="00B839A4"/>
    <w:rsid w:val="00B92AB2"/>
    <w:rsid w:val="00B93FD3"/>
    <w:rsid w:val="00B94358"/>
    <w:rsid w:val="00BA23EC"/>
    <w:rsid w:val="00BA26F7"/>
    <w:rsid w:val="00BA39F1"/>
    <w:rsid w:val="00BB3DA2"/>
    <w:rsid w:val="00BB4DED"/>
    <w:rsid w:val="00BC1215"/>
    <w:rsid w:val="00BC139C"/>
    <w:rsid w:val="00BC232F"/>
    <w:rsid w:val="00BC27E2"/>
    <w:rsid w:val="00BC2912"/>
    <w:rsid w:val="00BC4393"/>
    <w:rsid w:val="00BC4E03"/>
    <w:rsid w:val="00BD2636"/>
    <w:rsid w:val="00BD3B27"/>
    <w:rsid w:val="00BE1977"/>
    <w:rsid w:val="00BE2657"/>
    <w:rsid w:val="00BE29DD"/>
    <w:rsid w:val="00BE4ADC"/>
    <w:rsid w:val="00BE64AC"/>
    <w:rsid w:val="00BE7394"/>
    <w:rsid w:val="00BF6165"/>
    <w:rsid w:val="00BF7BEA"/>
    <w:rsid w:val="00C02A0F"/>
    <w:rsid w:val="00C0319A"/>
    <w:rsid w:val="00C12A9D"/>
    <w:rsid w:val="00C17C99"/>
    <w:rsid w:val="00C20E01"/>
    <w:rsid w:val="00C2778A"/>
    <w:rsid w:val="00C31395"/>
    <w:rsid w:val="00C34AF3"/>
    <w:rsid w:val="00C359FA"/>
    <w:rsid w:val="00C4009D"/>
    <w:rsid w:val="00C41F6F"/>
    <w:rsid w:val="00C45FD5"/>
    <w:rsid w:val="00C4779C"/>
    <w:rsid w:val="00C544BA"/>
    <w:rsid w:val="00C5629E"/>
    <w:rsid w:val="00C62E8B"/>
    <w:rsid w:val="00C63DFE"/>
    <w:rsid w:val="00C702E9"/>
    <w:rsid w:val="00C707F6"/>
    <w:rsid w:val="00C72B57"/>
    <w:rsid w:val="00C743F3"/>
    <w:rsid w:val="00C82006"/>
    <w:rsid w:val="00C8470D"/>
    <w:rsid w:val="00C92747"/>
    <w:rsid w:val="00C97C6A"/>
    <w:rsid w:val="00CA5CCF"/>
    <w:rsid w:val="00CA7C39"/>
    <w:rsid w:val="00CB0CF2"/>
    <w:rsid w:val="00CB3D4C"/>
    <w:rsid w:val="00CB5B0D"/>
    <w:rsid w:val="00CC456D"/>
    <w:rsid w:val="00CC48A0"/>
    <w:rsid w:val="00CC4E20"/>
    <w:rsid w:val="00CC5E7B"/>
    <w:rsid w:val="00CD01BC"/>
    <w:rsid w:val="00CD070F"/>
    <w:rsid w:val="00CD2E77"/>
    <w:rsid w:val="00CE641A"/>
    <w:rsid w:val="00CE6BED"/>
    <w:rsid w:val="00CE75D5"/>
    <w:rsid w:val="00CF05BE"/>
    <w:rsid w:val="00CF491B"/>
    <w:rsid w:val="00CF5798"/>
    <w:rsid w:val="00CF6D66"/>
    <w:rsid w:val="00D00430"/>
    <w:rsid w:val="00D0080A"/>
    <w:rsid w:val="00D0188E"/>
    <w:rsid w:val="00D02941"/>
    <w:rsid w:val="00D04099"/>
    <w:rsid w:val="00D1145D"/>
    <w:rsid w:val="00D17211"/>
    <w:rsid w:val="00D264DE"/>
    <w:rsid w:val="00D3612C"/>
    <w:rsid w:val="00D364C8"/>
    <w:rsid w:val="00D40E94"/>
    <w:rsid w:val="00D41490"/>
    <w:rsid w:val="00D43F06"/>
    <w:rsid w:val="00D531E6"/>
    <w:rsid w:val="00D56C9C"/>
    <w:rsid w:val="00D6033E"/>
    <w:rsid w:val="00D656BE"/>
    <w:rsid w:val="00D67086"/>
    <w:rsid w:val="00D7383A"/>
    <w:rsid w:val="00D83E8B"/>
    <w:rsid w:val="00D845A8"/>
    <w:rsid w:val="00D845B0"/>
    <w:rsid w:val="00D86792"/>
    <w:rsid w:val="00D94B3C"/>
    <w:rsid w:val="00D97A0F"/>
    <w:rsid w:val="00DA5CFD"/>
    <w:rsid w:val="00DB0121"/>
    <w:rsid w:val="00DB33F8"/>
    <w:rsid w:val="00DB3F40"/>
    <w:rsid w:val="00DB4AD2"/>
    <w:rsid w:val="00DB5800"/>
    <w:rsid w:val="00DB7744"/>
    <w:rsid w:val="00DB7E94"/>
    <w:rsid w:val="00DC23FB"/>
    <w:rsid w:val="00DC50F3"/>
    <w:rsid w:val="00DD18C5"/>
    <w:rsid w:val="00DD1F29"/>
    <w:rsid w:val="00DD1F3C"/>
    <w:rsid w:val="00DD2436"/>
    <w:rsid w:val="00DD4540"/>
    <w:rsid w:val="00DD4838"/>
    <w:rsid w:val="00DE1768"/>
    <w:rsid w:val="00DF1401"/>
    <w:rsid w:val="00DF7654"/>
    <w:rsid w:val="00E00476"/>
    <w:rsid w:val="00E035D7"/>
    <w:rsid w:val="00E0754B"/>
    <w:rsid w:val="00E106FA"/>
    <w:rsid w:val="00E13BD0"/>
    <w:rsid w:val="00E1586D"/>
    <w:rsid w:val="00E15A53"/>
    <w:rsid w:val="00E20078"/>
    <w:rsid w:val="00E20F42"/>
    <w:rsid w:val="00E242B9"/>
    <w:rsid w:val="00E25C87"/>
    <w:rsid w:val="00E269B3"/>
    <w:rsid w:val="00E30195"/>
    <w:rsid w:val="00E36645"/>
    <w:rsid w:val="00E42650"/>
    <w:rsid w:val="00E42CD0"/>
    <w:rsid w:val="00E50A80"/>
    <w:rsid w:val="00E52981"/>
    <w:rsid w:val="00E53266"/>
    <w:rsid w:val="00E557B0"/>
    <w:rsid w:val="00E565B1"/>
    <w:rsid w:val="00E566C7"/>
    <w:rsid w:val="00E605E3"/>
    <w:rsid w:val="00E631FC"/>
    <w:rsid w:val="00E63D50"/>
    <w:rsid w:val="00E753EE"/>
    <w:rsid w:val="00E75D22"/>
    <w:rsid w:val="00E75D48"/>
    <w:rsid w:val="00E8115A"/>
    <w:rsid w:val="00E8271A"/>
    <w:rsid w:val="00E83029"/>
    <w:rsid w:val="00E837C6"/>
    <w:rsid w:val="00E857B7"/>
    <w:rsid w:val="00E875D5"/>
    <w:rsid w:val="00EA00FD"/>
    <w:rsid w:val="00EA1849"/>
    <w:rsid w:val="00EA1D77"/>
    <w:rsid w:val="00EB11DA"/>
    <w:rsid w:val="00EB3A1B"/>
    <w:rsid w:val="00EB51D4"/>
    <w:rsid w:val="00EC3F71"/>
    <w:rsid w:val="00ED3E88"/>
    <w:rsid w:val="00ED54E6"/>
    <w:rsid w:val="00EE1A64"/>
    <w:rsid w:val="00EE5350"/>
    <w:rsid w:val="00EE5E36"/>
    <w:rsid w:val="00EE67A1"/>
    <w:rsid w:val="00EF4744"/>
    <w:rsid w:val="00F07024"/>
    <w:rsid w:val="00F15CA1"/>
    <w:rsid w:val="00F1641C"/>
    <w:rsid w:val="00F17683"/>
    <w:rsid w:val="00F21A90"/>
    <w:rsid w:val="00F2682D"/>
    <w:rsid w:val="00F32353"/>
    <w:rsid w:val="00F53020"/>
    <w:rsid w:val="00F53DB3"/>
    <w:rsid w:val="00F55C82"/>
    <w:rsid w:val="00F56F50"/>
    <w:rsid w:val="00F61807"/>
    <w:rsid w:val="00F63EAC"/>
    <w:rsid w:val="00F71ABF"/>
    <w:rsid w:val="00F724FE"/>
    <w:rsid w:val="00F74D1D"/>
    <w:rsid w:val="00F811B6"/>
    <w:rsid w:val="00F82B28"/>
    <w:rsid w:val="00F97B51"/>
    <w:rsid w:val="00FA346A"/>
    <w:rsid w:val="00FA48D7"/>
    <w:rsid w:val="00FB2204"/>
    <w:rsid w:val="00FB615E"/>
    <w:rsid w:val="00FB6784"/>
    <w:rsid w:val="00FB6B75"/>
    <w:rsid w:val="00FD2D17"/>
    <w:rsid w:val="00FD36F1"/>
    <w:rsid w:val="00FD5CC5"/>
    <w:rsid w:val="00FE2C32"/>
    <w:rsid w:val="00FE6797"/>
    <w:rsid w:val="00FE7E3A"/>
    <w:rsid w:val="00FE7E5C"/>
    <w:rsid w:val="00FF2630"/>
    <w:rsid w:val="00FF3927"/>
    <w:rsid w:val="00FF39E0"/>
    <w:rsid w:val="00FF4106"/>
    <w:rsid w:val="00FF57D5"/>
    <w:rsid w:val="00FF72D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4C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F7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70D8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AF70D8"/>
    <w:pPr>
      <w:spacing w:before="120" w:line="260" w:lineRule="exact"/>
    </w:pPr>
    <w:rPr>
      <w:spacing w:val="-5"/>
      <w:szCs w:val="22"/>
    </w:rPr>
  </w:style>
  <w:style w:type="paragraph" w:customStyle="1" w:styleId="Etablissement">
    <w:name w:val="Etablissement"/>
    <w:basedOn w:val="Normal"/>
    <w:rsid w:val="00BE2657"/>
    <w:pPr>
      <w:tabs>
        <w:tab w:val="left" w:pos="1560"/>
        <w:tab w:val="left" w:pos="1985"/>
      </w:tabs>
      <w:spacing w:before="120"/>
      <w:ind w:left="851" w:hanging="142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8B45D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A4F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A4F5C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272E5"/>
    <w:rPr>
      <w:rFonts w:ascii="Arial" w:hAnsi="Arial"/>
      <w:sz w:val="18"/>
    </w:rPr>
  </w:style>
  <w:style w:type="table" w:styleId="Grilledutableau">
    <w:name w:val="Table Grid"/>
    <w:basedOn w:val="TableauNormal"/>
    <w:rsid w:val="0088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0400"/>
    <w:rPr>
      <w:sz w:val="22"/>
    </w:rPr>
  </w:style>
  <w:style w:type="character" w:styleId="Lienhypertexte">
    <w:name w:val="Hyperlink"/>
    <w:basedOn w:val="Policepardfaut"/>
    <w:uiPriority w:val="99"/>
    <w:unhideWhenUsed/>
    <w:rsid w:val="00484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4C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F7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70D8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AF70D8"/>
    <w:pPr>
      <w:spacing w:before="120" w:line="260" w:lineRule="exact"/>
    </w:pPr>
    <w:rPr>
      <w:spacing w:val="-5"/>
      <w:szCs w:val="22"/>
    </w:rPr>
  </w:style>
  <w:style w:type="paragraph" w:customStyle="1" w:styleId="Etablissement">
    <w:name w:val="Etablissement"/>
    <w:basedOn w:val="Normal"/>
    <w:rsid w:val="00BE2657"/>
    <w:pPr>
      <w:tabs>
        <w:tab w:val="left" w:pos="1560"/>
        <w:tab w:val="left" w:pos="1985"/>
      </w:tabs>
      <w:spacing w:before="120"/>
      <w:ind w:left="851" w:hanging="142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8B45D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A4F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A4F5C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272E5"/>
    <w:rPr>
      <w:rFonts w:ascii="Arial" w:hAnsi="Arial"/>
      <w:sz w:val="18"/>
    </w:rPr>
  </w:style>
  <w:style w:type="table" w:styleId="Grilledutableau">
    <w:name w:val="Table Grid"/>
    <w:basedOn w:val="TableauNormal"/>
    <w:rsid w:val="0088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0400"/>
    <w:rPr>
      <w:sz w:val="22"/>
    </w:rPr>
  </w:style>
  <w:style w:type="character" w:styleId="Lienhypertexte">
    <w:name w:val="Hyperlink"/>
    <w:basedOn w:val="Policepardfaut"/>
    <w:uiPriority w:val="99"/>
    <w:unhideWhenUsed/>
    <w:rsid w:val="00484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7A52-9853-4156-BF75-29A0F9E7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C8B82F47.dotm</Template>
  <TotalTime>61</TotalTime>
  <Pages>1</Pages>
  <Words>23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LAURENT</dc:creator>
  <cp:lastModifiedBy>i271862</cp:lastModifiedBy>
  <cp:revision>23</cp:revision>
  <cp:lastPrinted>2013-07-18T13:57:00Z</cp:lastPrinted>
  <dcterms:created xsi:type="dcterms:W3CDTF">2015-03-03T14:28:00Z</dcterms:created>
  <dcterms:modified xsi:type="dcterms:W3CDTF">2018-03-12T14:45:00Z</dcterms:modified>
</cp:coreProperties>
</file>