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B" w:rsidRPr="00E93CAE" w:rsidRDefault="00D3084C" w:rsidP="00E93CAE">
      <w:pPr>
        <w:pStyle w:val="En-tte"/>
        <w:pBdr>
          <w:bottom w:val="none" w:sz="0" w:space="0" w:color="auto"/>
        </w:pBdr>
        <w:tabs>
          <w:tab w:val="clear" w:pos="8222"/>
          <w:tab w:val="left" w:pos="6096"/>
        </w:tabs>
        <w:ind w:right="141"/>
        <w:jc w:val="right"/>
        <w:rPr>
          <w:sz w:val="24"/>
          <w:szCs w:val="24"/>
        </w:rPr>
      </w:pPr>
      <w:bookmarkStart w:id="0" w:name="_GoBack"/>
      <w:bookmarkEnd w:id="0"/>
      <w:r w:rsidRPr="00E93CAE">
        <w:rPr>
          <w:sz w:val="24"/>
          <w:szCs w:val="24"/>
        </w:rPr>
        <w:t>Annexe I</w:t>
      </w:r>
      <w:r w:rsidR="00F956C5" w:rsidRPr="00E93CAE">
        <w:rPr>
          <w:sz w:val="24"/>
          <w:szCs w:val="24"/>
        </w:rPr>
        <w:t>II</w:t>
      </w:r>
      <w:r w:rsidRPr="00E93CAE">
        <w:rPr>
          <w:sz w:val="24"/>
          <w:szCs w:val="24"/>
        </w:rPr>
        <w:t xml:space="preserve"> à l’instruction </w:t>
      </w:r>
      <w:r w:rsidR="00E93CAE" w:rsidRPr="00E93CAE">
        <w:rPr>
          <w:sz w:val="24"/>
          <w:szCs w:val="24"/>
        </w:rPr>
        <w:t>n° </w:t>
      </w:r>
      <w:r w:rsidRPr="00E93CAE">
        <w:rPr>
          <w:sz w:val="24"/>
          <w:szCs w:val="24"/>
        </w:rPr>
        <w:t>2017-I-</w:t>
      </w:r>
      <w:r w:rsidR="00E93CAE" w:rsidRPr="00E93CAE">
        <w:rPr>
          <w:sz w:val="24"/>
          <w:szCs w:val="24"/>
        </w:rPr>
        <w:t>14</w:t>
      </w: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À l’attention de M. le Secrétaire général de l’Autorité de contrôle prudentiel et de résolution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Objet : Lettre de déclaration d’absence de changement dans la situation d’un membre d’un organe de surveillance dont la nomination à titre provisoire est ratifiée en application du décret n° 2016-1560 du 18 novembre 2016 portant simplification des procédures de notification prévues à l’article R. 612-29-3 du code monétaire et financier.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Monsieur le Secrétaire général,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J’ai l’honneur de vous informer que, lors de sa séance</w:t>
      </w:r>
      <w:r w:rsidR="00DE1021">
        <w:rPr>
          <w:rFonts w:ascii="Arial" w:hAnsi="Arial" w:cs="Arial"/>
          <w:sz w:val="20"/>
        </w:rPr>
        <w:t>/réunion</w:t>
      </w:r>
      <w:r w:rsidRPr="005C5CF2">
        <w:rPr>
          <w:rFonts w:ascii="Arial" w:hAnsi="Arial" w:cs="Arial"/>
          <w:sz w:val="20"/>
        </w:rPr>
        <w:t xml:space="preserve"> du XX/XX/XXXX, le [nom de l’organe social qui a décidé de la ratification] de [nom de l’organisme] a ratifié pour une durée de X ans le mandat de [nom complet du membre </w:t>
      </w:r>
      <w:r w:rsidR="005C5CF2">
        <w:rPr>
          <w:rFonts w:ascii="Arial" w:hAnsi="Arial" w:cs="Arial"/>
          <w:sz w:val="20"/>
        </w:rPr>
        <w:t xml:space="preserve">dont la nomination est </w:t>
      </w:r>
      <w:r w:rsidRPr="005C5CF2">
        <w:rPr>
          <w:rFonts w:ascii="Arial" w:hAnsi="Arial" w:cs="Arial"/>
          <w:sz w:val="20"/>
        </w:rPr>
        <w:t>ratifié</w:t>
      </w:r>
      <w:r w:rsidR="005C5CF2">
        <w:rPr>
          <w:rFonts w:ascii="Arial" w:hAnsi="Arial" w:cs="Arial"/>
          <w:sz w:val="20"/>
        </w:rPr>
        <w:t>e</w:t>
      </w:r>
      <w:r w:rsidRPr="005C5CF2">
        <w:rPr>
          <w:rFonts w:ascii="Arial" w:hAnsi="Arial" w:cs="Arial"/>
          <w:sz w:val="20"/>
        </w:rPr>
        <w:t xml:space="preserve">]. 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DE1021" w:rsidP="00A101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A1014B" w:rsidRPr="005C5CF2">
        <w:rPr>
          <w:rFonts w:ascii="Arial" w:hAnsi="Arial" w:cs="Arial"/>
          <w:sz w:val="20"/>
        </w:rPr>
        <w:t>epuis sa précédente nomination</w:t>
      </w:r>
      <w:r>
        <w:rPr>
          <w:rFonts w:ascii="Arial" w:hAnsi="Arial" w:cs="Arial"/>
          <w:sz w:val="20"/>
        </w:rPr>
        <w:t xml:space="preserve"> et jusqu’à [date de la séance/réunion de l’organe social qui a décidé de la ratification]</w:t>
      </w:r>
      <w:r w:rsidR="00A1014B" w:rsidRPr="005C5CF2">
        <w:rPr>
          <w:rFonts w:ascii="Arial" w:hAnsi="Arial" w:cs="Arial"/>
          <w:sz w:val="20"/>
        </w:rPr>
        <w:t xml:space="preserve">, la situation de [nom complet du membre </w:t>
      </w:r>
      <w:r w:rsidR="005C5CF2">
        <w:rPr>
          <w:rFonts w:ascii="Arial" w:hAnsi="Arial" w:cs="Arial"/>
          <w:sz w:val="20"/>
        </w:rPr>
        <w:t xml:space="preserve">dont la nomination est </w:t>
      </w:r>
      <w:r w:rsidR="005C5CF2" w:rsidRPr="005C5CF2">
        <w:rPr>
          <w:rFonts w:ascii="Arial" w:hAnsi="Arial" w:cs="Arial"/>
          <w:sz w:val="20"/>
        </w:rPr>
        <w:t>ratifié</w:t>
      </w:r>
      <w:r w:rsidR="005C5CF2">
        <w:rPr>
          <w:rFonts w:ascii="Arial" w:hAnsi="Arial" w:cs="Arial"/>
          <w:sz w:val="20"/>
        </w:rPr>
        <w:t>e</w:t>
      </w:r>
      <w:r w:rsidR="00A1014B" w:rsidRPr="005C5CF2">
        <w:rPr>
          <w:rFonts w:ascii="Arial" w:hAnsi="Arial" w:cs="Arial"/>
          <w:sz w:val="20"/>
        </w:rPr>
        <w:t>] n’a pas connu de changement au regard de son honorabilité et il</w:t>
      </w:r>
      <w:r>
        <w:rPr>
          <w:rFonts w:ascii="Arial" w:hAnsi="Arial" w:cs="Arial"/>
          <w:sz w:val="20"/>
        </w:rPr>
        <w:t>/elle</w:t>
      </w:r>
      <w:r w:rsidR="00A1014B" w:rsidRPr="005C5C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toujours </w:t>
      </w:r>
      <w:r w:rsidR="00A1014B" w:rsidRPr="005C5CF2">
        <w:rPr>
          <w:rFonts w:ascii="Arial" w:hAnsi="Arial" w:cs="Arial"/>
          <w:sz w:val="20"/>
        </w:rPr>
        <w:t>exerc</w:t>
      </w:r>
      <w:r>
        <w:rPr>
          <w:rFonts w:ascii="Arial" w:hAnsi="Arial" w:cs="Arial"/>
          <w:sz w:val="20"/>
        </w:rPr>
        <w:t>é</w:t>
      </w:r>
      <w:r w:rsidR="00A1014B" w:rsidRPr="005C5CF2">
        <w:rPr>
          <w:rFonts w:ascii="Arial" w:hAnsi="Arial" w:cs="Arial"/>
          <w:sz w:val="20"/>
        </w:rPr>
        <w:t xml:space="preserve">  son mandat avec la compétence requise</w:t>
      </w:r>
      <w:r>
        <w:rPr>
          <w:rFonts w:ascii="Arial" w:hAnsi="Arial" w:cs="Arial"/>
          <w:sz w:val="20"/>
        </w:rPr>
        <w:t>,</w:t>
      </w:r>
      <w:r w:rsidR="00A1014B" w:rsidRPr="005C5CF2">
        <w:rPr>
          <w:rFonts w:ascii="Arial" w:hAnsi="Arial" w:cs="Arial"/>
          <w:sz w:val="20"/>
        </w:rPr>
        <w:t xml:space="preserve"> dispos</w:t>
      </w:r>
      <w:r>
        <w:rPr>
          <w:rFonts w:ascii="Arial" w:hAnsi="Arial" w:cs="Arial"/>
          <w:sz w:val="20"/>
        </w:rPr>
        <w:t>é</w:t>
      </w:r>
      <w:r w:rsidR="00A1014B" w:rsidRPr="005C5CF2">
        <w:rPr>
          <w:rFonts w:ascii="Arial" w:hAnsi="Arial" w:cs="Arial"/>
          <w:sz w:val="20"/>
        </w:rPr>
        <w:t xml:space="preserve"> d’une disponibilité suffisante et </w:t>
      </w:r>
      <w:r>
        <w:rPr>
          <w:rFonts w:ascii="Arial" w:hAnsi="Arial" w:cs="Arial"/>
          <w:sz w:val="20"/>
        </w:rPr>
        <w:t>respecté</w:t>
      </w:r>
      <w:r w:rsidR="00A1014B" w:rsidRPr="005C5CF2">
        <w:rPr>
          <w:rFonts w:ascii="Arial" w:hAnsi="Arial" w:cs="Arial"/>
          <w:sz w:val="20"/>
        </w:rPr>
        <w:t xml:space="preserve"> les règles applicables en matière de cumul des mandats et de conflits d’intérêts. 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 xml:space="preserve">Je vous prie de trouver ci-jointes la copie de la pièce d’identité de [nom complet du membre </w:t>
      </w:r>
      <w:r w:rsidR="005C5CF2">
        <w:rPr>
          <w:rFonts w:ascii="Arial" w:hAnsi="Arial" w:cs="Arial"/>
          <w:sz w:val="20"/>
        </w:rPr>
        <w:t xml:space="preserve">dont la nomination est </w:t>
      </w:r>
      <w:r w:rsidR="005C5CF2" w:rsidRPr="005C5CF2">
        <w:rPr>
          <w:rFonts w:ascii="Arial" w:hAnsi="Arial" w:cs="Arial"/>
          <w:sz w:val="20"/>
        </w:rPr>
        <w:t>ratifié</w:t>
      </w:r>
      <w:r w:rsidR="005C5CF2">
        <w:rPr>
          <w:rFonts w:ascii="Arial" w:hAnsi="Arial" w:cs="Arial"/>
          <w:sz w:val="20"/>
        </w:rPr>
        <w:t>e</w:t>
      </w:r>
      <w:r w:rsidRPr="005C5CF2">
        <w:rPr>
          <w:rFonts w:ascii="Arial" w:hAnsi="Arial" w:cs="Arial"/>
          <w:sz w:val="20"/>
        </w:rPr>
        <w:t>] et une copie certifiée conforme de la délibération</w:t>
      </w:r>
      <w:r w:rsidR="00DE1021">
        <w:rPr>
          <w:rFonts w:ascii="Arial" w:hAnsi="Arial" w:cs="Arial"/>
          <w:sz w:val="20"/>
        </w:rPr>
        <w:t>/un extrait certifié conforme du procès-verbal</w:t>
      </w:r>
      <w:r w:rsidRPr="005C5CF2">
        <w:rPr>
          <w:rFonts w:ascii="Arial" w:hAnsi="Arial" w:cs="Arial"/>
          <w:sz w:val="20"/>
        </w:rPr>
        <w:t xml:space="preserve"> du</w:t>
      </w:r>
      <w:r w:rsidR="00DE1021">
        <w:rPr>
          <w:rFonts w:ascii="Arial" w:hAnsi="Arial" w:cs="Arial"/>
          <w:sz w:val="20"/>
        </w:rPr>
        <w:t>/de</w:t>
      </w:r>
      <w:r w:rsidRPr="005C5CF2">
        <w:rPr>
          <w:rFonts w:ascii="Arial" w:hAnsi="Arial" w:cs="Arial"/>
          <w:sz w:val="20"/>
        </w:rPr>
        <w:t xml:space="preserve"> [nom de l’organe social qui a décidé de la ratification].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Veuillez agréer, Monsieur le Secrétaire général, l’expression de ma considération distinguée.</w:t>
      </w: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rPr>
          <w:rFonts w:ascii="Arial" w:hAnsi="Arial" w:cs="Arial"/>
          <w:sz w:val="20"/>
        </w:rPr>
      </w:pPr>
    </w:p>
    <w:p w:rsidR="00A1014B" w:rsidRPr="005C5CF2" w:rsidRDefault="00A1014B" w:rsidP="00A1014B">
      <w:pPr>
        <w:ind w:left="6237"/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 xml:space="preserve">Fait à [lieu], </w:t>
      </w:r>
      <w:proofErr w:type="gramStart"/>
      <w:r w:rsidRPr="005C5CF2">
        <w:rPr>
          <w:rFonts w:ascii="Arial" w:hAnsi="Arial" w:cs="Arial"/>
          <w:sz w:val="20"/>
        </w:rPr>
        <w:t>le</w:t>
      </w:r>
      <w:proofErr w:type="gramEnd"/>
      <w:r w:rsidRPr="005C5CF2">
        <w:rPr>
          <w:rFonts w:ascii="Arial" w:hAnsi="Arial" w:cs="Arial"/>
          <w:sz w:val="20"/>
        </w:rPr>
        <w:t xml:space="preserve"> [date]</w:t>
      </w:r>
    </w:p>
    <w:p w:rsidR="00A1014B" w:rsidRPr="005C5CF2" w:rsidRDefault="00A1014B" w:rsidP="00A1014B">
      <w:pPr>
        <w:ind w:left="6237"/>
        <w:jc w:val="left"/>
        <w:rPr>
          <w:rFonts w:ascii="Arial" w:hAnsi="Arial" w:cs="Arial"/>
          <w:sz w:val="20"/>
        </w:rPr>
      </w:pPr>
    </w:p>
    <w:p w:rsidR="00A1014B" w:rsidRPr="002B06F0" w:rsidRDefault="00A1014B" w:rsidP="00A1014B">
      <w:pPr>
        <w:ind w:left="6237"/>
        <w:jc w:val="left"/>
        <w:rPr>
          <w:rFonts w:ascii="Arial" w:hAnsi="Arial" w:cs="Arial"/>
          <w:sz w:val="20"/>
        </w:rPr>
      </w:pPr>
      <w:r w:rsidRPr="005C5CF2">
        <w:rPr>
          <w:rFonts w:ascii="Arial" w:hAnsi="Arial" w:cs="Arial"/>
          <w:sz w:val="20"/>
        </w:rPr>
        <w:t>[Signature]</w:t>
      </w:r>
    </w:p>
    <w:p w:rsidR="00A1014B" w:rsidRDefault="00A1014B" w:rsidP="00A1014B"/>
    <w:p w:rsidR="00165671" w:rsidRDefault="00165671"/>
    <w:sectPr w:rsidR="00165671" w:rsidSect="00091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5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C4" w:rsidRDefault="005F3D30">
      <w:r>
        <w:separator/>
      </w:r>
    </w:p>
  </w:endnote>
  <w:endnote w:type="continuationSeparator" w:id="0">
    <w:p w:rsidR="00C32EC4" w:rsidRDefault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3B" w:rsidRDefault="00E024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A40181" w:rsidP="00091588">
    <w:pPr>
      <w:pStyle w:val="Pieddepage"/>
      <w:pBdr>
        <w:top w:val="single" w:sz="4" w:space="1" w:color="auto"/>
      </w:pBdr>
      <w:tabs>
        <w:tab w:val="right" w:pos="9639"/>
      </w:tabs>
    </w:pPr>
    <w:r w:rsidRPr="00395DFB">
      <w:rPr>
        <w:rFonts w:cs="Arial"/>
        <w:b/>
        <w:caps/>
        <w:color w:val="FFFFFF"/>
        <w:szCs w:val="18"/>
        <w:highlight w:val="darkGray"/>
      </w:rPr>
      <w:t>RESTREINT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C006F0">
      <w:rPr>
        <w:rFonts w:cs="Arial"/>
        <w:szCs w:val="18"/>
      </w:rPr>
      <w:fldChar w:fldCharType="begin"/>
    </w:r>
    <w:r w:rsidRPr="00C006F0">
      <w:rPr>
        <w:rFonts w:cs="Arial"/>
        <w:szCs w:val="18"/>
      </w:rPr>
      <w:instrText xml:space="preserve"> PAGE   \* MERGEFORMAT </w:instrText>
    </w:r>
    <w:r w:rsidRPr="00C006F0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2</w:t>
    </w:r>
    <w:r w:rsidRPr="00C006F0">
      <w:rPr>
        <w:rFonts w:cs="Arial"/>
        <w:szCs w:val="18"/>
      </w:rPr>
      <w:fldChar w:fldCharType="end"/>
    </w:r>
    <w:r w:rsidRPr="00C006F0">
      <w:rPr>
        <w:rFonts w:cs="Arial"/>
        <w:szCs w:val="18"/>
      </w:rPr>
      <w:t>/</w:t>
    </w:r>
    <w:fldSimple w:instr=" NUMPAGES   \* MERGEFORMAT ">
      <w:r w:rsidR="00E024AD" w:rsidRPr="00E024AD">
        <w:rPr>
          <w:rFonts w:cs="Arial"/>
          <w:noProof/>
          <w:szCs w:val="18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Pr="00091588" w:rsidRDefault="00E024AD" w:rsidP="00091588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C4" w:rsidRDefault="005F3D30">
      <w:r>
        <w:separator/>
      </w:r>
    </w:p>
  </w:footnote>
  <w:footnote w:type="continuationSeparator" w:id="0">
    <w:p w:rsidR="00C32EC4" w:rsidRDefault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3B" w:rsidRDefault="00E024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Default="00E024AD" w:rsidP="00091588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88" w:rsidRPr="00A2378D" w:rsidRDefault="00E024AD" w:rsidP="00A2378D">
    <w:pPr>
      <w:pStyle w:val="En-tt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4B"/>
    <w:rsid w:val="000068F9"/>
    <w:rsid w:val="00165671"/>
    <w:rsid w:val="002D0FFE"/>
    <w:rsid w:val="005404DD"/>
    <w:rsid w:val="005C5CF2"/>
    <w:rsid w:val="005F3D30"/>
    <w:rsid w:val="006B187F"/>
    <w:rsid w:val="008A7E8C"/>
    <w:rsid w:val="00942861"/>
    <w:rsid w:val="009E4F26"/>
    <w:rsid w:val="00A1014B"/>
    <w:rsid w:val="00A40181"/>
    <w:rsid w:val="00C32EC4"/>
    <w:rsid w:val="00D3084C"/>
    <w:rsid w:val="00DE1021"/>
    <w:rsid w:val="00E024AD"/>
    <w:rsid w:val="00E93CAE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014B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A1014B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1014B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1014B"/>
    <w:rPr>
      <w:rFonts w:ascii="Arial" w:eastAsia="Times New Roman" w:hAnsi="Arial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D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014B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character" w:customStyle="1" w:styleId="En-tteCar">
    <w:name w:val="En-tête Car"/>
    <w:basedOn w:val="Policepardfaut"/>
    <w:link w:val="En-tte"/>
    <w:rsid w:val="00A1014B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1014B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1014B"/>
    <w:rPr>
      <w:rFonts w:ascii="Arial" w:eastAsia="Times New Roman" w:hAnsi="Arial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4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4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96B0952D.dotm</Template>
  <TotalTime>0</TotalTime>
  <Pages>1</Pages>
  <Words>257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TISSERAND</dc:creator>
  <cp:lastModifiedBy>Marie-Laure DELAMARRE</cp:lastModifiedBy>
  <cp:revision>2</cp:revision>
  <cp:lastPrinted>2017-08-23T06:54:00Z</cp:lastPrinted>
  <dcterms:created xsi:type="dcterms:W3CDTF">2017-08-23T06:54:00Z</dcterms:created>
  <dcterms:modified xsi:type="dcterms:W3CDTF">2017-08-23T06:54:00Z</dcterms:modified>
</cp:coreProperties>
</file>