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19" w:rsidRDefault="00E040DF" w:rsidP="006167FE">
      <w:pPr>
        <w:pStyle w:val="Annexenumro"/>
      </w:pPr>
      <w:r w:rsidRPr="00401BE6">
        <w:t xml:space="preserve">Annexe </w:t>
      </w:r>
      <w:r w:rsidR="00CF6F0C">
        <w:t>II</w:t>
      </w:r>
    </w:p>
    <w:p w:rsidR="005B4819" w:rsidRDefault="005B4819" w:rsidP="006167FE">
      <w:pPr>
        <w:pStyle w:val="Annexenumro"/>
      </w:pPr>
    </w:p>
    <w:p w:rsidR="005B4819" w:rsidRPr="00AB102E" w:rsidRDefault="00CF6F0C" w:rsidP="006167FE">
      <w:pPr>
        <w:pStyle w:val="Annexetitre"/>
        <w:rPr>
          <w:color w:val="548DD4" w:themeColor="text2" w:themeTint="99"/>
        </w:rPr>
      </w:pPr>
      <w:r w:rsidRPr="00AB102E">
        <w:rPr>
          <w:color w:val="548DD4" w:themeColor="text2" w:themeTint="99"/>
        </w:rPr>
        <w:t>Tableau des ventes</w:t>
      </w:r>
    </w:p>
    <w:p w:rsidR="001E0FC9" w:rsidRDefault="001E0FC9" w:rsidP="006167FE">
      <w:pPr>
        <w:pStyle w:val="Annexetitre"/>
      </w:pPr>
    </w:p>
    <w:p w:rsidR="001E0FC9" w:rsidRPr="008322BE" w:rsidRDefault="001E0FC9" w:rsidP="006167FE">
      <w:pPr>
        <w:pStyle w:val="Annexetitre"/>
      </w:pPr>
    </w:p>
    <w:p w:rsidR="00CF6F0C" w:rsidRPr="00AB102E" w:rsidRDefault="0033373B" w:rsidP="00CF6F0C">
      <w:pPr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 xml:space="preserve">À compléter, par l’organisme d’assurance, et </w:t>
      </w:r>
      <w:r w:rsidR="00CF6F0C" w:rsidRPr="00AB102E">
        <w:rPr>
          <w:rFonts w:ascii="Arial" w:hAnsi="Arial" w:cs="Arial"/>
          <w:sz w:val="20"/>
          <w:szCs w:val="20"/>
        </w:rPr>
        <w:t>à transmettre à l’ACPR</w:t>
      </w:r>
      <w:r w:rsidR="00CF6F0C" w:rsidRPr="00AB102E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AB102E">
        <w:rPr>
          <w:rFonts w:ascii="Arial" w:hAnsi="Arial" w:cs="Arial"/>
          <w:sz w:val="20"/>
          <w:szCs w:val="20"/>
        </w:rPr>
        <w:t xml:space="preserve">, avant le 31 mars de l’année n + 1, </w:t>
      </w:r>
      <w:r w:rsidR="00CF6F0C" w:rsidRPr="00AB102E">
        <w:rPr>
          <w:rFonts w:ascii="Arial" w:hAnsi="Arial" w:cs="Arial"/>
          <w:sz w:val="20"/>
          <w:szCs w:val="20"/>
        </w:rPr>
        <w:t>pour toutes les ventes de biens immobiliers réalisées dans l’exercice</w:t>
      </w:r>
      <w:r w:rsidRPr="00AB102E">
        <w:rPr>
          <w:rFonts w:ascii="Arial" w:hAnsi="Arial" w:cs="Arial"/>
          <w:sz w:val="20"/>
          <w:szCs w:val="20"/>
        </w:rPr>
        <w:t> </w:t>
      </w:r>
      <w:r w:rsidR="00CF6F0C" w:rsidRPr="00AB102E">
        <w:rPr>
          <w:rFonts w:ascii="Arial" w:hAnsi="Arial" w:cs="Arial"/>
          <w:sz w:val="20"/>
          <w:szCs w:val="20"/>
        </w:rPr>
        <w:t>n</w:t>
      </w:r>
      <w:r w:rsidRPr="00AB102E">
        <w:rPr>
          <w:rFonts w:ascii="Arial" w:hAnsi="Arial" w:cs="Arial"/>
          <w:sz w:val="20"/>
          <w:szCs w:val="20"/>
        </w:rPr>
        <w:t>.</w:t>
      </w:r>
    </w:p>
    <w:p w:rsidR="00BC1365" w:rsidRDefault="00BC1365" w:rsidP="00CF6F0C">
      <w:pPr>
        <w:rPr>
          <w:rFonts w:cs="Times New Roman"/>
        </w:rPr>
      </w:pPr>
    </w:p>
    <w:p w:rsidR="00BC1365" w:rsidRDefault="00BC1365" w:rsidP="00CF6F0C">
      <w:pPr>
        <w:rPr>
          <w:rFonts w:cs="Times New Roman"/>
        </w:rPr>
      </w:pPr>
    </w:p>
    <w:p w:rsidR="00BC1365" w:rsidRDefault="00BC1365" w:rsidP="00AB102E">
      <w:pPr>
        <w:pStyle w:val="Annexesous-titre1"/>
        <w:rPr>
          <w:b/>
          <w:color w:val="548DD4" w:themeColor="text2" w:themeTint="99"/>
          <w:sz w:val="28"/>
          <w:szCs w:val="28"/>
        </w:rPr>
      </w:pPr>
      <w:r w:rsidRPr="00AB102E">
        <w:rPr>
          <w:b/>
          <w:color w:val="548DD4" w:themeColor="text2" w:themeTint="99"/>
          <w:sz w:val="28"/>
          <w:szCs w:val="28"/>
        </w:rPr>
        <w:t>Exercice comptable de l’année 20</w:t>
      </w:r>
      <w:r w:rsidR="00AB102E">
        <w:rPr>
          <w:b/>
          <w:color w:val="548DD4" w:themeColor="text2" w:themeTint="99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0" w:name="Texte1"/>
      <w:r w:rsidR="00AB102E">
        <w:rPr>
          <w:b/>
          <w:color w:val="548DD4" w:themeColor="text2" w:themeTint="99"/>
          <w:sz w:val="28"/>
          <w:szCs w:val="28"/>
        </w:rPr>
        <w:instrText xml:space="preserve"> FORMTEXT </w:instrText>
      </w:r>
      <w:r w:rsidR="00AB102E">
        <w:rPr>
          <w:b/>
          <w:color w:val="548DD4" w:themeColor="text2" w:themeTint="99"/>
          <w:sz w:val="28"/>
          <w:szCs w:val="28"/>
        </w:rPr>
      </w:r>
      <w:r w:rsidR="00AB102E">
        <w:rPr>
          <w:b/>
          <w:color w:val="548DD4" w:themeColor="text2" w:themeTint="99"/>
          <w:sz w:val="28"/>
          <w:szCs w:val="28"/>
        </w:rPr>
        <w:fldChar w:fldCharType="separate"/>
      </w:r>
      <w:r w:rsidR="00AB102E">
        <w:rPr>
          <w:b/>
          <w:noProof/>
          <w:color w:val="548DD4" w:themeColor="text2" w:themeTint="99"/>
          <w:sz w:val="28"/>
          <w:szCs w:val="28"/>
        </w:rPr>
        <w:t> </w:t>
      </w:r>
      <w:r w:rsidR="00AB102E">
        <w:rPr>
          <w:b/>
          <w:noProof/>
          <w:color w:val="548DD4" w:themeColor="text2" w:themeTint="99"/>
          <w:sz w:val="28"/>
          <w:szCs w:val="28"/>
        </w:rPr>
        <w:t> </w:t>
      </w:r>
      <w:r w:rsidR="00AB102E">
        <w:rPr>
          <w:b/>
          <w:color w:val="548DD4" w:themeColor="text2" w:themeTint="99"/>
          <w:sz w:val="28"/>
          <w:szCs w:val="28"/>
        </w:rPr>
        <w:fldChar w:fldCharType="end"/>
      </w:r>
      <w:bookmarkEnd w:id="0"/>
    </w:p>
    <w:p w:rsidR="00AB102E" w:rsidRPr="00AB102E" w:rsidRDefault="00AB102E" w:rsidP="00AB102E">
      <w:pPr>
        <w:pStyle w:val="Annexetitre"/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>Organisme relevant :</w:t>
      </w:r>
    </w:p>
    <w:p w:rsidR="00BC1365" w:rsidRPr="00AB102E" w:rsidRDefault="00566B59" w:rsidP="00BC1365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9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65" w:rsidRPr="00AB102E">
        <w:rPr>
          <w:rFonts w:ascii="Arial" w:hAnsi="Arial" w:cs="Arial"/>
          <w:sz w:val="20"/>
          <w:szCs w:val="20"/>
        </w:rPr>
        <w:t>du Code des assurances</w:t>
      </w:r>
    </w:p>
    <w:p w:rsidR="00BC1365" w:rsidRPr="00AB102E" w:rsidRDefault="00566B59" w:rsidP="00BC1365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6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65" w:rsidRPr="00AB102E">
        <w:rPr>
          <w:rFonts w:ascii="Arial" w:hAnsi="Arial" w:cs="Arial"/>
          <w:sz w:val="20"/>
          <w:szCs w:val="20"/>
        </w:rPr>
        <w:t>du Code de la mutualité</w:t>
      </w:r>
    </w:p>
    <w:p w:rsidR="00BC1365" w:rsidRPr="00AB102E" w:rsidRDefault="00566B59" w:rsidP="00BC1365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19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65" w:rsidRPr="00AB102E">
        <w:rPr>
          <w:rFonts w:ascii="Arial" w:hAnsi="Arial" w:cs="Arial"/>
          <w:sz w:val="20"/>
          <w:szCs w:val="20"/>
        </w:rPr>
        <w:t>du Code de la sécurité sociale</w:t>
      </w: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>N</w:t>
      </w:r>
      <w:r w:rsidRPr="00AB102E">
        <w:rPr>
          <w:rFonts w:ascii="Arial" w:hAnsi="Arial" w:cs="Arial"/>
          <w:sz w:val="20"/>
          <w:szCs w:val="20"/>
          <w:vertAlign w:val="superscript"/>
        </w:rPr>
        <w:t>o</w:t>
      </w:r>
      <w:r w:rsidRPr="00AB102E">
        <w:rPr>
          <w:rFonts w:ascii="Arial" w:hAnsi="Arial" w:cs="Arial"/>
          <w:sz w:val="20"/>
          <w:szCs w:val="20"/>
        </w:rPr>
        <w:t xml:space="preserve"> SIREN de l’organisme : </w:t>
      </w:r>
      <w:r w:rsidR="00AB102E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B102E">
        <w:rPr>
          <w:rFonts w:ascii="Arial" w:hAnsi="Arial" w:cs="Arial"/>
          <w:sz w:val="20"/>
          <w:szCs w:val="20"/>
        </w:rPr>
        <w:instrText xml:space="preserve"> FORMTEXT </w:instrText>
      </w:r>
      <w:r w:rsidR="00AB102E">
        <w:rPr>
          <w:rFonts w:ascii="Arial" w:hAnsi="Arial" w:cs="Arial"/>
          <w:sz w:val="20"/>
          <w:szCs w:val="20"/>
        </w:rPr>
      </w:r>
      <w:r w:rsidR="00AB102E">
        <w:rPr>
          <w:rFonts w:ascii="Arial" w:hAnsi="Arial" w:cs="Arial"/>
          <w:sz w:val="20"/>
          <w:szCs w:val="20"/>
        </w:rPr>
        <w:fldChar w:fldCharType="separate"/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F44C3" w:rsidRDefault="00BF44C3" w:rsidP="00BC1365">
      <w:pPr>
        <w:pStyle w:val="Publitextecourant"/>
        <w:rPr>
          <w:rFonts w:ascii="Arial" w:hAnsi="Arial" w:cs="Arial"/>
          <w:sz w:val="20"/>
          <w:szCs w:val="20"/>
        </w:rPr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>LEI</w:t>
      </w:r>
      <w:r w:rsidRPr="00AB102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AB102E">
        <w:rPr>
          <w:rFonts w:ascii="Arial" w:hAnsi="Arial" w:cs="Arial"/>
          <w:sz w:val="20"/>
          <w:szCs w:val="20"/>
        </w:rPr>
        <w:t xml:space="preserve"> : </w:t>
      </w:r>
      <w:r w:rsidR="00AB102E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B102E">
        <w:rPr>
          <w:rFonts w:ascii="Arial" w:hAnsi="Arial" w:cs="Arial"/>
          <w:sz w:val="20"/>
          <w:szCs w:val="20"/>
        </w:rPr>
        <w:instrText xml:space="preserve"> FORMTEXT </w:instrText>
      </w:r>
      <w:r w:rsidR="00AB102E">
        <w:rPr>
          <w:rFonts w:ascii="Arial" w:hAnsi="Arial" w:cs="Arial"/>
          <w:sz w:val="20"/>
          <w:szCs w:val="20"/>
        </w:rPr>
      </w:r>
      <w:r w:rsidR="00AB102E">
        <w:rPr>
          <w:rFonts w:ascii="Arial" w:hAnsi="Arial" w:cs="Arial"/>
          <w:sz w:val="20"/>
          <w:szCs w:val="20"/>
        </w:rPr>
        <w:fldChar w:fldCharType="separate"/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</w:p>
    <w:p w:rsidR="00BC1365" w:rsidRPr="00AB102E" w:rsidRDefault="00BC1365" w:rsidP="00BC1365">
      <w:pPr>
        <w:pStyle w:val="Publitextecourant"/>
        <w:rPr>
          <w:rFonts w:ascii="Arial" w:hAnsi="Arial" w:cs="Arial"/>
          <w:sz w:val="20"/>
          <w:szCs w:val="20"/>
        </w:rPr>
      </w:pPr>
      <w:r w:rsidRPr="00AB102E">
        <w:rPr>
          <w:rFonts w:ascii="Arial" w:hAnsi="Arial" w:cs="Arial"/>
          <w:sz w:val="20"/>
          <w:szCs w:val="20"/>
        </w:rPr>
        <w:t xml:space="preserve">Dénomination sociale complète et sigle : </w:t>
      </w:r>
      <w:r w:rsidR="00AB102E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B102E">
        <w:rPr>
          <w:rFonts w:ascii="Arial" w:hAnsi="Arial" w:cs="Arial"/>
          <w:sz w:val="20"/>
          <w:szCs w:val="20"/>
        </w:rPr>
        <w:instrText xml:space="preserve"> FORMTEXT </w:instrText>
      </w:r>
      <w:r w:rsidR="00AB102E">
        <w:rPr>
          <w:rFonts w:ascii="Arial" w:hAnsi="Arial" w:cs="Arial"/>
          <w:sz w:val="20"/>
          <w:szCs w:val="20"/>
        </w:rPr>
      </w:r>
      <w:r w:rsidR="00AB102E">
        <w:rPr>
          <w:rFonts w:ascii="Arial" w:hAnsi="Arial" w:cs="Arial"/>
          <w:sz w:val="20"/>
          <w:szCs w:val="20"/>
        </w:rPr>
        <w:fldChar w:fldCharType="separate"/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noProof/>
          <w:sz w:val="20"/>
          <w:szCs w:val="20"/>
        </w:rPr>
        <w:t> </w:t>
      </w:r>
      <w:r w:rsidR="00AB102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F6F0C" w:rsidRDefault="00CF6F0C" w:rsidP="00CF6F0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6"/>
        <w:gridCol w:w="2017"/>
        <w:gridCol w:w="1341"/>
        <w:gridCol w:w="3501"/>
      </w:tblGrid>
      <w:tr w:rsidR="00CF6F0C" w:rsidRPr="00D87EB4" w:rsidTr="00AB102E">
        <w:trPr>
          <w:cantSplit/>
          <w:trHeight w:val="707"/>
        </w:trPr>
        <w:tc>
          <w:tcPr>
            <w:tcW w:w="2906" w:type="dxa"/>
            <w:vAlign w:val="center"/>
          </w:tcPr>
          <w:p w:rsidR="00CF6F0C" w:rsidRPr="00095951" w:rsidRDefault="00CF6F0C" w:rsidP="00AB102E">
            <w:pPr>
              <w:pStyle w:val="Intituldecolonnes"/>
            </w:pPr>
            <w:r w:rsidRPr="00095951">
              <w:t>Adresse complète des biens vendus</w:t>
            </w:r>
          </w:p>
        </w:tc>
        <w:tc>
          <w:tcPr>
            <w:tcW w:w="2017" w:type="dxa"/>
            <w:vAlign w:val="center"/>
          </w:tcPr>
          <w:p w:rsidR="00CF6F0C" w:rsidRPr="005A252E" w:rsidRDefault="0033373B" w:rsidP="00AB102E">
            <w:pPr>
              <w:pStyle w:val="Intituldecolonnes"/>
            </w:pPr>
            <w:r>
              <w:t>Prix de vente h</w:t>
            </w:r>
            <w:r w:rsidR="00CF6F0C">
              <w:t>ors droits</w:t>
            </w:r>
          </w:p>
        </w:tc>
        <w:tc>
          <w:tcPr>
            <w:tcW w:w="1341" w:type="dxa"/>
            <w:vAlign w:val="center"/>
          </w:tcPr>
          <w:p w:rsidR="00CF6F0C" w:rsidRPr="005A252E" w:rsidRDefault="00CF6F0C" w:rsidP="00AB102E">
            <w:pPr>
              <w:pStyle w:val="Intituldecolonnes"/>
            </w:pPr>
            <w:r>
              <w:t>Nom de l’expert</w:t>
            </w:r>
          </w:p>
        </w:tc>
        <w:tc>
          <w:tcPr>
            <w:tcW w:w="3501" w:type="dxa"/>
            <w:vAlign w:val="center"/>
          </w:tcPr>
          <w:p w:rsidR="00CF6F0C" w:rsidRPr="005A252E" w:rsidRDefault="00CF6F0C" w:rsidP="00AB102E">
            <w:pPr>
              <w:pStyle w:val="Intituldecolonnes"/>
            </w:pPr>
            <w:r>
              <w:t>Éléments d’information relatifs à la vente (1)</w:t>
            </w:r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e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0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4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5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F6F0C" w:rsidRPr="00D87EB4" w:rsidTr="00AB102E">
        <w:trPr>
          <w:cantSplit/>
          <w:trHeight w:hRule="exact" w:val="52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9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3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6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7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1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2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5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F6F0C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17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01" w:type="dxa"/>
            <w:vAlign w:val="center"/>
          </w:tcPr>
          <w:p w:rsidR="00CF6F0C" w:rsidRPr="00D87EB4" w:rsidRDefault="00AB102E" w:rsidP="00AB102E">
            <w:pPr>
              <w:jc w:val="left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9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700E2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0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017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1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4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2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50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3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700E2" w:rsidRPr="00D87EB4" w:rsidTr="00AB102E">
        <w:trPr>
          <w:cantSplit/>
          <w:trHeight w:hRule="exact" w:val="500"/>
        </w:trPr>
        <w:tc>
          <w:tcPr>
            <w:tcW w:w="2906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4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017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4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501" w:type="dxa"/>
            <w:vAlign w:val="center"/>
          </w:tcPr>
          <w:p w:rsidR="009700E2" w:rsidRPr="00D87EB4" w:rsidRDefault="00AB102E" w:rsidP="00AB102E">
            <w:pPr>
              <w:jc w:val="left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7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C1365" w:rsidRPr="00D87EB4" w:rsidTr="00AB102E">
        <w:trPr>
          <w:cantSplit/>
          <w:trHeight w:hRule="exact" w:val="500"/>
        </w:trPr>
        <w:tc>
          <w:tcPr>
            <w:tcW w:w="9765" w:type="dxa"/>
            <w:gridSpan w:val="4"/>
            <w:vAlign w:val="center"/>
          </w:tcPr>
          <w:p w:rsidR="00BC1365" w:rsidRPr="00912097" w:rsidRDefault="00BC1365" w:rsidP="00AB102E">
            <w:pPr>
              <w:pStyle w:val="Corpsdetexte"/>
              <w:numPr>
                <w:ilvl w:val="0"/>
                <w:numId w:val="4"/>
              </w:numPr>
              <w:ind w:left="284"/>
              <w:jc w:val="center"/>
            </w:pPr>
            <w:r w:rsidRPr="00AB102E">
              <w:rPr>
                <w:rFonts w:cs="Arial"/>
                <w:sz w:val="16"/>
                <w:szCs w:val="16"/>
              </w:rPr>
              <w:t>Préciser</w:t>
            </w:r>
            <w:r w:rsidR="00F36B39" w:rsidRPr="00AB102E">
              <w:rPr>
                <w:rFonts w:cs="Arial"/>
                <w:sz w:val="16"/>
                <w:szCs w:val="16"/>
              </w:rPr>
              <w:t>,</w:t>
            </w:r>
            <w:r w:rsidRPr="00AB102E">
              <w:rPr>
                <w:rFonts w:cs="Arial"/>
                <w:sz w:val="16"/>
                <w:szCs w:val="16"/>
              </w:rPr>
              <w:t xml:space="preserve"> le cas échéant</w:t>
            </w:r>
            <w:r w:rsidR="00F36B39" w:rsidRPr="00AB102E">
              <w:rPr>
                <w:rFonts w:cs="Arial"/>
                <w:sz w:val="16"/>
                <w:szCs w:val="16"/>
              </w:rPr>
              <w:t>,</w:t>
            </w:r>
            <w:r w:rsidRPr="00AB102E">
              <w:rPr>
                <w:rFonts w:cs="Arial"/>
                <w:sz w:val="16"/>
                <w:szCs w:val="16"/>
              </w:rPr>
              <w:t xml:space="preserve"> les particularités de la vente expliquant son prix (</w:t>
            </w:r>
            <w:r w:rsidR="00F36B39" w:rsidRPr="00AB102E">
              <w:rPr>
                <w:rFonts w:cs="Arial"/>
                <w:sz w:val="16"/>
                <w:szCs w:val="16"/>
              </w:rPr>
              <w:t>par ex</w:t>
            </w:r>
            <w:r w:rsidR="00F36B39" w:rsidRPr="00AB102E">
              <w:rPr>
                <w:rFonts w:cs="Arial"/>
                <w:sz w:val="16"/>
                <w:szCs w:val="16"/>
                <w:lang w:val="fr-FR"/>
              </w:rPr>
              <w:t>emple,</w:t>
            </w:r>
            <w:r w:rsidR="00F36B39" w:rsidRPr="00AB102E">
              <w:rPr>
                <w:rFonts w:cs="Arial"/>
                <w:sz w:val="16"/>
                <w:szCs w:val="16"/>
              </w:rPr>
              <w:t xml:space="preserve"> vente à la découpe</w:t>
            </w:r>
            <w:r w:rsidR="00F36B39" w:rsidRPr="00AB102E">
              <w:rPr>
                <w:rFonts w:cs="Arial"/>
                <w:sz w:val="16"/>
                <w:szCs w:val="16"/>
                <w:lang w:val="fr-FR"/>
              </w:rPr>
              <w:t xml:space="preserve"> ou</w:t>
            </w:r>
            <w:r w:rsidR="00F36B39" w:rsidRPr="00AB102E">
              <w:rPr>
                <w:rFonts w:cs="Arial"/>
                <w:sz w:val="16"/>
                <w:szCs w:val="16"/>
              </w:rPr>
              <w:t xml:space="preserve"> expropriation</w:t>
            </w:r>
            <w:r w:rsidR="00F36B39" w:rsidRPr="00AB102E">
              <w:rPr>
                <w:rFonts w:cs="Arial"/>
                <w:sz w:val="16"/>
                <w:szCs w:val="16"/>
                <w:lang w:val="fr-FR"/>
              </w:rPr>
              <w:t>).</w:t>
            </w:r>
          </w:p>
        </w:tc>
      </w:tr>
    </w:tbl>
    <w:p w:rsidR="00572C00" w:rsidRPr="006167FE" w:rsidRDefault="00572C00">
      <w:pPr>
        <w:rPr>
          <w:rFonts w:cs="Times New Roman"/>
        </w:rPr>
      </w:pPr>
    </w:p>
    <w:sectPr w:rsidR="00572C00" w:rsidRPr="006167FE" w:rsidSect="00EB09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E5" w:rsidRDefault="00E177E5" w:rsidP="001B3C2B">
      <w:r>
        <w:separator/>
      </w:r>
    </w:p>
  </w:endnote>
  <w:endnote w:type="continuationSeparator" w:id="0">
    <w:p w:rsidR="00E177E5" w:rsidRDefault="00E177E5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586"/>
      <w:docPartObj>
        <w:docPartGallery w:val="Page Numbers (Bottom of Page)"/>
        <w:docPartUnique/>
      </w:docPartObj>
    </w:sdtPr>
    <w:sdtEndPr/>
    <w:sdtContent>
      <w:p w:rsidR="005F0017" w:rsidRPr="00AE033D" w:rsidRDefault="005F0017" w:rsidP="00CA780A">
        <w:pPr>
          <w:pStyle w:val="Pieddepage"/>
          <w:tabs>
            <w:tab w:val="clear" w:pos="4536"/>
            <w:tab w:val="clear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 w:rsidR="00F06DF0">
          <w:t xml:space="preserve"> et de résolution</w:t>
        </w:r>
        <w:r w:rsidRPr="00AE033D">
          <w:tab/>
        </w:r>
        <w:r w:rsidR="0029723E">
          <w:fldChar w:fldCharType="begin"/>
        </w:r>
        <w:r w:rsidR="0029723E">
          <w:instrText xml:space="preserve"> PAGE   \* MERGEFORMAT </w:instrText>
        </w:r>
        <w:r w:rsidR="0029723E">
          <w:fldChar w:fldCharType="separate"/>
        </w:r>
        <w:r w:rsidR="00AB102E">
          <w:rPr>
            <w:noProof/>
          </w:rPr>
          <w:t>3</w:t>
        </w:r>
        <w:r w:rsidR="0029723E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92175"/>
      <w:docPartObj>
        <w:docPartGallery w:val="Page Numbers (Bottom of Page)"/>
        <w:docPartUnique/>
      </w:docPartObj>
    </w:sdtPr>
    <w:sdtEndPr/>
    <w:sdtContent>
      <w:p w:rsidR="0033373B" w:rsidRPr="00862F96" w:rsidRDefault="00862F96" w:rsidP="00AB102E">
        <w:pPr>
          <w:pStyle w:val="Pieddepage"/>
          <w:tabs>
            <w:tab w:val="clear" w:pos="4536"/>
            <w:tab w:val="clear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E5" w:rsidRDefault="00E177E5" w:rsidP="001B3C2B">
      <w:r>
        <w:separator/>
      </w:r>
    </w:p>
  </w:footnote>
  <w:footnote w:type="continuationSeparator" w:id="0">
    <w:p w:rsidR="00E177E5" w:rsidRDefault="00E177E5" w:rsidP="001B3C2B">
      <w:r>
        <w:continuationSeparator/>
      </w:r>
    </w:p>
  </w:footnote>
  <w:footnote w:id="1">
    <w:p w:rsidR="00CF6F0C" w:rsidRPr="00AB102E" w:rsidRDefault="00CF6F0C" w:rsidP="00CF6F0C">
      <w:pPr>
        <w:pStyle w:val="Notedebasdepage"/>
        <w:rPr>
          <w:rFonts w:ascii="Arial" w:hAnsi="Arial" w:cs="Arial"/>
        </w:rPr>
      </w:pPr>
      <w:r w:rsidRPr="00AB102E">
        <w:rPr>
          <w:rStyle w:val="Appelnotedebasdep"/>
          <w:rFonts w:ascii="Arial" w:hAnsi="Arial" w:cs="Arial"/>
          <w:vertAlign w:val="baseline"/>
        </w:rPr>
        <w:footnoteRef/>
      </w:r>
      <w:r w:rsidR="0033373B">
        <w:rPr>
          <w:rFonts w:ascii="Arial" w:hAnsi="Arial" w:cs="Arial"/>
        </w:rPr>
        <w:t>.</w:t>
      </w:r>
      <w:r w:rsidR="0033373B">
        <w:rPr>
          <w:rFonts w:ascii="Arial" w:hAnsi="Arial" w:cs="Arial"/>
        </w:rPr>
        <w:tab/>
      </w:r>
      <w:r w:rsidRPr="00AB102E">
        <w:rPr>
          <w:rFonts w:ascii="Arial" w:hAnsi="Arial" w:cs="Arial"/>
        </w:rPr>
        <w:t>Direction des Agréments, des Autorisations et de la Réglementation</w:t>
      </w:r>
      <w:r w:rsidR="0033373B" w:rsidRPr="00AB102E">
        <w:rPr>
          <w:rFonts w:ascii="Arial" w:hAnsi="Arial" w:cs="Arial"/>
        </w:rPr>
        <w:t>.</w:t>
      </w:r>
    </w:p>
  </w:footnote>
  <w:footnote w:id="2">
    <w:p w:rsidR="00BC1365" w:rsidRPr="00AB102E" w:rsidRDefault="00BC1365" w:rsidP="00BC1365">
      <w:pPr>
        <w:pStyle w:val="Notedebasdepage"/>
        <w:rPr>
          <w:rFonts w:ascii="Arial" w:hAnsi="Arial" w:cs="Arial"/>
        </w:rPr>
      </w:pPr>
      <w:r w:rsidRPr="00AB102E">
        <w:rPr>
          <w:rStyle w:val="Appelnotedebasdep"/>
          <w:rFonts w:ascii="Arial" w:hAnsi="Arial" w:cs="Arial"/>
          <w:vertAlign w:val="baseline"/>
        </w:rPr>
        <w:footnoteRef/>
      </w:r>
      <w:r w:rsidR="0033373B">
        <w:rPr>
          <w:rFonts w:ascii="Arial" w:hAnsi="Arial" w:cs="Arial"/>
        </w:rPr>
        <w:t>.</w:t>
      </w:r>
      <w:r w:rsidR="0033373B">
        <w:rPr>
          <w:rFonts w:ascii="Arial" w:hAnsi="Arial" w:cs="Arial"/>
        </w:rPr>
        <w:tab/>
      </w:r>
      <w:r w:rsidRPr="00860CB1">
        <w:rPr>
          <w:rStyle w:val="st"/>
          <w:rFonts w:ascii="Arial" w:hAnsi="Arial" w:cs="Arial"/>
          <w:i/>
          <w:color w:val="222222"/>
        </w:rPr>
        <w:t>Legal Entity Identifier</w:t>
      </w:r>
      <w:r w:rsidRPr="0033373B">
        <w:rPr>
          <w:rStyle w:val="st"/>
          <w:rFonts w:ascii="Arial" w:hAnsi="Arial" w:cs="Arial"/>
          <w:color w:val="222222"/>
        </w:rPr>
        <w:t> : identifiant à utiliser, le cas échéant.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Pr="00774E7B" w:rsidRDefault="006214C9" w:rsidP="009D7E47">
    <w:pPr>
      <w:pStyle w:val="En-tte"/>
    </w:pPr>
    <w:r w:rsidRPr="00362436">
      <w:t xml:space="preserve">Instruction </w:t>
    </w:r>
    <w:r>
      <w:t>n</w:t>
    </w:r>
    <w:r w:rsidRPr="006167FE">
      <w:rPr>
        <w:vertAlign w:val="superscript"/>
      </w:rPr>
      <w:t>o</w:t>
    </w:r>
    <w:r>
      <w:t xml:space="preserve"> 2014-I-07 </w:t>
    </w:r>
    <w:r>
      <w:br/>
      <w:t>A</w:t>
    </w:r>
    <w:r w:rsidRPr="00362436">
      <w:t>nnexe I : état déclaratif et fiches</w:t>
    </w:r>
    <w:r>
      <w:t xml:space="preserve"> – </w:t>
    </w:r>
    <w:r w:rsidRPr="006167FE">
      <w:rPr>
        <w:caps/>
      </w:rPr>
      <w:t>é</w:t>
    </w:r>
    <w:r w:rsidRPr="00362436">
      <w:t>tat déclaratif à remplir par l’organisme d’assurance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3B" w:rsidRPr="00862F96" w:rsidRDefault="00862F96">
    <w:pPr>
      <w:pStyle w:val="En-tte"/>
    </w:pPr>
    <w:r w:rsidRPr="00862F96">
      <w:t>Instruction n</w:t>
    </w:r>
    <w:r w:rsidRPr="00862F96">
      <w:rPr>
        <w:vertAlign w:val="superscript"/>
      </w:rPr>
      <w:t>o</w:t>
    </w:r>
    <w:r w:rsidRPr="00862F96">
      <w:t xml:space="preserve"> 2014-I-07 </w:t>
    </w:r>
    <w:r>
      <w:t xml:space="preserve">– </w:t>
    </w:r>
    <w:r w:rsidRPr="00862F96">
      <w:t xml:space="preserve">Annexe II : </w:t>
    </w:r>
    <w:r>
      <w:t>t</w:t>
    </w:r>
    <w:r w:rsidRPr="00AB102E">
      <w:t>ableau des vent</w:t>
    </w:r>
    <w:r>
      <w:t>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7FF747C"/>
    <w:multiLevelType w:val="hybridMultilevel"/>
    <w:tmpl w:val="34C24EC4"/>
    <w:lvl w:ilvl="0" w:tplc="1FD6D5AE">
      <w:start w:val="1"/>
      <w:numFmt w:val="bullet"/>
      <w:pStyle w:val="Publi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DFD"/>
    <w:multiLevelType w:val="hybridMultilevel"/>
    <w:tmpl w:val="7262A798"/>
    <w:lvl w:ilvl="0" w:tplc="0F64B672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63EC"/>
    <w:multiLevelType w:val="hybridMultilevel"/>
    <w:tmpl w:val="3C32A536"/>
    <w:lvl w:ilvl="0" w:tplc="0F8CB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5"/>
    <w:rsid w:val="000140CB"/>
    <w:rsid w:val="000302C8"/>
    <w:rsid w:val="00032B95"/>
    <w:rsid w:val="00044379"/>
    <w:rsid w:val="0008631A"/>
    <w:rsid w:val="000A6364"/>
    <w:rsid w:val="000A7C16"/>
    <w:rsid w:val="000B50E0"/>
    <w:rsid w:val="000C0CDB"/>
    <w:rsid w:val="001011B2"/>
    <w:rsid w:val="00161289"/>
    <w:rsid w:val="001A42D0"/>
    <w:rsid w:val="001B3C00"/>
    <w:rsid w:val="001B3C2B"/>
    <w:rsid w:val="001C09C8"/>
    <w:rsid w:val="001E0FC9"/>
    <w:rsid w:val="00243E84"/>
    <w:rsid w:val="00244779"/>
    <w:rsid w:val="00264715"/>
    <w:rsid w:val="002658F6"/>
    <w:rsid w:val="002948D7"/>
    <w:rsid w:val="00296814"/>
    <w:rsid w:val="00296B8E"/>
    <w:rsid w:val="0029723E"/>
    <w:rsid w:val="003218A6"/>
    <w:rsid w:val="0033373B"/>
    <w:rsid w:val="00350BA2"/>
    <w:rsid w:val="0041790D"/>
    <w:rsid w:val="00445EC2"/>
    <w:rsid w:val="00454B2D"/>
    <w:rsid w:val="004A37BB"/>
    <w:rsid w:val="004D3431"/>
    <w:rsid w:val="005013DB"/>
    <w:rsid w:val="00512B23"/>
    <w:rsid w:val="00566B59"/>
    <w:rsid w:val="00572C00"/>
    <w:rsid w:val="005B4819"/>
    <w:rsid w:val="005D7FBB"/>
    <w:rsid w:val="005F0017"/>
    <w:rsid w:val="006167FE"/>
    <w:rsid w:val="006214C9"/>
    <w:rsid w:val="00621BBD"/>
    <w:rsid w:val="006573BD"/>
    <w:rsid w:val="006D6E5C"/>
    <w:rsid w:val="006E1E3C"/>
    <w:rsid w:val="0073039C"/>
    <w:rsid w:val="00774E7B"/>
    <w:rsid w:val="007C1CCA"/>
    <w:rsid w:val="007C3FB3"/>
    <w:rsid w:val="007D4A2F"/>
    <w:rsid w:val="008116E6"/>
    <w:rsid w:val="00817886"/>
    <w:rsid w:val="008226DD"/>
    <w:rsid w:val="0082603B"/>
    <w:rsid w:val="008322BE"/>
    <w:rsid w:val="008333D0"/>
    <w:rsid w:val="008337E7"/>
    <w:rsid w:val="00855AF8"/>
    <w:rsid w:val="00857803"/>
    <w:rsid w:val="00860CB1"/>
    <w:rsid w:val="00862F96"/>
    <w:rsid w:val="00881098"/>
    <w:rsid w:val="008A5EA1"/>
    <w:rsid w:val="008E54CA"/>
    <w:rsid w:val="00903E87"/>
    <w:rsid w:val="00904F63"/>
    <w:rsid w:val="00912097"/>
    <w:rsid w:val="009627D9"/>
    <w:rsid w:val="00966AC1"/>
    <w:rsid w:val="009700E2"/>
    <w:rsid w:val="00985BD8"/>
    <w:rsid w:val="0099730D"/>
    <w:rsid w:val="009D5D4F"/>
    <w:rsid w:val="009D7E47"/>
    <w:rsid w:val="009F3A21"/>
    <w:rsid w:val="00A13167"/>
    <w:rsid w:val="00A13EB8"/>
    <w:rsid w:val="00A222B7"/>
    <w:rsid w:val="00A85B7B"/>
    <w:rsid w:val="00AA075F"/>
    <w:rsid w:val="00AB102E"/>
    <w:rsid w:val="00AC11C9"/>
    <w:rsid w:val="00AE033D"/>
    <w:rsid w:val="00B766E2"/>
    <w:rsid w:val="00B97BC4"/>
    <w:rsid w:val="00BC1365"/>
    <w:rsid w:val="00BF44C3"/>
    <w:rsid w:val="00C05EC5"/>
    <w:rsid w:val="00C60C91"/>
    <w:rsid w:val="00C76012"/>
    <w:rsid w:val="00C953FF"/>
    <w:rsid w:val="00CA780A"/>
    <w:rsid w:val="00CC5034"/>
    <w:rsid w:val="00CF6F0C"/>
    <w:rsid w:val="00D10FAA"/>
    <w:rsid w:val="00DC60A4"/>
    <w:rsid w:val="00DF2D66"/>
    <w:rsid w:val="00E040DF"/>
    <w:rsid w:val="00E069DB"/>
    <w:rsid w:val="00E177E5"/>
    <w:rsid w:val="00E56F31"/>
    <w:rsid w:val="00E7144C"/>
    <w:rsid w:val="00E909D5"/>
    <w:rsid w:val="00EB0903"/>
    <w:rsid w:val="00EE1210"/>
    <w:rsid w:val="00F06DF0"/>
    <w:rsid w:val="00F1117D"/>
    <w:rsid w:val="00F36B39"/>
    <w:rsid w:val="00F86E6F"/>
    <w:rsid w:val="00FB0A0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1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3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CF6F0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CF6F0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1B3C00"/>
    <w:pPr>
      <w:keepNext/>
      <w:keepLines/>
      <w:numPr>
        <w:numId w:val="2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1B3C00"/>
    <w:pPr>
      <w:keepNext/>
      <w:keepLines/>
      <w:numPr>
        <w:ilvl w:val="1"/>
        <w:numId w:val="2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1B3C00"/>
    <w:pPr>
      <w:keepNext/>
      <w:keepLines/>
      <w:numPr>
        <w:ilvl w:val="2"/>
        <w:numId w:val="2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1B3C00"/>
    <w:pPr>
      <w:keepNext/>
      <w:keepLines/>
      <w:numPr>
        <w:ilvl w:val="3"/>
        <w:numId w:val="2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1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3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CF6F0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CF6F0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2013-08-28T22:00:00+00:00</_DCDateModified>
    <BDFTheme xmlns="http://schemas.microsoft.com/sharepoint/v3" xsi:nil="true"/>
    <Statut xmlns="12358b1b-30ed-4750-b598-7d316485b272">1</Statut>
    <BDFOrdre xmlns="http://schemas.microsoft.com/sharepoint/v3/fields">08</BDFOrdre>
    <_Format xmlns="http://schemas.microsoft.com/sharepoint/v3/fields" xsi:nil="true"/>
    <BDFNouvelleFenetre xmlns="http://schemas.microsoft.com/sharepoint/v3/fields" xsi:nil="true"/>
    <Categories xmlns="http://schemas.microsoft.com/sharepoint/v3" xsi:nil="true"/>
    <Description xmlns="f687ba61-5d74-4821-b051-a88d64463277" xsi:nil="true"/>
    <BDFCategorie xmlns="http://schemas.microsoft.com/sharepoint/v3">ModelesACPR</BDF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56E5C35BB44583572FF8560A3E04" ma:contentTypeVersion="6" ma:contentTypeDescription="Crée un document." ma:contentTypeScope="" ma:versionID="37848fc9854c862022c60f8ea141a13a">
  <xsd:schema xmlns:xsd="http://www.w3.org/2001/XMLSchema" xmlns:xs="http://www.w3.org/2001/XMLSchema" xmlns:p="http://schemas.microsoft.com/office/2006/metadata/properties" xmlns:ns1="http://schemas.microsoft.com/sharepoint/v3" xmlns:ns2="f687ba61-5d74-4821-b051-a88d64463277" xmlns:ns3="http://schemas.microsoft.com/sharepoint/v3/fields" xmlns:ns4="12358b1b-30ed-4750-b598-7d316485b272" targetNamespace="http://schemas.microsoft.com/office/2006/metadata/properties" ma:root="true" ma:fieldsID="e809e7af278dd7cf2b835793531eda15" ns1:_="" ns2:_="" ns3:_="" ns4:_="">
    <xsd:import namespace="http://schemas.microsoft.com/sharepoint/v3"/>
    <xsd:import namespace="f687ba61-5d74-4821-b051-a88d64463277"/>
    <xsd:import namespace="http://schemas.microsoft.com/sharepoint/v3/fields"/>
    <xsd:import namespace="12358b1b-30ed-4750-b598-7d316485b27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Categories" minOccurs="0"/>
                <xsd:element ref="ns1:BDFTheme" minOccurs="0"/>
                <xsd:element ref="ns1:BDFCategorie" minOccurs="0"/>
                <xsd:element ref="ns3:_DCDateModified" minOccurs="0"/>
                <xsd:element ref="ns4:Statut" minOccurs="0"/>
                <xsd:element ref="ns3:BDFNouvelleFenetre" minOccurs="0"/>
                <xsd:element ref="ns3:BDFOrdre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9" nillable="true" ma:displayName="Catégories" ma:internalName="Categories" ma:readOnly="false">
      <xsd:simpleType>
        <xsd:restriction base="dms:Text"/>
      </xsd:simpleType>
    </xsd:element>
    <xsd:element name="BDFTheme" ma:index="10" nillable="true" ma:displayName="Thème" ma:format="Dropdown" ma:internalName="BDFTheme">
      <xsd:simpleType>
        <xsd:restriction base="dms:Choice">
          <xsd:enumeration value="-"/>
          <xsd:enumeration value="Information"/>
          <xsd:enumeration value="Note des méthodes"/>
          <xsd:enumeration value="Note de procédures"/>
          <xsd:enumeration value="Courrier-type"/>
          <xsd:enumeration value="Fiches"/>
          <xsd:enumeration value="Modèle"/>
          <xsd:enumeration value="RSI"/>
        </xsd:restriction>
      </xsd:simpleType>
    </xsd:element>
    <xsd:element name="BDFCategorie" ma:index="11" nillable="true" ma:displayName="Catégorie" ma:format="Dropdown" ma:internalName="BDFCategorie">
      <xsd:simpleType>
        <xsd:restriction base="dms:Choice">
          <xsd:enumeration value="-"/>
          <xsd:enumeration value="Abrégé typographique"/>
          <xsd:enumeration value="Abrégé graphique"/>
          <xsd:enumeration value="Procédures"/>
          <xsd:enumeration value="Sécurité de l'information"/>
          <xsd:enumeration value="ModelesAC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ba61-5d74-4821-b051-a88d6446327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2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  <xsd:element name="BDFNouvelleFenetre" ma:index="14" nillable="true" ma:displayName="Ouvrir le lien dans une nouvelle fenêtre" ma:internalName="BDFNouvelleFenetre">
      <xsd:simpleType>
        <xsd:restriction base="dms:Boolean"/>
      </xsd:simpleType>
    </xsd:element>
    <xsd:element name="BDFOrdre" ma:index="15" nillable="true" ma:displayName="Ordre" ma:internalName="BDFOrdre">
      <xsd:simpleType>
        <xsd:restriction base="dms:Text">
          <xsd:maxLength value="255"/>
        </xsd:restriction>
      </xsd:simpleType>
    </xsd:element>
    <xsd:element name="_Format" ma:index="16" nillable="true" ma:displayName="Numero" ma:description="Colonne Format" ma:internalName="_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8b1b-30ed-4750-b598-7d316485b272" elementFormDefault="qualified">
    <xsd:import namespace="http://schemas.microsoft.com/office/2006/documentManagement/types"/>
    <xsd:import namespace="http://schemas.microsoft.com/office/infopath/2007/PartnerControls"/>
    <xsd:element name="Statut" ma:index="13" nillable="true" ma:displayName="Statut" ma:list="{641d8864-1ac6-4fb0-a5e5-84ccd87f5946}" ma:internalName="Statu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FB8E8-FF49-45F8-89E7-00FB489FAD10}">
  <ds:schemaRefs>
    <ds:schemaRef ds:uri="12358b1b-30ed-4750-b598-7d316485b272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terms/"/>
    <ds:schemaRef ds:uri="f687ba61-5d74-4821-b051-a88d6446327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3BB69E-5F52-48E7-90F8-FB0EC77B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F58B2-9FA1-4AF9-9459-5A2EB1DF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7ba61-5d74-4821-b051-a88d64463277"/>
    <ds:schemaRef ds:uri="http://schemas.microsoft.com/sharepoint/v3/fields"/>
    <ds:schemaRef ds:uri="12358b1b-30ed-4750-b598-7d316485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D15DB18D.dotm</Template>
  <TotalTime>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Instruction2014-I-07-de-l-ACPR-annexe1-etat-declaratif</vt:lpstr>
    </vt:vector>
  </TitlesOfParts>
  <Company>Banque de France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Instruction2014-I-07-de-l-ACPR-annexe1-etat-declaratif</dc:title>
  <dc:subject>Instruction 2014-I-07</dc:subject>
  <dc:creator>Autorité de contrôle prudentiel et de résolution</dc:creator>
  <cp:lastModifiedBy>Séverine AUGRIS MULLER</cp:lastModifiedBy>
  <cp:revision>7</cp:revision>
  <cp:lastPrinted>2014-07-21T13:02:00Z</cp:lastPrinted>
  <dcterms:created xsi:type="dcterms:W3CDTF">2014-07-21T12:54:00Z</dcterms:created>
  <dcterms:modified xsi:type="dcterms:W3CDTF">2014-10-23T08:41:00Z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0x010100456E56E5C35BB44583572FF8560A3E04</vt:lpwstr>
  </property>
  <property fmtid="{D5CDD505-2E9C-101B-9397-08002B2CF9AE}" pid="3" name="Order">
    <vt:r8>4400</vt:r8>
  </property>
</Properties>
</file>