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B" w:rsidRDefault="004B5ADB" w:rsidP="004B5ADB">
      <w:pPr>
        <w:pStyle w:val="Annexenumro"/>
      </w:pPr>
      <w:r w:rsidRPr="00401BE6">
        <w:t>Annexe I</w:t>
      </w:r>
    </w:p>
    <w:p w:rsidR="004B5ADB" w:rsidRDefault="004B5ADB" w:rsidP="004B5ADB">
      <w:pPr>
        <w:pStyle w:val="Annexenumro"/>
      </w:pPr>
      <w:r>
        <w:t>État déclaratif et fiches</w:t>
      </w:r>
    </w:p>
    <w:p w:rsidR="004B5ADB" w:rsidRDefault="004B5ADB" w:rsidP="004B5ADB">
      <w:pPr>
        <w:pStyle w:val="Annexenumro"/>
      </w:pPr>
    </w:p>
    <w:p w:rsidR="004B5ADB" w:rsidRPr="00E16486" w:rsidRDefault="004B5ADB" w:rsidP="00722154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16486">
        <w:rPr>
          <w:rFonts w:ascii="Arial" w:hAnsi="Arial" w:cs="Arial"/>
          <w:b/>
          <w:color w:val="548DD4" w:themeColor="text2" w:themeTint="99"/>
          <w:sz w:val="24"/>
          <w:szCs w:val="24"/>
        </w:rPr>
        <w:t>Fiche 2</w:t>
      </w:r>
      <w:r w:rsidRPr="00E16486">
        <w:rPr>
          <w:rFonts w:ascii="Arial" w:hAnsi="Arial" w:cs="Arial"/>
          <w:b/>
          <w:color w:val="548DD4" w:themeColor="text2" w:themeTint="99"/>
          <w:sz w:val="24"/>
          <w:szCs w:val="24"/>
          <w:vertAlign w:val="superscript"/>
        </w:rPr>
        <w:footnoteReference w:id="1"/>
      </w:r>
    </w:p>
    <w:p w:rsidR="004B5ADB" w:rsidRDefault="004B5ADB" w:rsidP="00722154">
      <w:pPr>
        <w:jc w:val="center"/>
        <w:rPr>
          <w:rFonts w:ascii="Arial" w:hAnsi="Arial" w:cs="Arial"/>
          <w:b/>
          <w:sz w:val="24"/>
          <w:szCs w:val="24"/>
        </w:rPr>
      </w:pPr>
      <w:r w:rsidRPr="00E16486">
        <w:rPr>
          <w:rFonts w:ascii="Arial" w:hAnsi="Arial" w:cs="Arial"/>
          <w:b/>
          <w:color w:val="548DD4" w:themeColor="text2" w:themeTint="99"/>
          <w:sz w:val="24"/>
          <w:szCs w:val="24"/>
        </w:rPr>
        <w:t>Présentation de l’expert en évaluation immobilière ou foncière</w:t>
      </w:r>
    </w:p>
    <w:p w:rsidR="004B5ADB" w:rsidRDefault="004B5ADB" w:rsidP="00722154">
      <w:pPr>
        <w:jc w:val="center"/>
        <w:rPr>
          <w:rFonts w:ascii="Arial" w:hAnsi="Arial" w:cs="Arial"/>
          <w:b/>
          <w:sz w:val="24"/>
          <w:szCs w:val="24"/>
        </w:rPr>
      </w:pPr>
    </w:p>
    <w:p w:rsidR="00722154" w:rsidRDefault="00722154" w:rsidP="00722154">
      <w:pPr>
        <w:jc w:val="center"/>
        <w:rPr>
          <w:rFonts w:ascii="Arial" w:hAnsi="Arial" w:cs="Arial"/>
          <w:b/>
          <w:sz w:val="24"/>
          <w:szCs w:val="24"/>
        </w:rPr>
      </w:pPr>
    </w:p>
    <w:p w:rsidR="004B5ADB" w:rsidRPr="00B81F2E" w:rsidRDefault="004B5ADB" w:rsidP="003A50D5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Fiche à compléter par l’expert et à transmettre à l’ACPR par l’organisme d’assurance qui propose de le missionner</w:t>
      </w:r>
      <w:r w:rsidR="00722154" w:rsidRPr="00B81F2E">
        <w:rPr>
          <w:rFonts w:ascii="Arial" w:hAnsi="Arial" w:cs="Arial"/>
          <w:sz w:val="20"/>
          <w:szCs w:val="20"/>
        </w:rPr>
        <w:t xml:space="preserve"> </w:t>
      </w:r>
      <w:r w:rsidRPr="00B81F2E">
        <w:rPr>
          <w:rFonts w:ascii="Arial" w:hAnsi="Arial" w:cs="Arial"/>
          <w:sz w:val="20"/>
          <w:szCs w:val="20"/>
        </w:rPr>
        <w:t>pour la réalisation d’une expertise d’un (ou</w:t>
      </w:r>
      <w:r w:rsidR="003F1E03" w:rsidRPr="00B81F2E">
        <w:rPr>
          <w:rFonts w:ascii="Arial" w:hAnsi="Arial" w:cs="Arial"/>
          <w:sz w:val="20"/>
          <w:szCs w:val="20"/>
        </w:rPr>
        <w:t xml:space="preserve"> de</w:t>
      </w:r>
      <w:r w:rsidRPr="00B81F2E">
        <w:rPr>
          <w:rFonts w:ascii="Arial" w:hAnsi="Arial" w:cs="Arial"/>
          <w:sz w:val="20"/>
          <w:szCs w:val="20"/>
        </w:rPr>
        <w:t xml:space="preserve"> plusieurs) bien(s) immobilier(s)</w:t>
      </w:r>
      <w:r w:rsidR="00722154" w:rsidRPr="00B81F2E">
        <w:rPr>
          <w:rFonts w:ascii="Arial" w:hAnsi="Arial" w:cs="Arial"/>
          <w:sz w:val="20"/>
          <w:szCs w:val="20"/>
        </w:rPr>
        <w:t>.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Toute modification du contenu de cette fiche avant la fin de la mission d’expertise ou d’actualisation intermédiaire doit être portée sans délai à la connaissance de l’ACPR. 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Les renseignements généraux demandés doivent permettre d’apprécier la qualification générale de l’expert, sa capacité à assumer le volume global de l’expertise envisagée, sa compétence technique et son indépendance par rapport à l’organisme dont le patrimoine est expertisé.</w:t>
      </w:r>
    </w:p>
    <w:p w:rsidR="004B5ADB" w:rsidRDefault="004B5ADB" w:rsidP="004B5ADB"/>
    <w:p w:rsidR="004B5ADB" w:rsidRPr="001A3677" w:rsidRDefault="004B5ADB" w:rsidP="004B5ADB"/>
    <w:p w:rsidR="004B5ADB" w:rsidRPr="00E16486" w:rsidRDefault="003F1E03" w:rsidP="004B5ADB">
      <w:pPr>
        <w:rPr>
          <w:rFonts w:ascii="Arial" w:hAnsi="Arial" w:cs="Arial"/>
          <w:b/>
          <w:color w:val="548DD4" w:themeColor="text2" w:themeTint="99"/>
        </w:rPr>
      </w:pPr>
      <w:r w:rsidRPr="00E16486">
        <w:rPr>
          <w:rFonts w:ascii="Arial" w:hAnsi="Arial" w:cs="Arial"/>
          <w:b/>
          <w:color w:val="548DD4" w:themeColor="text2" w:themeTint="99"/>
        </w:rPr>
        <w:t>Type de mission :</w:t>
      </w:r>
    </w:p>
    <w:p w:rsidR="004B5ADB" w:rsidRPr="00B81F2E" w:rsidRDefault="00DD53E3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165523"/>
        </w:sdtPr>
        <w:sdtEndPr/>
        <w:sdtContent>
          <w:bookmarkStart w:id="0" w:name="CaseACocher4"/>
          <w:bookmarkStart w:id="1" w:name="_GoBack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0"/>
          <w:bookmarkEnd w:id="1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r w:rsidR="004B5ADB" w:rsidRPr="00B81F2E">
        <w:rPr>
          <w:rFonts w:ascii="Arial" w:hAnsi="Arial" w:cs="Arial"/>
          <w:sz w:val="20"/>
          <w:szCs w:val="20"/>
        </w:rPr>
        <w:t xml:space="preserve">Expertise d’un (ou </w:t>
      </w:r>
      <w:r w:rsidR="003F1E03" w:rsidRPr="00B81F2E">
        <w:rPr>
          <w:rFonts w:ascii="Arial" w:hAnsi="Arial" w:cs="Arial"/>
          <w:sz w:val="20"/>
          <w:szCs w:val="20"/>
        </w:rPr>
        <w:t xml:space="preserve">de </w:t>
      </w:r>
      <w:r w:rsidR="004B5ADB" w:rsidRPr="00B81F2E">
        <w:rPr>
          <w:rFonts w:ascii="Arial" w:hAnsi="Arial" w:cs="Arial"/>
          <w:sz w:val="20"/>
          <w:szCs w:val="20"/>
        </w:rPr>
        <w:t>plusieurs) bien(s) immobilier(s) suivie des actualisations</w:t>
      </w:r>
    </w:p>
    <w:p w:rsidR="004B5ADB" w:rsidRPr="00B81F2E" w:rsidRDefault="00DD53E3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341753"/>
        </w:sdtPr>
        <w:sdtEndPr/>
        <w:sdtContent>
          <w:bookmarkStart w:id="2" w:name="CaseACocher5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5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2"/>
        </w:sdtContent>
      </w:sdt>
      <w:r w:rsidR="004B5ADB" w:rsidRPr="00B81F2E">
        <w:rPr>
          <w:rFonts w:ascii="Arial" w:hAnsi="Arial" w:cs="Arial"/>
          <w:sz w:val="20"/>
          <w:szCs w:val="20"/>
        </w:rPr>
        <w:t xml:space="preserve"> Actualisation d’un (ou </w:t>
      </w:r>
      <w:r w:rsidR="003F1E03" w:rsidRPr="00B81F2E">
        <w:rPr>
          <w:rFonts w:ascii="Arial" w:hAnsi="Arial" w:cs="Arial"/>
          <w:sz w:val="20"/>
          <w:szCs w:val="20"/>
        </w:rPr>
        <w:t xml:space="preserve">de </w:t>
      </w:r>
      <w:r w:rsidR="004B5ADB" w:rsidRPr="00B81F2E">
        <w:rPr>
          <w:rFonts w:ascii="Arial" w:hAnsi="Arial" w:cs="Arial"/>
          <w:sz w:val="20"/>
          <w:szCs w:val="20"/>
        </w:rPr>
        <w:t>plusieurs) bien(s) immobilier(s) précédemment expertisé(s) par un autre expert</w:t>
      </w:r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Pr="00D275B0" w:rsidRDefault="004B5ADB" w:rsidP="004B5ADB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Campagne d’expertise : exercice comptable </w:t>
      </w:r>
      <w:r w:rsidR="003F1E03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t>de l’année</w:t>
      </w:r>
      <w:r w:rsidR="00D275B0" w:rsidRPr="00D275B0">
        <w:rPr>
          <w:rFonts w:ascii="Arial" w:hAnsi="Arial" w:cs="Arial"/>
          <w:b/>
          <w:smallCaps/>
          <w:color w:val="548DD4" w:themeColor="text2" w:themeTint="99"/>
          <w:sz w:val="28"/>
          <w:szCs w:val="28"/>
        </w:rPr>
        <w:t> :</w:t>
      </w:r>
      <w:r w:rsidR="003F1E03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20</w:t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3" w:name="Texte1"/>
      <w:r w:rsidR="00E16486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instrText xml:space="preserve"> FORMTEXT </w:instrText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fldChar w:fldCharType="separate"/>
      </w:r>
      <w:r w:rsidR="00E16486" w:rsidRPr="00D275B0">
        <w:rPr>
          <w:rFonts w:ascii="Arial" w:hAnsi="Arial" w:cs="Arial"/>
          <w:b/>
          <w:noProof/>
          <w:color w:val="548DD4" w:themeColor="text2" w:themeTint="99"/>
          <w:sz w:val="28"/>
          <w:szCs w:val="28"/>
        </w:rPr>
        <w:t> </w:t>
      </w:r>
      <w:r w:rsidR="00E16486" w:rsidRPr="00D275B0">
        <w:rPr>
          <w:rFonts w:ascii="Arial" w:hAnsi="Arial" w:cs="Arial"/>
          <w:b/>
          <w:noProof/>
          <w:color w:val="548DD4" w:themeColor="text2" w:themeTint="99"/>
          <w:sz w:val="28"/>
          <w:szCs w:val="28"/>
        </w:rPr>
        <w:t> </w:t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fldChar w:fldCharType="end"/>
      </w:r>
      <w:bookmarkEnd w:id="3"/>
    </w:p>
    <w:p w:rsidR="004B5ADB" w:rsidRPr="00722154" w:rsidRDefault="004B5ADB" w:rsidP="004B5ADB">
      <w:pPr>
        <w:rPr>
          <w:rFonts w:ascii="Arial" w:hAnsi="Arial" w:cs="Arial"/>
        </w:rPr>
      </w:pPr>
    </w:p>
    <w:p w:rsidR="003F1E03" w:rsidRPr="00B81F2E" w:rsidRDefault="003F1E03" w:rsidP="003F1E03">
      <w:pPr>
        <w:pStyle w:val="Publitextecourant"/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Organisme relevant :</w:t>
      </w:r>
    </w:p>
    <w:p w:rsidR="003F1E03" w:rsidRPr="00B81F2E" w:rsidRDefault="00DD53E3" w:rsidP="003F1E03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9683148"/>
        </w:sdtPr>
        <w:sdtEndPr/>
        <w:sdtContent>
          <w:bookmarkStart w:id="4" w:name="CaseACocher1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4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E03" w:rsidRPr="00B81F2E">
        <w:rPr>
          <w:rFonts w:ascii="Arial" w:hAnsi="Arial" w:cs="Arial"/>
          <w:sz w:val="20"/>
          <w:szCs w:val="20"/>
        </w:rPr>
        <w:t>du</w:t>
      </w:r>
      <w:proofErr w:type="gramEnd"/>
      <w:r w:rsidR="003F1E03" w:rsidRPr="00B81F2E">
        <w:rPr>
          <w:rFonts w:ascii="Arial" w:hAnsi="Arial" w:cs="Arial"/>
          <w:sz w:val="20"/>
          <w:szCs w:val="20"/>
        </w:rPr>
        <w:t xml:space="preserve"> Code des assurances</w:t>
      </w:r>
    </w:p>
    <w:p w:rsidR="003F1E03" w:rsidRPr="00B81F2E" w:rsidRDefault="00DD53E3" w:rsidP="003F1E03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0035896"/>
        </w:sdtPr>
        <w:sdtEndPr/>
        <w:sdtContent>
          <w:bookmarkStart w:id="5" w:name="CaseACocher2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5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E03" w:rsidRPr="00B81F2E">
        <w:rPr>
          <w:rFonts w:ascii="Arial" w:hAnsi="Arial" w:cs="Arial"/>
          <w:sz w:val="20"/>
          <w:szCs w:val="20"/>
        </w:rPr>
        <w:t>du</w:t>
      </w:r>
      <w:proofErr w:type="gramEnd"/>
      <w:r w:rsidR="003F1E03" w:rsidRPr="00B81F2E">
        <w:rPr>
          <w:rFonts w:ascii="Arial" w:hAnsi="Arial" w:cs="Arial"/>
          <w:sz w:val="20"/>
          <w:szCs w:val="20"/>
        </w:rPr>
        <w:t xml:space="preserve"> Code de la mutualité</w:t>
      </w:r>
    </w:p>
    <w:p w:rsidR="003F1E03" w:rsidRPr="00B81F2E" w:rsidRDefault="00DD53E3" w:rsidP="003F1E03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792970"/>
        </w:sdtPr>
        <w:sdtEndPr/>
        <w:sdtContent>
          <w:bookmarkStart w:id="6" w:name="CaseACocher3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6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E03" w:rsidRPr="00B81F2E">
        <w:rPr>
          <w:rFonts w:ascii="Arial" w:hAnsi="Arial" w:cs="Arial"/>
          <w:sz w:val="20"/>
          <w:szCs w:val="20"/>
        </w:rPr>
        <w:t>du</w:t>
      </w:r>
      <w:proofErr w:type="gramEnd"/>
      <w:r w:rsidR="003F1E03" w:rsidRPr="00B81F2E">
        <w:rPr>
          <w:rFonts w:ascii="Arial" w:hAnsi="Arial" w:cs="Arial"/>
          <w:sz w:val="20"/>
          <w:szCs w:val="20"/>
        </w:rPr>
        <w:t xml:space="preserve"> Code de la sécurité sociale</w:t>
      </w:r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N° SIREN de l’organisme : 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LEI</w:t>
      </w:r>
      <w:r w:rsidRPr="00B81F2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B81F2E">
        <w:rPr>
          <w:rFonts w:ascii="Arial" w:hAnsi="Arial" w:cs="Arial"/>
          <w:sz w:val="20"/>
          <w:szCs w:val="20"/>
        </w:rPr>
        <w:t>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Dénomination sociale complète et sigle :</w:t>
      </w:r>
      <w:r w:rsidR="003F1E03" w:rsidRPr="00B81F2E">
        <w:rPr>
          <w:rFonts w:ascii="Arial" w:hAnsi="Arial" w:cs="Arial"/>
          <w:sz w:val="20"/>
          <w:szCs w:val="20"/>
        </w:rPr>
        <w:t xml:space="preserve">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F1E03" w:rsidRPr="00722154" w:rsidRDefault="003F1E03" w:rsidP="004B5ADB">
      <w:pPr>
        <w:rPr>
          <w:rFonts w:ascii="Arial" w:hAnsi="Arial" w:cs="Arial"/>
        </w:rPr>
      </w:pPr>
    </w:p>
    <w:p w:rsidR="004B5ADB" w:rsidRPr="00E16486" w:rsidRDefault="004B5ADB" w:rsidP="004B5ADB">
      <w:pPr>
        <w:rPr>
          <w:rFonts w:ascii="Arial" w:hAnsi="Arial" w:cs="Arial"/>
          <w:b/>
          <w:color w:val="548DD4" w:themeColor="text2" w:themeTint="99"/>
        </w:rPr>
      </w:pPr>
      <w:r w:rsidRPr="00E16486">
        <w:rPr>
          <w:rFonts w:ascii="Arial" w:hAnsi="Arial" w:cs="Arial"/>
          <w:b/>
          <w:color w:val="548DD4" w:themeColor="text2" w:themeTint="99"/>
        </w:rPr>
        <w:t>IDENTIFICATION DE L’EXPERT IMMOBILIER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Statut juridique de l’expert</w:t>
      </w:r>
      <w:r w:rsidR="003F1E03"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3F5D7C" w:rsidRPr="00722154" w:rsidRDefault="003F5D7C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</w:rPr>
      </w:pPr>
      <w:r w:rsidRPr="00E16486">
        <w:rPr>
          <w:color w:val="548DD4" w:themeColor="text2" w:themeTint="99"/>
        </w:rPr>
        <w:t>Si l’expert exerce en son nom</w:t>
      </w:r>
    </w:p>
    <w:p w:rsidR="00D517CE" w:rsidRPr="00D517CE" w:rsidRDefault="00D517CE" w:rsidP="00722154">
      <w:pPr>
        <w:pStyle w:val="Publititredillustration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3A50D5" w:rsidRPr="001A3677" w:rsidTr="003A50D5">
        <w:trPr>
          <w:trHeight w:val="458"/>
        </w:trPr>
        <w:tc>
          <w:tcPr>
            <w:tcW w:w="774" w:type="pct"/>
            <w:vAlign w:val="center"/>
          </w:tcPr>
          <w:p w:rsidR="003A50D5" w:rsidRPr="001A3677" w:rsidRDefault="003A50D5" w:rsidP="003A50D5">
            <w:pPr>
              <w:pStyle w:val="Intituldelignes"/>
            </w:pPr>
            <w:r w:rsidRPr="001A3677">
              <w:t>Nom de l’expert</w:t>
            </w:r>
          </w:p>
        </w:tc>
        <w:tc>
          <w:tcPr>
            <w:tcW w:w="4226" w:type="pct"/>
            <w:vAlign w:val="center"/>
          </w:tcPr>
          <w:p w:rsidR="003A50D5" w:rsidRPr="001A3677" w:rsidRDefault="00CE3AB7" w:rsidP="00E16486">
            <w:pPr>
              <w:pStyle w:val="Intituldelignes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A50D5" w:rsidRPr="001A3677" w:rsidTr="003A50D5">
        <w:trPr>
          <w:trHeight w:val="458"/>
        </w:trPr>
        <w:tc>
          <w:tcPr>
            <w:tcW w:w="774" w:type="pct"/>
            <w:vAlign w:val="center"/>
          </w:tcPr>
          <w:p w:rsidR="003A50D5" w:rsidRDefault="003A50D5" w:rsidP="003A50D5">
            <w:pPr>
              <w:pStyle w:val="Intituldelignes"/>
            </w:pPr>
            <w:r w:rsidRPr="001A3677">
              <w:t>Prénom</w:t>
            </w:r>
            <w:r>
              <w:t xml:space="preserve"> </w:t>
            </w:r>
            <w:r w:rsidRPr="001A3677">
              <w:t>de l’exper</w:t>
            </w:r>
            <w:r>
              <w:t>t</w:t>
            </w:r>
          </w:p>
        </w:tc>
        <w:tc>
          <w:tcPr>
            <w:tcW w:w="4226" w:type="pct"/>
            <w:vAlign w:val="center"/>
          </w:tcPr>
          <w:p w:rsidR="003A50D5" w:rsidRPr="001A3677" w:rsidRDefault="00CE3AB7" w:rsidP="00E16486">
            <w:pPr>
              <w:pStyle w:val="Intituldelignes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9699C" w:rsidRPr="001A3677" w:rsidTr="00722154">
        <w:trPr>
          <w:trHeight w:val="174"/>
        </w:trPr>
        <w:tc>
          <w:tcPr>
            <w:tcW w:w="774" w:type="pct"/>
            <w:vAlign w:val="center"/>
          </w:tcPr>
          <w:p w:rsidR="004B5ADB" w:rsidRDefault="004B5ADB" w:rsidP="00722154">
            <w:pPr>
              <w:pStyle w:val="Intituldelignes"/>
            </w:pPr>
            <w:r w:rsidRPr="00B077A3">
              <w:t>Adresse</w:t>
            </w:r>
          </w:p>
          <w:p w:rsidR="0095378B" w:rsidRPr="00B077A3" w:rsidRDefault="0095378B" w:rsidP="00722154">
            <w:pPr>
              <w:pStyle w:val="Intituldelignes"/>
            </w:pPr>
          </w:p>
        </w:tc>
        <w:tc>
          <w:tcPr>
            <w:tcW w:w="422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9699C" w:rsidRPr="001A3677" w:rsidTr="00722154">
        <w:trPr>
          <w:trHeight w:val="364"/>
        </w:trPr>
        <w:tc>
          <w:tcPr>
            <w:tcW w:w="774" w:type="pct"/>
            <w:vAlign w:val="center"/>
          </w:tcPr>
          <w:p w:rsidR="004B5ADB" w:rsidRDefault="004B5ADB" w:rsidP="00722154">
            <w:pPr>
              <w:pStyle w:val="Intituldelignes"/>
            </w:pPr>
            <w:r w:rsidRPr="00B077A3">
              <w:t>Téléphone</w:t>
            </w:r>
          </w:p>
          <w:p w:rsidR="0095378B" w:rsidRPr="00B077A3" w:rsidRDefault="0095378B" w:rsidP="00722154">
            <w:pPr>
              <w:pStyle w:val="Intituldelignes"/>
            </w:pPr>
          </w:p>
        </w:tc>
        <w:tc>
          <w:tcPr>
            <w:tcW w:w="422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9699C" w:rsidRPr="001A3677" w:rsidTr="00722154">
        <w:trPr>
          <w:trHeight w:val="142"/>
        </w:trPr>
        <w:tc>
          <w:tcPr>
            <w:tcW w:w="774" w:type="pct"/>
            <w:vAlign w:val="center"/>
          </w:tcPr>
          <w:p w:rsidR="004B5ADB" w:rsidRDefault="004B5ADB" w:rsidP="00722154">
            <w:pPr>
              <w:pStyle w:val="Intituldelignes"/>
            </w:pPr>
            <w:r w:rsidRPr="00B077A3">
              <w:t>Courriel</w:t>
            </w:r>
          </w:p>
          <w:p w:rsidR="0095378B" w:rsidRPr="00B077A3" w:rsidRDefault="0095378B" w:rsidP="00722154">
            <w:pPr>
              <w:pStyle w:val="Intituldelignes"/>
            </w:pPr>
          </w:p>
        </w:tc>
        <w:tc>
          <w:tcPr>
            <w:tcW w:w="422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B5ADB" w:rsidRDefault="004B5ADB" w:rsidP="004B5ADB">
      <w:pPr>
        <w:rPr>
          <w:rFonts w:ascii="Arial" w:hAnsi="Arial" w:cs="Arial"/>
        </w:rPr>
      </w:pPr>
    </w:p>
    <w:p w:rsidR="00D517CE" w:rsidRPr="00722154" w:rsidRDefault="00D517CE" w:rsidP="004B5ADB">
      <w:pPr>
        <w:rPr>
          <w:rFonts w:ascii="Arial" w:hAnsi="Arial" w:cs="Arial"/>
        </w:rPr>
      </w:pPr>
    </w:p>
    <w:p w:rsidR="004B5ADB" w:rsidRPr="00436A06" w:rsidRDefault="00722154" w:rsidP="00722154">
      <w:pPr>
        <w:keepNext/>
        <w:rPr>
          <w:rFonts w:ascii="Arial" w:hAnsi="Arial" w:cs="Arial"/>
          <w:b/>
          <w:color w:val="548DD4" w:themeColor="text2" w:themeTint="99"/>
        </w:rPr>
      </w:pPr>
      <w:r w:rsidRPr="00436A06">
        <w:rPr>
          <w:rFonts w:ascii="Arial" w:hAnsi="Arial" w:cs="Arial"/>
          <w:b/>
          <w:color w:val="548DD4" w:themeColor="text2" w:themeTint="99"/>
        </w:rPr>
        <w:lastRenderedPageBreak/>
        <w:t xml:space="preserve">Diplômes </w:t>
      </w:r>
      <w:r w:rsidR="0099699C" w:rsidRPr="00436A06">
        <w:rPr>
          <w:rFonts w:ascii="Arial" w:hAnsi="Arial" w:cs="Arial"/>
          <w:b/>
          <w:color w:val="548DD4" w:themeColor="text2" w:themeTint="99"/>
        </w:rPr>
        <w:t>de l’expert</w:t>
      </w:r>
    </w:p>
    <w:p w:rsidR="004B5ADB" w:rsidRPr="00B81F2E" w:rsidRDefault="004B5ADB" w:rsidP="00722154">
      <w:pPr>
        <w:keepNext/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Expert au sens de la </w:t>
      </w:r>
      <w:r w:rsidR="0099699C" w:rsidRPr="00B81F2E">
        <w:rPr>
          <w:rFonts w:ascii="Arial" w:hAnsi="Arial" w:cs="Arial"/>
          <w:sz w:val="20"/>
          <w:szCs w:val="20"/>
        </w:rPr>
        <w:t>c</w:t>
      </w:r>
      <w:r w:rsidRPr="00B81F2E">
        <w:rPr>
          <w:rFonts w:ascii="Arial" w:hAnsi="Arial" w:cs="Arial"/>
          <w:sz w:val="20"/>
          <w:szCs w:val="20"/>
        </w:rPr>
        <w:t>harte de l’</w:t>
      </w:r>
      <w:r w:rsidR="0099699C" w:rsidRPr="00B81F2E">
        <w:rPr>
          <w:rFonts w:ascii="Arial" w:hAnsi="Arial" w:cs="Arial"/>
          <w:sz w:val="20"/>
          <w:szCs w:val="20"/>
        </w:rPr>
        <w:t>e</w:t>
      </w:r>
      <w:r w:rsidRPr="00B81F2E">
        <w:rPr>
          <w:rFonts w:ascii="Arial" w:hAnsi="Arial" w:cs="Arial"/>
          <w:sz w:val="20"/>
          <w:szCs w:val="20"/>
        </w:rPr>
        <w:t>xpertise et adhésion (dernière version)</w:t>
      </w:r>
      <w:r w:rsidR="0099699C" w:rsidRPr="00B81F2E">
        <w:rPr>
          <w:rFonts w:ascii="Arial" w:hAnsi="Arial" w:cs="Arial"/>
          <w:sz w:val="20"/>
          <w:szCs w:val="20"/>
        </w:rPr>
        <w:t> :</w:t>
      </w:r>
    </w:p>
    <w:p w:rsidR="004B5ADB" w:rsidRPr="00B81F2E" w:rsidRDefault="00DD53E3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1750664"/>
        </w:sdtPr>
        <w:sdtEndPr/>
        <w:sdtContent>
          <w:bookmarkStart w:id="16" w:name="CaseACocher6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6"/>
        </w:sdtContent>
      </w:sdt>
      <w:r w:rsidR="0099699C" w:rsidRPr="00B81F2E">
        <w:rPr>
          <w:rFonts w:ascii="Arial" w:hAnsi="Arial" w:cs="Arial"/>
          <w:sz w:val="20"/>
          <w:szCs w:val="20"/>
        </w:rPr>
        <w:t xml:space="preserve"> Oui</w:t>
      </w:r>
    </w:p>
    <w:p w:rsidR="0099699C" w:rsidRPr="00B81F2E" w:rsidRDefault="00DD53E3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8824071"/>
        </w:sdtPr>
        <w:sdtEndPr/>
        <w:sdtContent>
          <w:bookmarkStart w:id="17" w:name="CaseACocher7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7"/>
        </w:sdtContent>
      </w:sdt>
      <w:r w:rsidR="0099699C" w:rsidRPr="00B81F2E">
        <w:rPr>
          <w:rFonts w:ascii="Arial" w:hAnsi="Arial" w:cs="Arial"/>
          <w:sz w:val="20"/>
          <w:szCs w:val="20"/>
        </w:rPr>
        <w:t xml:space="preserve"> Non</w:t>
      </w:r>
    </w:p>
    <w:p w:rsidR="00854E60" w:rsidRDefault="00854E60" w:rsidP="004B5ADB">
      <w:pPr>
        <w:rPr>
          <w:rFonts w:ascii="Arial" w:hAnsi="Arial" w:cs="Arial"/>
        </w:rPr>
      </w:pPr>
    </w:p>
    <w:p w:rsidR="00854E60" w:rsidRPr="00436A06" w:rsidRDefault="004B5ADB" w:rsidP="004B5ADB">
      <w:pPr>
        <w:rPr>
          <w:rFonts w:ascii="Arial" w:hAnsi="Arial" w:cs="Arial"/>
          <w:b/>
          <w:color w:val="548DD4" w:themeColor="text2" w:themeTint="99"/>
        </w:rPr>
      </w:pPr>
      <w:r w:rsidRPr="00436A06">
        <w:rPr>
          <w:rFonts w:ascii="Arial" w:hAnsi="Arial" w:cs="Arial"/>
          <w:b/>
          <w:color w:val="548DD4" w:themeColor="text2" w:themeTint="99"/>
        </w:rPr>
        <w:t>Qualifications</w:t>
      </w:r>
      <w:r w:rsidR="00854E60" w:rsidRPr="00436A06">
        <w:rPr>
          <w:rFonts w:ascii="Arial" w:hAnsi="Arial" w:cs="Arial"/>
          <w:b/>
          <w:color w:val="548DD4" w:themeColor="text2" w:themeTint="99"/>
        </w:rPr>
        <w:t xml:space="preserve"> </w:t>
      </w:r>
      <w:r w:rsidRPr="00436A06">
        <w:rPr>
          <w:rFonts w:ascii="Arial" w:hAnsi="Arial" w:cs="Arial"/>
          <w:b/>
          <w:color w:val="548DD4" w:themeColor="text2" w:themeTint="99"/>
        </w:rPr>
        <w:t>ou affiliations particulières</w:t>
      </w:r>
    </w:p>
    <w:p w:rsidR="00854E60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TEGOVA-REV</w:t>
      </w:r>
      <w:r w:rsidR="0099699C" w:rsidRPr="00B81F2E">
        <w:rPr>
          <w:rFonts w:ascii="Arial" w:hAnsi="Arial" w:cs="Arial"/>
          <w:sz w:val="20"/>
          <w:szCs w:val="20"/>
        </w:rPr>
        <w:t xml:space="preserve"> </w:t>
      </w:r>
      <w:r w:rsidRPr="00B81F2E">
        <w:rPr>
          <w:rFonts w:ascii="Arial" w:hAnsi="Arial" w:cs="Arial"/>
          <w:sz w:val="20"/>
          <w:szCs w:val="20"/>
        </w:rPr>
        <w:t xml:space="preserve">et </w:t>
      </w:r>
      <w:r w:rsidR="0099699C" w:rsidRPr="00B81F2E">
        <w:rPr>
          <w:rFonts w:ascii="Arial" w:hAnsi="Arial" w:cs="Arial"/>
          <w:sz w:val="20"/>
          <w:szCs w:val="20"/>
        </w:rPr>
        <w:t>n° de diplôme</w:t>
      </w:r>
      <w:r w:rsidR="00854E60"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854E60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RICS-VRS  et </w:t>
      </w:r>
      <w:r w:rsidR="0099699C" w:rsidRPr="00B81F2E">
        <w:rPr>
          <w:rFonts w:ascii="Arial" w:hAnsi="Arial" w:cs="Arial"/>
          <w:sz w:val="20"/>
          <w:szCs w:val="20"/>
        </w:rPr>
        <w:t>n</w:t>
      </w:r>
      <w:r w:rsidRPr="00B81F2E">
        <w:rPr>
          <w:rFonts w:ascii="Arial" w:hAnsi="Arial" w:cs="Arial"/>
          <w:sz w:val="20"/>
          <w:szCs w:val="20"/>
        </w:rPr>
        <w:t>° de diplôme</w:t>
      </w:r>
      <w:r w:rsidR="00854E60"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854E60" w:rsidRPr="00B81F2E" w:rsidRDefault="00DD53E3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3094229"/>
        </w:sdtPr>
        <w:sdtEndPr/>
        <w:sdtContent>
          <w:bookmarkStart w:id="20" w:name="CaseACocher8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20"/>
        </w:sdtContent>
      </w:sdt>
      <w:r w:rsidR="00854E60" w:rsidRPr="00B81F2E">
        <w:rPr>
          <w:rFonts w:ascii="Arial" w:hAnsi="Arial" w:cs="Arial"/>
          <w:sz w:val="20"/>
          <w:szCs w:val="20"/>
        </w:rPr>
        <w:t xml:space="preserve"> </w:t>
      </w:r>
      <w:r w:rsidR="004B5ADB" w:rsidRPr="00B81F2E">
        <w:rPr>
          <w:rFonts w:ascii="Arial" w:hAnsi="Arial" w:cs="Arial"/>
          <w:sz w:val="20"/>
          <w:szCs w:val="20"/>
        </w:rPr>
        <w:t>AFREXIM</w:t>
      </w:r>
    </w:p>
    <w:p w:rsidR="00854E60" w:rsidRPr="00B81F2E" w:rsidRDefault="00DD53E3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0228592"/>
        </w:sdtPr>
        <w:sdtEndPr/>
        <w:sdtContent>
          <w:bookmarkStart w:id="21" w:name="CaseACocher9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21"/>
        </w:sdtContent>
      </w:sdt>
      <w:r w:rsidR="00854E60" w:rsidRPr="00B81F2E">
        <w:rPr>
          <w:rFonts w:ascii="Arial" w:hAnsi="Arial" w:cs="Arial"/>
          <w:sz w:val="20"/>
          <w:szCs w:val="20"/>
        </w:rPr>
        <w:t xml:space="preserve"> </w:t>
      </w:r>
      <w:r w:rsidR="004B5ADB" w:rsidRPr="00B81F2E">
        <w:rPr>
          <w:rFonts w:ascii="Arial" w:hAnsi="Arial" w:cs="Arial"/>
          <w:sz w:val="20"/>
          <w:szCs w:val="20"/>
        </w:rPr>
        <w:t>CNEFAF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Autres, </w:t>
      </w:r>
      <w:proofErr w:type="gramStart"/>
      <w:r w:rsidRPr="00B81F2E">
        <w:rPr>
          <w:rFonts w:ascii="Arial" w:hAnsi="Arial" w:cs="Arial"/>
          <w:sz w:val="20"/>
          <w:szCs w:val="20"/>
        </w:rPr>
        <w:t>préciser</w:t>
      </w:r>
      <w:proofErr w:type="gramEnd"/>
      <w:r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Qualifications particulières de l’expert (expert foncier, forestier</w:t>
      </w:r>
      <w:r w:rsidR="002525A5" w:rsidRPr="00B81F2E">
        <w:rPr>
          <w:rFonts w:ascii="Arial" w:hAnsi="Arial" w:cs="Arial"/>
          <w:sz w:val="20"/>
          <w:szCs w:val="20"/>
        </w:rPr>
        <w:t>…</w:t>
      </w:r>
      <w:r w:rsidRPr="00B81F2E">
        <w:rPr>
          <w:rFonts w:ascii="Arial" w:hAnsi="Arial" w:cs="Arial"/>
          <w:sz w:val="20"/>
          <w:szCs w:val="20"/>
        </w:rPr>
        <w:t>)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3" w:name="Texte14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D275B0" w:rsidRDefault="00D275B0" w:rsidP="00722154">
      <w:pPr>
        <w:pStyle w:val="Publititredillustration"/>
        <w:rPr>
          <w:rFonts w:eastAsiaTheme="minorHAnsi"/>
          <w:b w:val="0"/>
          <w:sz w:val="22"/>
          <w:szCs w:val="22"/>
        </w:rPr>
      </w:pPr>
    </w:p>
    <w:p w:rsidR="004B5ADB" w:rsidRPr="00E16486" w:rsidRDefault="004B5ADB" w:rsidP="00722154">
      <w:pPr>
        <w:pStyle w:val="Publititredillustration"/>
        <w:rPr>
          <w:color w:val="548DD4" w:themeColor="text2" w:themeTint="99"/>
        </w:rPr>
      </w:pPr>
      <w:r w:rsidRPr="00E16486">
        <w:rPr>
          <w:color w:val="548DD4" w:themeColor="text2" w:themeTint="99"/>
        </w:rPr>
        <w:t>Si l’expert est une société immobilière d’expertise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7193"/>
      </w:tblGrid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  <w:rPr>
                <w:b/>
              </w:rPr>
            </w:pPr>
            <w:r w:rsidRPr="00722154">
              <w:rPr>
                <w:b/>
              </w:rPr>
              <w:t>Nom de la société d’expertise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>
            <w:pPr>
              <w:pStyle w:val="Publitextedetableau"/>
              <w:rPr>
                <w:b/>
              </w:rPr>
            </w:pPr>
            <w:r w:rsidRPr="00722154">
              <w:rPr>
                <w:b/>
              </w:rPr>
              <w:t>Nom de la société d’expertise fille ou sœur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 xml:space="preserve">Forme juridique </w:t>
            </w:r>
            <w:r w:rsidRPr="001A3677">
              <w:t xml:space="preserve">de la société d’expertise 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 xml:space="preserve">Objet social </w:t>
            </w:r>
            <w:r w:rsidRPr="001A3677">
              <w:t>de la société d’expertise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Del="00AB3E6A" w:rsidRDefault="008725B3" w:rsidP="00722154">
            <w:pPr>
              <w:pStyle w:val="Publitextedetableau"/>
            </w:pPr>
            <w:r w:rsidRPr="00B077A3">
              <w:t>Répartition du capital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</w:pPr>
            <w:r w:rsidRPr="008736C5">
              <w:t>Nom du dirigeant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D215BE" w:rsidRDefault="008725B3">
            <w:pPr>
              <w:pStyle w:val="Publitextedetableau"/>
            </w:pPr>
            <w:r w:rsidRPr="00D215BE">
              <w:t>Prénom</w:t>
            </w:r>
            <w:r w:rsidRPr="00722154">
              <w:t xml:space="preserve"> du dirigeant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 xml:space="preserve">Adresse </w:t>
            </w:r>
            <w:r w:rsidRPr="001A3677">
              <w:t>de la société d’expertise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>Téléphone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</w:pPr>
            <w:r w:rsidRPr="008736C5">
              <w:t>Courriel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3" w:name="Texte2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D215BE" w:rsidRDefault="008725B3">
            <w:pPr>
              <w:pStyle w:val="Publitextedetableau"/>
            </w:pPr>
            <w:r w:rsidRPr="00D215BE">
              <w:t>Nom, prénom et coordonnées du correspondant en charge du dossier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>
            <w:pPr>
              <w:pStyle w:val="Publitextedetableau"/>
              <w:rPr>
                <w:b/>
              </w:rPr>
            </w:pPr>
            <w:r w:rsidRPr="00B077A3">
              <w:t>Téléphone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  <w:rPr>
                <w:b/>
              </w:rPr>
            </w:pPr>
            <w:r w:rsidRPr="00B077A3">
              <w:t>Courriel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</w:pPr>
            <w:r w:rsidRPr="008736C5">
              <w:t>Effectif total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D215BE" w:rsidRDefault="008725B3">
            <w:pPr>
              <w:pStyle w:val="Publitextedetableau"/>
            </w:pPr>
            <w:r w:rsidRPr="00D215BE">
              <w:t>Nombre d’experts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8" w:name="Texte2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725B3" w:rsidRPr="001A3677" w:rsidTr="00B81F2E">
        <w:trPr>
          <w:trHeight w:val="510"/>
        </w:trPr>
        <w:tc>
          <w:tcPr>
            <w:tcW w:w="5000" w:type="pct"/>
            <w:gridSpan w:val="2"/>
            <w:vAlign w:val="center"/>
          </w:tcPr>
          <w:p w:rsidR="008725B3" w:rsidRPr="00722154" w:rsidRDefault="008725B3" w:rsidP="00722154">
            <w:pPr>
              <w:pStyle w:val="Publitextedetableau"/>
              <w:keepNext/>
              <w:rPr>
                <w:b/>
              </w:rPr>
            </w:pPr>
            <w:r w:rsidRPr="00722154">
              <w:rPr>
                <w:b/>
              </w:rPr>
              <w:lastRenderedPageBreak/>
              <w:t>Expert responsable signataire</w:t>
            </w:r>
            <w:r w:rsidRPr="00722154">
              <w:rPr>
                <w:b/>
                <w:vertAlign w:val="superscript"/>
              </w:rPr>
              <w:footnoteReference w:id="3"/>
            </w:r>
            <w:r w:rsidRPr="00722154">
              <w:rPr>
                <w:b/>
              </w:rPr>
              <w:t xml:space="preserve"> des expertises</w:t>
            </w:r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  <w:keepNext/>
            </w:pPr>
            <w:r w:rsidRPr="00B077A3">
              <w:t>Nom de l’expert signataire</w:t>
            </w:r>
            <w:r w:rsidRPr="00722154">
              <w:rPr>
                <w:vertAlign w:val="superscript"/>
              </w:rPr>
              <w:footnoteReference w:id="4"/>
            </w:r>
            <w:r w:rsidRPr="00B077A3">
              <w:t xml:space="preserve"> des expertises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9" w:name="Texte3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B077A3" w:rsidRDefault="008725B3">
            <w:pPr>
              <w:pStyle w:val="Publitextedetableau"/>
            </w:pPr>
            <w:r w:rsidRPr="001A3677">
              <w:t>Prénom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0" w:name="Texte3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>Qualification de l’expert signataire des expertises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1" w:name="Texte3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>Expérience professionnelle de l’expert signataire des expertises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2" w:name="Texte3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A267C7" w:rsidRDefault="00A267C7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Nombre d’expertises réalisées sur les 2 dernières années :</w:t>
      </w:r>
      <w:r w:rsidR="00E16486" w:rsidRPr="00B81F2E">
        <w:rPr>
          <w:rFonts w:ascii="Arial" w:hAnsi="Arial" w:cs="Arial"/>
          <w:sz w:val="20"/>
          <w:szCs w:val="20"/>
        </w:rPr>
        <w:t xml:space="preserve">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3" w:name="Texte34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 xml:space="preserve">Références et expérience professionnelle de l’expert ou de la société d’expertise </w:t>
      </w:r>
      <w:r w:rsidR="00F21CE4" w:rsidRPr="00436A06">
        <w:rPr>
          <w:color w:val="548DD4" w:themeColor="text2" w:themeTint="99"/>
          <w:sz w:val="22"/>
          <w:szCs w:val="22"/>
        </w:rPr>
        <w:t>(sur les 5 </w:t>
      </w:r>
      <w:r w:rsidRPr="00436A06">
        <w:rPr>
          <w:color w:val="548DD4" w:themeColor="text2" w:themeTint="99"/>
          <w:sz w:val="22"/>
          <w:szCs w:val="22"/>
        </w:rPr>
        <w:t>dernières années</w:t>
      </w:r>
      <w:r w:rsidRPr="00436A06">
        <w:rPr>
          <w:color w:val="548DD4" w:themeColor="text2" w:themeTint="99"/>
          <w:sz w:val="22"/>
          <w:szCs w:val="22"/>
          <w:vertAlign w:val="superscript"/>
        </w:rPr>
        <w:footnoteReference w:id="5"/>
      </w:r>
      <w:r w:rsidRPr="00436A06">
        <w:rPr>
          <w:color w:val="548DD4" w:themeColor="text2" w:themeTint="99"/>
          <w:sz w:val="22"/>
          <w:szCs w:val="22"/>
        </w:rPr>
        <w:t>)</w:t>
      </w:r>
    </w:p>
    <w:p w:rsidR="00A267C7" w:rsidRPr="00436A06" w:rsidRDefault="00A267C7" w:rsidP="00722154">
      <w:pPr>
        <w:pStyle w:val="Publititredillustration"/>
        <w:rPr>
          <w:color w:val="548DD4" w:themeColor="text2" w:themeTint="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97"/>
        <w:gridCol w:w="2896"/>
        <w:gridCol w:w="2898"/>
        <w:gridCol w:w="1087"/>
      </w:tblGrid>
      <w:tr w:rsidR="004B5ADB" w:rsidRPr="001A3677" w:rsidTr="0013057B">
        <w:trPr>
          <w:cantSplit/>
          <w:trHeight w:hRule="exact" w:val="510"/>
        </w:trPr>
        <w:tc>
          <w:tcPr>
            <w:tcW w:w="5000" w:type="pct"/>
            <w:gridSpan w:val="4"/>
            <w:vAlign w:val="center"/>
          </w:tcPr>
          <w:p w:rsidR="004B5ADB" w:rsidRPr="00722154" w:rsidRDefault="004B5ADB" w:rsidP="00722154">
            <w:pPr>
              <w:pStyle w:val="Publitextedetableau"/>
              <w:rPr>
                <w:b/>
              </w:rPr>
            </w:pPr>
            <w:r w:rsidRPr="00722154">
              <w:rPr>
                <w:b/>
              </w:rPr>
              <w:t>Récapitulatif des missions d’expertise pour des biens détenus par des organismes d’assurance (y compris dans les SCI détenues majoritairement</w:t>
            </w:r>
            <w:r w:rsidRPr="00722154">
              <w:rPr>
                <w:b/>
                <w:vertAlign w:val="superscript"/>
              </w:rPr>
              <w:footnoteReference w:id="6"/>
            </w:r>
            <w:r w:rsidRPr="00722154">
              <w:rPr>
                <w:b/>
              </w:rPr>
              <w:t xml:space="preserve"> par ces organismes)</w:t>
            </w:r>
          </w:p>
        </w:tc>
      </w:tr>
      <w:tr w:rsidR="0081411E" w:rsidRPr="001A3677" w:rsidTr="0013057B">
        <w:trPr>
          <w:cantSplit/>
          <w:trHeight w:hRule="exact" w:val="851"/>
        </w:trPr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B077A3">
              <w:t>Dénomination sociale de l</w:t>
            </w:r>
            <w:r w:rsidR="002525A5">
              <w:t>’</w:t>
            </w:r>
            <w:r w:rsidRPr="00B077A3">
              <w:t>organisme d’assurance assujetti au contrôle de l’ACPR (missions passées ou en cours)</w:t>
            </w:r>
          </w:p>
        </w:tc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1A3677">
              <w:t>Types de biens expertisés</w:t>
            </w:r>
          </w:p>
        </w:tc>
        <w:tc>
          <w:tcPr>
            <w:tcW w:w="1482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1A3677">
              <w:t>Si vous n’étiez pas signataire, préciser la nature des travaux effectués</w:t>
            </w:r>
          </w:p>
        </w:tc>
        <w:tc>
          <w:tcPr>
            <w:tcW w:w="556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1A3677">
              <w:t>Période</w:t>
            </w:r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4" w:name="Texte3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5" w:name="Texte3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6" w:name="Texte3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e38"/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8" w:name="Texte3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9" w:name="Texte4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56" w:type="pct"/>
          </w:tcPr>
          <w:p w:rsidR="004B5ADB" w:rsidRPr="00D275B0" w:rsidRDefault="00CE3AB7" w:rsidP="00722154">
            <w:pPr>
              <w:pStyle w:val="Publitextedetableau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1" w:name="Texte42"/>
            <w:r w:rsidR="00D275B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275B0">
              <w:rPr>
                <w:b/>
                <w:noProof/>
              </w:rPr>
              <w:t> </w:t>
            </w:r>
            <w:r w:rsidR="00D275B0">
              <w:rPr>
                <w:b/>
                <w:noProof/>
              </w:rPr>
              <w:t> </w:t>
            </w:r>
            <w:r w:rsidR="00D275B0">
              <w:rPr>
                <w:b/>
                <w:noProof/>
              </w:rPr>
              <w:t> </w:t>
            </w:r>
            <w:r w:rsidR="00D275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2" w:name="Texte4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3" w:name="Texte4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4" w:name="Texte4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5" w:name="Texte4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6" w:name="Texte5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8" w:name="Texte4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9" w:name="Texte5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0" w:name="Texte5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81F2E">
        <w:trPr>
          <w:cantSplit/>
          <w:trHeight w:hRule="exact" w:val="510"/>
        </w:trPr>
        <w:tc>
          <w:tcPr>
            <w:tcW w:w="5000" w:type="pct"/>
            <w:gridSpan w:val="4"/>
            <w:vAlign w:val="center"/>
          </w:tcPr>
          <w:p w:rsidR="004B5ADB" w:rsidRPr="00722154" w:rsidRDefault="004B5ADB" w:rsidP="00722154">
            <w:pPr>
              <w:pStyle w:val="Publitextedetableau"/>
              <w:keepNext/>
              <w:rPr>
                <w:b/>
              </w:rPr>
            </w:pPr>
            <w:r w:rsidRPr="00722154">
              <w:rPr>
                <w:b/>
              </w:rPr>
              <w:t>Récapitulatif des missions d’expertise pour des biens détenus par des propriétaires non soumis aux codes des assurances, de la mutua</w:t>
            </w:r>
            <w:r w:rsidR="009D384F" w:rsidRPr="008736C5">
              <w:rPr>
                <w:b/>
              </w:rPr>
              <w:t>lité ou de la sécurité sociale</w:t>
            </w:r>
          </w:p>
        </w:tc>
      </w:tr>
      <w:tr w:rsidR="0081411E" w:rsidRPr="001A3677" w:rsidTr="00722154">
        <w:trPr>
          <w:cantSplit/>
          <w:trHeight w:hRule="exact" w:val="863"/>
        </w:trPr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B077A3">
              <w:t>Nom du donneur d’ordre</w:t>
            </w:r>
          </w:p>
        </w:tc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1A3677">
              <w:t>Types de biens expertisés</w:t>
            </w:r>
          </w:p>
        </w:tc>
        <w:tc>
          <w:tcPr>
            <w:tcW w:w="1482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1A3677">
              <w:t>Si vous n’étiez pas signataire, préciser la nature des travaux effectués</w:t>
            </w:r>
          </w:p>
        </w:tc>
        <w:tc>
          <w:tcPr>
            <w:tcW w:w="556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1A3677">
              <w:t>Période</w:t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B077A3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1" w:name="Texte6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2" w:name="Texte6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3" w:name="Texte6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B077A3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4" w:name="Texte7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5" w:name="Texte7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6" w:name="Texte7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7" w:name="Texte8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8" w:name="Texte7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9" w:name="Texte7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0" w:name="Texte8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1" w:name="Texte8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2" w:name="Texte8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B077A3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3" w:name="Texte8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4" w:name="Texte8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5" w:name="Texte8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B81F2E" w:rsidRDefault="00B81F2E" w:rsidP="00722154">
      <w:pPr>
        <w:pStyle w:val="Publititredillustration"/>
        <w:rPr>
          <w:color w:val="548DD4" w:themeColor="text2" w:themeTint="99"/>
          <w:sz w:val="22"/>
          <w:szCs w:val="22"/>
        </w:rPr>
      </w:pPr>
    </w:p>
    <w:p w:rsidR="004B5ADB" w:rsidRPr="00436A06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lastRenderedPageBreak/>
        <w:t xml:space="preserve">Zone géographique de compétence de l’expert ou de la société </w:t>
      </w:r>
      <w:r w:rsidR="00F21CE4" w:rsidRPr="00436A06">
        <w:rPr>
          <w:color w:val="548DD4" w:themeColor="text2" w:themeTint="99"/>
          <w:sz w:val="22"/>
          <w:szCs w:val="22"/>
        </w:rPr>
        <w:t>d’expertise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6856"/>
      </w:tblGrid>
      <w:tr w:rsidR="004B5ADB" w:rsidRPr="001A3677" w:rsidTr="00B81F2E">
        <w:trPr>
          <w:trHeight w:val="397"/>
        </w:trPr>
        <w:tc>
          <w:tcPr>
            <w:tcW w:w="1521" w:type="pct"/>
            <w:vAlign w:val="center"/>
          </w:tcPr>
          <w:p w:rsidR="004B5ADB" w:rsidRPr="00722154" w:rsidRDefault="004B5ADB" w:rsidP="00B3578E">
            <w:pPr>
              <w:pStyle w:val="Intituldelignes"/>
            </w:pPr>
            <w:r w:rsidRPr="00722154">
              <w:rPr>
                <w:b w:val="0"/>
              </w:rPr>
              <w:t>France entière </w:t>
            </w:r>
          </w:p>
        </w:tc>
        <w:tc>
          <w:tcPr>
            <w:tcW w:w="3479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6" w:name="Texte8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B5ADB" w:rsidRPr="00B3578E" w:rsidTr="00B81F2E">
        <w:trPr>
          <w:trHeight w:val="397"/>
        </w:trPr>
        <w:tc>
          <w:tcPr>
            <w:tcW w:w="1521" w:type="pct"/>
            <w:vAlign w:val="center"/>
          </w:tcPr>
          <w:p w:rsidR="004B5ADB" w:rsidRPr="00B3578E" w:rsidRDefault="004B5ADB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t>Régions</w:t>
            </w:r>
          </w:p>
        </w:tc>
        <w:tc>
          <w:tcPr>
            <w:tcW w:w="3479" w:type="pct"/>
            <w:vAlign w:val="center"/>
          </w:tcPr>
          <w:p w:rsidR="004B5ADB" w:rsidRPr="00B3578E" w:rsidRDefault="00CE3AB7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7" w:name="Texte88"/>
            <w:r w:rsidR="00E16486" w:rsidRPr="00B3578E">
              <w:rPr>
                <w:b w:val="0"/>
                <w:szCs w:val="16"/>
              </w:rPr>
              <w:instrText xml:space="preserve"> FORMTEXT </w:instrText>
            </w:r>
            <w:r w:rsidRPr="00B3578E">
              <w:rPr>
                <w:b w:val="0"/>
                <w:szCs w:val="16"/>
              </w:rPr>
            </w:r>
            <w:r w:rsidRPr="00B3578E">
              <w:rPr>
                <w:b w:val="0"/>
                <w:szCs w:val="16"/>
              </w:rPr>
              <w:fldChar w:fldCharType="separate"/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Pr="00B3578E">
              <w:rPr>
                <w:b w:val="0"/>
                <w:szCs w:val="16"/>
              </w:rPr>
              <w:fldChar w:fldCharType="end"/>
            </w:r>
            <w:bookmarkEnd w:id="77"/>
          </w:p>
        </w:tc>
      </w:tr>
      <w:tr w:rsidR="004B5ADB" w:rsidRPr="00B3578E" w:rsidTr="00B81F2E">
        <w:trPr>
          <w:trHeight w:val="397"/>
        </w:trPr>
        <w:tc>
          <w:tcPr>
            <w:tcW w:w="1521" w:type="pct"/>
            <w:vAlign w:val="center"/>
          </w:tcPr>
          <w:p w:rsidR="004B5ADB" w:rsidRPr="00B3578E" w:rsidRDefault="004B5ADB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t>Départements</w:t>
            </w:r>
          </w:p>
        </w:tc>
        <w:tc>
          <w:tcPr>
            <w:tcW w:w="3479" w:type="pct"/>
            <w:vAlign w:val="center"/>
          </w:tcPr>
          <w:p w:rsidR="004B5ADB" w:rsidRPr="00B3578E" w:rsidRDefault="00CE3AB7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8" w:name="Texte89"/>
            <w:r w:rsidR="00E16486" w:rsidRPr="00B3578E">
              <w:rPr>
                <w:b w:val="0"/>
                <w:szCs w:val="16"/>
              </w:rPr>
              <w:instrText xml:space="preserve"> FORMTEXT </w:instrText>
            </w:r>
            <w:r w:rsidRPr="00B3578E">
              <w:rPr>
                <w:b w:val="0"/>
                <w:szCs w:val="16"/>
              </w:rPr>
            </w:r>
            <w:r w:rsidRPr="00B3578E">
              <w:rPr>
                <w:b w:val="0"/>
                <w:szCs w:val="16"/>
              </w:rPr>
              <w:fldChar w:fldCharType="separate"/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Pr="00B3578E">
              <w:rPr>
                <w:b w:val="0"/>
                <w:szCs w:val="16"/>
              </w:rPr>
              <w:fldChar w:fldCharType="end"/>
            </w:r>
            <w:bookmarkEnd w:id="78"/>
          </w:p>
        </w:tc>
      </w:tr>
      <w:tr w:rsidR="004B5ADB" w:rsidRPr="00B3578E" w:rsidTr="00B81F2E">
        <w:trPr>
          <w:trHeight w:val="397"/>
        </w:trPr>
        <w:tc>
          <w:tcPr>
            <w:tcW w:w="1521" w:type="pct"/>
            <w:vAlign w:val="center"/>
          </w:tcPr>
          <w:p w:rsidR="004B5ADB" w:rsidRPr="00B3578E" w:rsidRDefault="004B5ADB" w:rsidP="00B3578E">
            <w:pPr>
              <w:pStyle w:val="Intituldelignes"/>
              <w:rPr>
                <w:szCs w:val="16"/>
              </w:rPr>
            </w:pPr>
            <w:r w:rsidRPr="00B3578E">
              <w:rPr>
                <w:b w:val="0"/>
                <w:szCs w:val="16"/>
              </w:rPr>
              <w:t>Pays étrangers</w:t>
            </w:r>
          </w:p>
        </w:tc>
        <w:tc>
          <w:tcPr>
            <w:tcW w:w="3479" w:type="pct"/>
            <w:vAlign w:val="center"/>
          </w:tcPr>
          <w:p w:rsidR="004B5ADB" w:rsidRPr="00B3578E" w:rsidRDefault="00CE3AB7" w:rsidP="00B3578E">
            <w:pPr>
              <w:pStyle w:val="Publitextedetableau"/>
              <w:rPr>
                <w:szCs w:val="16"/>
              </w:rPr>
            </w:pPr>
            <w:r w:rsidRPr="00B3578E">
              <w:rPr>
                <w:szCs w:val="1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9" w:name="Texte90"/>
            <w:r w:rsidR="00E16486" w:rsidRPr="00B3578E">
              <w:rPr>
                <w:szCs w:val="16"/>
              </w:rPr>
              <w:instrText xml:space="preserve"> FORMTEXT </w:instrText>
            </w:r>
            <w:r w:rsidRPr="00B3578E">
              <w:rPr>
                <w:szCs w:val="16"/>
              </w:rPr>
            </w:r>
            <w:r w:rsidRPr="00B3578E">
              <w:rPr>
                <w:szCs w:val="16"/>
              </w:rPr>
              <w:fldChar w:fldCharType="separate"/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Pr="00B3578E">
              <w:rPr>
                <w:szCs w:val="16"/>
              </w:rPr>
              <w:fldChar w:fldCharType="end"/>
            </w:r>
            <w:bookmarkEnd w:id="79"/>
          </w:p>
        </w:tc>
      </w:tr>
    </w:tbl>
    <w:p w:rsidR="00D517CE" w:rsidRPr="00722154" w:rsidRDefault="00D517CE" w:rsidP="004B5ADB">
      <w:pPr>
        <w:rPr>
          <w:rFonts w:ascii="Arial" w:hAnsi="Arial" w:cs="Arial"/>
        </w:rPr>
      </w:pPr>
    </w:p>
    <w:p w:rsidR="004B5ADB" w:rsidRPr="00722154" w:rsidRDefault="004B5ADB" w:rsidP="004B5ADB">
      <w:pPr>
        <w:rPr>
          <w:rFonts w:ascii="Arial" w:hAnsi="Arial" w:cs="Arial"/>
        </w:rPr>
      </w:pPr>
      <w:r w:rsidRPr="00D275B0">
        <w:rPr>
          <w:rFonts w:ascii="Arial" w:hAnsi="Arial" w:cs="Arial"/>
          <w:b/>
          <w:color w:val="548DD4" w:themeColor="text2" w:themeTint="99"/>
        </w:rPr>
        <w:t>Spécialités techniques de l’expert ou de la société immobilière (locaux industriels, centres commerciaux, maisons de retraite, centres de vacances, centres de soins…)</w:t>
      </w:r>
      <w:r w:rsidRPr="00722154">
        <w:rPr>
          <w:rFonts w:ascii="Arial" w:hAnsi="Arial" w:cs="Arial"/>
        </w:rPr>
        <w:t> :</w:t>
      </w:r>
      <w:r w:rsidR="00F21CE4">
        <w:rPr>
          <w:rFonts w:ascii="Arial" w:hAnsi="Arial" w:cs="Arial"/>
        </w:rPr>
        <w:t xml:space="preserve"> </w:t>
      </w:r>
      <w:r w:rsidR="00CE3AB7">
        <w:rPr>
          <w:rFonts w:ascii="Arial" w:hAnsi="Arial" w:cs="Arial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80" w:name="Texte91"/>
      <w:r w:rsidR="00E16486">
        <w:rPr>
          <w:rFonts w:ascii="Arial" w:hAnsi="Arial" w:cs="Arial"/>
        </w:rPr>
        <w:instrText xml:space="preserve"> FORMTEXT </w:instrText>
      </w:r>
      <w:r w:rsidR="00CE3AB7">
        <w:rPr>
          <w:rFonts w:ascii="Arial" w:hAnsi="Arial" w:cs="Arial"/>
        </w:rPr>
      </w:r>
      <w:r w:rsidR="00CE3AB7">
        <w:rPr>
          <w:rFonts w:ascii="Arial" w:hAnsi="Arial" w:cs="Arial"/>
        </w:rPr>
        <w:fldChar w:fldCharType="separate"/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CE3AB7">
        <w:rPr>
          <w:rFonts w:ascii="Arial" w:hAnsi="Arial" w:cs="Arial"/>
        </w:rPr>
        <w:fldChar w:fldCharType="end"/>
      </w:r>
      <w:bookmarkEnd w:id="80"/>
    </w:p>
    <w:p w:rsidR="00B81F2E" w:rsidRDefault="00E01E56" w:rsidP="004B5AD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81" w:name="Texte19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1"/>
    </w:p>
    <w:p w:rsidR="00E01E56" w:rsidRDefault="00E01E56" w:rsidP="004B5ADB">
      <w:pPr>
        <w:rPr>
          <w:rFonts w:ascii="Arial" w:hAnsi="Arial" w:cs="Arial"/>
        </w:rPr>
      </w:pPr>
    </w:p>
    <w:p w:rsidR="004B5ADB" w:rsidRPr="00436A06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 xml:space="preserve">Ressources humaines et techniques affectées à l’activité d’expertise </w:t>
      </w:r>
      <w:r w:rsidR="00F21CE4" w:rsidRPr="00436A06">
        <w:rPr>
          <w:color w:val="548DD4" w:themeColor="text2" w:themeTint="99"/>
          <w:sz w:val="22"/>
          <w:szCs w:val="22"/>
        </w:rPr>
        <w:t>immobilière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Nombre de personnes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Qualifications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Type d’expertise et d’activité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Année civile concernée</w:t>
            </w:r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2" w:name="Texte9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3" w:name="Texte9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4" w:name="Texte9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5" w:name="Texte9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6" w:name="Texte10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7" w:name="Texte10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8" w:name="Texte9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9" w:name="Texte96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0" w:name="Texte10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1" w:name="Texte10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2" w:name="Texte10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3" w:name="Texte10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4" w:name="Texte10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5" w:name="Texte10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96" w:name="Texte12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97" w:name="Texte13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98" w:name="Texte14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99" w:name="Texte12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00" w:name="Texte13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01" w:name="Texte141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02" w:name="Texte13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03" w:name="Texte136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4" w:name="Texte14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05" w:name="Texte13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06" w:name="Texte13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07" w:name="Texte14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08" w:name="Texte133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09" w:name="Texte13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10" w:name="Texte14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250" w:type="pct"/>
            <w:vAlign w:val="center"/>
          </w:tcPr>
          <w:p w:rsidR="00E16486" w:rsidRDefault="00CE3AB7" w:rsidP="00605669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605669">
              <w:t> </w:t>
            </w:r>
            <w:r w:rsidR="00605669">
              <w:t> </w:t>
            </w:r>
            <w:r w:rsidR="00605669">
              <w:t> </w:t>
            </w:r>
            <w:r w:rsidR="00605669">
              <w:t> </w:t>
            </w:r>
            <w:r>
              <w:fldChar w:fldCharType="end"/>
            </w:r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Pr="00436A06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Moyens mis en œuvre en matière de formation continue pour l’expert et ses collaborateurs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B5ADB" w:rsidRPr="001A3677" w:rsidTr="00B3578E">
        <w:trPr>
          <w:trHeight w:val="397"/>
        </w:trPr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Type de formation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Nombre d’heures de formation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Nombre de personnes concernées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Année civile concernée</w:t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11" w:name="Texte10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12" w:name="Texte10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13" w:name="Texte11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14" w:name="Texte12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5" w:name="Texte12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6" w:name="Texte11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17" w:name="Texte12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8" w:name="Texte12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9" w:name="Texte11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0" w:name="Texte12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21" w:name="Texte12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22" w:name="Texte11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3" w:name="Texte12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24" w:name="Texte12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25" w:name="Texte11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51B" w:rsidRPr="001A3677" w:rsidTr="00B3578E">
        <w:trPr>
          <w:trHeight w:val="397"/>
        </w:trPr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26" w:name="Texte15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27" w:name="Texte153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28" w:name="Texte15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DB" w:rsidRDefault="004B5ADB" w:rsidP="00722154">
      <w:pPr>
        <w:pStyle w:val="Publititredillustration"/>
      </w:pPr>
    </w:p>
    <w:p w:rsidR="00D275B0" w:rsidRPr="00D275B0" w:rsidRDefault="00D275B0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D275B0">
        <w:rPr>
          <w:color w:val="548DD4" w:themeColor="text2" w:themeTint="99"/>
          <w:sz w:val="22"/>
          <w:szCs w:val="22"/>
        </w:rPr>
        <w:t>Moyens mis en œuvre en matière de documentation technique (abonnements aux revues et/ou bases de données</w:t>
      </w:r>
      <w:r w:rsidR="00D517CE">
        <w:rPr>
          <w:color w:val="548DD4" w:themeColor="text2" w:themeTint="99"/>
          <w:sz w:val="22"/>
          <w:szCs w:val="22"/>
        </w:rPr>
        <w:t>),</w:t>
      </w:r>
      <w:r w:rsidRPr="00D275B0">
        <w:rPr>
          <w:color w:val="548DD4" w:themeColor="text2" w:themeTint="99"/>
          <w:sz w:val="22"/>
          <w:szCs w:val="22"/>
        </w:rPr>
        <w:t xml:space="preserve"> préciser lesquelles</w:t>
      </w:r>
      <w:r w:rsidR="00D517CE">
        <w:rPr>
          <w:color w:val="548DD4" w:themeColor="text2" w:themeTint="99"/>
          <w:sz w:val="22"/>
          <w:szCs w:val="22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81F2E">
            <w:pPr>
              <w:pStyle w:val="Publitextedetableau"/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29" w:name="Texte16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81F2E">
            <w:pPr>
              <w:pStyle w:val="Publitextedetableau"/>
            </w:pPr>
            <w: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30" w:name="Texte17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D275B0" w:rsidRPr="001A3677" w:rsidTr="00B3578E">
        <w:trPr>
          <w:trHeight w:val="397"/>
        </w:trPr>
        <w:tc>
          <w:tcPr>
            <w:tcW w:w="5000" w:type="pct"/>
            <w:vAlign w:val="center"/>
          </w:tcPr>
          <w:p w:rsidR="00D275B0" w:rsidRPr="001A3677" w:rsidRDefault="00CE3AB7" w:rsidP="00B81F2E">
            <w:pPr>
              <w:pStyle w:val="Publitextedetableau"/>
            </w:pPr>
            <w: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F2E" w:rsidRPr="001A3677" w:rsidTr="00B3578E">
        <w:trPr>
          <w:trHeight w:val="397"/>
        </w:trPr>
        <w:tc>
          <w:tcPr>
            <w:tcW w:w="5000" w:type="pct"/>
            <w:vAlign w:val="center"/>
          </w:tcPr>
          <w:p w:rsidR="00B81F2E" w:rsidRDefault="00B81F2E" w:rsidP="00B81F2E">
            <w:pPr>
              <w:pStyle w:val="Publitextedetableau"/>
            </w:pPr>
            <w: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31" w:name="Texte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B81F2E" w:rsidRPr="001A3677" w:rsidTr="00B3578E">
        <w:trPr>
          <w:trHeight w:val="397"/>
        </w:trPr>
        <w:tc>
          <w:tcPr>
            <w:tcW w:w="5000" w:type="pct"/>
            <w:vAlign w:val="center"/>
          </w:tcPr>
          <w:p w:rsidR="00B81F2E" w:rsidRDefault="00B81F2E" w:rsidP="00B81F2E">
            <w:pPr>
              <w:pStyle w:val="Publitextedetableau"/>
            </w:pPr>
            <w: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32" w:name="Texte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</w:tbl>
    <w:p w:rsidR="00B3578E" w:rsidRDefault="00B3578E" w:rsidP="00722154">
      <w:pPr>
        <w:pStyle w:val="Publititredillustration"/>
        <w:rPr>
          <w:color w:val="548DD4" w:themeColor="text2" w:themeTint="99"/>
          <w:sz w:val="22"/>
          <w:szCs w:val="22"/>
        </w:rPr>
      </w:pPr>
    </w:p>
    <w:p w:rsidR="004B5ADB" w:rsidRDefault="00D275B0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D275B0">
        <w:rPr>
          <w:color w:val="548DD4" w:themeColor="text2" w:themeTint="99"/>
          <w:sz w:val="22"/>
          <w:szCs w:val="22"/>
        </w:rPr>
        <w:lastRenderedPageBreak/>
        <w:t>Procédures mises en place par l’expert ou le réseau en matière de contrôle du respect des normes professionnelles et déontologiques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33" w:name="Texte17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34" w:name="Texte17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35" w:name="Texte176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</w:tbl>
    <w:p w:rsidR="004B5ADB" w:rsidRDefault="004B5ADB" w:rsidP="004B5ADB">
      <w:pPr>
        <w:rPr>
          <w:rFonts w:ascii="Arial" w:hAnsi="Arial" w:cs="Arial"/>
        </w:rPr>
      </w:pPr>
    </w:p>
    <w:p w:rsidR="0081411E" w:rsidRDefault="004B5ADB" w:rsidP="00722154">
      <w:pPr>
        <w:keepNext/>
        <w:rPr>
          <w:rFonts w:ascii="Arial" w:hAnsi="Arial" w:cs="Arial"/>
        </w:rPr>
      </w:pPr>
      <w:r w:rsidRPr="00D275B0">
        <w:rPr>
          <w:rFonts w:ascii="Arial" w:hAnsi="Arial" w:cs="Arial"/>
          <w:b/>
          <w:color w:val="548DD4" w:themeColor="text2" w:themeTint="99"/>
        </w:rPr>
        <w:t>Adhésion à la charte de l’expert</w:t>
      </w:r>
      <w:r w:rsidR="0081411E" w:rsidRPr="00D275B0">
        <w:rPr>
          <w:rFonts w:ascii="Arial" w:hAnsi="Arial" w:cs="Arial"/>
          <w:b/>
          <w:color w:val="548DD4" w:themeColor="text2" w:themeTint="99"/>
        </w:rPr>
        <w:t>ise en évaluation immobilière</w:t>
      </w:r>
      <w:r w:rsidR="002525A5">
        <w:rPr>
          <w:rFonts w:ascii="Arial" w:hAnsi="Arial" w:cs="Arial"/>
        </w:rPr>
        <w:t> :</w:t>
      </w:r>
    </w:p>
    <w:p w:rsidR="0081411E" w:rsidRPr="00B81F2E" w:rsidRDefault="00DD53E3" w:rsidP="00722154">
      <w:pPr>
        <w:keepNext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8837374"/>
        </w:sdtPr>
        <w:sdtEndPr/>
        <w:sdtContent>
          <w:bookmarkStart w:id="136" w:name="CaseACocher10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3B451B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36"/>
        </w:sdtContent>
      </w:sdt>
      <w:r w:rsidR="0081411E" w:rsidRPr="00B81F2E">
        <w:rPr>
          <w:rFonts w:ascii="Arial" w:hAnsi="Arial" w:cs="Arial"/>
          <w:sz w:val="20"/>
          <w:szCs w:val="20"/>
        </w:rPr>
        <w:t xml:space="preserve"> O</w:t>
      </w:r>
      <w:r w:rsidR="004B5ADB" w:rsidRPr="00B81F2E">
        <w:rPr>
          <w:rFonts w:ascii="Arial" w:hAnsi="Arial" w:cs="Arial"/>
          <w:sz w:val="20"/>
          <w:szCs w:val="20"/>
        </w:rPr>
        <w:t>ui</w:t>
      </w:r>
    </w:p>
    <w:p w:rsidR="004B5ADB" w:rsidRPr="00B81F2E" w:rsidRDefault="00DD53E3" w:rsidP="00722154">
      <w:pPr>
        <w:keepNext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9343699"/>
        </w:sdtPr>
        <w:sdtEndPr/>
        <w:sdtContent>
          <w:bookmarkStart w:id="137" w:name="CaseACocher11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3B451B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37"/>
        </w:sdtContent>
      </w:sdt>
      <w:r w:rsidR="0081411E" w:rsidRPr="00B81F2E">
        <w:rPr>
          <w:rFonts w:ascii="Arial" w:hAnsi="Arial" w:cs="Arial"/>
          <w:sz w:val="20"/>
          <w:szCs w:val="20"/>
        </w:rPr>
        <w:t xml:space="preserve"> N</w:t>
      </w:r>
      <w:r w:rsidR="004B5ADB" w:rsidRPr="00B81F2E">
        <w:rPr>
          <w:rFonts w:ascii="Arial" w:hAnsi="Arial" w:cs="Arial"/>
          <w:sz w:val="20"/>
          <w:szCs w:val="20"/>
        </w:rPr>
        <w:t>on</w:t>
      </w:r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 xml:space="preserve">Adhésion à d’autres normes professionnelles, préciser </w:t>
      </w:r>
      <w:r w:rsidR="0081411E" w:rsidRPr="00436A06">
        <w:rPr>
          <w:color w:val="548DD4" w:themeColor="text2" w:themeTint="99"/>
          <w:sz w:val="22"/>
          <w:szCs w:val="22"/>
        </w:rPr>
        <w:t>lesquelles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746"/>
      </w:tblGrid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>Rapport Barthes de Ruyter (COB 2000)</w:t>
            </w:r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38" w:name="Texte177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 xml:space="preserve">Normes TEGOVA </w:t>
            </w:r>
            <w:r w:rsidR="009D384F" w:rsidRPr="004E0CE7">
              <w:rPr>
                <w:b w:val="0"/>
              </w:rPr>
              <w:t>–</w:t>
            </w:r>
            <w:r w:rsidRPr="004E0CE7">
              <w:rPr>
                <w:b w:val="0"/>
              </w:rPr>
              <w:t xml:space="preserve"> EVS</w:t>
            </w:r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39" w:name="Texte17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>RICS – Red Book</w:t>
            </w:r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40" w:name="Texte17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 xml:space="preserve">Autres, </w:t>
            </w:r>
            <w:proofErr w:type="gramStart"/>
            <w:r w:rsidRPr="004E0CE7">
              <w:rPr>
                <w:b w:val="0"/>
              </w:rPr>
              <w:t>préciser</w:t>
            </w:r>
            <w:proofErr w:type="gramEnd"/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41" w:name="Texte18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keepNext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Chiffre d’affaires ou d’honoraires global de l’entité réalisé au co</w:t>
      </w:r>
      <w:r w:rsidR="0081411E" w:rsidRPr="00436A06">
        <w:rPr>
          <w:color w:val="548DD4" w:themeColor="text2" w:themeTint="99"/>
          <w:sz w:val="22"/>
          <w:szCs w:val="22"/>
        </w:rPr>
        <w:t>urs des deux derniers exercices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740"/>
      </w:tblGrid>
      <w:tr w:rsidR="009D384F" w:rsidRPr="001A3677" w:rsidTr="00D238DA">
        <w:trPr>
          <w:trHeight w:val="397"/>
        </w:trPr>
        <w:tc>
          <w:tcPr>
            <w:tcW w:w="2065" w:type="pct"/>
            <w:vAlign w:val="center"/>
          </w:tcPr>
          <w:p w:rsidR="004B5ADB" w:rsidRPr="00722154" w:rsidRDefault="00EF12DC" w:rsidP="00B3578E">
            <w:pPr>
              <w:pStyle w:val="Intituldecolonnes"/>
            </w:pPr>
            <w:r w:rsidRPr="00722154">
              <w:rPr>
                <w:b w:val="0"/>
              </w:rPr>
              <w:t>Année</w:t>
            </w:r>
          </w:p>
        </w:tc>
        <w:tc>
          <w:tcPr>
            <w:tcW w:w="2935" w:type="pct"/>
            <w:vAlign w:val="center"/>
          </w:tcPr>
          <w:p w:rsidR="004B5ADB" w:rsidRPr="00722154" w:rsidRDefault="00EF12DC" w:rsidP="00B3578E">
            <w:pPr>
              <w:pStyle w:val="Intituldecolonnes"/>
            </w:pPr>
            <w:r w:rsidRPr="00722154">
              <w:rPr>
                <w:b w:val="0"/>
              </w:rPr>
              <w:t>Montant</w:t>
            </w:r>
          </w:p>
        </w:tc>
      </w:tr>
      <w:tr w:rsidR="00EF12DC" w:rsidRPr="001A3677" w:rsidTr="00D238DA">
        <w:trPr>
          <w:trHeight w:val="397"/>
        </w:trPr>
        <w:tc>
          <w:tcPr>
            <w:tcW w:w="2065" w:type="pct"/>
          </w:tcPr>
          <w:p w:rsidR="00EF12DC" w:rsidRPr="001A3677" w:rsidRDefault="00CE3AB7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5" w:type="pct"/>
          </w:tcPr>
          <w:p w:rsidR="00EF12DC" w:rsidRPr="001A3677" w:rsidRDefault="00CE3AB7">
            <w:pPr>
              <w:pStyle w:val="Publitextedetableau"/>
            </w:pPr>
            <w: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42" w:name="Texte181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  <w:tr w:rsidR="004B5ADB" w:rsidRPr="001A3677" w:rsidTr="00D238DA">
        <w:trPr>
          <w:trHeight w:val="397"/>
        </w:trPr>
        <w:tc>
          <w:tcPr>
            <w:tcW w:w="2065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5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43" w:name="Texte18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Chiffre d’affaires ou d’honoraires de l’activité d’expertise immobilière au co</w:t>
      </w:r>
      <w:r w:rsidR="0081411E" w:rsidRPr="00436A06">
        <w:rPr>
          <w:color w:val="548DD4" w:themeColor="text2" w:themeTint="99"/>
          <w:sz w:val="22"/>
          <w:szCs w:val="22"/>
        </w:rPr>
        <w:t>urs des deux derniers exercices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5360"/>
      </w:tblGrid>
      <w:tr w:rsidR="00EF12DC" w:rsidRPr="001A3677" w:rsidTr="00D238DA">
        <w:trPr>
          <w:trHeight w:val="397"/>
        </w:trPr>
        <w:tc>
          <w:tcPr>
            <w:tcW w:w="2259" w:type="pct"/>
            <w:vAlign w:val="center"/>
          </w:tcPr>
          <w:p w:rsidR="00EF12DC" w:rsidRPr="00722154" w:rsidRDefault="00EF12DC" w:rsidP="00D238DA">
            <w:pPr>
              <w:pStyle w:val="Intituldecolonnes"/>
              <w:rPr>
                <w:b w:val="0"/>
              </w:rPr>
            </w:pPr>
            <w:r w:rsidRPr="00722154">
              <w:rPr>
                <w:b w:val="0"/>
              </w:rPr>
              <w:t>Année</w:t>
            </w:r>
          </w:p>
        </w:tc>
        <w:tc>
          <w:tcPr>
            <w:tcW w:w="2741" w:type="pct"/>
            <w:vAlign w:val="center"/>
          </w:tcPr>
          <w:p w:rsidR="00EF12DC" w:rsidRPr="00722154" w:rsidRDefault="00EF12DC" w:rsidP="00D238DA">
            <w:pPr>
              <w:pStyle w:val="Intituldecolonnes"/>
              <w:rPr>
                <w:b w:val="0"/>
              </w:rPr>
            </w:pPr>
            <w:r w:rsidRPr="00722154">
              <w:rPr>
                <w:b w:val="0"/>
              </w:rPr>
              <w:t>Montant</w:t>
            </w:r>
          </w:p>
        </w:tc>
      </w:tr>
      <w:tr w:rsidR="00EF12DC" w:rsidRPr="001A3677" w:rsidTr="00B3578E">
        <w:trPr>
          <w:trHeight w:val="397"/>
        </w:trPr>
        <w:tc>
          <w:tcPr>
            <w:tcW w:w="2259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1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44" w:name="Texte183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EF12DC" w:rsidRPr="001A3677" w:rsidTr="00B3578E">
        <w:trPr>
          <w:trHeight w:val="397"/>
        </w:trPr>
        <w:tc>
          <w:tcPr>
            <w:tcW w:w="2259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1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45" w:name="Texte18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Type de rémunération pratiquée dans le cadre de la mission (forfait, honoraire, vacation) 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85"/>
            <w:enabled/>
            <w:calcOnExit w:val="0"/>
            <w:textInput/>
          </w:ffData>
        </w:fldChar>
      </w:r>
      <w:bookmarkStart w:id="146" w:name="Texte185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46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Pourcentage de rémunération de la présente mission d’expertise immobilière en proportion du chiffre d’affaires de l’activité d’expertise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147" w:name="Texte186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47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Autres missions réalisées sur les 4 dernières années pour l’organisme d’assurance mandant qui ne seraient pas une mission d’expertise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8A5768" w:rsidRDefault="004B5ADB" w:rsidP="00B3578E">
            <w:pPr>
              <w:pStyle w:val="Intituldecolonnes"/>
              <w:rPr>
                <w:b w:val="0"/>
              </w:rPr>
            </w:pPr>
            <w:r w:rsidRPr="008A5768">
              <w:rPr>
                <w:b w:val="0"/>
              </w:rPr>
              <w:t>Types de mission</w:t>
            </w:r>
          </w:p>
        </w:tc>
        <w:tc>
          <w:tcPr>
            <w:tcW w:w="2715" w:type="pct"/>
            <w:vAlign w:val="center"/>
          </w:tcPr>
          <w:p w:rsidR="004B5ADB" w:rsidRPr="008A5768" w:rsidRDefault="004B5ADB" w:rsidP="00B3578E">
            <w:pPr>
              <w:pStyle w:val="Intituldecolonnes"/>
              <w:rPr>
                <w:b w:val="0"/>
              </w:rPr>
            </w:pPr>
            <w:r w:rsidRPr="008A5768">
              <w:rPr>
                <w:b w:val="0"/>
              </w:rPr>
              <w:t>Années concernées</w:t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48" w:name="Texte187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49" w:name="Texte18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50" w:name="Texte18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51" w:name="Texte19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Assurance de responsabilité civile</w:t>
      </w:r>
      <w:r w:rsidR="0081411E" w:rsidRPr="00B81F2E">
        <w:rPr>
          <w:rFonts w:ascii="Arial" w:hAnsi="Arial" w:cs="Arial"/>
          <w:sz w:val="20"/>
          <w:szCs w:val="20"/>
        </w:rPr>
        <w:t xml:space="preserve"> </w:t>
      </w:r>
      <w:r w:rsidRPr="00B81F2E">
        <w:rPr>
          <w:rFonts w:ascii="Arial" w:hAnsi="Arial" w:cs="Arial"/>
          <w:sz w:val="20"/>
          <w:szCs w:val="20"/>
        </w:rPr>
        <w:t>professionnelle 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1"/>
            <w:enabled/>
            <w:calcOnExit w:val="0"/>
            <w:textInput/>
          </w:ffData>
        </w:fldChar>
      </w:r>
      <w:bookmarkStart w:id="152" w:name="Texte191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2"/>
    </w:p>
    <w:p w:rsidR="003F5D7C" w:rsidRPr="00B81F2E" w:rsidRDefault="003F5D7C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9D384F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Nom de l’organisme assureur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2"/>
            <w:enabled/>
            <w:calcOnExit w:val="0"/>
            <w:textInput/>
          </w:ffData>
        </w:fldChar>
      </w:r>
      <w:bookmarkStart w:id="153" w:name="Texte192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3"/>
    </w:p>
    <w:p w:rsidR="009D384F" w:rsidRPr="00B81F2E" w:rsidRDefault="009D384F" w:rsidP="004B5ADB">
      <w:pPr>
        <w:rPr>
          <w:rFonts w:ascii="Arial" w:hAnsi="Arial" w:cs="Arial"/>
          <w:sz w:val="20"/>
          <w:szCs w:val="20"/>
        </w:rPr>
      </w:pPr>
    </w:p>
    <w:p w:rsidR="003F5D7C" w:rsidRPr="00B81F2E" w:rsidRDefault="003F5D7C" w:rsidP="004B5ADB">
      <w:pPr>
        <w:rPr>
          <w:rFonts w:ascii="Arial" w:hAnsi="Arial" w:cs="Arial"/>
          <w:sz w:val="20"/>
          <w:szCs w:val="20"/>
        </w:rPr>
      </w:pPr>
    </w:p>
    <w:p w:rsidR="009D384F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N° de police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3"/>
            <w:enabled/>
            <w:calcOnExit w:val="0"/>
            <w:textInput/>
          </w:ffData>
        </w:fldChar>
      </w:r>
      <w:bookmarkStart w:id="154" w:name="Texte193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4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3F5D7C" w:rsidRPr="00B81F2E" w:rsidRDefault="003F5D7C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Date</w:t>
      </w:r>
      <w:r w:rsidR="002525A5" w:rsidRPr="00B81F2E">
        <w:rPr>
          <w:rFonts w:ascii="Arial" w:hAnsi="Arial" w:cs="Arial"/>
          <w:sz w:val="20"/>
          <w:szCs w:val="20"/>
        </w:rPr>
        <w:t>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4"/>
            <w:enabled/>
            <w:calcOnExit w:val="0"/>
            <w:textInput/>
          </w:ffData>
        </w:fldChar>
      </w:r>
      <w:bookmarkStart w:id="155" w:name="Texte194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5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Signature de l’expert ou du dirigeant représentant la société d’expertise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156" w:name="Texte195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6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13057B" w:rsidRPr="006167FE" w:rsidRDefault="0013057B" w:rsidP="0013057B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</w:t>
      </w:r>
      <w:r w:rsidRPr="006167FE">
        <w:rPr>
          <w:rFonts w:cs="Times New Roman"/>
          <w:sz w:val="16"/>
          <w:szCs w:val="16"/>
        </w:rPr>
        <w:t>onformément à la loi « informatique et libertés » du 6 janvier 1978, modifiée par la loi du 6 août 2004, les droits d’accès et de rectification des données personnelles peuvent être exercés auprès du Secrétariat général de l’ACPR – 61, rue Taitbout – 75436 Paris cedex 09.</w:t>
      </w:r>
    </w:p>
    <w:sectPr w:rsidR="0013057B" w:rsidRPr="006167FE" w:rsidSect="00EB090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8E" w:rsidRDefault="00591A8E" w:rsidP="001B3C2B">
      <w:r>
        <w:separator/>
      </w:r>
    </w:p>
  </w:endnote>
  <w:endnote w:type="continuationSeparator" w:id="0">
    <w:p w:rsidR="00591A8E" w:rsidRDefault="00591A8E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591A8E" w:rsidRPr="00AE033D" w:rsidRDefault="00591A8E" w:rsidP="00CA780A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3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E" w:rsidRDefault="00591A8E" w:rsidP="00722154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8E" w:rsidRDefault="00591A8E" w:rsidP="001B3C2B">
      <w:r>
        <w:separator/>
      </w:r>
    </w:p>
  </w:footnote>
  <w:footnote w:type="continuationSeparator" w:id="0">
    <w:p w:rsidR="00591A8E" w:rsidRDefault="00591A8E" w:rsidP="001B3C2B">
      <w:r>
        <w:continuationSeparator/>
      </w:r>
    </w:p>
  </w:footnote>
  <w:footnote w:id="1">
    <w:p w:rsidR="00591A8E" w:rsidRPr="0099699C" w:rsidRDefault="00591A8E" w:rsidP="0099699C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</w:r>
      <w:r w:rsidRPr="0099699C">
        <w:t>Les informations demandées sont nécessaires à l’appréciation de l’ACPR dans le cadre de la procédure d’acceptation de l’expert prévue aux articles R</w:t>
      </w:r>
      <w:r>
        <w:t>.</w:t>
      </w:r>
      <w:r w:rsidRPr="0099699C">
        <w:t xml:space="preserve"> 931-10-42 </w:t>
      </w:r>
      <w:r>
        <w:t>d du C</w:t>
      </w:r>
      <w:r w:rsidRPr="0099699C">
        <w:t>ode de la sécurité sociale, R</w:t>
      </w:r>
      <w:r>
        <w:t>.</w:t>
      </w:r>
      <w:r w:rsidRPr="0099699C">
        <w:t xml:space="preserve"> 212-54 </w:t>
      </w:r>
      <w:r>
        <w:t>d</w:t>
      </w:r>
      <w:r w:rsidRPr="0099699C">
        <w:t xml:space="preserve"> du </w:t>
      </w:r>
      <w:r>
        <w:t>C</w:t>
      </w:r>
      <w:r w:rsidRPr="0099699C">
        <w:t>ode de la mutualité et R</w:t>
      </w:r>
      <w:r>
        <w:t>.</w:t>
      </w:r>
      <w:r w:rsidRPr="0099699C">
        <w:t xml:space="preserve"> 332-20-1 </w:t>
      </w:r>
      <w:r>
        <w:t>d du C</w:t>
      </w:r>
      <w:r w:rsidRPr="0099699C">
        <w:t>ode des assurances</w:t>
      </w:r>
      <w:r>
        <w:t xml:space="preserve">. </w:t>
      </w:r>
      <w:r w:rsidRPr="0099699C">
        <w:t>Elles sont strictement réservées à cet usage et ne peuvent en aucun cas faire l’objet de divulgation.</w:t>
      </w:r>
    </w:p>
  </w:footnote>
  <w:footnote w:id="2">
    <w:p w:rsidR="00591A8E" w:rsidRPr="0099699C" w:rsidRDefault="00591A8E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</w:r>
      <w:r w:rsidRPr="00450CAB">
        <w:rPr>
          <w:i/>
        </w:rPr>
        <w:t>Legal Entity Identifier</w:t>
      </w:r>
      <w:r w:rsidRPr="00722154">
        <w:t> : identifiant à utiliser, le cas échéant.</w:t>
      </w:r>
    </w:p>
  </w:footnote>
  <w:footnote w:id="3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À remplir lorsque la société présentée dispose d’une structure dont la responsabilité des expertises relève d’un responsable autre que le dirigeant.</w:t>
      </w:r>
    </w:p>
  </w:footnote>
  <w:footnote w:id="4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Expert habilité à signer au nom de la société d’expertise. En cas de pluralité de personnes habilitées à signer, joindre la liste de ces personnes en précisant leur qualification et expérience professionnelle.</w:t>
      </w:r>
    </w:p>
  </w:footnote>
  <w:footnote w:id="5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Le cas échéant, ne présenter que les missions les plus significatives au regard du projet de mission pour laquelle l’acceptation de l’expert est sollicitée.</w:t>
      </w:r>
    </w:p>
  </w:footnote>
  <w:footnote w:id="6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Cas notamment des organismes qui sont chefs de file pour le suivi des expertises.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E" w:rsidRPr="00774E7B" w:rsidRDefault="00591A8E" w:rsidP="009D7E47">
    <w:pPr>
      <w:pStyle w:val="En-tte"/>
    </w:pPr>
    <w:r w:rsidRPr="00A173D3">
      <w:t>Instruction n</w:t>
    </w:r>
    <w:r w:rsidRPr="00A173D3">
      <w:rPr>
        <w:vertAlign w:val="superscript"/>
      </w:rPr>
      <w:t>o</w:t>
    </w:r>
    <w:r w:rsidRPr="00A173D3">
      <w:t xml:space="preserve"> 2014-I-07 – Annexe I : état déclaratif et fiches</w:t>
    </w:r>
    <w:r>
      <w:t xml:space="preserve"> </w:t>
    </w:r>
    <w:r>
      <w:br/>
    </w:r>
    <w:r w:rsidRPr="00A173D3">
      <w:t xml:space="preserve">Fiche </w:t>
    </w:r>
    <w:r>
      <w:t>2</w:t>
    </w:r>
    <w:r w:rsidRPr="00A173D3">
      <w:t xml:space="preserve"> : </w:t>
    </w:r>
    <w:r>
      <w:t>p</w:t>
    </w:r>
    <w:r w:rsidRPr="006D1127">
      <w:t>résentation de l’expert en évaluation immobilière ou foncière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E" w:rsidRDefault="00591A8E" w:rsidP="00722154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D6B"/>
    <w:multiLevelType w:val="multilevel"/>
    <w:tmpl w:val="B53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1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1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81"/>
    <w:rsid w:val="000140CB"/>
    <w:rsid w:val="000302C8"/>
    <w:rsid w:val="00044379"/>
    <w:rsid w:val="0008631A"/>
    <w:rsid w:val="000A6364"/>
    <w:rsid w:val="000A7C16"/>
    <w:rsid w:val="000B50E0"/>
    <w:rsid w:val="001011B2"/>
    <w:rsid w:val="0013057B"/>
    <w:rsid w:val="00136781"/>
    <w:rsid w:val="00161289"/>
    <w:rsid w:val="001928AD"/>
    <w:rsid w:val="001A42D0"/>
    <w:rsid w:val="001B3C00"/>
    <w:rsid w:val="001B3C2B"/>
    <w:rsid w:val="001C09C8"/>
    <w:rsid w:val="00243E84"/>
    <w:rsid w:val="00244779"/>
    <w:rsid w:val="002525A5"/>
    <w:rsid w:val="00264715"/>
    <w:rsid w:val="002658F6"/>
    <w:rsid w:val="00282908"/>
    <w:rsid w:val="002948D7"/>
    <w:rsid w:val="00296814"/>
    <w:rsid w:val="00296B8E"/>
    <w:rsid w:val="00350BA2"/>
    <w:rsid w:val="003518E8"/>
    <w:rsid w:val="003A50D5"/>
    <w:rsid w:val="003B451B"/>
    <w:rsid w:val="003E2879"/>
    <w:rsid w:val="003F1E03"/>
    <w:rsid w:val="003F5D7C"/>
    <w:rsid w:val="0041790D"/>
    <w:rsid w:val="00436A06"/>
    <w:rsid w:val="00450CAB"/>
    <w:rsid w:val="00454B2D"/>
    <w:rsid w:val="00486377"/>
    <w:rsid w:val="004B0870"/>
    <w:rsid w:val="004B5ADB"/>
    <w:rsid w:val="004D3431"/>
    <w:rsid w:val="004E0CE7"/>
    <w:rsid w:val="0050111E"/>
    <w:rsid w:val="005013DB"/>
    <w:rsid w:val="00512B23"/>
    <w:rsid w:val="00572C00"/>
    <w:rsid w:val="00591A8E"/>
    <w:rsid w:val="005D7FBB"/>
    <w:rsid w:val="005F0017"/>
    <w:rsid w:val="00605669"/>
    <w:rsid w:val="00621BBD"/>
    <w:rsid w:val="006B28AF"/>
    <w:rsid w:val="006D6E5C"/>
    <w:rsid w:val="00722154"/>
    <w:rsid w:val="0073039C"/>
    <w:rsid w:val="00774E7B"/>
    <w:rsid w:val="007B36C2"/>
    <w:rsid w:val="007C1CCA"/>
    <w:rsid w:val="007C3FB3"/>
    <w:rsid w:val="007D4A2F"/>
    <w:rsid w:val="0081411E"/>
    <w:rsid w:val="00817886"/>
    <w:rsid w:val="008226DD"/>
    <w:rsid w:val="0082603B"/>
    <w:rsid w:val="008333D0"/>
    <w:rsid w:val="008337E7"/>
    <w:rsid w:val="00854E60"/>
    <w:rsid w:val="00857803"/>
    <w:rsid w:val="008725B3"/>
    <w:rsid w:val="008736C5"/>
    <w:rsid w:val="00881098"/>
    <w:rsid w:val="008A5768"/>
    <w:rsid w:val="008A5EA1"/>
    <w:rsid w:val="008E54CA"/>
    <w:rsid w:val="0090203E"/>
    <w:rsid w:val="00903E87"/>
    <w:rsid w:val="00904F63"/>
    <w:rsid w:val="0095378B"/>
    <w:rsid w:val="009627D9"/>
    <w:rsid w:val="00966AC1"/>
    <w:rsid w:val="009718E7"/>
    <w:rsid w:val="00985BD8"/>
    <w:rsid w:val="0099699C"/>
    <w:rsid w:val="0099730D"/>
    <w:rsid w:val="009D384F"/>
    <w:rsid w:val="009D7E47"/>
    <w:rsid w:val="00A13167"/>
    <w:rsid w:val="00A13EB8"/>
    <w:rsid w:val="00A222B7"/>
    <w:rsid w:val="00A267C7"/>
    <w:rsid w:val="00AA075F"/>
    <w:rsid w:val="00AC11C9"/>
    <w:rsid w:val="00AD2A2B"/>
    <w:rsid w:val="00AE033D"/>
    <w:rsid w:val="00AE03F6"/>
    <w:rsid w:val="00B3578E"/>
    <w:rsid w:val="00B81F2E"/>
    <w:rsid w:val="00B97BC4"/>
    <w:rsid w:val="00C05EC5"/>
    <w:rsid w:val="00C109E7"/>
    <w:rsid w:val="00C60C91"/>
    <w:rsid w:val="00C76012"/>
    <w:rsid w:val="00C953FF"/>
    <w:rsid w:val="00CA780A"/>
    <w:rsid w:val="00CC5034"/>
    <w:rsid w:val="00CE3AB7"/>
    <w:rsid w:val="00CF0AF5"/>
    <w:rsid w:val="00D10FAA"/>
    <w:rsid w:val="00D215BE"/>
    <w:rsid w:val="00D238DA"/>
    <w:rsid w:val="00D275B0"/>
    <w:rsid w:val="00D517CE"/>
    <w:rsid w:val="00DC60A4"/>
    <w:rsid w:val="00DD53E3"/>
    <w:rsid w:val="00DF2D66"/>
    <w:rsid w:val="00E01E56"/>
    <w:rsid w:val="00E069DB"/>
    <w:rsid w:val="00E16486"/>
    <w:rsid w:val="00E243DA"/>
    <w:rsid w:val="00E56F31"/>
    <w:rsid w:val="00E7144C"/>
    <w:rsid w:val="00EB0903"/>
    <w:rsid w:val="00EB2F06"/>
    <w:rsid w:val="00EE1210"/>
    <w:rsid w:val="00EF12DC"/>
    <w:rsid w:val="00F06DF0"/>
    <w:rsid w:val="00F1117D"/>
    <w:rsid w:val="00F11FAD"/>
    <w:rsid w:val="00F21CE4"/>
    <w:rsid w:val="00F86E6F"/>
    <w:rsid w:val="00F91D00"/>
    <w:rsid w:val="00FB0A0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4B5ADB"/>
  </w:style>
  <w:style w:type="paragraph" w:styleId="Textedebulles">
    <w:name w:val="Balloon Text"/>
    <w:basedOn w:val="Normal"/>
    <w:link w:val="TextedebullesCar"/>
    <w:uiPriority w:val="99"/>
    <w:semiHidden/>
    <w:unhideWhenUsed/>
    <w:rsid w:val="00873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4B5ADB"/>
  </w:style>
  <w:style w:type="paragraph" w:styleId="Textedebulles">
    <w:name w:val="Balloon Text"/>
    <w:basedOn w:val="Normal"/>
    <w:link w:val="TextedebullesCar"/>
    <w:uiPriority w:val="99"/>
    <w:semiHidden/>
    <w:unhideWhenUsed/>
    <w:rsid w:val="00873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56E5C35BB44583572FF8560A3E04" ma:contentTypeVersion="6" ma:contentTypeDescription="Crée un document." ma:contentTypeScope="" ma:versionID="37848fc9854c862022c60f8ea141a13a">
  <xsd:schema xmlns:xsd="http://www.w3.org/2001/XMLSchema" xmlns:xs="http://www.w3.org/2001/XMLSchema" xmlns:p="http://schemas.microsoft.com/office/2006/metadata/properties" xmlns:ns1="http://schemas.microsoft.com/sharepoint/v3" xmlns:ns2="f687ba61-5d74-4821-b051-a88d64463277" xmlns:ns3="http://schemas.microsoft.com/sharepoint/v3/fields" xmlns:ns4="12358b1b-30ed-4750-b598-7d316485b272" targetNamespace="http://schemas.microsoft.com/office/2006/metadata/properties" ma:root="true" ma:fieldsID="e809e7af278dd7cf2b835793531eda15" ns1:_="" ns2:_="" ns3:_="" ns4:_="">
    <xsd:import namespace="http://schemas.microsoft.com/sharepoint/v3"/>
    <xsd:import namespace="f687ba61-5d74-4821-b051-a88d64463277"/>
    <xsd:import namespace="http://schemas.microsoft.com/sharepoint/v3/fields"/>
    <xsd:import namespace="12358b1b-30ed-4750-b598-7d316485b27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Categories" minOccurs="0"/>
                <xsd:element ref="ns1:BDFTheme" minOccurs="0"/>
                <xsd:element ref="ns1:BDFCategorie" minOccurs="0"/>
                <xsd:element ref="ns3:_DCDateModified" minOccurs="0"/>
                <xsd:element ref="ns4:Statut" minOccurs="0"/>
                <xsd:element ref="ns3:BDFNouvelleFenetre" minOccurs="0"/>
                <xsd:element ref="ns3:BDFOrdre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égories" ma:internalName="Categories" ma:readOnly="false">
      <xsd:simpleType>
        <xsd:restriction base="dms:Text"/>
      </xsd:simpleType>
    </xsd:element>
    <xsd:element name="BDFTheme" ma:index="10" nillable="true" ma:displayName="Thème" ma:format="Dropdown" ma:internalName="BDFTheme">
      <xsd:simpleType>
        <xsd:restriction base="dms:Choice">
          <xsd:enumeration value="-"/>
          <xsd:enumeration value="Information"/>
          <xsd:enumeration value="Note des méthodes"/>
          <xsd:enumeration value="Note de procédures"/>
          <xsd:enumeration value="Courrier-type"/>
          <xsd:enumeration value="Fiches"/>
          <xsd:enumeration value="Modèle"/>
          <xsd:enumeration value="RSI"/>
        </xsd:restriction>
      </xsd:simpleType>
    </xsd:element>
    <xsd:element name="BDFCategorie" ma:index="11" nillable="true" ma:displayName="Catégorie" ma:format="Dropdown" ma:internalName="BDFCategorie">
      <xsd:simpleType>
        <xsd:restriction base="dms:Choice">
          <xsd:enumeration value="-"/>
          <xsd:enumeration value="Abrégé typographique"/>
          <xsd:enumeration value="Abrégé graphique"/>
          <xsd:enumeration value="Procédures"/>
          <xsd:enumeration value="Sécurité de l'information"/>
          <xsd:enumeration value="ModelesAC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ba61-5d74-4821-b051-a88d6446327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2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  <xsd:element name="BDFNouvelleFenetre" ma:index="14" nillable="true" ma:displayName="Ouvrir le lien dans une nouvelle fenêtre" ma:internalName="BDFNouvelleFenetre">
      <xsd:simpleType>
        <xsd:restriction base="dms:Boolean"/>
      </xsd:simpleType>
    </xsd:element>
    <xsd:element name="BDFOrdre" ma:index="15" nillable="true" ma:displayName="Ordre" ma:internalName="BDFOrdre">
      <xsd:simpleType>
        <xsd:restriction base="dms:Text">
          <xsd:maxLength value="255"/>
        </xsd:restriction>
      </xsd:simpleType>
    </xsd:element>
    <xsd:element name="_Format" ma:index="16" nillable="true" ma:displayName="Numero" ma:description="Colonne Format" ma:internalName="_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8b1b-30ed-4750-b598-7d316485b272" elementFormDefault="qualified">
    <xsd:import namespace="http://schemas.microsoft.com/office/2006/documentManagement/types"/>
    <xsd:import namespace="http://schemas.microsoft.com/office/infopath/2007/PartnerControls"/>
    <xsd:element name="Statut" ma:index="13" nillable="true" ma:displayName="Statut" ma:list="{641d8864-1ac6-4fb0-a5e5-84ccd87f5946}" ma:internalName="Statu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2013-08-28T22:00:00+00:00</_DCDateModified>
    <BDFTheme xmlns="http://schemas.microsoft.com/sharepoint/v3" xsi:nil="true"/>
    <Statut xmlns="12358b1b-30ed-4750-b598-7d316485b272">1</Statut>
    <BDFOrdre xmlns="http://schemas.microsoft.com/sharepoint/v3/fields">08</BDFOrdre>
    <_Format xmlns="http://schemas.microsoft.com/sharepoint/v3/fields" xsi:nil="true"/>
    <BDFNouvelleFenetre xmlns="http://schemas.microsoft.com/sharepoint/v3/fields" xsi:nil="true"/>
    <Categories xmlns="http://schemas.microsoft.com/sharepoint/v3" xsi:nil="true"/>
    <Description xmlns="f687ba61-5d74-4821-b051-a88d64463277" xsi:nil="true"/>
    <BDFCategorie xmlns="http://schemas.microsoft.com/sharepoint/v3">ModelesACPR</BDFCategor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58B2-9FA1-4AF9-9459-5A2EB1DF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7ba61-5d74-4821-b051-a88d64463277"/>
    <ds:schemaRef ds:uri="http://schemas.microsoft.com/sharepoint/v3/fields"/>
    <ds:schemaRef ds:uri="12358b1b-30ed-4750-b598-7d316485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B69E-5F52-48E7-90F8-FB0EC77B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FB8E8-FF49-45F8-89E7-00FB489FAD1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f687ba61-5d74-4821-b051-a88d64463277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12358b1b-30ed-4750-b598-7d316485b2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E03320-9494-49A2-912D-4117956B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3D3B0236.dotm</Template>
  <TotalTime>75</TotalTime>
  <Pages>6</Pages>
  <Words>1423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d'instruction</vt:lpstr>
    </vt:vector>
  </TitlesOfParts>
  <Company>Banque de France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d'instruction</dc:title>
  <dc:creator>Alice PERRIN</dc:creator>
  <cp:lastModifiedBy>Séverine AUGRIS MULLER</cp:lastModifiedBy>
  <cp:revision>27</cp:revision>
  <cp:lastPrinted>2014-07-21T09:50:00Z</cp:lastPrinted>
  <dcterms:created xsi:type="dcterms:W3CDTF">2014-07-20T12:10:00Z</dcterms:created>
  <dcterms:modified xsi:type="dcterms:W3CDTF">2014-10-23T08:39:00Z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0x010100456E56E5C35BB44583572FF8560A3E04</vt:lpwstr>
  </property>
  <property fmtid="{D5CDD505-2E9C-101B-9397-08002B2CF9AE}" pid="3" name="Order">
    <vt:r8>4400</vt:r8>
  </property>
</Properties>
</file>