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F" w:rsidRDefault="00E040DF" w:rsidP="005013DB"/>
    <w:p w:rsidR="005B4819" w:rsidRDefault="00E040DF" w:rsidP="006167FE">
      <w:pPr>
        <w:pStyle w:val="Annexenumro"/>
      </w:pPr>
      <w:r w:rsidRPr="00401BE6">
        <w:t>Annexe I</w:t>
      </w:r>
    </w:p>
    <w:p w:rsidR="00E040DF" w:rsidRDefault="005B4819" w:rsidP="006167FE">
      <w:pPr>
        <w:pStyle w:val="Annexenumro"/>
      </w:pPr>
      <w:r>
        <w:t>État déclaratif et fiches</w:t>
      </w:r>
    </w:p>
    <w:p w:rsidR="005B4819" w:rsidRPr="00B94F5D" w:rsidRDefault="005B4819" w:rsidP="006167FE">
      <w:pPr>
        <w:pStyle w:val="Annexenumro"/>
        <w:rPr>
          <w:b/>
          <w:color w:val="548DD4" w:themeColor="text2" w:themeTint="99"/>
        </w:rPr>
      </w:pPr>
    </w:p>
    <w:p w:rsidR="005B4819" w:rsidRPr="00B94F5D" w:rsidRDefault="005B4819" w:rsidP="006167FE">
      <w:pPr>
        <w:pStyle w:val="Annexetitre"/>
        <w:rPr>
          <w:color w:val="548DD4" w:themeColor="text2" w:themeTint="99"/>
        </w:rPr>
      </w:pPr>
      <w:r w:rsidRPr="00B94F5D">
        <w:rPr>
          <w:color w:val="548DD4" w:themeColor="text2" w:themeTint="99"/>
        </w:rPr>
        <w:t xml:space="preserve">État déclaratif </w:t>
      </w:r>
    </w:p>
    <w:p w:rsidR="005B4819" w:rsidRPr="00B94F5D" w:rsidRDefault="005B4819" w:rsidP="006167FE">
      <w:pPr>
        <w:pStyle w:val="Annexetitre"/>
        <w:rPr>
          <w:color w:val="548DD4" w:themeColor="text2" w:themeTint="99"/>
        </w:rPr>
      </w:pPr>
      <w:proofErr w:type="gramStart"/>
      <w:r w:rsidRPr="00B94F5D">
        <w:rPr>
          <w:color w:val="548DD4" w:themeColor="text2" w:themeTint="99"/>
        </w:rPr>
        <w:t>à</w:t>
      </w:r>
      <w:proofErr w:type="gramEnd"/>
      <w:r w:rsidRPr="00B94F5D">
        <w:rPr>
          <w:color w:val="548DD4" w:themeColor="text2" w:themeTint="99"/>
        </w:rPr>
        <w:t xml:space="preserve"> remplir par l’organisme d’assurance</w:t>
      </w:r>
    </w:p>
    <w:p w:rsidR="001E0FC9" w:rsidRDefault="001E0FC9" w:rsidP="006167FE">
      <w:pPr>
        <w:pStyle w:val="Annexetitre"/>
      </w:pPr>
    </w:p>
    <w:p w:rsidR="001E0FC9" w:rsidRPr="00DF4BA8" w:rsidRDefault="001E0FC9" w:rsidP="006167FE">
      <w:pPr>
        <w:pStyle w:val="Annexetitre"/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Joindre à cet état </w:t>
      </w:r>
      <w:r w:rsidR="001E0FC9" w:rsidRPr="006F37BB">
        <w:rPr>
          <w:rFonts w:ascii="Arial" w:hAnsi="Arial" w:cs="Arial"/>
          <w:sz w:val="20"/>
          <w:szCs w:val="20"/>
        </w:rPr>
        <w:t>déclaratif</w:t>
      </w:r>
      <w:r w:rsidRPr="006F37BB">
        <w:rPr>
          <w:rFonts w:ascii="Arial" w:hAnsi="Arial" w:cs="Arial"/>
          <w:sz w:val="20"/>
          <w:szCs w:val="20"/>
        </w:rPr>
        <w:t xml:space="preserve"> la fiche 1 et les fiches 2 et/ou 3, 4 et/ou 5 dûment remplies par l’expert</w:t>
      </w:r>
      <w:r w:rsidR="001E0FC9" w:rsidRPr="006F37BB">
        <w:rPr>
          <w:rFonts w:ascii="Arial" w:hAnsi="Arial" w:cs="Arial"/>
          <w:sz w:val="20"/>
          <w:szCs w:val="20"/>
        </w:rPr>
        <w:t>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Toute modification du contenu de cette fiche avant la fin de la mission d’expertise et/ou d’actualisation intermédiaire doit être portée sans délai à la connaissance de l’ACPR</w:t>
      </w:r>
      <w:r w:rsidR="001E0FC9" w:rsidRPr="006F37BB">
        <w:rPr>
          <w:rFonts w:ascii="Arial" w:hAnsi="Arial" w:cs="Arial"/>
          <w:sz w:val="20"/>
          <w:szCs w:val="20"/>
        </w:rPr>
        <w:t>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Les évaluations des biens immobiliers ou fonciers réalisées par un expert qui n’aurait pas été accepté dans les conditions de l’instruction n</w:t>
      </w:r>
      <w:r w:rsidR="001E0FC9" w:rsidRPr="006F37BB">
        <w:rPr>
          <w:rFonts w:ascii="Arial" w:hAnsi="Arial" w:cs="Arial"/>
          <w:sz w:val="20"/>
          <w:szCs w:val="20"/>
          <w:vertAlign w:val="superscript"/>
        </w:rPr>
        <w:t>o</w:t>
      </w:r>
      <w:r w:rsidRPr="006F37BB">
        <w:rPr>
          <w:rFonts w:ascii="Arial" w:hAnsi="Arial" w:cs="Arial"/>
          <w:sz w:val="20"/>
          <w:szCs w:val="20"/>
        </w:rPr>
        <w:t xml:space="preserve"> 2014-I-07 sont réputées être non conformes a</w:t>
      </w:r>
      <w:r w:rsidR="004A37BB" w:rsidRPr="006F37BB">
        <w:rPr>
          <w:rFonts w:ascii="Arial" w:hAnsi="Arial" w:cs="Arial"/>
          <w:sz w:val="20"/>
          <w:szCs w:val="20"/>
        </w:rPr>
        <w:t>ux dispositions des articles R. </w:t>
      </w:r>
      <w:r w:rsidRPr="006F37BB">
        <w:rPr>
          <w:rFonts w:ascii="Arial" w:hAnsi="Arial" w:cs="Arial"/>
          <w:sz w:val="20"/>
          <w:szCs w:val="20"/>
        </w:rPr>
        <w:t>931-10-42</w:t>
      </w:r>
      <w:r w:rsidR="001E0FC9" w:rsidRPr="006F37BB">
        <w:rPr>
          <w:rFonts w:ascii="Arial" w:hAnsi="Arial" w:cs="Arial"/>
          <w:sz w:val="20"/>
          <w:szCs w:val="20"/>
        </w:rPr>
        <w:t>-d</w:t>
      </w:r>
      <w:r w:rsidRPr="006F37BB">
        <w:rPr>
          <w:rFonts w:ascii="Arial" w:hAnsi="Arial" w:cs="Arial"/>
          <w:sz w:val="20"/>
          <w:szCs w:val="20"/>
        </w:rPr>
        <w:t xml:space="preserve"> du </w:t>
      </w:r>
      <w:r w:rsidR="001E0FC9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>ode de la sécurité sociale, R. 212-54</w:t>
      </w:r>
      <w:r w:rsidR="001E0FC9" w:rsidRPr="006F37BB">
        <w:rPr>
          <w:rFonts w:ascii="Arial" w:hAnsi="Arial" w:cs="Arial"/>
          <w:sz w:val="20"/>
          <w:szCs w:val="20"/>
        </w:rPr>
        <w:t>-d</w:t>
      </w:r>
      <w:r w:rsidRPr="006F37BB">
        <w:rPr>
          <w:rFonts w:ascii="Arial" w:hAnsi="Arial" w:cs="Arial"/>
          <w:sz w:val="20"/>
          <w:szCs w:val="20"/>
        </w:rPr>
        <w:t xml:space="preserve"> du </w:t>
      </w:r>
      <w:r w:rsidR="001E0FC9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>ode de la mutualité et R.</w:t>
      </w:r>
      <w:r w:rsidR="001E0FC9" w:rsidRPr="006F37BB">
        <w:rPr>
          <w:rFonts w:ascii="Arial" w:hAnsi="Arial" w:cs="Arial"/>
          <w:sz w:val="20"/>
          <w:szCs w:val="20"/>
        </w:rPr>
        <w:t> </w:t>
      </w:r>
      <w:r w:rsidRPr="006F37BB">
        <w:rPr>
          <w:rFonts w:ascii="Arial" w:hAnsi="Arial" w:cs="Arial"/>
          <w:sz w:val="20"/>
          <w:szCs w:val="20"/>
        </w:rPr>
        <w:t>332-20-1</w:t>
      </w:r>
      <w:r w:rsidR="001E0FC9" w:rsidRPr="006F37BB">
        <w:rPr>
          <w:rFonts w:ascii="Arial" w:hAnsi="Arial" w:cs="Arial"/>
          <w:sz w:val="20"/>
          <w:szCs w:val="20"/>
        </w:rPr>
        <w:t>-d</w:t>
      </w:r>
      <w:r w:rsidRPr="006F37BB">
        <w:rPr>
          <w:rFonts w:ascii="Arial" w:hAnsi="Arial" w:cs="Arial"/>
          <w:sz w:val="20"/>
          <w:szCs w:val="20"/>
        </w:rPr>
        <w:t xml:space="preserve"> du </w:t>
      </w:r>
      <w:r w:rsidR="001E0FC9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 xml:space="preserve">ode des assurances. De même, toute demande d’acceptation transmise alors que l’expertise a déjà été réalisée n’entre pas dans le cadre des articles R. 332-20-1-d du </w:t>
      </w:r>
      <w:r w:rsidR="009F3A21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>ode des assurances, R. 212-54</w:t>
      </w:r>
      <w:r w:rsidR="009F3A21" w:rsidRPr="006F37BB">
        <w:rPr>
          <w:rFonts w:ascii="Arial" w:hAnsi="Arial" w:cs="Arial"/>
          <w:sz w:val="20"/>
          <w:szCs w:val="20"/>
        </w:rPr>
        <w:t>-d</w:t>
      </w:r>
      <w:r w:rsidRPr="006F37BB">
        <w:rPr>
          <w:rFonts w:ascii="Arial" w:hAnsi="Arial" w:cs="Arial"/>
          <w:sz w:val="20"/>
          <w:szCs w:val="20"/>
        </w:rPr>
        <w:t xml:space="preserve"> du </w:t>
      </w:r>
      <w:r w:rsidR="009F3A21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>ode de la mutualité et R. 931</w:t>
      </w:r>
      <w:r w:rsidR="009F3A21" w:rsidRPr="006F37BB">
        <w:rPr>
          <w:rFonts w:ascii="Arial" w:hAnsi="Arial" w:cs="Arial"/>
          <w:sz w:val="20"/>
          <w:szCs w:val="20"/>
        </w:rPr>
        <w:t>-</w:t>
      </w:r>
      <w:r w:rsidRPr="006F37BB">
        <w:rPr>
          <w:rFonts w:ascii="Arial" w:hAnsi="Arial" w:cs="Arial"/>
          <w:sz w:val="20"/>
          <w:szCs w:val="20"/>
        </w:rPr>
        <w:t>10</w:t>
      </w:r>
      <w:r w:rsidR="009F3A21" w:rsidRPr="006F37BB">
        <w:rPr>
          <w:rFonts w:ascii="Arial" w:hAnsi="Arial" w:cs="Arial"/>
          <w:sz w:val="20"/>
          <w:szCs w:val="20"/>
        </w:rPr>
        <w:t>-</w:t>
      </w:r>
      <w:r w:rsidRPr="006F37BB">
        <w:rPr>
          <w:rFonts w:ascii="Arial" w:hAnsi="Arial" w:cs="Arial"/>
          <w:sz w:val="20"/>
          <w:szCs w:val="20"/>
        </w:rPr>
        <w:t>42</w:t>
      </w:r>
      <w:r w:rsidR="009F3A21" w:rsidRPr="006F37BB">
        <w:rPr>
          <w:rFonts w:ascii="Arial" w:hAnsi="Arial" w:cs="Arial"/>
          <w:sz w:val="20"/>
          <w:szCs w:val="20"/>
        </w:rPr>
        <w:t>-</w:t>
      </w:r>
      <w:r w:rsidRPr="006F37BB">
        <w:rPr>
          <w:rFonts w:ascii="Arial" w:hAnsi="Arial" w:cs="Arial"/>
          <w:sz w:val="20"/>
          <w:szCs w:val="20"/>
        </w:rPr>
        <w:t xml:space="preserve">d du </w:t>
      </w:r>
      <w:r w:rsidR="009F3A21" w:rsidRPr="006F37BB">
        <w:rPr>
          <w:rFonts w:ascii="Arial" w:hAnsi="Arial" w:cs="Arial"/>
          <w:sz w:val="20"/>
          <w:szCs w:val="20"/>
        </w:rPr>
        <w:t>C</w:t>
      </w:r>
      <w:r w:rsidRPr="006F37BB">
        <w:rPr>
          <w:rFonts w:ascii="Arial" w:hAnsi="Arial" w:cs="Arial"/>
          <w:sz w:val="20"/>
          <w:szCs w:val="20"/>
        </w:rPr>
        <w:t>ode de la sécurité sociale.</w:t>
      </w:r>
    </w:p>
    <w:p w:rsidR="008116E6" w:rsidRPr="006F37BB" w:rsidRDefault="008116E6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L’acceptation de l’expert par l’ACPR est réputée accordée dans un délai de</w:t>
      </w:r>
      <w:r w:rsidR="009F3A21" w:rsidRPr="006F37BB">
        <w:rPr>
          <w:rFonts w:ascii="Arial" w:hAnsi="Arial" w:cs="Arial"/>
          <w:sz w:val="20"/>
          <w:szCs w:val="20"/>
        </w:rPr>
        <w:t xml:space="preserve"> deux</w:t>
      </w:r>
      <w:r w:rsidRPr="006F37BB">
        <w:rPr>
          <w:rFonts w:ascii="Arial" w:hAnsi="Arial" w:cs="Arial"/>
          <w:sz w:val="20"/>
          <w:szCs w:val="20"/>
        </w:rPr>
        <w:t xml:space="preserve"> mois à réception du dossier complet comportant l’état déclaratif et les fiches 1, 2 et/ou 3, 4 et/ou 5 suivant missions</w:t>
      </w:r>
      <w:r w:rsidRPr="006F37BB">
        <w:rPr>
          <w:sz w:val="20"/>
          <w:szCs w:val="20"/>
        </w:rPr>
        <w:t>.</w:t>
      </w:r>
    </w:p>
    <w:p w:rsidR="00E040DF" w:rsidRPr="006167FE" w:rsidRDefault="00E040DF" w:rsidP="006167FE">
      <w:pPr>
        <w:pStyle w:val="Publitextecourant"/>
      </w:pPr>
    </w:p>
    <w:p w:rsidR="00E040DF" w:rsidRPr="00583AAE" w:rsidRDefault="00E040DF" w:rsidP="006167F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583AAE">
        <w:rPr>
          <w:b/>
          <w:color w:val="548DD4" w:themeColor="text2" w:themeTint="99"/>
          <w:sz w:val="28"/>
          <w:szCs w:val="28"/>
        </w:rPr>
        <w:t>Campagne d’expertise exercice comptable de l’année 20</w:t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32"/>
            <w:enabled/>
            <w:calcOnExit w:val="0"/>
            <w:textInput>
              <w:maxLength w:val="2"/>
            </w:textInput>
          </w:ffData>
        </w:fldChar>
      </w:r>
      <w:bookmarkStart w:id="0" w:name="Texte32"/>
      <w:r w:rsidR="002B1A3E" w:rsidRPr="00583AAE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9C37A8" w:rsidRPr="00583AAE">
        <w:rPr>
          <w:b/>
          <w:color w:val="548DD4" w:themeColor="text2" w:themeTint="99"/>
          <w:sz w:val="28"/>
          <w:szCs w:val="28"/>
        </w:rPr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separate"/>
      </w:r>
      <w:r w:rsidR="002B1A3E" w:rsidRPr="00583AAE">
        <w:rPr>
          <w:b/>
          <w:noProof/>
          <w:color w:val="548DD4" w:themeColor="text2" w:themeTint="99"/>
          <w:sz w:val="28"/>
          <w:szCs w:val="28"/>
        </w:rPr>
        <w:t> </w:t>
      </w:r>
      <w:r w:rsidR="002B1A3E" w:rsidRPr="00583AAE">
        <w:rPr>
          <w:b/>
          <w:noProof/>
          <w:color w:val="548DD4" w:themeColor="text2" w:themeTint="99"/>
          <w:sz w:val="28"/>
          <w:szCs w:val="28"/>
        </w:rPr>
        <w:t> </w:t>
      </w:r>
      <w:r w:rsidR="009C37A8" w:rsidRPr="00583AAE">
        <w:rPr>
          <w:b/>
          <w:color w:val="548DD4" w:themeColor="text2" w:themeTint="99"/>
          <w:sz w:val="28"/>
          <w:szCs w:val="28"/>
        </w:rPr>
        <w:fldChar w:fldCharType="end"/>
      </w:r>
      <w:bookmarkEnd w:id="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Organisme relevant :</w:t>
      </w:r>
    </w:p>
    <w:p w:rsidR="00E040DF" w:rsidRPr="006F37BB" w:rsidRDefault="00282CBF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9683148"/>
        </w:sdtPr>
        <w:sdtEndPr/>
        <w:sdtContent>
          <w:bookmarkStart w:id="1" w:name="CaseACocher1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032B95" w:rsidRPr="006F37BB">
        <w:rPr>
          <w:rFonts w:ascii="Arial" w:hAnsi="Arial" w:cs="Arial"/>
          <w:sz w:val="20"/>
          <w:szCs w:val="20"/>
        </w:rPr>
        <w:t>ode des assurances</w:t>
      </w:r>
    </w:p>
    <w:p w:rsidR="00E040DF" w:rsidRPr="006F37BB" w:rsidRDefault="00282CBF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0035896"/>
        </w:sdtPr>
        <w:sdtEndPr/>
        <w:sdtContent>
          <w:bookmarkStart w:id="2" w:name="CaseACocher2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E040DF" w:rsidRPr="006F37BB">
        <w:rPr>
          <w:rFonts w:ascii="Arial" w:hAnsi="Arial" w:cs="Arial"/>
          <w:sz w:val="20"/>
          <w:szCs w:val="20"/>
        </w:rPr>
        <w:t>ode de la mutualité</w:t>
      </w:r>
    </w:p>
    <w:p w:rsidR="00E040DF" w:rsidRPr="006F37BB" w:rsidRDefault="00282CBF" w:rsidP="006167FE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792970"/>
        </w:sdtPr>
        <w:sdtEndPr/>
        <w:sdtContent>
          <w:bookmarkStart w:id="3" w:name="CaseACocher3"/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8373F5" w:rsidRPr="006F37BB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8373F5" w:rsidRPr="006F37BB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9C37A8" w:rsidRPr="006F37BB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3"/>
        </w:sdtContent>
      </w:sdt>
      <w:r w:rsidR="004A37BB" w:rsidRPr="006F37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F3A21" w:rsidRPr="006F37BB">
        <w:rPr>
          <w:rFonts w:ascii="Arial" w:hAnsi="Arial" w:cs="Arial"/>
          <w:sz w:val="20"/>
          <w:szCs w:val="20"/>
        </w:rPr>
        <w:t>du</w:t>
      </w:r>
      <w:proofErr w:type="gramEnd"/>
      <w:r w:rsidR="009F3A21" w:rsidRPr="006F37BB">
        <w:rPr>
          <w:rFonts w:ascii="Arial" w:hAnsi="Arial" w:cs="Arial"/>
          <w:sz w:val="20"/>
          <w:szCs w:val="20"/>
        </w:rPr>
        <w:t xml:space="preserve"> C</w:t>
      </w:r>
      <w:r w:rsidR="00E040DF" w:rsidRPr="006F37BB">
        <w:rPr>
          <w:rFonts w:ascii="Arial" w:hAnsi="Arial" w:cs="Arial"/>
          <w:sz w:val="20"/>
          <w:szCs w:val="20"/>
        </w:rPr>
        <w:t>ode de la sécurité sociale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</w:t>
      </w:r>
      <w:r w:rsidR="001E0FC9" w:rsidRPr="006F37BB">
        <w:rPr>
          <w:rFonts w:ascii="Arial" w:hAnsi="Arial" w:cs="Arial"/>
          <w:sz w:val="20"/>
          <w:szCs w:val="20"/>
          <w:vertAlign w:val="superscript"/>
        </w:rPr>
        <w:t>o</w:t>
      </w:r>
      <w:r w:rsidRPr="006F37BB">
        <w:rPr>
          <w:rFonts w:ascii="Arial" w:hAnsi="Arial" w:cs="Arial"/>
          <w:sz w:val="20"/>
          <w:szCs w:val="20"/>
        </w:rPr>
        <w:t xml:space="preserve"> SIREN de l’</w:t>
      </w:r>
      <w:r w:rsidR="00032B95" w:rsidRPr="006F37BB">
        <w:rPr>
          <w:rFonts w:ascii="Arial" w:hAnsi="Arial" w:cs="Arial"/>
          <w:sz w:val="20"/>
          <w:szCs w:val="20"/>
        </w:rPr>
        <w:t xml:space="preserve">organisme :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LEI</w:t>
      </w:r>
      <w:r w:rsidRPr="006F37B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6F37BB">
        <w:rPr>
          <w:rFonts w:ascii="Arial" w:hAnsi="Arial" w:cs="Arial"/>
          <w:sz w:val="20"/>
          <w:szCs w:val="20"/>
        </w:rPr>
        <w:t>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Dénomination sociale complète et sigle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Identité du dirigeant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Identité du signataire de la demande d’acceptation de l’expert</w:t>
      </w:r>
      <w:r w:rsidR="001E0FC9" w:rsidRPr="00B94F5D">
        <w:rPr>
          <w:rFonts w:ascii="Arial" w:hAnsi="Arial" w:cs="Arial"/>
          <w:b/>
          <w:color w:val="548DD4" w:themeColor="text2" w:themeTint="99"/>
        </w:rPr>
        <w:t xml:space="preserve"> </w:t>
      </w:r>
      <w:r w:rsidRPr="00B94F5D">
        <w:rPr>
          <w:rFonts w:ascii="Arial" w:hAnsi="Arial" w:cs="Arial"/>
          <w:b/>
          <w:color w:val="548DD4" w:themeColor="text2" w:themeTint="99"/>
        </w:rPr>
        <w:t>(si différente du dirige</w:t>
      </w:r>
      <w:r w:rsidR="008322BE" w:rsidRPr="00B94F5D">
        <w:rPr>
          <w:rFonts w:ascii="Arial" w:hAnsi="Arial" w:cs="Arial"/>
          <w:b/>
          <w:color w:val="548DD4" w:themeColor="text2" w:themeTint="99"/>
        </w:rPr>
        <w:t>ant)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lastRenderedPageBreak/>
        <w:t xml:space="preserve">Coordonnées du correspondant en charge du suivi de la demande </w:t>
      </w:r>
      <w:r w:rsidR="008322BE" w:rsidRPr="00B94F5D">
        <w:rPr>
          <w:rFonts w:ascii="Arial" w:hAnsi="Arial" w:cs="Arial"/>
          <w:b/>
          <w:color w:val="548DD4" w:themeColor="text2" w:themeTint="99"/>
        </w:rPr>
        <w:t>d’acceptation</w:t>
      </w:r>
    </w:p>
    <w:p w:rsidR="00C35AC7" w:rsidRPr="00B94F5D" w:rsidRDefault="00C35AC7" w:rsidP="006167FE">
      <w:pPr>
        <w:pStyle w:val="Publitextecourant"/>
        <w:keepNext/>
        <w:rPr>
          <w:rFonts w:ascii="Arial" w:hAnsi="Arial" w:cs="Arial"/>
          <w:b/>
          <w:color w:val="548DD4" w:themeColor="text2" w:themeTint="99"/>
        </w:rPr>
      </w:pPr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Civilité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Prénom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Fonction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Téléphone :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E040DF" w:rsidRPr="006F37BB" w:rsidRDefault="00E040DF" w:rsidP="006167FE">
      <w:pPr>
        <w:pStyle w:val="Publitextecourant"/>
        <w:keepNext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Courriel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8322BE" w:rsidP="006167FE">
      <w:pPr>
        <w:pStyle w:val="Publitextecourant"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Mission d’expertise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Année de la première mission de l’expert prop</w:t>
      </w:r>
      <w:r w:rsidR="004A37BB" w:rsidRPr="006F37BB">
        <w:rPr>
          <w:rFonts w:ascii="Arial" w:hAnsi="Arial" w:cs="Arial"/>
          <w:sz w:val="20"/>
          <w:szCs w:val="20"/>
        </w:rPr>
        <w:t>osé au sein de l’organisme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E040DF" w:rsidP="006F37BB">
            <w:pPr>
              <w:pStyle w:val="Intituldecolonnes"/>
            </w:pPr>
            <w:r w:rsidRPr="006214C9">
              <w:t>Nom de l’expert</w:t>
            </w:r>
          </w:p>
        </w:tc>
        <w:tc>
          <w:tcPr>
            <w:tcW w:w="1667" w:type="pct"/>
            <w:vAlign w:val="center"/>
          </w:tcPr>
          <w:p w:rsidR="00E040DF" w:rsidRPr="006167FE" w:rsidRDefault="00E040DF" w:rsidP="006F37BB">
            <w:pPr>
              <w:pStyle w:val="Intituldecolonnes"/>
            </w:pPr>
            <w:r w:rsidRPr="006214C9">
              <w:t>Ann</w:t>
            </w:r>
            <w:r w:rsidRPr="006167FE">
              <w:t>ée</w:t>
            </w:r>
          </w:p>
        </w:tc>
        <w:tc>
          <w:tcPr>
            <w:tcW w:w="1667" w:type="pct"/>
            <w:vAlign w:val="center"/>
          </w:tcPr>
          <w:p w:rsidR="00E040DF" w:rsidRPr="006214C9" w:rsidRDefault="00E040DF" w:rsidP="006F37BB">
            <w:pPr>
              <w:pStyle w:val="Intituldecolonnes"/>
            </w:pPr>
            <w:r w:rsidRPr="006167FE">
              <w:t>T</w:t>
            </w:r>
            <w:r w:rsidR="008322BE">
              <w:t>ype d’expertise</w:t>
            </w:r>
          </w:p>
          <w:p w:rsidR="00E040DF" w:rsidRPr="006167FE" w:rsidRDefault="00E040DF" w:rsidP="006F37BB">
            <w:pPr>
              <w:pStyle w:val="Intituldecolonnes"/>
            </w:pPr>
            <w:r w:rsidRPr="006214C9">
              <w:t>(immobili</w:t>
            </w:r>
            <w:r w:rsidRPr="006167FE">
              <w:t>ère ou centrale)</w:t>
            </w:r>
          </w:p>
        </w:tc>
      </w:tr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e19"/>
            <w:r w:rsidR="00DF4BA8">
              <w:instrText xml:space="preserve"> FORMTEXT </w:instrText>
            </w:r>
            <w:r>
              <w:fldChar w:fldCharType="separate"/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214C9" w:rsidRPr="009F3A21" w:rsidTr="006F37BB">
        <w:trPr>
          <w:trHeight w:val="397"/>
        </w:trPr>
        <w:tc>
          <w:tcPr>
            <w:tcW w:w="1666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8373F5">
              <w:instrText xml:space="preserve"> FORMTEXT </w:instrText>
            </w:r>
            <w:r>
              <w:fldChar w:fldCharType="separate"/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 w:rsidR="008373F5">
              <w:t> </w:t>
            </w:r>
            <w:r>
              <w:fldChar w:fldCharType="end"/>
            </w:r>
            <w:bookmarkEnd w:id="24"/>
          </w:p>
        </w:tc>
        <w:tc>
          <w:tcPr>
            <w:tcW w:w="1667" w:type="pct"/>
            <w:vAlign w:val="center"/>
          </w:tcPr>
          <w:p w:rsidR="00E040DF" w:rsidRPr="00DF4BA8" w:rsidRDefault="009C37A8" w:rsidP="006F37BB">
            <w:pPr>
              <w:pStyle w:val="Publitextedetableau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e22"/>
            <w:r w:rsidR="00DF4BA8">
              <w:instrText xml:space="preserve"> FORMTEXT </w:instrText>
            </w:r>
            <w:r>
              <w:fldChar w:fldCharType="separate"/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 w:rsidR="00DF4BA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67" w:type="pct"/>
            <w:vAlign w:val="center"/>
          </w:tcPr>
          <w:p w:rsidR="00E040DF" w:rsidRPr="006214C9" w:rsidRDefault="009C37A8" w:rsidP="006F37BB">
            <w:pPr>
              <w:pStyle w:val="Publitextedetableau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8373F5">
              <w:instrText xml:space="preserve"> FORMTEXT </w:instrText>
            </w:r>
            <w:r>
              <w:fldChar w:fldCharType="separate"/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 w:rsidR="008373F5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E040DF" w:rsidP="006167FE">
      <w:pPr>
        <w:pStyle w:val="Publitextecourant"/>
        <w:rPr>
          <w:rFonts w:ascii="Arial" w:hAnsi="Arial" w:cs="Arial"/>
          <w:b/>
          <w:color w:val="548DD4" w:themeColor="text2" w:themeTint="99"/>
        </w:rPr>
      </w:pPr>
      <w:r w:rsidRPr="00B94F5D">
        <w:rPr>
          <w:rFonts w:ascii="Arial" w:hAnsi="Arial" w:cs="Arial"/>
          <w:b/>
          <w:color w:val="548DD4" w:themeColor="text2" w:themeTint="99"/>
        </w:rPr>
        <w:t>Budget de la mission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Montant de la mission d’expertise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Nombre de biens concernés par la mission d’expertise :</w:t>
      </w:r>
      <w:bookmarkStart w:id="28" w:name="_GoBack"/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9" w:name="Texte25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29"/>
      <w:bookmarkEnd w:id="28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2e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Biens détenus en direct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2e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Nombre de sociétés immobilières ou foncières (détenues majoritairement par l’organisme)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1" w:name="Texte27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numration1erniveau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Montant des missions d’actualisations intermédiaires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B94F5D" w:rsidRDefault="00E040DF" w:rsidP="006167FE">
      <w:pPr>
        <w:pStyle w:val="Publitextecourant"/>
        <w:rPr>
          <w:rFonts w:ascii="Arial" w:hAnsi="Arial" w:cs="Arial"/>
          <w:b/>
          <w:caps/>
          <w:color w:val="548DD4" w:themeColor="text2" w:themeTint="99"/>
        </w:rPr>
      </w:pPr>
      <w:r w:rsidRPr="00B94F5D">
        <w:rPr>
          <w:rFonts w:ascii="Arial" w:hAnsi="Arial" w:cs="Arial"/>
          <w:b/>
          <w:caps/>
          <w:color w:val="548DD4" w:themeColor="text2" w:themeTint="99"/>
        </w:rPr>
        <w:t>D</w:t>
      </w:r>
      <w:r w:rsidR="008322BE" w:rsidRPr="00B94F5D">
        <w:rPr>
          <w:rFonts w:ascii="Arial" w:hAnsi="Arial" w:cs="Arial"/>
          <w:b/>
          <w:caps/>
          <w:color w:val="548DD4" w:themeColor="text2" w:themeTint="99"/>
        </w:rPr>
        <w:t>é</w:t>
      </w:r>
      <w:r w:rsidRPr="00B94F5D">
        <w:rPr>
          <w:rFonts w:ascii="Arial" w:hAnsi="Arial" w:cs="Arial"/>
          <w:b/>
          <w:caps/>
          <w:color w:val="548DD4" w:themeColor="text2" w:themeTint="99"/>
        </w:rPr>
        <w:t>CLARATION</w:t>
      </w: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 xml:space="preserve">Le signataire confirme que l’organisme d’assurance qu’il représente s’est assuré de la compétence, de l’expérience et de l’indépendance de l’expert proposé à l’acceptation de l’ACPR. </w:t>
      </w:r>
    </w:p>
    <w:p w:rsidR="00032B95" w:rsidRPr="006F37BB" w:rsidRDefault="00032B95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Il confirme qu’il n’existe à sa connaissance aucun élément de nature à mettre en cause l’indépendance de l’expert proposé.</w:t>
      </w: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Nom, prénom de la personne signataire</w:t>
      </w:r>
      <w:r w:rsidR="008322BE" w:rsidRPr="006F37BB">
        <w:rPr>
          <w:rFonts w:ascii="Arial" w:hAnsi="Arial" w:cs="Arial"/>
          <w:sz w:val="20"/>
          <w:szCs w:val="20"/>
        </w:rPr>
        <w:t>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Date :</w:t>
      </w:r>
      <w:r w:rsidR="00032B95" w:rsidRPr="006F37BB">
        <w:rPr>
          <w:rFonts w:ascii="Arial" w:hAnsi="Arial" w:cs="Arial"/>
          <w:sz w:val="20"/>
          <w:szCs w:val="20"/>
        </w:rPr>
        <w:t xml:space="preserve"> 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</w:p>
    <w:p w:rsidR="00E040DF" w:rsidRPr="006F37BB" w:rsidRDefault="00E040DF" w:rsidP="006167FE">
      <w:pPr>
        <w:pStyle w:val="Publitextecourant"/>
        <w:rPr>
          <w:rFonts w:ascii="Arial" w:hAnsi="Arial" w:cs="Arial"/>
          <w:sz w:val="20"/>
          <w:szCs w:val="20"/>
        </w:rPr>
      </w:pPr>
      <w:r w:rsidRPr="006F37BB">
        <w:rPr>
          <w:rFonts w:ascii="Arial" w:hAnsi="Arial" w:cs="Arial"/>
          <w:sz w:val="20"/>
          <w:szCs w:val="20"/>
        </w:rPr>
        <w:t>Signature :</w:t>
      </w:r>
      <w:r w:rsidR="009C37A8" w:rsidRPr="006F37BB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5" w:name="Texte31"/>
      <w:r w:rsidR="008373F5" w:rsidRPr="006F37BB">
        <w:rPr>
          <w:rFonts w:ascii="Arial" w:hAnsi="Arial" w:cs="Arial"/>
          <w:sz w:val="20"/>
          <w:szCs w:val="20"/>
        </w:rPr>
        <w:instrText xml:space="preserve"> FORMTEXT </w:instrText>
      </w:r>
      <w:r w:rsidR="009C37A8" w:rsidRPr="006F37BB">
        <w:rPr>
          <w:rFonts w:ascii="Arial" w:hAnsi="Arial" w:cs="Arial"/>
          <w:sz w:val="20"/>
          <w:szCs w:val="20"/>
        </w:rPr>
      </w:r>
      <w:r w:rsidR="009C37A8" w:rsidRPr="006F37BB">
        <w:rPr>
          <w:rFonts w:ascii="Arial" w:hAnsi="Arial" w:cs="Arial"/>
          <w:sz w:val="20"/>
          <w:szCs w:val="20"/>
        </w:rPr>
        <w:fldChar w:fldCharType="separate"/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8373F5" w:rsidRPr="006F37BB">
        <w:rPr>
          <w:rFonts w:ascii="Arial" w:hAnsi="Arial" w:cs="Arial"/>
          <w:noProof/>
          <w:sz w:val="20"/>
          <w:szCs w:val="20"/>
        </w:rPr>
        <w:t> </w:t>
      </w:r>
      <w:r w:rsidR="009C37A8" w:rsidRPr="006F37BB"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Pr="006167FE" w:rsidRDefault="00E040DF" w:rsidP="006167FE">
      <w:pPr>
        <w:pStyle w:val="Publitextecourant"/>
        <w:rPr>
          <w:rFonts w:ascii="Arial" w:hAnsi="Arial" w:cs="Arial"/>
        </w:rPr>
      </w:pPr>
    </w:p>
    <w:p w:rsidR="00E040DF" w:rsidRDefault="00E040DF" w:rsidP="006167FE">
      <w:pPr>
        <w:pStyle w:val="Publitextecourant"/>
        <w:rPr>
          <w:rFonts w:ascii="Arial" w:hAnsi="Arial" w:cs="Arial"/>
        </w:rPr>
      </w:pPr>
    </w:p>
    <w:p w:rsidR="00032B95" w:rsidRPr="006167FE" w:rsidRDefault="00032B95" w:rsidP="006167FE">
      <w:pPr>
        <w:pStyle w:val="Publitextecourant"/>
        <w:rPr>
          <w:rFonts w:ascii="Arial" w:hAnsi="Arial" w:cs="Arial"/>
        </w:rPr>
      </w:pPr>
    </w:p>
    <w:p w:rsidR="00E040DF" w:rsidRPr="006167FE" w:rsidRDefault="00032B95" w:rsidP="006167FE">
      <w:pPr>
        <w:pStyle w:val="Publitextecourant"/>
        <w:rPr>
          <w:rFonts w:cs="Times New Roman"/>
          <w:sz w:val="16"/>
          <w:szCs w:val="16"/>
        </w:rPr>
      </w:pPr>
      <w:r w:rsidRPr="006167FE">
        <w:rPr>
          <w:rFonts w:cs="Times New Roman"/>
          <w:sz w:val="16"/>
          <w:szCs w:val="16"/>
        </w:rPr>
        <w:t>Conformément à la loi « informatique et l</w:t>
      </w:r>
      <w:r w:rsidR="00E040DF" w:rsidRPr="006167FE">
        <w:rPr>
          <w:rFonts w:cs="Times New Roman"/>
          <w:sz w:val="16"/>
          <w:szCs w:val="16"/>
        </w:rPr>
        <w:t>ibertés</w:t>
      </w:r>
      <w:r w:rsidRPr="006167FE">
        <w:rPr>
          <w:rFonts w:cs="Times New Roman"/>
          <w:sz w:val="16"/>
          <w:szCs w:val="16"/>
        </w:rPr>
        <w:t> »</w:t>
      </w:r>
      <w:r w:rsidR="00E040DF" w:rsidRPr="006167FE">
        <w:rPr>
          <w:rFonts w:cs="Times New Roman"/>
          <w:sz w:val="16"/>
          <w:szCs w:val="16"/>
        </w:rPr>
        <w:t xml:space="preserve"> du 6 janvier 1978, modifiée par la loi du 6 août 2004, les droits d</w:t>
      </w:r>
      <w:r w:rsidR="001E0FC9" w:rsidRPr="006167FE">
        <w:rPr>
          <w:rFonts w:cs="Times New Roman"/>
          <w:sz w:val="16"/>
          <w:szCs w:val="16"/>
        </w:rPr>
        <w:t>’</w:t>
      </w:r>
      <w:r w:rsidR="00E040DF" w:rsidRPr="006167FE">
        <w:rPr>
          <w:rFonts w:cs="Times New Roman"/>
          <w:sz w:val="16"/>
          <w:szCs w:val="16"/>
        </w:rPr>
        <w:t xml:space="preserve">accès et de rectification des données personnelles peuvent être exercés auprès du Secrétariat </w:t>
      </w:r>
      <w:r w:rsidRPr="006167FE">
        <w:rPr>
          <w:rFonts w:cs="Times New Roman"/>
          <w:sz w:val="16"/>
          <w:szCs w:val="16"/>
        </w:rPr>
        <w:t>g</w:t>
      </w:r>
      <w:r w:rsidR="00E040DF" w:rsidRPr="006167FE">
        <w:rPr>
          <w:rFonts w:cs="Times New Roman"/>
          <w:sz w:val="16"/>
          <w:szCs w:val="16"/>
        </w:rPr>
        <w:t>énéral de l’ACPR – 61, rue Taitbout – 75436 Paris cedex 09.</w:t>
      </w:r>
    </w:p>
    <w:p w:rsidR="00572C00" w:rsidRPr="006167FE" w:rsidRDefault="00572C00">
      <w:pPr>
        <w:rPr>
          <w:rFonts w:cs="Times New Roman"/>
        </w:rPr>
      </w:pPr>
    </w:p>
    <w:sectPr w:rsidR="00572C00" w:rsidRPr="006167FE" w:rsidSect="00EB0903">
      <w:headerReference w:type="default" r:id="rId11"/>
      <w:footerReference w:type="default" r:id="rId12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B8" w:rsidRDefault="002C0FB8" w:rsidP="001B3C2B">
      <w:r>
        <w:separator/>
      </w:r>
    </w:p>
  </w:endnote>
  <w:endnote w:type="continuationSeparator" w:id="0">
    <w:p w:rsidR="002C0FB8" w:rsidRDefault="002C0FB8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5F0017" w:rsidRPr="00AE033D" w:rsidRDefault="005F0017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 w:rsidR="00F06DF0">
          <w:t xml:space="preserve"> et de résolution</w:t>
        </w:r>
        <w:r w:rsidRPr="00AE033D">
          <w:tab/>
        </w:r>
        <w:r w:rsidR="009C37A8">
          <w:fldChar w:fldCharType="begin"/>
        </w:r>
        <w:r w:rsidR="0029723E">
          <w:instrText xml:space="preserve"> PAGE   \* MERGEFORMAT </w:instrText>
        </w:r>
        <w:r w:rsidR="009C37A8">
          <w:fldChar w:fldCharType="separate"/>
        </w:r>
        <w:r w:rsidR="00282CBF">
          <w:rPr>
            <w:noProof/>
          </w:rPr>
          <w:t>2</w:t>
        </w:r>
        <w:r w:rsidR="009C37A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B8" w:rsidRDefault="002C0FB8" w:rsidP="001B3C2B">
      <w:r>
        <w:separator/>
      </w:r>
    </w:p>
  </w:footnote>
  <w:footnote w:type="continuationSeparator" w:id="0">
    <w:p w:rsidR="002C0FB8" w:rsidRDefault="002C0FB8" w:rsidP="001B3C2B">
      <w:r>
        <w:continuationSeparator/>
      </w:r>
    </w:p>
  </w:footnote>
  <w:footnote w:id="1">
    <w:p w:rsidR="00E040DF" w:rsidRDefault="00E040DF" w:rsidP="008322BE">
      <w:pPr>
        <w:pStyle w:val="Notedebasdepage"/>
      </w:pPr>
      <w:r w:rsidRPr="006167FE">
        <w:rPr>
          <w:rStyle w:val="Appelnotedebasdep"/>
          <w:vertAlign w:val="baseline"/>
        </w:rPr>
        <w:footnoteRef/>
      </w:r>
      <w:r w:rsidR="008322BE">
        <w:t>.</w:t>
      </w:r>
      <w:r w:rsidR="008322BE">
        <w:tab/>
      </w:r>
      <w:r w:rsidRPr="006167FE">
        <w:rPr>
          <w:rStyle w:val="st"/>
          <w:rFonts w:ascii="Arial" w:hAnsi="Arial" w:cs="Arial"/>
          <w:i/>
          <w:color w:val="222222"/>
        </w:rPr>
        <w:t>Legal Entity Identifier</w:t>
      </w:r>
      <w:r>
        <w:rPr>
          <w:rStyle w:val="st"/>
          <w:rFonts w:ascii="Arial" w:hAnsi="Arial" w:cs="Arial"/>
          <w:color w:val="222222"/>
        </w:rPr>
        <w:t> :</w:t>
      </w:r>
      <w:r w:rsidR="008322BE">
        <w:rPr>
          <w:rStyle w:val="st"/>
          <w:rFonts w:ascii="Arial" w:hAnsi="Arial" w:cs="Arial"/>
          <w:color w:val="222222"/>
        </w:rPr>
        <w:t xml:space="preserve"> i</w:t>
      </w:r>
      <w:r>
        <w:rPr>
          <w:rStyle w:val="st"/>
          <w:rFonts w:ascii="Arial" w:hAnsi="Arial" w:cs="Arial"/>
          <w:color w:val="222222"/>
        </w:rPr>
        <w:t>dentifiant à utiliser</w:t>
      </w:r>
      <w:r w:rsidR="008322BE">
        <w:rPr>
          <w:rStyle w:val="st"/>
          <w:rFonts w:ascii="Arial" w:hAnsi="Arial" w:cs="Arial"/>
          <w:color w:val="222222"/>
        </w:rPr>
        <w:t>,</w:t>
      </w:r>
      <w:r>
        <w:rPr>
          <w:rStyle w:val="st"/>
          <w:rFonts w:ascii="Arial" w:hAnsi="Arial" w:cs="Arial"/>
          <w:color w:val="222222"/>
        </w:rPr>
        <w:t xml:space="preserve"> le cas échéant</w:t>
      </w:r>
      <w:r w:rsidR="008322BE">
        <w:rPr>
          <w:rStyle w:val="st"/>
          <w:rFonts w:ascii="Arial" w:hAnsi="Arial" w:cs="Arial"/>
          <w:color w:val="2222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Pr="00774E7B" w:rsidRDefault="006214C9" w:rsidP="009D7E47">
    <w:pPr>
      <w:pStyle w:val="En-tte"/>
    </w:pPr>
    <w:r w:rsidRPr="00362436">
      <w:t xml:space="preserve">Instruction </w:t>
    </w:r>
    <w:r>
      <w:t>n</w:t>
    </w:r>
    <w:r w:rsidRPr="006167FE">
      <w:rPr>
        <w:vertAlign w:val="superscript"/>
      </w:rPr>
      <w:t>o</w:t>
    </w:r>
    <w:r>
      <w:t xml:space="preserve"> 2014-I-07 </w:t>
    </w:r>
    <w:r>
      <w:br/>
      <w:t>A</w:t>
    </w:r>
    <w:r w:rsidRPr="00362436">
      <w:t>nnexe I : état déclaratif et fiches</w:t>
    </w:r>
    <w:r>
      <w:t xml:space="preserve"> – </w:t>
    </w:r>
    <w:r w:rsidRPr="006167FE">
      <w:rPr>
        <w:caps/>
      </w:rPr>
      <w:t>é</w:t>
    </w:r>
    <w:r w:rsidRPr="00362436">
      <w:t>tat déclaratif à remplir par l’organisme d’assurance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D6B"/>
    <w:multiLevelType w:val="multilevel"/>
    <w:tmpl w:val="B53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5"/>
    <w:rsid w:val="000140CB"/>
    <w:rsid w:val="000302C8"/>
    <w:rsid w:val="00032B95"/>
    <w:rsid w:val="00044379"/>
    <w:rsid w:val="0008631A"/>
    <w:rsid w:val="00090BDA"/>
    <w:rsid w:val="000A6364"/>
    <w:rsid w:val="000A7C16"/>
    <w:rsid w:val="000B50E0"/>
    <w:rsid w:val="001011B2"/>
    <w:rsid w:val="001051CE"/>
    <w:rsid w:val="00161289"/>
    <w:rsid w:val="001A42D0"/>
    <w:rsid w:val="001B3C00"/>
    <w:rsid w:val="001B3C2B"/>
    <w:rsid w:val="001C09C8"/>
    <w:rsid w:val="001E0FC9"/>
    <w:rsid w:val="00235A80"/>
    <w:rsid w:val="00243E84"/>
    <w:rsid w:val="00244779"/>
    <w:rsid w:val="00264715"/>
    <w:rsid w:val="002658F6"/>
    <w:rsid w:val="00271197"/>
    <w:rsid w:val="002813E2"/>
    <w:rsid w:val="00282CBF"/>
    <w:rsid w:val="002948D7"/>
    <w:rsid w:val="00296814"/>
    <w:rsid w:val="00296B8E"/>
    <w:rsid w:val="0029723E"/>
    <w:rsid w:val="002B1A3E"/>
    <w:rsid w:val="002C0FB8"/>
    <w:rsid w:val="002F1431"/>
    <w:rsid w:val="003218A6"/>
    <w:rsid w:val="00350BA2"/>
    <w:rsid w:val="0041790D"/>
    <w:rsid w:val="00445EC2"/>
    <w:rsid w:val="00454B2D"/>
    <w:rsid w:val="004A37BB"/>
    <w:rsid w:val="004D3407"/>
    <w:rsid w:val="004D3431"/>
    <w:rsid w:val="005013DB"/>
    <w:rsid w:val="00512B23"/>
    <w:rsid w:val="00572C00"/>
    <w:rsid w:val="00583AAE"/>
    <w:rsid w:val="005B4819"/>
    <w:rsid w:val="005D7FBB"/>
    <w:rsid w:val="005F0017"/>
    <w:rsid w:val="005F0EF8"/>
    <w:rsid w:val="005F5319"/>
    <w:rsid w:val="006167FE"/>
    <w:rsid w:val="00617056"/>
    <w:rsid w:val="006214C9"/>
    <w:rsid w:val="00621BBD"/>
    <w:rsid w:val="00671D20"/>
    <w:rsid w:val="006D6E5C"/>
    <w:rsid w:val="006F37BB"/>
    <w:rsid w:val="00704C7B"/>
    <w:rsid w:val="0073039C"/>
    <w:rsid w:val="00774E7B"/>
    <w:rsid w:val="007948F4"/>
    <w:rsid w:val="007C1CCA"/>
    <w:rsid w:val="007C3FB3"/>
    <w:rsid w:val="007D4A2F"/>
    <w:rsid w:val="008116E6"/>
    <w:rsid w:val="00817886"/>
    <w:rsid w:val="008226DD"/>
    <w:rsid w:val="0082603B"/>
    <w:rsid w:val="008322BE"/>
    <w:rsid w:val="008333D0"/>
    <w:rsid w:val="008337E7"/>
    <w:rsid w:val="008373F5"/>
    <w:rsid w:val="00855AF8"/>
    <w:rsid w:val="00857803"/>
    <w:rsid w:val="00881098"/>
    <w:rsid w:val="008A5EA1"/>
    <w:rsid w:val="008E54CA"/>
    <w:rsid w:val="00903E87"/>
    <w:rsid w:val="00904F63"/>
    <w:rsid w:val="009627D9"/>
    <w:rsid w:val="00966AC1"/>
    <w:rsid w:val="00985BD8"/>
    <w:rsid w:val="00991D8F"/>
    <w:rsid w:val="0099730D"/>
    <w:rsid w:val="009C37A8"/>
    <w:rsid w:val="009D7E47"/>
    <w:rsid w:val="009F3A21"/>
    <w:rsid w:val="00A13167"/>
    <w:rsid w:val="00A13EB8"/>
    <w:rsid w:val="00A222B7"/>
    <w:rsid w:val="00AA075F"/>
    <w:rsid w:val="00AC11C9"/>
    <w:rsid w:val="00AE033D"/>
    <w:rsid w:val="00B94F5D"/>
    <w:rsid w:val="00B97BC4"/>
    <w:rsid w:val="00BD1AB1"/>
    <w:rsid w:val="00C05EC5"/>
    <w:rsid w:val="00C35AC7"/>
    <w:rsid w:val="00C60C91"/>
    <w:rsid w:val="00C76012"/>
    <w:rsid w:val="00C953FF"/>
    <w:rsid w:val="00CA780A"/>
    <w:rsid w:val="00CC5034"/>
    <w:rsid w:val="00D10FAA"/>
    <w:rsid w:val="00DC60A4"/>
    <w:rsid w:val="00DF2D66"/>
    <w:rsid w:val="00DF4BA8"/>
    <w:rsid w:val="00E040DF"/>
    <w:rsid w:val="00E05A30"/>
    <w:rsid w:val="00E069DB"/>
    <w:rsid w:val="00E177E5"/>
    <w:rsid w:val="00E56F31"/>
    <w:rsid w:val="00E7144C"/>
    <w:rsid w:val="00E909D5"/>
    <w:rsid w:val="00EB0903"/>
    <w:rsid w:val="00EE1210"/>
    <w:rsid w:val="00F06DF0"/>
    <w:rsid w:val="00F1117D"/>
    <w:rsid w:val="00F22BD9"/>
    <w:rsid w:val="00F86E6F"/>
    <w:rsid w:val="00FB0A0B"/>
    <w:rsid w:val="00FB78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E040DF"/>
  </w:style>
  <w:style w:type="paragraph" w:styleId="Sansinterligne">
    <w:name w:val="No Spacing"/>
    <w:uiPriority w:val="1"/>
    <w:qFormat/>
    <w:rsid w:val="00E040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D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32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BE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Props1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B8E8-FF49-45F8-89E7-00FB489FAD10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12358b1b-30ed-4750-b598-7d316485b272"/>
    <ds:schemaRef ds:uri="http://schemas.microsoft.com/sharepoint/v3/fields"/>
    <ds:schemaRef ds:uri="f687ba61-5d74-4821-b051-a88d64463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386339C0.dotm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Instruction2014-I-07-de-l-ACPR-annexe1-etat-declaratif</vt:lpstr>
    </vt:vector>
  </TitlesOfParts>
  <Company>Banque de France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Instruction2014-I-07-de-l-ACPR-annexe1-etat-declaratif</dc:title>
  <dc:subject>Instruction 2014-I-07</dc:subject>
  <dc:creator>Autorité de contrôle prudentiel et de résolution</dc:creator>
  <cp:lastModifiedBy>Séverine AUGRIS MULLER</cp:lastModifiedBy>
  <cp:revision>2</cp:revision>
  <cp:lastPrinted>2014-07-21T09:55:00Z</cp:lastPrinted>
  <dcterms:created xsi:type="dcterms:W3CDTF">2014-10-23T08:38:00Z</dcterms:created>
  <dcterms:modified xsi:type="dcterms:W3CDTF">2014-10-23T08:38:00Z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