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B1" w:rsidRDefault="00463A1C" w:rsidP="00D540B1">
      <w:pPr>
        <w:jc w:val="center"/>
        <w:rPr>
          <w:rFonts w:ascii="Arial" w:hAnsi="Arial" w:cs="Arial"/>
          <w:sz w:val="18"/>
          <w:szCs w:val="18"/>
        </w:rPr>
      </w:pPr>
      <w:bookmarkStart w:id="0" w:name="_GoBack"/>
      <w:bookmarkEnd w:id="0"/>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 xml:space="preserve">à la Directrice générale </w:t>
      </w:r>
      <w:r w:rsidR="00D540B1">
        <w:rPr>
          <w:rFonts w:ascii="Arial" w:hAnsi="Arial" w:cs="Arial"/>
          <w:sz w:val="18"/>
          <w:szCs w:val="18"/>
        </w:rPr>
        <w:t>de l’Association française des établissements de crédit et des entreprises d’investissement</w:t>
      </w:r>
    </w:p>
    <w:p w:rsidR="00463A1C" w:rsidRDefault="00463A1C" w:rsidP="00463A1C">
      <w:pPr>
        <w:jc w:val="center"/>
        <w:rPr>
          <w:rFonts w:ascii="Arial" w:hAnsi="Arial" w:cs="Arial"/>
          <w:sz w:val="18"/>
          <w:szCs w:val="18"/>
        </w:rPr>
      </w:pPr>
    </w:p>
    <w:p w:rsidR="00463A1C" w:rsidRPr="007F2900" w:rsidRDefault="00463A1C" w:rsidP="00463A1C">
      <w:pPr>
        <w:pStyle w:val="SGACP-date"/>
      </w:pPr>
    </w:p>
    <w:p w:rsidR="004F3BB8" w:rsidRDefault="00694634" w:rsidP="00463A1C">
      <w:pPr>
        <w:pStyle w:val="SGACP-date"/>
      </w:pPr>
      <w:r>
        <w:t xml:space="preserve">Juillet </w:t>
      </w:r>
      <w:r w:rsidR="00394460">
        <w:t>201</w:t>
      </w:r>
      <w:r w:rsidR="00104225">
        <w:t>8</w:t>
      </w:r>
    </w:p>
    <w:p w:rsidR="005B70E0" w:rsidRPr="007F2900" w:rsidRDefault="005B70E0" w:rsidP="00463A1C">
      <w:pPr>
        <w:pStyle w:val="SGACP-date"/>
      </w:pPr>
    </w:p>
    <w:p w:rsidR="00463A1C" w:rsidRDefault="00463A1C" w:rsidP="00463A1C">
      <w:pPr>
        <w:pStyle w:val="SGACP-titredocument"/>
      </w:pPr>
      <w:r w:rsidRPr="007F2900">
        <w:t>Rapport sur le contrôle interne</w:t>
      </w:r>
    </w:p>
    <w:p w:rsidR="00D211D7" w:rsidRDefault="00D211D7" w:rsidP="00463A1C">
      <w:pPr>
        <w:pStyle w:val="SGACP-titredocument"/>
      </w:pPr>
      <w:r>
        <w:t>Établissements de paiement</w:t>
      </w:r>
      <w:r w:rsidR="00DB2908">
        <w:t xml:space="preserve">, </w:t>
      </w:r>
      <w:r>
        <w:t xml:space="preserve"> </w:t>
      </w:r>
      <w:r w:rsidR="00DB2908" w:rsidRPr="00DB2908">
        <w:t xml:space="preserve">prestataires de services d'information sur les comptes </w:t>
      </w:r>
      <w:r>
        <w:t>et établissements de monnaie électronique</w:t>
      </w:r>
    </w:p>
    <w:p w:rsidR="004F3BB8" w:rsidRPr="007F2900" w:rsidRDefault="004F3BB8" w:rsidP="00463A1C">
      <w:pPr>
        <w:pStyle w:val="SGACP-titredocument"/>
      </w:pPr>
    </w:p>
    <w:p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rrêté du 3 novembre 2014 relatif au contrôle interne des entreprises du secteur de la banque, des services de paiement et des services d'investissement soumises au contrôle de l'Autorité de contrôle prudentiel et de résolution</w:t>
      </w:r>
      <w:r w:rsidRPr="007F2900">
        <w:t>)</w:t>
      </w:r>
    </w:p>
    <w:p w:rsidR="004F3BB8" w:rsidRDefault="004F3BB8" w:rsidP="00463A1C">
      <w:pPr>
        <w:pStyle w:val="SGACP-sous-titredocument"/>
      </w:pPr>
    </w:p>
    <w:p w:rsidR="004F3BB8" w:rsidRDefault="004F3BB8" w:rsidP="00463A1C">
      <w:pPr>
        <w:pStyle w:val="SGACP-sous-titredocument"/>
      </w:pPr>
    </w:p>
    <w:p w:rsidR="004F3BB8" w:rsidRDefault="004F3BB8" w:rsidP="00463A1C">
      <w:pPr>
        <w:pStyle w:val="SGACP-sous-titredocument"/>
      </w:pPr>
    </w:p>
    <w:p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rsidR="00503D15" w:rsidRDefault="00503D15" w:rsidP="00463A1C">
      <w:pPr>
        <w:rPr>
          <w:rFonts w:ascii="Arial" w:hAnsi="Arial" w:cs="Arial"/>
          <w:b/>
          <w:sz w:val="22"/>
          <w:szCs w:val="22"/>
        </w:rPr>
      </w:pPr>
    </w:p>
    <w:p w:rsidR="002349D7" w:rsidRDefault="002349D7" w:rsidP="00463A1C">
      <w:pPr>
        <w:rPr>
          <w:rFonts w:ascii="Arial" w:hAnsi="Arial" w:cs="Arial"/>
          <w:b/>
          <w:sz w:val="22"/>
          <w:szCs w:val="22"/>
        </w:rPr>
      </w:pPr>
    </w:p>
    <w:p w:rsidR="00D540B1"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511138371" w:history="1">
        <w:r w:rsidR="00D540B1" w:rsidRPr="00DC3508">
          <w:rPr>
            <w:rStyle w:val="Lienhypertexte"/>
          </w:rPr>
          <w:t>Préambule</w:t>
        </w:r>
        <w:r w:rsidR="00D540B1">
          <w:rPr>
            <w:webHidden/>
          </w:rPr>
          <w:tab/>
        </w:r>
        <w:r w:rsidR="00293343">
          <w:rPr>
            <w:webHidden/>
          </w:rPr>
          <w:tab/>
        </w:r>
        <w:r w:rsidR="00D540B1">
          <w:rPr>
            <w:webHidden/>
          </w:rPr>
          <w:fldChar w:fldCharType="begin"/>
        </w:r>
        <w:r w:rsidR="00D540B1">
          <w:rPr>
            <w:webHidden/>
          </w:rPr>
          <w:instrText xml:space="preserve"> PAGEREF _Toc511138371 \h </w:instrText>
        </w:r>
        <w:r w:rsidR="00D540B1">
          <w:rPr>
            <w:webHidden/>
          </w:rPr>
        </w:r>
        <w:r w:rsidR="00D540B1">
          <w:rPr>
            <w:webHidden/>
          </w:rPr>
          <w:fldChar w:fldCharType="separate"/>
        </w:r>
        <w:r w:rsidR="00B15788">
          <w:rPr>
            <w:webHidden/>
          </w:rPr>
          <w:t>2</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372" w:history="1">
        <w:r w:rsidR="00D540B1" w:rsidRPr="00DC3508">
          <w:rPr>
            <w:rStyle w:val="Lienhypertexte"/>
          </w:rPr>
          <w:t>1.</w:t>
        </w:r>
        <w:r w:rsidR="00D540B1">
          <w:rPr>
            <w:rFonts w:asciiTheme="minorHAnsi" w:eastAsiaTheme="minorEastAsia" w:hAnsiTheme="minorHAnsi" w:cstheme="minorBidi"/>
            <w:bCs w:val="0"/>
            <w:sz w:val="22"/>
            <w:szCs w:val="22"/>
          </w:rPr>
          <w:tab/>
        </w:r>
        <w:r w:rsidR="00D540B1" w:rsidRPr="00DC3508">
          <w:rPr>
            <w:rStyle w:val="Lienhypertexte"/>
          </w:rPr>
          <w:t>Présentation générale des activités exercées et des risques encourus  par l’établissement</w:t>
        </w:r>
        <w:r w:rsidR="00D540B1">
          <w:rPr>
            <w:webHidden/>
          </w:rPr>
          <w:tab/>
        </w:r>
        <w:r w:rsidR="00D540B1">
          <w:rPr>
            <w:webHidden/>
          </w:rPr>
          <w:fldChar w:fldCharType="begin"/>
        </w:r>
        <w:r w:rsidR="00D540B1">
          <w:rPr>
            <w:webHidden/>
          </w:rPr>
          <w:instrText xml:space="preserve"> PAGEREF _Toc511138372 \h </w:instrText>
        </w:r>
        <w:r w:rsidR="00D540B1">
          <w:rPr>
            <w:webHidden/>
          </w:rPr>
        </w:r>
        <w:r w:rsidR="00D540B1">
          <w:rPr>
            <w:webHidden/>
          </w:rPr>
          <w:fldChar w:fldCharType="separate"/>
        </w:r>
        <w:r w:rsidR="00B15788">
          <w:rPr>
            <w:webHidden/>
          </w:rPr>
          <w:t>3</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373" w:history="1">
        <w:r w:rsidR="00D540B1" w:rsidRPr="00DC3508">
          <w:rPr>
            <w:rStyle w:val="Lienhypertexte"/>
          </w:rPr>
          <w:t>2.</w:t>
        </w:r>
        <w:r w:rsidR="00D540B1">
          <w:rPr>
            <w:rFonts w:asciiTheme="minorHAnsi" w:eastAsiaTheme="minorEastAsia" w:hAnsiTheme="minorHAnsi" w:cstheme="minorBidi"/>
            <w:bCs w:val="0"/>
            <w:sz w:val="22"/>
            <w:szCs w:val="22"/>
          </w:rPr>
          <w:tab/>
        </w:r>
        <w:r w:rsidR="00D540B1" w:rsidRPr="00DC3508">
          <w:rPr>
            <w:rStyle w:val="Lienhypertexte"/>
          </w:rPr>
          <w:t>Modifications significatives apportées à l’organisation du dispositif  de contrôle interne</w:t>
        </w:r>
        <w:r w:rsidR="00D540B1">
          <w:rPr>
            <w:webHidden/>
          </w:rPr>
          <w:tab/>
        </w:r>
        <w:r w:rsidR="00D540B1">
          <w:rPr>
            <w:webHidden/>
          </w:rPr>
          <w:fldChar w:fldCharType="begin"/>
        </w:r>
        <w:r w:rsidR="00D540B1">
          <w:rPr>
            <w:webHidden/>
          </w:rPr>
          <w:instrText xml:space="preserve"> PAGEREF _Toc511138373 \h </w:instrText>
        </w:r>
        <w:r w:rsidR="00D540B1">
          <w:rPr>
            <w:webHidden/>
          </w:rPr>
        </w:r>
        <w:r w:rsidR="00D540B1">
          <w:rPr>
            <w:webHidden/>
          </w:rPr>
          <w:fldChar w:fldCharType="separate"/>
        </w:r>
        <w:r w:rsidR="00B15788">
          <w:rPr>
            <w:webHidden/>
          </w:rPr>
          <w:t>3</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374" w:history="1">
        <w:r w:rsidR="00D540B1" w:rsidRPr="00DC3508">
          <w:rPr>
            <w:rStyle w:val="Lienhypertexte"/>
          </w:rPr>
          <w:t>3.</w:t>
        </w:r>
        <w:r w:rsidR="00D540B1">
          <w:rPr>
            <w:rFonts w:asciiTheme="minorHAnsi" w:eastAsiaTheme="minorEastAsia" w:hAnsiTheme="minorHAnsi" w:cstheme="minorBidi"/>
            <w:bCs w:val="0"/>
            <w:sz w:val="22"/>
            <w:szCs w:val="22"/>
          </w:rPr>
          <w:tab/>
        </w:r>
        <w:r w:rsidR="00D540B1" w:rsidRPr="00DC3508">
          <w:rPr>
            <w:rStyle w:val="Lienhypertexte"/>
          </w:rPr>
          <w:t>Gouvernance</w:t>
        </w:r>
        <w:r w:rsidR="00D540B1">
          <w:rPr>
            <w:webHidden/>
          </w:rPr>
          <w:tab/>
        </w:r>
        <w:r w:rsidR="00D540B1">
          <w:rPr>
            <w:webHidden/>
          </w:rPr>
          <w:fldChar w:fldCharType="begin"/>
        </w:r>
        <w:r w:rsidR="00D540B1">
          <w:rPr>
            <w:webHidden/>
          </w:rPr>
          <w:instrText xml:space="preserve"> PAGEREF _Toc511138374 \h </w:instrText>
        </w:r>
        <w:r w:rsidR="00D540B1">
          <w:rPr>
            <w:webHidden/>
          </w:rPr>
        </w:r>
        <w:r w:rsidR="00D540B1">
          <w:rPr>
            <w:webHidden/>
          </w:rPr>
          <w:fldChar w:fldCharType="separate"/>
        </w:r>
        <w:r w:rsidR="00B15788">
          <w:rPr>
            <w:webHidden/>
          </w:rPr>
          <w:t>4</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375" w:history="1">
        <w:r w:rsidR="00D540B1" w:rsidRPr="00DC3508">
          <w:rPr>
            <w:rStyle w:val="Lienhypertexte"/>
          </w:rPr>
          <w:t>4.</w:t>
        </w:r>
        <w:r w:rsidR="00D540B1">
          <w:rPr>
            <w:rFonts w:asciiTheme="minorHAnsi" w:eastAsiaTheme="minorEastAsia" w:hAnsiTheme="minorHAnsi" w:cstheme="minorBidi"/>
            <w:bCs w:val="0"/>
            <w:sz w:val="22"/>
            <w:szCs w:val="22"/>
          </w:rPr>
          <w:tab/>
        </w:r>
        <w:r w:rsidR="00D540B1" w:rsidRPr="00DC3508">
          <w:rPr>
            <w:rStyle w:val="Lienhypertexte"/>
          </w:rPr>
          <w:t>Résultats des contrôles périodiques effectués au cours de l’exercice écoulé (cf. article 17 de l’arrêté du 3 novembre 2014) (y compris pour les activités à l’étranger)</w:t>
        </w:r>
        <w:r w:rsidR="00D540B1">
          <w:rPr>
            <w:webHidden/>
          </w:rPr>
          <w:tab/>
        </w:r>
        <w:r w:rsidR="00D540B1">
          <w:rPr>
            <w:webHidden/>
          </w:rPr>
          <w:fldChar w:fldCharType="begin"/>
        </w:r>
        <w:r w:rsidR="00D540B1">
          <w:rPr>
            <w:webHidden/>
          </w:rPr>
          <w:instrText xml:space="preserve"> PAGEREF _Toc511138375 \h </w:instrText>
        </w:r>
        <w:r w:rsidR="00D540B1">
          <w:rPr>
            <w:webHidden/>
          </w:rPr>
        </w:r>
        <w:r w:rsidR="00D540B1">
          <w:rPr>
            <w:webHidden/>
          </w:rPr>
          <w:fldChar w:fldCharType="separate"/>
        </w:r>
        <w:r w:rsidR="00B15788">
          <w:rPr>
            <w:webHidden/>
          </w:rPr>
          <w:t>5</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376" w:history="1">
        <w:r w:rsidR="00D540B1" w:rsidRPr="00DC3508">
          <w:rPr>
            <w:rStyle w:val="Lienhypertexte"/>
          </w:rPr>
          <w:t>5.</w:t>
        </w:r>
        <w:r w:rsidR="00D540B1">
          <w:rPr>
            <w:rFonts w:asciiTheme="minorHAnsi" w:eastAsiaTheme="minorEastAsia" w:hAnsiTheme="minorHAnsi" w:cstheme="minorBidi"/>
            <w:bCs w:val="0"/>
            <w:sz w:val="22"/>
            <w:szCs w:val="22"/>
          </w:rPr>
          <w:tab/>
        </w:r>
        <w:r w:rsidR="00D540B1" w:rsidRPr="00DC3508">
          <w:rPr>
            <w:rStyle w:val="Lienhypertexte"/>
          </w:rPr>
          <w:t>Recensement des opérations avec les dirigeants effectifs, les membres de l’organe de surveillance et les actionnaires principaux (cf. articles 113 et 259 g) de l’arrêté du 3 novembre 2014)</w:t>
        </w:r>
        <w:r w:rsidR="00D540B1">
          <w:rPr>
            <w:webHidden/>
          </w:rPr>
          <w:tab/>
        </w:r>
        <w:r w:rsidR="00D540B1">
          <w:rPr>
            <w:webHidden/>
          </w:rPr>
          <w:fldChar w:fldCharType="begin"/>
        </w:r>
        <w:r w:rsidR="00D540B1">
          <w:rPr>
            <w:webHidden/>
          </w:rPr>
          <w:instrText xml:space="preserve"> PAGEREF _Toc511138376 \h </w:instrText>
        </w:r>
        <w:r w:rsidR="00D540B1">
          <w:rPr>
            <w:webHidden/>
          </w:rPr>
        </w:r>
        <w:r w:rsidR="00D540B1">
          <w:rPr>
            <w:webHidden/>
          </w:rPr>
          <w:fldChar w:fldCharType="separate"/>
        </w:r>
        <w:r w:rsidR="00B15788">
          <w:rPr>
            <w:webHidden/>
          </w:rPr>
          <w:t>5</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377" w:history="1">
        <w:r w:rsidR="00D540B1" w:rsidRPr="00DC3508">
          <w:rPr>
            <w:rStyle w:val="Lienhypertexte"/>
          </w:rPr>
          <w:t>6.</w:t>
        </w:r>
        <w:r w:rsidR="00D540B1">
          <w:rPr>
            <w:rFonts w:asciiTheme="minorHAnsi" w:eastAsiaTheme="minorEastAsia" w:hAnsiTheme="minorHAnsi" w:cstheme="minorBidi"/>
            <w:bCs w:val="0"/>
            <w:sz w:val="22"/>
            <w:szCs w:val="22"/>
          </w:rPr>
          <w:tab/>
        </w:r>
        <w:r w:rsidR="00D540B1" w:rsidRPr="00DC3508">
          <w:rPr>
            <w:rStyle w:val="Lienhypertexte"/>
          </w:rPr>
          <w:t>Risque de non conformité (hors risque de blanchiment des capitaux  et de financement du terrorisme)</w:t>
        </w:r>
        <w:r w:rsidR="00D540B1">
          <w:rPr>
            <w:webHidden/>
          </w:rPr>
          <w:tab/>
        </w:r>
        <w:r w:rsidR="00D540B1">
          <w:rPr>
            <w:webHidden/>
          </w:rPr>
          <w:fldChar w:fldCharType="begin"/>
        </w:r>
        <w:r w:rsidR="00D540B1">
          <w:rPr>
            <w:webHidden/>
          </w:rPr>
          <w:instrText xml:space="preserve"> PAGEREF _Toc511138377 \h </w:instrText>
        </w:r>
        <w:r w:rsidR="00D540B1">
          <w:rPr>
            <w:webHidden/>
          </w:rPr>
        </w:r>
        <w:r w:rsidR="00D540B1">
          <w:rPr>
            <w:webHidden/>
          </w:rPr>
          <w:fldChar w:fldCharType="separate"/>
        </w:r>
        <w:r w:rsidR="00B15788">
          <w:rPr>
            <w:webHidden/>
          </w:rPr>
          <w:t>6</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405" w:history="1">
        <w:r w:rsidR="00D540B1" w:rsidRPr="00DC3508">
          <w:rPr>
            <w:rStyle w:val="Lienhypertexte"/>
          </w:rPr>
          <w:t>7.</w:t>
        </w:r>
        <w:r w:rsidR="00D540B1">
          <w:rPr>
            <w:rFonts w:asciiTheme="minorHAnsi" w:eastAsiaTheme="minorEastAsia" w:hAnsiTheme="minorHAnsi" w:cstheme="minorBidi"/>
            <w:bCs w:val="0"/>
            <w:sz w:val="22"/>
            <w:szCs w:val="22"/>
          </w:rPr>
          <w:tab/>
        </w:r>
        <w:r w:rsidR="00D540B1" w:rsidRPr="00DC3508">
          <w:rPr>
            <w:rStyle w:val="Lienhypertexte"/>
          </w:rPr>
          <w:t>Risque de crédit et de contrepartie (cf. articles 106 à 121 de l’arrêté du 3 novembre 2014)</w:t>
        </w:r>
        <w:r w:rsidR="00D540B1">
          <w:rPr>
            <w:webHidden/>
          </w:rPr>
          <w:tab/>
        </w:r>
        <w:r w:rsidR="00D540B1">
          <w:rPr>
            <w:webHidden/>
          </w:rPr>
          <w:fldChar w:fldCharType="begin"/>
        </w:r>
        <w:r w:rsidR="00D540B1">
          <w:rPr>
            <w:webHidden/>
          </w:rPr>
          <w:instrText xml:space="preserve"> PAGEREF _Toc511138405 \h </w:instrText>
        </w:r>
        <w:r w:rsidR="00D540B1">
          <w:rPr>
            <w:webHidden/>
          </w:rPr>
        </w:r>
        <w:r w:rsidR="00D540B1">
          <w:rPr>
            <w:webHidden/>
          </w:rPr>
          <w:fldChar w:fldCharType="separate"/>
        </w:r>
        <w:r w:rsidR="00B15788">
          <w:rPr>
            <w:webHidden/>
          </w:rPr>
          <w:t>7</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466" w:history="1">
        <w:r w:rsidR="00D540B1" w:rsidRPr="00DC3508">
          <w:rPr>
            <w:rStyle w:val="Lienhypertexte"/>
          </w:rPr>
          <w:t>8.</w:t>
        </w:r>
        <w:r w:rsidR="00D540B1">
          <w:rPr>
            <w:rFonts w:asciiTheme="minorHAnsi" w:eastAsiaTheme="minorEastAsia" w:hAnsiTheme="minorHAnsi" w:cstheme="minorBidi"/>
            <w:bCs w:val="0"/>
            <w:sz w:val="22"/>
            <w:szCs w:val="22"/>
          </w:rPr>
          <w:tab/>
        </w:r>
        <w:r w:rsidR="00D540B1" w:rsidRPr="00DC3508">
          <w:rPr>
            <w:rStyle w:val="Lienhypertexte"/>
          </w:rPr>
          <w:t>Risque opérationnel</w:t>
        </w:r>
        <w:r w:rsidR="00D540B1">
          <w:rPr>
            <w:webHidden/>
          </w:rPr>
          <w:tab/>
        </w:r>
        <w:r w:rsidR="00D540B1">
          <w:rPr>
            <w:webHidden/>
          </w:rPr>
          <w:fldChar w:fldCharType="begin"/>
        </w:r>
        <w:r w:rsidR="00D540B1">
          <w:rPr>
            <w:webHidden/>
          </w:rPr>
          <w:instrText xml:space="preserve"> PAGEREF _Toc511138466 \h </w:instrText>
        </w:r>
        <w:r w:rsidR="00D540B1">
          <w:rPr>
            <w:webHidden/>
          </w:rPr>
        </w:r>
        <w:r w:rsidR="00D540B1">
          <w:rPr>
            <w:webHidden/>
          </w:rPr>
          <w:fldChar w:fldCharType="separate"/>
        </w:r>
        <w:r w:rsidR="00B15788">
          <w:rPr>
            <w:webHidden/>
          </w:rPr>
          <w:t>11</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467" w:history="1">
        <w:r w:rsidR="00D540B1" w:rsidRPr="00DC3508">
          <w:rPr>
            <w:rStyle w:val="Lienhypertexte"/>
          </w:rPr>
          <w:t>9.</w:t>
        </w:r>
        <w:r w:rsidR="00D540B1">
          <w:rPr>
            <w:rFonts w:asciiTheme="minorHAnsi" w:eastAsiaTheme="minorEastAsia" w:hAnsiTheme="minorHAnsi" w:cstheme="minorBidi"/>
            <w:bCs w:val="0"/>
            <w:sz w:val="22"/>
            <w:szCs w:val="22"/>
          </w:rPr>
          <w:tab/>
        </w:r>
        <w:r w:rsidR="00D540B1" w:rsidRPr="00DC3508">
          <w:rPr>
            <w:rStyle w:val="Lienhypertexte"/>
          </w:rPr>
          <w:t>Risque comptable</w:t>
        </w:r>
        <w:r w:rsidR="00D540B1">
          <w:rPr>
            <w:webHidden/>
          </w:rPr>
          <w:tab/>
        </w:r>
        <w:r w:rsidR="00D540B1">
          <w:rPr>
            <w:webHidden/>
          </w:rPr>
          <w:fldChar w:fldCharType="begin"/>
        </w:r>
        <w:r w:rsidR="00D540B1">
          <w:rPr>
            <w:webHidden/>
          </w:rPr>
          <w:instrText xml:space="preserve"> PAGEREF _Toc511138467 \h </w:instrText>
        </w:r>
        <w:r w:rsidR="00D540B1">
          <w:rPr>
            <w:webHidden/>
          </w:rPr>
        </w:r>
        <w:r w:rsidR="00D540B1">
          <w:rPr>
            <w:webHidden/>
          </w:rPr>
          <w:fldChar w:fldCharType="separate"/>
        </w:r>
        <w:r w:rsidR="00B15788">
          <w:rPr>
            <w:webHidden/>
          </w:rPr>
          <w:t>13</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468" w:history="1">
        <w:r w:rsidR="00D540B1" w:rsidRPr="00DC3508">
          <w:rPr>
            <w:rStyle w:val="Lienhypertexte"/>
          </w:rPr>
          <w:t>10.</w:t>
        </w:r>
        <w:r w:rsidR="00D540B1">
          <w:rPr>
            <w:rFonts w:asciiTheme="minorHAnsi" w:eastAsiaTheme="minorEastAsia" w:hAnsiTheme="minorHAnsi" w:cstheme="minorBidi"/>
            <w:bCs w:val="0"/>
            <w:sz w:val="22"/>
            <w:szCs w:val="22"/>
          </w:rPr>
          <w:tab/>
        </w:r>
        <w:r w:rsidR="00D540B1" w:rsidRPr="00DC3508">
          <w:rPr>
            <w:rStyle w:val="Lienhypertexte"/>
          </w:rPr>
          <w:t>Gestion de la trésorerie</w:t>
        </w:r>
        <w:r w:rsidR="00D540B1">
          <w:rPr>
            <w:webHidden/>
          </w:rPr>
          <w:tab/>
        </w:r>
        <w:r w:rsidR="00D540B1">
          <w:rPr>
            <w:webHidden/>
          </w:rPr>
          <w:fldChar w:fldCharType="begin"/>
        </w:r>
        <w:r w:rsidR="00D540B1">
          <w:rPr>
            <w:webHidden/>
          </w:rPr>
          <w:instrText xml:space="preserve"> PAGEREF _Toc511138468 \h </w:instrText>
        </w:r>
        <w:r w:rsidR="00D540B1">
          <w:rPr>
            <w:webHidden/>
          </w:rPr>
        </w:r>
        <w:r w:rsidR="00D540B1">
          <w:rPr>
            <w:webHidden/>
          </w:rPr>
          <w:fldChar w:fldCharType="separate"/>
        </w:r>
        <w:r w:rsidR="00B15788">
          <w:rPr>
            <w:webHidden/>
          </w:rPr>
          <w:t>13</w:t>
        </w:r>
        <w:r w:rsidR="00D540B1">
          <w:rPr>
            <w:webHidden/>
          </w:rPr>
          <w:fldChar w:fldCharType="end"/>
        </w:r>
      </w:hyperlink>
    </w:p>
    <w:p w:rsidR="00D540B1" w:rsidRDefault="00D540B1">
      <w:pPr>
        <w:pStyle w:val="TM1"/>
        <w:rPr>
          <w:rFonts w:asciiTheme="minorHAnsi" w:eastAsiaTheme="minorEastAsia" w:hAnsiTheme="minorHAnsi" w:cstheme="minorBidi"/>
          <w:bCs w:val="0"/>
          <w:sz w:val="22"/>
          <w:szCs w:val="22"/>
        </w:rPr>
      </w:pPr>
      <w:r w:rsidRPr="005E49E3">
        <w:rPr>
          <w:rStyle w:val="Lienhypertexte"/>
          <w:color w:val="auto"/>
          <w:u w:val="none"/>
        </w:rPr>
        <w:t>11.</w:t>
      </w:r>
      <w:hyperlink w:anchor="_Toc511138593" w:history="1">
        <w:r>
          <w:rPr>
            <w:rFonts w:asciiTheme="minorHAnsi" w:eastAsiaTheme="minorEastAsia" w:hAnsiTheme="minorHAnsi" w:cstheme="minorBidi"/>
            <w:bCs w:val="0"/>
            <w:sz w:val="22"/>
            <w:szCs w:val="22"/>
          </w:rPr>
          <w:tab/>
        </w:r>
        <w:r w:rsidRPr="00DC3508">
          <w:rPr>
            <w:rStyle w:val="Lienhypertexte"/>
          </w:rPr>
          <w:t xml:space="preserve">Dispositif de contrôle interne des dispositions relatives </w:t>
        </w:r>
        <w:r w:rsidR="00DB573B">
          <w:rPr>
            <w:rStyle w:val="Lienhypertexte"/>
          </w:rPr>
          <w:t xml:space="preserve">à la protection </w:t>
        </w:r>
        <w:r w:rsidRPr="00DC3508">
          <w:rPr>
            <w:rStyle w:val="Lienhypertexte"/>
          </w:rPr>
          <w:t>des fonds de la clientèle</w:t>
        </w:r>
        <w:r>
          <w:rPr>
            <w:webHidden/>
          </w:rPr>
          <w:tab/>
        </w:r>
        <w:r>
          <w:rPr>
            <w:webHidden/>
          </w:rPr>
          <w:fldChar w:fldCharType="begin"/>
        </w:r>
        <w:r>
          <w:rPr>
            <w:webHidden/>
          </w:rPr>
          <w:instrText xml:space="preserve"> PAGEREF _Toc511138593 \h </w:instrText>
        </w:r>
        <w:r>
          <w:rPr>
            <w:webHidden/>
          </w:rPr>
        </w:r>
        <w:r>
          <w:rPr>
            <w:webHidden/>
          </w:rPr>
          <w:fldChar w:fldCharType="separate"/>
        </w:r>
        <w:r w:rsidR="00B15788">
          <w:rPr>
            <w:webHidden/>
          </w:rPr>
          <w:t>14</w:t>
        </w:r>
        <w:r>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624" w:history="1">
        <w:r w:rsidR="00D540B1" w:rsidRPr="00DC3508">
          <w:rPr>
            <w:rStyle w:val="Lienhypertexte"/>
          </w:rPr>
          <w:t>12.</w:t>
        </w:r>
        <w:r w:rsidR="00D540B1">
          <w:rPr>
            <w:rFonts w:asciiTheme="minorHAnsi" w:eastAsiaTheme="minorEastAsia" w:hAnsiTheme="minorHAnsi" w:cstheme="minorBidi"/>
            <w:bCs w:val="0"/>
            <w:sz w:val="22"/>
            <w:szCs w:val="22"/>
          </w:rPr>
          <w:tab/>
        </w:r>
        <w:r w:rsidR="00D540B1" w:rsidRPr="00DC3508">
          <w:rPr>
            <w:rStyle w:val="Lienhypertexte"/>
          </w:rPr>
          <w:t>Politique en matière d’externalisation</w:t>
        </w:r>
        <w:r w:rsidR="00D540B1">
          <w:rPr>
            <w:webHidden/>
          </w:rPr>
          <w:tab/>
        </w:r>
        <w:r w:rsidR="00D540B1">
          <w:rPr>
            <w:webHidden/>
          </w:rPr>
          <w:fldChar w:fldCharType="begin"/>
        </w:r>
        <w:r w:rsidR="00D540B1">
          <w:rPr>
            <w:webHidden/>
          </w:rPr>
          <w:instrText xml:space="preserve"> PAGEREF _Toc511138624 \h </w:instrText>
        </w:r>
        <w:r w:rsidR="00D540B1">
          <w:rPr>
            <w:webHidden/>
          </w:rPr>
        </w:r>
        <w:r w:rsidR="00D540B1">
          <w:rPr>
            <w:webHidden/>
          </w:rPr>
          <w:fldChar w:fldCharType="separate"/>
        </w:r>
        <w:r w:rsidR="00B15788">
          <w:rPr>
            <w:webHidden/>
          </w:rPr>
          <w:t>14</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625" w:history="1">
        <w:r w:rsidR="00D540B1" w:rsidRPr="00DC3508">
          <w:rPr>
            <w:rStyle w:val="Lienhypertexte"/>
          </w:rPr>
          <w:t>13.</w:t>
        </w:r>
        <w:r w:rsidR="00D540B1">
          <w:rPr>
            <w:rFonts w:asciiTheme="minorHAnsi" w:eastAsiaTheme="minorEastAsia" w:hAnsiTheme="minorHAnsi" w:cstheme="minorBidi"/>
            <w:bCs w:val="0"/>
            <w:sz w:val="22"/>
            <w:szCs w:val="22"/>
          </w:rPr>
          <w:tab/>
        </w:r>
        <w:r w:rsidR="00D540B1" w:rsidRPr="00DC3508">
          <w:rPr>
            <w:rStyle w:val="Lienhypertexte"/>
          </w:rPr>
          <w:t>Informations spécifiques aux établissements agréés pour exercer les activités d’initiateur de paiement et d’agrégateur de paiement</w:t>
        </w:r>
        <w:r w:rsidR="00D540B1">
          <w:rPr>
            <w:webHidden/>
          </w:rPr>
          <w:tab/>
        </w:r>
        <w:r w:rsidR="00D540B1">
          <w:rPr>
            <w:webHidden/>
          </w:rPr>
          <w:fldChar w:fldCharType="begin"/>
        </w:r>
        <w:r w:rsidR="00D540B1">
          <w:rPr>
            <w:webHidden/>
          </w:rPr>
          <w:instrText xml:space="preserve"> PAGEREF _Toc511138625 \h </w:instrText>
        </w:r>
        <w:r w:rsidR="00D540B1">
          <w:rPr>
            <w:webHidden/>
          </w:rPr>
        </w:r>
        <w:r w:rsidR="00D540B1">
          <w:rPr>
            <w:webHidden/>
          </w:rPr>
          <w:fldChar w:fldCharType="separate"/>
        </w:r>
        <w:r w:rsidR="00B15788">
          <w:rPr>
            <w:webHidden/>
          </w:rPr>
          <w:t>15</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626" w:history="1">
        <w:r w:rsidR="00D540B1" w:rsidRPr="00DC3508">
          <w:rPr>
            <w:rStyle w:val="Lienhypertexte"/>
          </w:rPr>
          <w:t>14.</w:t>
        </w:r>
        <w:r w:rsidR="00D540B1">
          <w:rPr>
            <w:rFonts w:asciiTheme="minorHAnsi" w:eastAsiaTheme="minorEastAsia" w:hAnsiTheme="minorHAnsi" w:cstheme="minorBidi"/>
            <w:bCs w:val="0"/>
            <w:sz w:val="22"/>
            <w:szCs w:val="22"/>
          </w:rPr>
          <w:tab/>
        </w:r>
        <w:r w:rsidR="00D540B1" w:rsidRPr="00DC3508">
          <w:rPr>
            <w:rStyle w:val="Lienhypertexte"/>
          </w:rPr>
          <w:t>Annexe relative à la sécurité des moyens de paiement scripturaux  mis à disposition ou gérés par l’établissement</w:t>
        </w:r>
        <w:r w:rsidR="00D540B1">
          <w:rPr>
            <w:webHidden/>
          </w:rPr>
          <w:tab/>
        </w:r>
        <w:r w:rsidR="00D540B1">
          <w:rPr>
            <w:webHidden/>
          </w:rPr>
          <w:fldChar w:fldCharType="begin"/>
        </w:r>
        <w:r w:rsidR="00D540B1">
          <w:rPr>
            <w:webHidden/>
          </w:rPr>
          <w:instrText xml:space="preserve"> PAGEREF _Toc511138626 \h </w:instrText>
        </w:r>
        <w:r w:rsidR="00D540B1">
          <w:rPr>
            <w:webHidden/>
          </w:rPr>
        </w:r>
        <w:r w:rsidR="00D540B1">
          <w:rPr>
            <w:webHidden/>
          </w:rPr>
          <w:fldChar w:fldCharType="separate"/>
        </w:r>
        <w:r w:rsidR="00B15788">
          <w:rPr>
            <w:webHidden/>
          </w:rPr>
          <w:t>16</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627" w:history="1">
        <w:r w:rsidR="00D540B1" w:rsidRPr="00DC3508">
          <w:rPr>
            <w:rStyle w:val="Lienhypertexte"/>
          </w:rPr>
          <w:t>Annexe 1</w:t>
        </w:r>
        <w:r w:rsidR="00D540B1">
          <w:rPr>
            <w:webHidden/>
          </w:rPr>
          <w:tab/>
        </w:r>
        <w:r w:rsidR="00D540B1">
          <w:rPr>
            <w:webHidden/>
          </w:rPr>
          <w:tab/>
        </w:r>
        <w:r w:rsidR="00D540B1">
          <w:rPr>
            <w:webHidden/>
          </w:rPr>
          <w:fldChar w:fldCharType="begin"/>
        </w:r>
        <w:r w:rsidR="00D540B1">
          <w:rPr>
            <w:webHidden/>
          </w:rPr>
          <w:instrText xml:space="preserve"> PAGEREF _Toc511138627 \h </w:instrText>
        </w:r>
        <w:r w:rsidR="00D540B1">
          <w:rPr>
            <w:webHidden/>
          </w:rPr>
        </w:r>
        <w:r w:rsidR="00D540B1">
          <w:rPr>
            <w:webHidden/>
          </w:rPr>
          <w:fldChar w:fldCharType="separate"/>
        </w:r>
        <w:r w:rsidR="00B15788">
          <w:rPr>
            <w:webHidden/>
          </w:rPr>
          <w:t>39</w:t>
        </w:r>
        <w:r w:rsidR="00D540B1">
          <w:rPr>
            <w:webHidden/>
          </w:rPr>
          <w:fldChar w:fldCharType="end"/>
        </w:r>
      </w:hyperlink>
    </w:p>
    <w:p w:rsidR="00D540B1" w:rsidRDefault="005039B0">
      <w:pPr>
        <w:pStyle w:val="TM1"/>
        <w:rPr>
          <w:rFonts w:asciiTheme="minorHAnsi" w:eastAsiaTheme="minorEastAsia" w:hAnsiTheme="minorHAnsi" w:cstheme="minorBidi"/>
          <w:bCs w:val="0"/>
          <w:sz w:val="22"/>
          <w:szCs w:val="22"/>
        </w:rPr>
      </w:pPr>
      <w:hyperlink w:anchor="_Toc511138628" w:history="1">
        <w:r w:rsidR="00D540B1" w:rsidRPr="00DC3508">
          <w:rPr>
            <w:rStyle w:val="Lienhypertexte"/>
          </w:rPr>
          <w:t>Annexe 2</w:t>
        </w:r>
        <w:r w:rsidR="00D540B1">
          <w:rPr>
            <w:webHidden/>
          </w:rPr>
          <w:tab/>
        </w:r>
        <w:r w:rsidR="00D540B1">
          <w:rPr>
            <w:webHidden/>
          </w:rPr>
          <w:tab/>
        </w:r>
        <w:r w:rsidR="00D540B1">
          <w:rPr>
            <w:webHidden/>
          </w:rPr>
          <w:fldChar w:fldCharType="begin"/>
        </w:r>
        <w:r w:rsidR="00D540B1">
          <w:rPr>
            <w:webHidden/>
          </w:rPr>
          <w:instrText xml:space="preserve"> PAGEREF _Toc511138628 \h </w:instrText>
        </w:r>
        <w:r w:rsidR="00D540B1">
          <w:rPr>
            <w:webHidden/>
          </w:rPr>
        </w:r>
        <w:r w:rsidR="00D540B1">
          <w:rPr>
            <w:webHidden/>
          </w:rPr>
          <w:fldChar w:fldCharType="separate"/>
        </w:r>
        <w:r w:rsidR="00B15788">
          <w:rPr>
            <w:webHidden/>
          </w:rPr>
          <w:t>41</w:t>
        </w:r>
        <w:r w:rsidR="00D540B1">
          <w:rPr>
            <w:webHidden/>
          </w:rPr>
          <w:fldChar w:fldCharType="end"/>
        </w:r>
      </w:hyperlink>
    </w:p>
    <w:p w:rsidR="001F6E5F" w:rsidRDefault="002D4552" w:rsidP="000845E4">
      <w:pPr>
        <w:pStyle w:val="SGACP-titrederubriqueniveau1"/>
        <w:numPr>
          <w:ilvl w:val="0"/>
          <w:numId w:val="0"/>
        </w:numPr>
        <w:sectPr w:rsidR="001F6E5F" w:rsidSect="00427A32">
          <w:headerReference w:type="default" r:id="rId14"/>
          <w:footerReference w:type="even" r:id="rId15"/>
          <w:footerReference w:type="default" r:id="rId16"/>
          <w:footnotePr>
            <w:numRestart w:val="eachSect"/>
          </w:footnotePr>
          <w:pgSz w:w="11906" w:h="16838" w:code="9"/>
          <w:pgMar w:top="1191" w:right="1134" w:bottom="1134" w:left="1134" w:header="567" w:footer="510" w:gutter="0"/>
          <w:cols w:space="567"/>
          <w:docGrid w:linePitch="326"/>
        </w:sectPr>
      </w:pPr>
      <w:r>
        <w:rPr>
          <w:noProof/>
          <w:sz w:val="18"/>
        </w:rPr>
        <w:fldChar w:fldCharType="end"/>
      </w:r>
    </w:p>
    <w:p w:rsidR="00862D96" w:rsidRDefault="00862D96" w:rsidP="000845E4">
      <w:pPr>
        <w:pStyle w:val="SGACP-titrederubriqueniveau1"/>
        <w:numPr>
          <w:ilvl w:val="0"/>
          <w:numId w:val="0"/>
        </w:numPr>
      </w:pPr>
    </w:p>
    <w:p w:rsidR="00F55976" w:rsidRDefault="00463A1C" w:rsidP="002C1BF5">
      <w:pPr>
        <w:pStyle w:val="StyleSGACP-titrederubriqueniveau1CouleurpersonnaliseRVB"/>
        <w:numPr>
          <w:ilvl w:val="0"/>
          <w:numId w:val="0"/>
        </w:numPr>
        <w:ind w:left="360" w:hanging="360"/>
      </w:pPr>
      <w:bookmarkStart w:id="1" w:name="_Toc266969689"/>
      <w:bookmarkStart w:id="2" w:name="_Toc511138371"/>
      <w:r w:rsidRPr="0029051C">
        <w:t>Préambule</w:t>
      </w:r>
      <w:bookmarkEnd w:id="1"/>
      <w:bookmarkEnd w:id="2"/>
    </w:p>
    <w:p w:rsidR="00463A1C" w:rsidRPr="007F2900" w:rsidRDefault="00463A1C" w:rsidP="00463A1C"/>
    <w:p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rsidR="000845E4" w:rsidRPr="007F2900" w:rsidRDefault="000845E4" w:rsidP="000845E4">
      <w:pPr>
        <w:pStyle w:val="SGACP-textecourant"/>
      </w:pPr>
    </w:p>
    <w:p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rsidR="000845E4" w:rsidRDefault="000845E4" w:rsidP="000845E4">
      <w:pPr>
        <w:pStyle w:val="SGACP-textecourant"/>
      </w:pPr>
    </w:p>
    <w:p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rsidR="00686728" w:rsidRPr="007F2900" w:rsidRDefault="00686728" w:rsidP="000845E4">
      <w:pPr>
        <w:pStyle w:val="SGACP-textecourant"/>
      </w:pPr>
    </w:p>
    <w:p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de surveillance</w:t>
      </w:r>
      <w:r w:rsidR="00330E90">
        <w:t xml:space="preserve"> en application de l’article 253 de l’arrêté du 3 novembre 2014,</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rsidR="00686728" w:rsidRPr="007F2900" w:rsidRDefault="00686728" w:rsidP="000845E4">
      <w:pPr>
        <w:pStyle w:val="SGACP-textecourant"/>
      </w:pPr>
    </w:p>
    <w:p w:rsidR="00463A1C" w:rsidRDefault="00463A1C" w:rsidP="000845E4">
      <w:pPr>
        <w:pStyle w:val="SGACP-textecourant"/>
      </w:pPr>
      <w:r w:rsidRPr="007F2900">
        <w:t xml:space="preserve">Par ailleurs, il est </w:t>
      </w:r>
      <w:r w:rsidR="006818CC" w:rsidRPr="006818CC">
        <w:t>rappelé que</w:t>
      </w:r>
      <w:r w:rsidR="006818CC">
        <w:t>,</w:t>
      </w:r>
      <w:r w:rsidR="006818CC" w:rsidRPr="006818CC">
        <w:t xml:space="preserve"> conformément aux dispositions de l’article 4 de l’instruction n°2017-I-24,</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6818CC">
        <w:t xml:space="preserve"> ainsi que les</w:t>
      </w:r>
      <w:r w:rsidR="006818CC" w:rsidRPr="006818CC">
        <w:t xml:space="preserve"> </w:t>
      </w:r>
      <w:r w:rsidR="006818CC" w:rsidRPr="007F2900">
        <w:t>extraits des procès-verbaux des réunions au cours desquelles ils sont examinés</w:t>
      </w:r>
      <w:r w:rsidR="009767B5" w:rsidRPr="002C1BF5">
        <w:t>,</w:t>
      </w:r>
      <w:r w:rsidRPr="00266335">
        <w:t xml:space="preserve"> </w:t>
      </w:r>
      <w:r w:rsidRPr="007F2900">
        <w:t>doivent être adressés</w:t>
      </w:r>
      <w:r w:rsidR="006818CC" w:rsidRPr="006818CC">
        <w:t xml:space="preserve">, de façon trimestrielle, </w:t>
      </w:r>
      <w:r w:rsidRPr="007F2900">
        <w:t>au Secrétariat général de l</w:t>
      </w:r>
      <w:r w:rsidR="001224E7">
        <w:t>’</w:t>
      </w:r>
      <w:r w:rsidRPr="007F2900">
        <w:t xml:space="preserve">Autorité de contrôle prudentiel </w:t>
      </w:r>
      <w:r w:rsidR="002A54BD">
        <w:t xml:space="preserve">et de résolution </w:t>
      </w:r>
      <w:r w:rsidRPr="007F2900">
        <w:t>(SGACP</w:t>
      </w:r>
      <w:r w:rsidR="002A54BD">
        <w:t>R</w:t>
      </w:r>
      <w:r w:rsidR="006818CC">
        <w:t>)</w:t>
      </w:r>
      <w:r w:rsidRPr="007F2900">
        <w:t>.</w:t>
      </w:r>
    </w:p>
    <w:p w:rsidR="001A2AA0" w:rsidRDefault="001A2AA0" w:rsidP="000845E4">
      <w:pPr>
        <w:pStyle w:val="SGACP-textecourant"/>
      </w:pPr>
    </w:p>
    <w:p w:rsidR="001A2AA0" w:rsidRDefault="001A2AA0" w:rsidP="001A2AA0">
      <w:pPr>
        <w:pStyle w:val="SGACP-textecourant"/>
      </w:pPr>
      <w:r>
        <w:t>Ces documents ainsi que le rapport de contrôle interne doivent être, conformément aux dispositions de</w:t>
      </w:r>
      <w:r w:rsidR="00EB1913">
        <w:t xml:space="preserve">s </w:t>
      </w:r>
      <w:r>
        <w:t>article</w:t>
      </w:r>
      <w:r w:rsidR="00EB1913">
        <w:t>s</w:t>
      </w:r>
      <w:r>
        <w:t xml:space="preserve"> 12 </w:t>
      </w:r>
      <w:r w:rsidR="00EB1913" w:rsidRPr="003576D1">
        <w:t>et 13</w:t>
      </w:r>
      <w:r w:rsidR="00EB1913">
        <w:t xml:space="preserve"> </w:t>
      </w:r>
      <w:r>
        <w:t xml:space="preserve">de l’instruction n°2017-I-24, communiqués au SGACPR </w:t>
      </w:r>
      <w:r w:rsidRPr="00402307">
        <w:rPr>
          <w:b/>
        </w:rPr>
        <w:t>par télétransmission sous format bureautique</w:t>
      </w:r>
      <w:r>
        <w:t xml:space="preserve">, selon des modalités techniques définies par l’ACPR </w:t>
      </w:r>
      <w:r w:rsidRPr="00A124A0">
        <w:rPr>
          <w:b/>
        </w:rPr>
        <w:t xml:space="preserve">et signés électroniquement </w:t>
      </w:r>
      <w:r>
        <w:t>selon les modalités définies par l’instruction n° 2015-I-19 modifiée et par l’annexe I de l’instruction</w:t>
      </w:r>
      <w:r w:rsidRPr="00402307">
        <w:t xml:space="preserve"> n°2017-I-24</w:t>
      </w:r>
      <w:r>
        <w:t>.</w:t>
      </w:r>
    </w:p>
    <w:p w:rsidR="00EB1913" w:rsidRDefault="00EB1913" w:rsidP="001A2AA0">
      <w:pPr>
        <w:pStyle w:val="SGACP-textecourant"/>
      </w:pPr>
    </w:p>
    <w:p w:rsidR="00EB1913" w:rsidRPr="00A124A0" w:rsidRDefault="00EB1913" w:rsidP="00A124A0">
      <w:pPr>
        <w:spacing w:afterLines="100" w:after="240"/>
        <w:rPr>
          <w:sz w:val="22"/>
        </w:rPr>
      </w:pPr>
      <w:r w:rsidRPr="003576D1">
        <w:rPr>
          <w:sz w:val="22"/>
        </w:rPr>
        <w:t xml:space="preserve">Le rapport de contrôle interne doit être remis au SGACPR au plus tard </w:t>
      </w:r>
      <w:r w:rsidRPr="00A124A0">
        <w:rPr>
          <w:b/>
          <w:sz w:val="22"/>
        </w:rPr>
        <w:t>le 30 avril</w:t>
      </w:r>
      <w:r w:rsidRPr="00A124A0">
        <w:rPr>
          <w:sz w:val="22"/>
        </w:rPr>
        <w:t xml:space="preserve"> suivant la fin de chaque exercice</w:t>
      </w:r>
      <w:r w:rsidRPr="003576D1">
        <w:rPr>
          <w:sz w:val="22"/>
        </w:rPr>
        <w:t>.</w:t>
      </w:r>
    </w:p>
    <w:p w:rsidR="00EB1913" w:rsidRDefault="00EB1913" w:rsidP="001A2AA0">
      <w:pPr>
        <w:pStyle w:val="SGACP-textecourant"/>
      </w:pPr>
    </w:p>
    <w:p w:rsidR="001A2AA0" w:rsidRDefault="001A2AA0" w:rsidP="000845E4">
      <w:pPr>
        <w:pStyle w:val="SGACP-textecourant"/>
      </w:pPr>
    </w:p>
    <w:p w:rsidR="003F2EE8" w:rsidRDefault="003F2EE8" w:rsidP="000845E4">
      <w:pPr>
        <w:pStyle w:val="SGACP-textecourant"/>
      </w:pPr>
    </w:p>
    <w:p w:rsidR="000845E4" w:rsidRPr="007F2900" w:rsidRDefault="000845E4" w:rsidP="000845E4">
      <w:pPr>
        <w:pStyle w:val="SGACP-textecourant"/>
      </w:pPr>
    </w:p>
    <w:p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rsidR="004A229A" w:rsidRDefault="005B2FBD">
      <w:pPr>
        <w:pStyle w:val="StyleSGACP-titrederubriqueniveau1CouleurpersonnaliseRVB"/>
        <w:ind w:left="425" w:hanging="425"/>
      </w:pPr>
      <w:bookmarkStart w:id="3" w:name="_Toc511138372"/>
      <w:bookmarkStart w:id="4" w:name="_Toc266799770"/>
      <w:bookmarkStart w:id="5" w:name="_Toc266799853"/>
      <w:r w:rsidRPr="005B2FBD">
        <w:t xml:space="preserve">Présentation générale des activités exercées et des risques encourus </w:t>
      </w:r>
      <w:r w:rsidR="00FC763A">
        <w:br/>
      </w:r>
      <w:r w:rsidR="00FC763A" w:rsidRPr="005B2FBD">
        <w:t>par l</w:t>
      </w:r>
      <w:r w:rsidR="001224E7">
        <w:t>’</w:t>
      </w:r>
      <w:r w:rsidR="00FC763A" w:rsidRPr="005B2FBD">
        <w:t>établissement</w:t>
      </w:r>
      <w:bookmarkEnd w:id="3"/>
    </w:p>
    <w:p w:rsidR="000845E4" w:rsidRPr="00440703" w:rsidRDefault="000845E4" w:rsidP="000845E4">
      <w:pPr>
        <w:pStyle w:val="SGACP-sous-titrederubriquenivaeu2"/>
      </w:pPr>
      <w:bookmarkStart w:id="6" w:name="_Toc266799771"/>
      <w:bookmarkStart w:id="7" w:name="_Toc258846314"/>
      <w:bookmarkEnd w:id="4"/>
      <w:bookmarkEnd w:id="5"/>
    </w:p>
    <w:p w:rsidR="00463A1C" w:rsidRPr="003637E1" w:rsidRDefault="00463A1C" w:rsidP="00924745">
      <w:pPr>
        <w:pStyle w:val="SGACP-sous-titrederubriquenivaeu2"/>
        <w:numPr>
          <w:ilvl w:val="1"/>
          <w:numId w:val="2"/>
        </w:numPr>
        <w:ind w:left="567" w:hanging="567"/>
      </w:pPr>
      <w:r w:rsidRPr="003637E1">
        <w:t>Description des activités</w:t>
      </w:r>
      <w:bookmarkEnd w:id="6"/>
      <w:r w:rsidR="0026421C">
        <w:t> </w:t>
      </w:r>
      <w:bookmarkEnd w:id="7"/>
      <w:r w:rsidR="0026421C">
        <w:t>:</w:t>
      </w:r>
    </w:p>
    <w:p w:rsidR="00331B88" w:rsidRDefault="005B2FBD" w:rsidP="004F3BB8">
      <w:pPr>
        <w:pStyle w:val="SGACP-enumerationniveau1"/>
        <w:ind w:left="284" w:hanging="284"/>
      </w:pPr>
      <w:r w:rsidRPr="005B2FBD">
        <w:t>description synthétique des activités exercées ;</w:t>
      </w:r>
    </w:p>
    <w:p w:rsidR="00331B88" w:rsidRDefault="005B2FBD" w:rsidP="004F3BB8">
      <w:pPr>
        <w:pStyle w:val="SGACP-enumerationniveau1"/>
        <w:ind w:left="284" w:hanging="284"/>
      </w:pPr>
      <w:r w:rsidRPr="005B2FBD">
        <w:t>pour les nouvelles activités :</w:t>
      </w:r>
    </w:p>
    <w:p w:rsidR="004A229A" w:rsidRDefault="0026421C" w:rsidP="00924745">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rsidR="004A229A" w:rsidRDefault="00434191" w:rsidP="00924745">
      <w:pPr>
        <w:pStyle w:val="SGACP-enumerationniveau2"/>
        <w:numPr>
          <w:ilvl w:val="0"/>
          <w:numId w:val="25"/>
        </w:numPr>
        <w:ind w:left="567" w:hanging="283"/>
      </w:pPr>
      <w:r w:rsidRPr="00434191">
        <w:t>présentation des procédures définies pour ces nouvelles activités,</w:t>
      </w:r>
    </w:p>
    <w:p w:rsidR="004A229A" w:rsidRDefault="00434191" w:rsidP="00924745">
      <w:pPr>
        <w:pStyle w:val="SGACP-enumerationniveau2"/>
        <w:numPr>
          <w:ilvl w:val="0"/>
          <w:numId w:val="25"/>
        </w:numPr>
        <w:ind w:left="567" w:hanging="283"/>
      </w:pPr>
      <w:r w:rsidRPr="00434191">
        <w:t>description du contrôle interne des nouvelles activités ;</w:t>
      </w:r>
    </w:p>
    <w:p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rsidR="00462DED" w:rsidRDefault="00462DED" w:rsidP="00462DED">
      <w:pPr>
        <w:pStyle w:val="SGACP-sous-titrederubriquenivaeu2"/>
      </w:pPr>
      <w:bookmarkStart w:id="8" w:name="_Toc258846315"/>
      <w:bookmarkStart w:id="9" w:name="_Toc266799772"/>
    </w:p>
    <w:p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8"/>
      <w:bookmarkEnd w:id="9"/>
    </w:p>
    <w:p w:rsidR="00A5474E" w:rsidRDefault="0026421C" w:rsidP="00A5474E">
      <w:pPr>
        <w:pStyle w:val="SGACP-enumerationniveau1"/>
        <w:ind w:left="284" w:hanging="284"/>
      </w:pPr>
      <w:r>
        <w:t>d</w:t>
      </w:r>
      <w:r w:rsidR="00463A1C" w:rsidRPr="007F2900">
        <w:t xml:space="preserve">escription, </w:t>
      </w:r>
      <w:r w:rsidR="00A5474E" w:rsidRPr="003576D1">
        <w:t>dispositif de</w:t>
      </w:r>
      <w:r w:rsidR="00A5474E">
        <w:t xml:space="preserve"> </w:t>
      </w:r>
      <w:r w:rsidR="00463A1C" w:rsidRPr="007F2900">
        <w:t xml:space="preserve">formalisation et </w:t>
      </w:r>
      <w:r w:rsidR="00A5474E" w:rsidRPr="003576D1">
        <w:t>de</w:t>
      </w:r>
      <w:r w:rsidR="00A5474E">
        <w:t xml:space="preserve"> </w:t>
      </w:r>
      <w:r w:rsidR="00463A1C" w:rsidRPr="007F2900">
        <w:t>mise à jour de la car</w:t>
      </w:r>
      <w:r>
        <w:t>tographie des risques</w:t>
      </w:r>
      <w:r w:rsidR="00A5474E">
        <w:t>,</w:t>
      </w:r>
      <w:r w:rsidR="00A5474E" w:rsidRPr="00A5474E">
        <w:t xml:space="preserve"> </w:t>
      </w:r>
      <w:r w:rsidR="00A5474E" w:rsidRPr="003576D1">
        <w:t>mise en exergue des principales évolutions au cours de l’exercice écoulé</w:t>
      </w:r>
      <w:r w:rsidR="00A5474E">
        <w:t> ;</w:t>
      </w:r>
    </w:p>
    <w:p w:rsidR="00331B88" w:rsidRDefault="0026421C" w:rsidP="004B48AE">
      <w:pPr>
        <w:pStyle w:val="SGACP-enumerationniveau1"/>
        <w:ind w:left="284" w:hanging="284"/>
      </w:pPr>
      <w:r>
        <w:t>d</w:t>
      </w:r>
      <w:r w:rsidR="00463A1C" w:rsidRPr="007F2900">
        <w:t>escription des actions mises en œuvre sur les risques identifiés par la cartographie</w:t>
      </w:r>
      <w:r>
        <w:t> ;</w:t>
      </w:r>
    </w:p>
    <w:p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463A1C" w:rsidRPr="007F2900">
        <w:t>)</w:t>
      </w:r>
      <w:r>
        <w:t>.</w:t>
      </w:r>
    </w:p>
    <w:p w:rsidR="001B43FF" w:rsidRPr="00924745" w:rsidRDefault="001B43FF" w:rsidP="00A124A0"/>
    <w:p w:rsidR="00A5474E" w:rsidRPr="003576D1" w:rsidRDefault="00A5474E" w:rsidP="00A124A0">
      <w:pPr>
        <w:pStyle w:val="SGACP-sous-titrederubriquenivaeu2"/>
      </w:pPr>
      <w:r w:rsidRPr="003576D1">
        <w:t>1.3.</w:t>
      </w:r>
      <w:r w:rsidRPr="003576D1">
        <w:tab/>
        <w:t>Incident majeur</w:t>
      </w:r>
    </w:p>
    <w:p w:rsidR="00A5474E" w:rsidRPr="003576D1" w:rsidRDefault="00A5474E" w:rsidP="00A124A0">
      <w:pPr>
        <w:pStyle w:val="SGACP-enumerationniveau1"/>
        <w:ind w:left="284" w:hanging="284"/>
      </w:pPr>
      <w:r w:rsidRPr="003576D1">
        <w:t xml:space="preserve">dispositif mis en place pour identifier les incidents majeurs en application de l’article 96 de la </w:t>
      </w:r>
      <w:r w:rsidRPr="00A57793">
        <w:t xml:space="preserve">directive </w:t>
      </w:r>
      <w:r w:rsidRPr="00016FA4">
        <w:t xml:space="preserve">(UE) 2015/2366 du 25 novembre 2015 </w:t>
      </w:r>
      <w:r w:rsidR="004B48AE" w:rsidRPr="00016FA4">
        <w:t>concernant</w:t>
      </w:r>
      <w:r w:rsidRPr="003903C5">
        <w:t xml:space="preserve"> les services de paiement (directive dite « </w:t>
      </w:r>
      <w:r w:rsidRPr="00390361">
        <w:t>DSP 2 »)</w:t>
      </w:r>
      <w:r w:rsidR="00582711">
        <w:t> ;</w:t>
      </w:r>
    </w:p>
    <w:p w:rsidR="00A5474E" w:rsidRPr="003576D1" w:rsidRDefault="00A5474E" w:rsidP="00A124A0">
      <w:pPr>
        <w:pStyle w:val="SGACP-enumerationniveau1"/>
        <w:ind w:left="284" w:hanging="284"/>
      </w:pPr>
      <w:r w:rsidRPr="003576D1">
        <w:t>process retenu pour procéder aux déclarations initiales et complémentaires auprès des autorités de tutelle</w:t>
      </w:r>
      <w:r w:rsidR="00582711">
        <w:t>.</w:t>
      </w:r>
    </w:p>
    <w:p w:rsidR="001B43FF" w:rsidRDefault="001B43FF" w:rsidP="00462DED"/>
    <w:p w:rsidR="00924745" w:rsidRPr="00440703" w:rsidRDefault="00924745" w:rsidP="00462DED"/>
    <w:p w:rsidR="004A229A" w:rsidRDefault="005B2FBD">
      <w:pPr>
        <w:pStyle w:val="StyleSGACP-titrederubriqueniveau1CouleurpersonnaliseRVB"/>
        <w:ind w:left="426" w:hanging="426"/>
      </w:pPr>
      <w:bookmarkStart w:id="10" w:name="_Toc511138373"/>
      <w:bookmarkStart w:id="11" w:name="_Toc266799773"/>
      <w:bookmarkStart w:id="12" w:name="_Toc266799854"/>
      <w:r w:rsidRPr="005B2FBD">
        <w:t>Modifications significatives apportées à l</w:t>
      </w:r>
      <w:r w:rsidR="001224E7">
        <w:t>’</w:t>
      </w:r>
      <w:r w:rsidRPr="005B2FBD">
        <w:t xml:space="preserve">organisation du dispositif </w:t>
      </w:r>
      <w:r w:rsidR="00FC763A">
        <w:br/>
      </w:r>
      <w:r w:rsidR="00FC763A" w:rsidRPr="005B2FBD">
        <w:t>de contrôle interne</w:t>
      </w:r>
      <w:bookmarkEnd w:id="10"/>
    </w:p>
    <w:bookmarkEnd w:id="11"/>
    <w:bookmarkEnd w:id="12"/>
    <w:p w:rsidR="00462DED" w:rsidRPr="009E5533" w:rsidRDefault="00462DED" w:rsidP="00462DED">
      <w:pPr>
        <w:pStyle w:val="SGACP-textecourant"/>
        <w:rPr>
          <w:i/>
          <w:iCs/>
        </w:rPr>
      </w:pPr>
    </w:p>
    <w:p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 ne présente pas de changements significatifs, elle peut être présentée de manière synthétique dans une annexe ou en communiquant la charte de contrôle interne en vigueur</w:t>
      </w:r>
      <w:r w:rsidR="00292843">
        <w:rPr>
          <w:i/>
          <w:iCs/>
        </w:rPr>
        <w:t>.</w:t>
      </w:r>
    </w:p>
    <w:p w:rsidR="003C020D" w:rsidRDefault="003C020D" w:rsidP="00462DED">
      <w:pPr>
        <w:pStyle w:val="SGACP-textecourant"/>
        <w:rPr>
          <w:i/>
          <w:iCs/>
        </w:rPr>
      </w:pPr>
    </w:p>
    <w:p w:rsidR="00462DED" w:rsidRPr="009E5533" w:rsidRDefault="00462DED" w:rsidP="00463A1C">
      <w:bookmarkStart w:id="13" w:name="_Toc266799774"/>
    </w:p>
    <w:p w:rsidR="0094780D" w:rsidRDefault="00463A1C" w:rsidP="007D12DD">
      <w:pPr>
        <w:pStyle w:val="SGACP-sous-titrederubriquenivaeu2"/>
      </w:pPr>
      <w:r w:rsidRPr="007F2900">
        <w:t>2.1</w:t>
      </w:r>
      <w:r w:rsidR="00CF70AC">
        <w:t>.</w:t>
      </w:r>
      <w:r w:rsidRPr="007F2900">
        <w:t xml:space="preserve"> </w:t>
      </w:r>
      <w:r w:rsidRPr="007F2900">
        <w:tab/>
        <w:t>Au dispositif de contrôle permanent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3"/>
    <w:p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dispositif de contrôle permanent (y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de l’arrêté du 3 novembre 2014</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 responsable</w:t>
      </w:r>
      <w:r w:rsidR="00B40286">
        <w:rPr>
          <w:i/>
        </w:rPr>
        <w:t xml:space="preserve"> de contrôle permanent</w:t>
      </w:r>
      <w:r w:rsidR="00C651EF">
        <w:rPr>
          <w:i/>
        </w:rPr>
        <w:t xml:space="preserve"> </w:t>
      </w:r>
      <w:r w:rsidR="00B40286">
        <w:rPr>
          <w:i/>
        </w:rPr>
        <w:t>ainsi que les autres fonctions éventuellement exercées par ce dernier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B40286">
        <w:rPr>
          <w:i/>
        </w:rPr>
        <w:t>;</w:t>
      </w:r>
    </w:p>
    <w:p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w:t>
      </w:r>
      <w:r w:rsidR="00BB34B2">
        <w:t>if de contrôle de la conformité</w:t>
      </w:r>
      <w:r w:rsidR="00B40286">
        <w:t xml:space="preserve"> : </w:t>
      </w:r>
      <w:r w:rsidR="00F55976" w:rsidRPr="00F55976">
        <w:rPr>
          <w:i/>
        </w:rPr>
        <w:t>préciser notamment l</w:t>
      </w:r>
      <w:r w:rsidR="001224E7">
        <w:rPr>
          <w:i/>
        </w:rPr>
        <w:t>’</w:t>
      </w:r>
      <w:r w:rsidR="00F55976" w:rsidRPr="00F55976">
        <w:rPr>
          <w:i/>
        </w:rPr>
        <w:t>identité, le rattachement hiérarchique et fonctionnel du responsable de la 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rsidR="000B0FFE" w:rsidRPr="00935917" w:rsidRDefault="000B0FFE" w:rsidP="00935917">
      <w:pPr>
        <w:pStyle w:val="SGACP-textecourant"/>
        <w:rPr>
          <w:sz w:val="24"/>
          <w:szCs w:val="24"/>
        </w:rPr>
      </w:pPr>
    </w:p>
    <w:p w:rsidR="004A229A" w:rsidRDefault="00463A1C" w:rsidP="004A229A">
      <w:pPr>
        <w:pStyle w:val="SGACP-sous-titrederubriquenivaeu2"/>
        <w:keepNext/>
      </w:pPr>
      <w:bookmarkStart w:id="14" w:name="_Toc266799775"/>
      <w:r w:rsidRPr="007F2900">
        <w:t xml:space="preserve">2.2. </w:t>
      </w:r>
      <w:r w:rsidRPr="007F2900">
        <w:tab/>
        <w:t>Au dispositif de contrôle périodique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4"/>
    <w:p w:rsidR="004A229A" w:rsidRDefault="0093520A" w:rsidP="004A229A">
      <w:pPr>
        <w:pStyle w:val="SGACP-enumerationniveau1"/>
        <w:keepNext/>
        <w:spacing w:before="100"/>
        <w:ind w:left="284" w:hanging="284"/>
      </w:pPr>
      <w:r w:rsidRPr="0093520A">
        <w:t>identification, rattachement hiérarchique et fonctionnel du responsable de contrôle périodique ;</w:t>
      </w:r>
    </w:p>
    <w:p w:rsidR="007D12DD" w:rsidRDefault="007D12DD" w:rsidP="002C1BF5">
      <w:pPr>
        <w:pStyle w:val="SGACP-enumerationniveau1"/>
        <w:ind w:left="284" w:hanging="284"/>
      </w:pPr>
      <w:r>
        <w:t>description des changements significatifs dans l’organisation du dispositif d’audit interne ;</w:t>
      </w:r>
    </w:p>
    <w:p w:rsidR="004A229A"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463A1C" w:rsidRPr="007F2900">
        <w:t>)</w:t>
      </w:r>
      <w:r>
        <w:t>.</w:t>
      </w:r>
    </w:p>
    <w:p w:rsidR="00254858" w:rsidRDefault="00254858" w:rsidP="00463A1C">
      <w:bookmarkStart w:id="15" w:name="_Toc266799776"/>
      <w:bookmarkStart w:id="16" w:name="_Toc266799855"/>
    </w:p>
    <w:p w:rsidR="00254858" w:rsidRDefault="00254858" w:rsidP="00463A1C"/>
    <w:p w:rsidR="00331B88" w:rsidRDefault="00463A1C" w:rsidP="00FC763A">
      <w:pPr>
        <w:pStyle w:val="StyleSGACP-titrederubriqueniveau1CouleurpersonnaliseRVB"/>
        <w:ind w:left="426" w:hanging="426"/>
      </w:pPr>
      <w:bookmarkStart w:id="17" w:name="_Toc511138374"/>
      <w:r w:rsidRPr="007D7872">
        <w:t>Gouvernance</w:t>
      </w:r>
      <w:bookmarkEnd w:id="15"/>
      <w:bookmarkEnd w:id="16"/>
      <w:bookmarkEnd w:id="17"/>
    </w:p>
    <w:p w:rsidR="00BD006D" w:rsidRDefault="00BD006D" w:rsidP="00EE1B6B">
      <w:pPr>
        <w:pStyle w:val="StyleSGACP-titrederubriqueniveau1CouleurpersonnaliseRVB"/>
        <w:numPr>
          <w:ilvl w:val="0"/>
          <w:numId w:val="0"/>
        </w:numPr>
        <w:ind w:left="426"/>
      </w:pPr>
    </w:p>
    <w:p w:rsidR="00574C95" w:rsidRDefault="00574C95" w:rsidP="00574C95">
      <w:pPr>
        <w:pStyle w:val="SGACP-sous-titrederubriquenivaeu2"/>
        <w:keepNext/>
        <w:keepLines/>
        <w:numPr>
          <w:ilvl w:val="1"/>
          <w:numId w:val="6"/>
        </w:numPr>
        <w:ind w:left="567" w:hanging="567"/>
      </w:pPr>
      <w:r>
        <w:t>Principes généraux de gouvernance</w:t>
      </w:r>
    </w:p>
    <w:p w:rsidR="00574C95" w:rsidRDefault="00574C95" w:rsidP="00574C95">
      <w:pPr>
        <w:pStyle w:val="SGACP-enumerationniveau1"/>
        <w:numPr>
          <w:ilvl w:val="0"/>
          <w:numId w:val="105"/>
        </w:numPr>
        <w:ind w:left="284" w:hanging="284"/>
      </w:pPr>
      <w:r>
        <w:t xml:space="preserve">description de la politique de « </w:t>
      </w:r>
      <w:r>
        <w:rPr>
          <w:i/>
        </w:rPr>
        <w:t>culture du risque</w:t>
      </w:r>
      <w:r>
        <w:t> » déployée au sein de l’établissement : présentation synthétique des procédures de communication et des programmes de formation du personnel sur le profil de risque et leur responsabilité en matière de gestion des risques… ;</w:t>
      </w:r>
    </w:p>
    <w:p w:rsidR="00574C95" w:rsidRDefault="00574C95" w:rsidP="00574C95">
      <w:pPr>
        <w:pStyle w:val="SGACP-enumerationniveau1"/>
        <w:numPr>
          <w:ilvl w:val="0"/>
          <w:numId w:val="105"/>
        </w:numPr>
        <w:ind w:left="284" w:hanging="284"/>
      </w:pPr>
      <w:r>
        <w:t>présentation des normes éthiques et professionnelles promues par l’établissement </w:t>
      </w:r>
      <w:r>
        <w:rPr>
          <w:i/>
        </w:rPr>
        <w:t>(indiquer s’il s’agit de normes élaborées en interne ou si application de normes publiées par des associations/organismes externes)</w:t>
      </w:r>
      <w:r>
        <w:t>, description du dispositif mis en œuvre pour s’assurer de leur bonne application en interne, du processus mis en œuvre en cas de manquement et des modalités d’information aux instances dirigeantes… ;</w:t>
      </w:r>
    </w:p>
    <w:p w:rsidR="00574C95" w:rsidRDefault="00574C95" w:rsidP="00574C95">
      <w:pPr>
        <w:pStyle w:val="SGACP-enumerationniveau1"/>
        <w:numPr>
          <w:ilvl w:val="0"/>
          <w:numId w:val="105"/>
        </w:numPr>
        <w:ind w:left="284" w:hanging="284"/>
      </w:pPr>
      <w:r>
        <w:t>description des procédures mises en place pour identifier, gérer et prévenir les conflits d’intérêts au sein de l’établissement, modalités d’approbation et de révision de ces dernières.</w:t>
      </w:r>
    </w:p>
    <w:p w:rsidR="00770518" w:rsidRDefault="00770518" w:rsidP="00EE1B6B"/>
    <w:p w:rsidR="00463A1C" w:rsidRPr="007F2900" w:rsidRDefault="00254858" w:rsidP="007D7872">
      <w:pPr>
        <w:pStyle w:val="SGACP-sous-titrederubriquenivaeu2"/>
        <w:keepNext/>
        <w:keepLines/>
      </w:pPr>
      <w:bookmarkStart w:id="18" w:name="_Toc266799777"/>
      <w:r>
        <w:t>3.</w:t>
      </w:r>
      <w:r w:rsidR="006818CC">
        <w:t>2</w:t>
      </w:r>
      <w:r w:rsidR="00CF70AC">
        <w:t>.</w:t>
      </w:r>
      <w:r>
        <w:tab/>
      </w:r>
      <w:r w:rsidR="00463A1C" w:rsidRPr="007F2900">
        <w:t xml:space="preserve">Implication des </w:t>
      </w:r>
      <w:r w:rsidR="0070603D">
        <w:t>organes dirigeants</w:t>
      </w:r>
      <w:r w:rsidR="00463A1C" w:rsidRPr="007F2900">
        <w:t xml:space="preserve"> dans le contrôle interne</w:t>
      </w:r>
      <w:bookmarkEnd w:id="18"/>
    </w:p>
    <w:p w:rsidR="00254858" w:rsidRDefault="00254858" w:rsidP="007D7872">
      <w:pPr>
        <w:keepNext/>
        <w:keepLines/>
      </w:pPr>
      <w:bookmarkStart w:id="19" w:name="_Toc244576438"/>
      <w:bookmarkStart w:id="20" w:name="_Toc244938691"/>
      <w:bookmarkStart w:id="21" w:name="_Toc266799778"/>
    </w:p>
    <w:p w:rsidR="00463A1C" w:rsidRPr="00254858" w:rsidRDefault="00254858" w:rsidP="007D7872">
      <w:pPr>
        <w:pStyle w:val="SGACP-sous-titrederubriqueniveau3"/>
        <w:keepNext/>
        <w:keepLines/>
      </w:pPr>
      <w:r w:rsidRPr="00254858">
        <w:t>3.</w:t>
      </w:r>
      <w:r w:rsidR="006818CC">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9"/>
      <w:bookmarkEnd w:id="20"/>
      <w:bookmarkEnd w:id="21"/>
      <w:r w:rsidR="0094273B">
        <w:t>de surveillance </w:t>
      </w:r>
      <w:r w:rsidR="00743C3A">
        <w:t>:</w:t>
      </w:r>
    </w:p>
    <w:p w:rsidR="009256B0" w:rsidRDefault="009256B0" w:rsidP="004F3BB8">
      <w:pPr>
        <w:pStyle w:val="SGACP-enumerationniveau1"/>
        <w:ind w:left="284" w:hanging="284"/>
      </w:pPr>
      <w:r>
        <w:t>modalités d’approbation des limites par l’organe de surveillance</w:t>
      </w:r>
      <w:r w:rsidR="00BA073B" w:rsidRPr="00BA073B">
        <w:t xml:space="preserve"> </w:t>
      </w:r>
      <w:r w:rsidR="00186B7C">
        <w:t>(</w:t>
      </w:r>
      <w:r w:rsidR="000B1005">
        <w:t xml:space="preserve">cf. </w:t>
      </w:r>
      <w:r w:rsidR="00186B7C">
        <w:t xml:space="preserve">article 224 de l’arrêté du 3 novembre 2014) </w:t>
      </w:r>
      <w:r>
        <w:t>;</w:t>
      </w:r>
    </w:p>
    <w:p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463A1C" w:rsidRPr="007F2900">
        <w:t>)</w:t>
      </w:r>
      <w:r>
        <w:t> ;</w:t>
      </w:r>
    </w:p>
    <w:p w:rsidR="00310E2B" w:rsidRDefault="008F37E8" w:rsidP="004F3BB8">
      <w:pPr>
        <w:pStyle w:val="SGACP-enumerationniveau1"/>
        <w:ind w:left="284" w:hanging="284"/>
      </w:pPr>
      <w:r>
        <w:t xml:space="preserve">si nécessaire, </w:t>
      </w:r>
      <w:r w:rsidR="00122345">
        <w:t xml:space="preserve">modalités d’information de l’organe de surveillance par </w:t>
      </w:r>
      <w:r w:rsidR="00693B91">
        <w:t xml:space="preserve">le responsable de </w:t>
      </w:r>
      <w:r w:rsidR="00122345">
        <w:t>la fonction de ge</w:t>
      </w:r>
      <w:r>
        <w:t>stion des risques</w:t>
      </w:r>
      <w:r w:rsidR="00122345">
        <w:t>, en précisant les sujets concernés</w:t>
      </w:r>
      <w:r w:rsidR="00310E2B">
        <w:t> </w:t>
      </w:r>
      <w:r w:rsidR="00FE2D0A">
        <w:t xml:space="preserve">(cf. article 77 de l’arrêté du 3 novembre 2014) </w:t>
      </w:r>
      <w:r w:rsidR="00310E2B">
        <w:t>;</w:t>
      </w:r>
    </w:p>
    <w:p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w:t>
      </w:r>
      <w:r w:rsidR="00463A1C" w:rsidRPr="007F2900">
        <w:t>par les responsables du contrôle périodique,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463A1C" w:rsidRPr="007F2900">
        <w:t>)</w:t>
      </w:r>
      <w:r>
        <w:t> ;</w:t>
      </w:r>
    </w:p>
    <w:p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463A1C" w:rsidRPr="007F2900">
        <w:t xml:space="preserve"> et en particulier éventuelles défaillances relevées, et mesures décidées pour y remédier</w:t>
      </w:r>
      <w:r w:rsidR="00186B7C">
        <w:t xml:space="preserve"> (cf. article 243 de l’arrêté du 3 novembre 2014)</w:t>
      </w:r>
      <w:r w:rsidR="006C423E">
        <w:t> ;</w:t>
      </w:r>
    </w:p>
    <w:p w:rsidR="00937489" w:rsidRDefault="00937489" w:rsidP="00463A1C">
      <w:bookmarkStart w:id="22" w:name="_Toc266799779"/>
    </w:p>
    <w:p w:rsidR="00463A1C" w:rsidRPr="007F2900" w:rsidRDefault="00937489" w:rsidP="00937489">
      <w:pPr>
        <w:pStyle w:val="SGACP-sous-titrederubriqueniveau3"/>
      </w:pPr>
      <w:r>
        <w:t>3.</w:t>
      </w:r>
      <w:r w:rsidR="006818CC">
        <w:t>2</w:t>
      </w:r>
      <w:r>
        <w:t>.2</w:t>
      </w:r>
      <w:r w:rsidR="00710008">
        <w:t>.</w:t>
      </w:r>
      <w:r>
        <w:tab/>
      </w:r>
      <w:r w:rsidR="00463A1C" w:rsidRPr="007F2900">
        <w:t>Modalités d</w:t>
      </w:r>
      <w:r w:rsidR="001224E7">
        <w:t>’</w:t>
      </w:r>
      <w:r w:rsidR="00463A1C" w:rsidRPr="007F2900">
        <w:t xml:space="preserve">information </w:t>
      </w:r>
      <w:bookmarkEnd w:id="22"/>
      <w:r w:rsidR="0003780F">
        <w:t>des dirigeants effectifs</w:t>
      </w:r>
      <w:r w:rsidR="00743C3A">
        <w:t> :</w:t>
      </w:r>
    </w:p>
    <w:p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463A1C" w:rsidRPr="007F2900">
        <w:t>(cf. article</w:t>
      </w:r>
      <w:r w:rsidR="00292843">
        <w:t> </w:t>
      </w:r>
      <w:r w:rsidR="00266335">
        <w:t>245</w:t>
      </w:r>
      <w:r w:rsidR="009767B5">
        <w:t xml:space="preserve"> de l’arrêté du 3 novembre 2014</w:t>
      </w:r>
      <w:r w:rsidR="00463A1C" w:rsidRPr="007F2900">
        <w:t>)</w:t>
      </w:r>
      <w:r>
        <w:t> ;</w:t>
      </w:r>
      <w:r w:rsidR="00717A06">
        <w:t xml:space="preserve"> </w:t>
      </w:r>
    </w:p>
    <w:p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 xml:space="preserve">(cf. article 77 de l’arrêté du 3 novembre 2014) </w:t>
      </w:r>
      <w:r>
        <w:t>;</w:t>
      </w:r>
    </w:p>
    <w:p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463A1C" w:rsidRPr="007F2900">
        <w:t>)</w:t>
      </w:r>
      <w:r>
        <w:t>.</w:t>
      </w:r>
    </w:p>
    <w:p w:rsidR="00DB1318" w:rsidRDefault="00DB1318" w:rsidP="00463A1C">
      <w:bookmarkStart w:id="23" w:name="_Toc266799780"/>
    </w:p>
    <w:p w:rsidR="00463A1C" w:rsidRPr="007F2900" w:rsidRDefault="00937489" w:rsidP="00937489">
      <w:pPr>
        <w:pStyle w:val="SGACP-sous-titrederubriqueniveau3"/>
      </w:pPr>
      <w:r>
        <w:t>3.</w:t>
      </w:r>
      <w:r w:rsidR="006818CC">
        <w:t>2</w:t>
      </w:r>
      <w:r>
        <w:t>.3</w:t>
      </w:r>
      <w:r w:rsidR="00710008">
        <w:t>.</w:t>
      </w:r>
      <w:r>
        <w:tab/>
      </w:r>
      <w:r w:rsidR="00463A1C" w:rsidRPr="007F2900">
        <w:t>Diligences effectuées par les dirigeants</w:t>
      </w:r>
      <w:bookmarkEnd w:id="23"/>
      <w:r w:rsidR="00743C3A">
        <w:t> </w:t>
      </w:r>
      <w:r w:rsidR="009231A6">
        <w:t xml:space="preserve">effectifs et l’organe de surveillance </w:t>
      </w:r>
      <w:r w:rsidR="00743C3A">
        <w:t>:</w:t>
      </w:r>
    </w:p>
    <w:p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t>.</w:t>
      </w:r>
    </w:p>
    <w:p w:rsidR="00847799" w:rsidRDefault="00847799">
      <w:pPr>
        <w:jc w:val="left"/>
        <w:rPr>
          <w:sz w:val="22"/>
        </w:rPr>
      </w:pPr>
    </w:p>
    <w:p w:rsidR="00463A1C" w:rsidRPr="007F2900" w:rsidRDefault="00937489" w:rsidP="00937489">
      <w:pPr>
        <w:pStyle w:val="SGACP-sous-titrederubriqueniveau3"/>
      </w:pPr>
      <w:bookmarkStart w:id="24" w:name="_Toc244576442"/>
      <w:bookmarkStart w:id="25" w:name="_Toc266799781"/>
      <w:r>
        <w:t>3.</w:t>
      </w:r>
      <w:r w:rsidR="006818CC">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4"/>
      <w:bookmarkEnd w:id="25"/>
      <w:r w:rsidR="00743C3A">
        <w:t> :</w:t>
      </w:r>
    </w:p>
    <w:p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 xml:space="preserve">des incidents significatifs </w:t>
      </w:r>
      <w:r w:rsidR="004B48AE" w:rsidRPr="00A57793">
        <w:t>et majeurs</w:t>
      </w:r>
      <w:r w:rsidR="004B48AE">
        <w:t xml:space="preserve"> </w:t>
      </w:r>
      <w:r w:rsidR="00463A1C" w:rsidRPr="007F2900">
        <w:t xml:space="preserve">révélés par les procédures de contrôle interne, principales insuffisances constatées, </w:t>
      </w:r>
      <w:r w:rsidR="004B48AE" w:rsidRPr="00A57793">
        <w:t>coûts engendrés</w:t>
      </w:r>
      <w:r w:rsidR="004B48AE">
        <w:t xml:space="preserve">, </w:t>
      </w:r>
      <w:r w:rsidR="00463A1C" w:rsidRPr="007F2900">
        <w:t>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536A71">
        <w:t>)</w:t>
      </w:r>
      <w:r w:rsidR="00A735BD">
        <w:t> ;</w:t>
      </w:r>
    </w:p>
    <w:p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rsidR="004A229A" w:rsidRDefault="00A735BD" w:rsidP="004A229A">
      <w:pPr>
        <w:pStyle w:val="SGACP-enumerationniveau1"/>
        <w:ind w:left="284" w:hanging="284"/>
      </w:pPr>
      <w:r>
        <w:t>dates d’approbation des limites globales de risques par l’organe de surveillance (cf. article 224 de l’arrêté du 3 novembre 2014)</w:t>
      </w:r>
      <w:r w:rsidR="00743C3A">
        <w:t>.</w:t>
      </w:r>
    </w:p>
    <w:p w:rsidR="0084636D" w:rsidRDefault="0084636D" w:rsidP="00463A1C">
      <w:bookmarkStart w:id="26" w:name="_Toc266799787"/>
      <w:bookmarkStart w:id="27" w:name="_Toc266799856"/>
    </w:p>
    <w:p w:rsidR="0084636D" w:rsidRPr="00440703" w:rsidRDefault="0084636D" w:rsidP="00463A1C"/>
    <w:p w:rsidR="004A229A" w:rsidRPr="00290219" w:rsidRDefault="005B2FBD" w:rsidP="004A229A">
      <w:pPr>
        <w:pStyle w:val="StyleSGACP-titrederubriqueniveau1CouleurpersonnaliseRVB"/>
        <w:ind w:left="426" w:hanging="426"/>
        <w:rPr>
          <w:bCs w:val="0"/>
        </w:rPr>
      </w:pPr>
      <w:bookmarkStart w:id="28" w:name="_Toc511138375"/>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26"/>
      <w:bookmarkEnd w:id="27"/>
      <w:bookmarkEnd w:id="28"/>
    </w:p>
    <w:p w:rsidR="00821A23" w:rsidRPr="005813F0" w:rsidRDefault="00821A23" w:rsidP="005813F0">
      <w:pPr>
        <w:pStyle w:val="StyleSGACP-titrederubriqueniveau1CouleurpersonnaliseRVB"/>
        <w:numPr>
          <w:ilvl w:val="0"/>
          <w:numId w:val="0"/>
        </w:numPr>
        <w:ind w:left="360" w:hanging="360"/>
        <w:rPr>
          <w:bCs w:val="0"/>
          <w:sz w:val="22"/>
          <w:szCs w:val="22"/>
        </w:rPr>
      </w:pPr>
    </w:p>
    <w:p w:rsidR="00331B88" w:rsidRDefault="00700F94" w:rsidP="004F3BB8">
      <w:pPr>
        <w:pStyle w:val="SGACP-enumerationniveau1"/>
        <w:ind w:left="284" w:hanging="284"/>
      </w:pPr>
      <w:r>
        <w:t>planning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du contrôle périodiqu</w:t>
      </w:r>
      <w:r w:rsidR="00743C3A">
        <w:t>e au cours de l</w:t>
      </w:r>
      <w:r w:rsidR="001224E7">
        <w:t>’</w:t>
      </w:r>
      <w:r w:rsidR="00743C3A">
        <w:t>exercice écoulé</w:t>
      </w:r>
      <w:r>
        <w:t>), état d’achèvement et ressources allouées en jour-homme </w:t>
      </w:r>
      <w:r w:rsidR="00743C3A">
        <w:t>;</w:t>
      </w:r>
    </w:p>
    <w:p w:rsidR="00331B88" w:rsidRDefault="00743C3A" w:rsidP="004F3BB8">
      <w:pPr>
        <w:pStyle w:val="SGACP-enumerationniveau1"/>
        <w:ind w:left="284" w:hanging="284"/>
      </w:pPr>
      <w:r>
        <w:t>p</w:t>
      </w:r>
      <w:r w:rsidR="00463A1C" w:rsidRPr="007F2900">
        <w:t>rincipales insuffisances relevées</w:t>
      </w:r>
      <w:r>
        <w:t> ;</w:t>
      </w:r>
    </w:p>
    <w:p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rsidR="00331B88" w:rsidRDefault="00743C3A" w:rsidP="004F3BB8">
      <w:pPr>
        <w:pStyle w:val="SGACP-enumerationniveau1"/>
        <w:ind w:left="284" w:hanging="284"/>
      </w:pPr>
      <w:r>
        <w:t>e</w:t>
      </w:r>
      <w:r w:rsidR="00463A1C" w:rsidRPr="007F2900">
        <w:t>nquêtes réalisées par le corps d</w:t>
      </w:r>
      <w:r w:rsidR="001224E7">
        <w:t>’</w:t>
      </w:r>
      <w:r w:rsidR="00463A1C" w:rsidRPr="007F2900">
        <w:t>inspection de la maison-mère, des organismes extérieurs (cabinets extérieurs, etc.), résumé des principales conclusions et précisions sur les décisions prises pour pallier les éventuelles insuffisances relevées</w:t>
      </w:r>
      <w:r w:rsidR="00CC750C">
        <w:t>.</w:t>
      </w:r>
    </w:p>
    <w:p w:rsidR="00BB6AE4" w:rsidRDefault="00BB6AE4" w:rsidP="00463A1C">
      <w:bookmarkStart w:id="29" w:name="_Toc263679147"/>
      <w:bookmarkStart w:id="30" w:name="_Toc266799788"/>
      <w:bookmarkStart w:id="31" w:name="_Toc266799857"/>
      <w:bookmarkEnd w:id="29"/>
    </w:p>
    <w:p w:rsidR="007B6E6E" w:rsidRPr="00440703" w:rsidRDefault="007B6E6E" w:rsidP="00463A1C"/>
    <w:p w:rsidR="004A229A" w:rsidRDefault="00463A1C" w:rsidP="004A229A">
      <w:pPr>
        <w:pStyle w:val="StyleSGACP-titrederubriqueniveau1CouleurpersonnaliseRVB"/>
        <w:ind w:left="426" w:hanging="426"/>
        <w:rPr>
          <w:bCs w:val="0"/>
        </w:rPr>
      </w:pPr>
      <w:bookmarkStart w:id="32" w:name="_Toc511138376"/>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bookmarkEnd w:id="32"/>
        <w:r w:rsidR="0071777E">
          <w:br/>
        </w:r>
        <w:bookmarkEnd w:id="30"/>
        <w:bookmarkEnd w:id="31"/>
      </w:hyperlink>
    </w:p>
    <w:p w:rsidR="00463A1C" w:rsidRPr="0071777E" w:rsidRDefault="00426D2E" w:rsidP="00463A1C">
      <w:pPr>
        <w:rPr>
          <w:sz w:val="22"/>
          <w:szCs w:val="22"/>
        </w:rPr>
      </w:pPr>
      <w:r>
        <w:rPr>
          <w:sz w:val="22"/>
          <w:szCs w:val="22"/>
        </w:rPr>
        <w:t>J</w:t>
      </w:r>
      <w:r w:rsidR="005B2FBD" w:rsidRPr="005B2FBD">
        <w:rPr>
          <w:sz w:val="22"/>
          <w:szCs w:val="22"/>
        </w:rPr>
        <w:t>oindre une annexe comprenant :</w:t>
      </w:r>
    </w:p>
    <w:p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rsidR="00E94236" w:rsidRDefault="00E94236" w:rsidP="00460E3D">
      <w:pPr>
        <w:pStyle w:val="SGACP-enumerationniveau1"/>
        <w:numPr>
          <w:ilvl w:val="0"/>
          <w:numId w:val="0"/>
        </w:numPr>
        <w:spacing w:before="0"/>
      </w:pPr>
    </w:p>
    <w:p w:rsidR="00BB6AE4" w:rsidRDefault="00BB6AE4" w:rsidP="00463A1C">
      <w:bookmarkStart w:id="33" w:name="_Toc482264804"/>
      <w:bookmarkStart w:id="34" w:name="_Toc483379352"/>
      <w:bookmarkStart w:id="35" w:name="_Toc482264805"/>
      <w:bookmarkStart w:id="36" w:name="_Toc483379353"/>
      <w:bookmarkEnd w:id="33"/>
      <w:bookmarkEnd w:id="34"/>
      <w:bookmarkEnd w:id="35"/>
      <w:bookmarkEnd w:id="36"/>
    </w:p>
    <w:p w:rsidR="004A229A" w:rsidRDefault="005039B0" w:rsidP="004A229A">
      <w:pPr>
        <w:pStyle w:val="StyleSGACP-titrederubriqueniveau1CouleurpersonnaliseRVB"/>
        <w:ind w:left="426" w:hanging="426"/>
      </w:pPr>
      <w:hyperlink w:anchor="_Toc244938695" w:history="1">
        <w:bookmarkStart w:id="37" w:name="_Toc511138377"/>
        <w:bookmarkStart w:id="38" w:name="_Toc266799790"/>
        <w:bookmarkStart w:id="39" w:name="_Toc266799859"/>
        <w:r w:rsidR="00463A1C" w:rsidRPr="007D7872">
          <w:t>Risque de non conformité</w:t>
        </w:r>
      </w:hyperlink>
      <w:r w:rsidR="00463A1C" w:rsidRPr="007D7872">
        <w:t xml:space="preserve"> (hors risque de blanchiment des capitaux </w:t>
      </w:r>
      <w:r w:rsidR="00FC763A">
        <w:br/>
      </w:r>
      <w:r w:rsidR="00FC763A" w:rsidRPr="007D7872">
        <w:t>et de financement du terrorisme</w:t>
      </w:r>
      <w:r w:rsidR="00FC763A">
        <w:t>)</w:t>
      </w:r>
      <w:bookmarkEnd w:id="37"/>
    </w:p>
    <w:p w:rsidR="00104225" w:rsidRDefault="00104225" w:rsidP="00A124A0">
      <w:pPr>
        <w:pStyle w:val="StyleSGACP-titrederubriqueniveau1CouleurpersonnaliseRVB"/>
        <w:numPr>
          <w:ilvl w:val="0"/>
          <w:numId w:val="0"/>
        </w:numPr>
        <w:ind w:left="426"/>
      </w:pPr>
    </w:p>
    <w:p w:rsidR="0076372E" w:rsidRDefault="0076372E" w:rsidP="0076372E">
      <w:pPr>
        <w:rPr>
          <w:i/>
          <w:sz w:val="22"/>
          <w:szCs w:val="22"/>
        </w:rPr>
      </w:pPr>
      <w:r>
        <w:rPr>
          <w:b/>
          <w:i/>
          <w:iCs/>
          <w:color w:val="003B8E"/>
          <w:sz w:val="22"/>
          <w:szCs w:val="22"/>
        </w:rPr>
        <w:t>Nota bene</w:t>
      </w:r>
      <w:r>
        <w:rPr>
          <w:sz w:val="22"/>
          <w:szCs w:val="22"/>
        </w:rPr>
        <w:t xml:space="preserve"> : </w:t>
      </w:r>
      <w:r>
        <w:rPr>
          <w:i/>
          <w:sz w:val="22"/>
          <w:szCs w:val="22"/>
        </w:rPr>
        <w:t>À compter de l’exercice 2018, les informations relatives au risque de blanchiment des capitaux et de financement du terrorisme sont à remettre dans un rapport annuel de contrôle interne dédié</w:t>
      </w:r>
      <w:r w:rsidR="003903C5">
        <w:rPr>
          <w:i/>
          <w:sz w:val="22"/>
          <w:szCs w:val="22"/>
        </w:rPr>
        <w:t>, prévu aux articles R.561-38-6, R.561-38-7 et R.562-1 du code monétaire et financier. Les modalités de remise de ce rapport seront précisées par un futur</w:t>
      </w:r>
      <w:r w:rsidR="00EE55F3" w:rsidRPr="00A57793">
        <w:rPr>
          <w:i/>
          <w:sz w:val="22"/>
          <w:szCs w:val="22"/>
        </w:rPr>
        <w:t xml:space="preserve"> arrêté </w:t>
      </w:r>
      <w:r w:rsidR="003903C5">
        <w:rPr>
          <w:i/>
          <w:sz w:val="22"/>
          <w:szCs w:val="22"/>
        </w:rPr>
        <w:t>prévu pour l’automne</w:t>
      </w:r>
      <w:r w:rsidR="00EE55F3" w:rsidRPr="00A57793">
        <w:rPr>
          <w:i/>
          <w:sz w:val="22"/>
          <w:szCs w:val="22"/>
        </w:rPr>
        <w:t xml:space="preserve"> 2018.</w:t>
      </w:r>
    </w:p>
    <w:bookmarkEnd w:id="38"/>
    <w:bookmarkEnd w:id="39"/>
    <w:p w:rsidR="00A509C0" w:rsidRPr="007F2900" w:rsidRDefault="00A509C0" w:rsidP="00A509C0">
      <w:pPr>
        <w:pStyle w:val="SGACP-textecourant"/>
      </w:pPr>
    </w:p>
    <w:p w:rsidR="004A229A" w:rsidRDefault="00B15788" w:rsidP="005813F0">
      <w:pPr>
        <w:pStyle w:val="SGACP-sous-titrederubriquenivaeu2"/>
        <w:jc w:val="both"/>
      </w:pPr>
      <w:r>
        <w:t>6</w:t>
      </w:r>
      <w:r w:rsidR="00A509C0">
        <w:t>.1.</w:t>
      </w:r>
      <w:r w:rsidR="00A509C0">
        <w:tab/>
      </w:r>
      <w:bookmarkStart w:id="40"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40"/>
      <w:r w:rsidR="008D475D">
        <w:t xml:space="preserve"> (cf. articles 39 et 40 de l’arrêté du 3 novembre 2014)</w:t>
      </w:r>
    </w:p>
    <w:p w:rsidR="00A509C0" w:rsidRPr="007F2900" w:rsidRDefault="00A509C0" w:rsidP="00A509C0">
      <w:pPr>
        <w:pStyle w:val="SGACP-textecourant"/>
      </w:pPr>
    </w:p>
    <w:p w:rsidR="00463A1C" w:rsidRPr="007F2900" w:rsidRDefault="00B15788" w:rsidP="00A509C0">
      <w:pPr>
        <w:pStyle w:val="SGACP-sous-titrederubriquenivaeu2"/>
      </w:pPr>
      <w:bookmarkStart w:id="41" w:name="_Toc266799792"/>
      <w:r>
        <w:t>6</w:t>
      </w:r>
      <w:r w:rsidR="00A509C0">
        <w:t>.2.</w:t>
      </w:r>
      <w:r w:rsidR="00A509C0">
        <w:tab/>
      </w:r>
      <w:r w:rsidR="00463A1C" w:rsidRPr="007F2900">
        <w:t>Évaluation et maîtrise du risque de réputation</w:t>
      </w:r>
      <w:bookmarkEnd w:id="41"/>
      <w:r w:rsidR="00463A1C" w:rsidRPr="007F2900">
        <w:t xml:space="preserve"> </w:t>
      </w:r>
    </w:p>
    <w:p w:rsidR="00A509C0" w:rsidRDefault="00A509C0" w:rsidP="00A509C0">
      <w:pPr>
        <w:pStyle w:val="SGACP-textecourant"/>
      </w:pPr>
      <w:bookmarkStart w:id="42" w:name="_Toc266799793"/>
      <w:bookmarkStart w:id="43" w:name="_Toc263679151"/>
    </w:p>
    <w:p w:rsidR="00463A1C" w:rsidRDefault="00B15788" w:rsidP="00A509C0">
      <w:pPr>
        <w:pStyle w:val="SGACP-sous-titrederubriquenivaeu2"/>
      </w:pPr>
      <w:r>
        <w:t>6</w:t>
      </w:r>
      <w:r w:rsidR="00463A1C" w:rsidRPr="007F2900">
        <w:t>.3</w:t>
      </w:r>
      <w:r w:rsidR="00A509C0">
        <w:t>.</w:t>
      </w:r>
      <w:r w:rsidR="00A509C0">
        <w:tab/>
      </w:r>
      <w:r w:rsidR="00463A1C" w:rsidRPr="007F2900">
        <w:t>Autres risques de non-conformité (déontologie bancaire et financière…)</w:t>
      </w:r>
      <w:bookmarkEnd w:id="42"/>
    </w:p>
    <w:p w:rsidR="00F56F68" w:rsidRDefault="00F56F68" w:rsidP="00A509C0">
      <w:pPr>
        <w:pStyle w:val="SGACP-sous-titrederubriquenivaeu2"/>
      </w:pPr>
    </w:p>
    <w:p w:rsidR="00F56F68" w:rsidRDefault="00F56F68" w:rsidP="00B15788">
      <w:pPr>
        <w:pStyle w:val="Titre2"/>
        <w:numPr>
          <w:ilvl w:val="1"/>
          <w:numId w:val="121"/>
        </w:numPr>
        <w:spacing w:before="120"/>
        <w:ind w:left="567" w:hanging="567"/>
      </w:pPr>
      <w:r>
        <w:t>Procédures permettant le signalement des manquements, infractions et dysfonctionnements</w:t>
      </w:r>
    </w:p>
    <w:p w:rsidR="00F56F68" w:rsidRPr="001E5404" w:rsidRDefault="00F56F68" w:rsidP="00F56F68">
      <w:pPr>
        <w:rPr>
          <w:sz w:val="22"/>
          <w:szCs w:val="22"/>
        </w:rPr>
      </w:pPr>
      <w:r w:rsidRPr="001E5404">
        <w:rPr>
          <w:sz w:val="22"/>
          <w:szCs w:val="22"/>
        </w:rPr>
        <w:t>Indiquer :</w:t>
      </w:r>
    </w:p>
    <w:p w:rsidR="00C376C9" w:rsidRDefault="00F56F68" w:rsidP="00F56F68">
      <w:pPr>
        <w:pStyle w:val="SGACP-enumerationniveau1"/>
        <w:ind w:left="284" w:hanging="284"/>
      </w:pPr>
      <w:r>
        <w:t>les procédures mises en place pour permettre à tout dirigeant ou préposé de faire part, au responsable de la conformité de l'entité ou de la ligne métier à laquelle ils appartiennent, ou au responsable mentionné à l'article 28 de l’arrêté du 3 novembre 2014, de ses interrogations sur d’éventuels dysfonctionnements concernant le dispositif de contrôle de la conformité (cf. article 37 de l’arrêté du 3 novembre 2014)</w:t>
      </w:r>
      <w:r w:rsidR="00C376C9">
        <w:t> ;</w:t>
      </w:r>
    </w:p>
    <w:p w:rsidR="00F56F68" w:rsidRDefault="00C376C9">
      <w:pPr>
        <w:pStyle w:val="SGACP-enumerationniveau1"/>
        <w:ind w:left="284" w:hanging="284"/>
      </w:pPr>
      <w:r>
        <w:t xml:space="preserve">les procédures mises en place pour permettre au personnel de signaler à l’ACPR tout manquement aux obligations définies par les règlements européens et par le Code monétaire et financier (cf. article L. 634-1 et L. 634-2 du Code monétaire et financier). </w:t>
      </w:r>
      <w:r w:rsidR="00F56F68">
        <w:t xml:space="preserve"> </w:t>
      </w:r>
    </w:p>
    <w:p w:rsidR="00E7222B" w:rsidRDefault="00E7222B" w:rsidP="00E7222B">
      <w:pPr>
        <w:pStyle w:val="SGACP-enumerationniveau1"/>
        <w:numPr>
          <w:ilvl w:val="0"/>
          <w:numId w:val="0"/>
        </w:numPr>
        <w:ind w:left="284"/>
      </w:pPr>
    </w:p>
    <w:p w:rsidR="00F56F68" w:rsidRPr="00E7222B" w:rsidRDefault="00B15788" w:rsidP="00E7222B">
      <w:pPr>
        <w:pStyle w:val="SGACP-sous-titrederubriquenivaeu2"/>
      </w:pPr>
      <w:r>
        <w:t>6</w:t>
      </w:r>
      <w:r w:rsidR="00E7222B" w:rsidRPr="00E7222B">
        <w:t>.</w:t>
      </w:r>
      <w:r w:rsidR="00E7222B">
        <w:t>5</w:t>
      </w:r>
      <w:r w:rsidR="00F56F68" w:rsidRPr="00E7222B">
        <w:t>.</w:t>
      </w:r>
      <w:r w:rsidR="00E7222B">
        <w:t xml:space="preserve"> </w:t>
      </w:r>
      <w:r w:rsidR="002F066C">
        <w:tab/>
      </w:r>
      <w:r w:rsidR="00F56F68" w:rsidRPr="00E7222B">
        <w:t>Centralisation et mise en place de mesures de remédiation et de suivi</w:t>
      </w:r>
    </w:p>
    <w:p w:rsidR="00E7222B" w:rsidRDefault="00E7222B" w:rsidP="00F56F68">
      <w:pPr>
        <w:rPr>
          <w:sz w:val="22"/>
          <w:szCs w:val="22"/>
        </w:rPr>
      </w:pPr>
    </w:p>
    <w:p w:rsidR="00F56F68" w:rsidRPr="001E5404" w:rsidRDefault="00F56F68" w:rsidP="00F56F68">
      <w:pPr>
        <w:rPr>
          <w:sz w:val="22"/>
          <w:szCs w:val="22"/>
        </w:rPr>
      </w:pPr>
      <w:r w:rsidRPr="001E5404">
        <w:rPr>
          <w:sz w:val="22"/>
          <w:szCs w:val="22"/>
        </w:rPr>
        <w:t>Indiquer :</w:t>
      </w:r>
    </w:p>
    <w:p w:rsidR="00F56F68" w:rsidRDefault="00F56F68" w:rsidP="00F56F68">
      <w:pPr>
        <w:pStyle w:val="SGACP-enumerationniveau1"/>
        <w:ind w:left="284" w:hanging="284"/>
      </w:pPr>
      <w:r>
        <w:t>les procédures mises en place pour centraliser les informations relatives aux dysfonctionnements éventuels dans la mise en œuvre des obligations de conformité (cf. articles 36 et 37 de l’arrêté du 3 novembre 2014) ;</w:t>
      </w:r>
    </w:p>
    <w:p w:rsidR="00F56F68" w:rsidRDefault="00F56F68" w:rsidP="00F56F68">
      <w:pPr>
        <w:pStyle w:val="SGACP-enumerationniveau1"/>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p>
    <w:p w:rsidR="00A509C0" w:rsidRDefault="00A509C0" w:rsidP="00A509C0">
      <w:pPr>
        <w:pStyle w:val="SGACP-textecourant"/>
      </w:pPr>
      <w:bookmarkStart w:id="44" w:name="_Toc266799794"/>
    </w:p>
    <w:p w:rsidR="00463A1C" w:rsidRPr="007F2900" w:rsidRDefault="00B15788" w:rsidP="00A509C0">
      <w:pPr>
        <w:pStyle w:val="SGACP-sous-titrederubriquenivaeu2"/>
      </w:pPr>
      <w:r>
        <w:t>6</w:t>
      </w:r>
      <w:r w:rsidR="00A509C0">
        <w:t>.</w:t>
      </w:r>
      <w:r w:rsidR="00E7222B">
        <w:t>6</w:t>
      </w:r>
      <w:r w:rsidR="00F56F68">
        <w:t>.</w:t>
      </w:r>
      <w:r w:rsidR="00A509C0">
        <w:tab/>
      </w:r>
      <w:r w:rsidR="00463A1C" w:rsidRPr="007F2900">
        <w:t>Description des principaux dysfonctionnements identifiés au cours de l</w:t>
      </w:r>
      <w:r w:rsidR="001224E7">
        <w:t>’</w:t>
      </w:r>
      <w:r w:rsidR="00463A1C" w:rsidRPr="007F2900">
        <w:t>exercice</w:t>
      </w:r>
      <w:bookmarkEnd w:id="43"/>
      <w:bookmarkEnd w:id="44"/>
    </w:p>
    <w:p w:rsidR="00A509C0" w:rsidRDefault="00A509C0" w:rsidP="00A509C0">
      <w:pPr>
        <w:pStyle w:val="SGACP-textecourant"/>
      </w:pPr>
      <w:bookmarkStart w:id="45" w:name="_Toc263679152"/>
      <w:bookmarkStart w:id="46" w:name="_Toc266799795"/>
    </w:p>
    <w:p w:rsidR="00463A1C" w:rsidRPr="007F2900" w:rsidRDefault="00B15788" w:rsidP="00A509C0">
      <w:pPr>
        <w:pStyle w:val="SGACP-sous-titrederubriquenivaeu2"/>
      </w:pPr>
      <w:r>
        <w:t>6</w:t>
      </w:r>
      <w:r w:rsidR="00A509C0">
        <w:t>.</w:t>
      </w:r>
      <w:r w:rsidR="00E7222B">
        <w:t>7</w:t>
      </w:r>
      <w:r w:rsidR="00A509C0">
        <w:t>.</w:t>
      </w:r>
      <w:r w:rsidR="00A509C0">
        <w:tab/>
      </w:r>
      <w:r w:rsidR="00463A1C" w:rsidRPr="007F2900">
        <w:t>Résultats des contrôles permanents menés en matière de risque de non-conformité</w:t>
      </w:r>
      <w:bookmarkEnd w:id="45"/>
      <w:bookmarkEnd w:id="46"/>
      <w:r w:rsidR="00743C3A">
        <w:t> :</w:t>
      </w:r>
    </w:p>
    <w:p w:rsidR="00331B88" w:rsidRDefault="00743C3A" w:rsidP="004F3BB8">
      <w:pPr>
        <w:pStyle w:val="SGACP-enumerationniveau1"/>
        <w:ind w:left="284" w:hanging="284"/>
      </w:pPr>
      <w:r>
        <w:t>p</w:t>
      </w:r>
      <w:r w:rsidR="00463A1C" w:rsidRPr="007F2900">
        <w:t>rincipales insuffisances relevées</w:t>
      </w:r>
      <w:r>
        <w:t> ;</w:t>
      </w:r>
    </w:p>
    <w:p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463A1C" w:rsidRPr="005813F0">
        <w:t>)</w:t>
      </w:r>
      <w:r w:rsidRPr="005813F0">
        <w:t>.</w:t>
      </w:r>
    </w:p>
    <w:p w:rsidR="00E94236" w:rsidRPr="00266335" w:rsidRDefault="00E94236" w:rsidP="00463A1C">
      <w:bookmarkStart w:id="47" w:name="_Toc266799796"/>
      <w:bookmarkStart w:id="48" w:name="_Toc266799860"/>
    </w:p>
    <w:p w:rsidR="007B6E6E" w:rsidRDefault="007B6E6E" w:rsidP="00463A1C"/>
    <w:bookmarkStart w:id="49" w:name="_Toc482264808"/>
    <w:bookmarkStart w:id="50" w:name="_Toc511138378"/>
    <w:bookmarkStart w:id="51" w:name="_Toc482264809"/>
    <w:bookmarkStart w:id="52" w:name="_Toc511138379"/>
    <w:bookmarkStart w:id="53" w:name="_Toc482264810"/>
    <w:bookmarkStart w:id="54" w:name="_Toc511138380"/>
    <w:bookmarkStart w:id="55" w:name="_Toc482264811"/>
    <w:bookmarkStart w:id="56" w:name="_Toc511138381"/>
    <w:bookmarkStart w:id="57" w:name="_Toc482264812"/>
    <w:bookmarkStart w:id="58" w:name="_Toc511138382"/>
    <w:bookmarkStart w:id="59" w:name="_Toc482264813"/>
    <w:bookmarkStart w:id="60" w:name="_Toc511138383"/>
    <w:bookmarkStart w:id="61" w:name="_Toc482264814"/>
    <w:bookmarkStart w:id="62" w:name="_Toc511138384"/>
    <w:bookmarkStart w:id="63" w:name="_Toc482264815"/>
    <w:bookmarkStart w:id="64" w:name="_Toc511138385"/>
    <w:bookmarkStart w:id="65" w:name="_Toc482264816"/>
    <w:bookmarkStart w:id="66" w:name="_Toc511138386"/>
    <w:bookmarkStart w:id="67" w:name="_Toc482264817"/>
    <w:bookmarkStart w:id="68" w:name="_Toc511138387"/>
    <w:bookmarkStart w:id="69" w:name="_Toc482264818"/>
    <w:bookmarkStart w:id="70" w:name="_Toc511138388"/>
    <w:bookmarkStart w:id="71" w:name="_Toc482264819"/>
    <w:bookmarkStart w:id="72" w:name="_Toc511138389"/>
    <w:bookmarkStart w:id="73" w:name="_Toc482264820"/>
    <w:bookmarkStart w:id="74" w:name="_Toc511138390"/>
    <w:bookmarkStart w:id="75" w:name="_Toc482264821"/>
    <w:bookmarkStart w:id="76" w:name="_Toc511138391"/>
    <w:bookmarkStart w:id="77" w:name="_Toc482264822"/>
    <w:bookmarkStart w:id="78" w:name="_Toc511138392"/>
    <w:bookmarkStart w:id="79" w:name="_Toc482264823"/>
    <w:bookmarkStart w:id="80" w:name="_Toc511138393"/>
    <w:bookmarkStart w:id="81" w:name="_Toc482264824"/>
    <w:bookmarkStart w:id="82" w:name="_Toc511138394"/>
    <w:bookmarkStart w:id="83" w:name="_Toc482264825"/>
    <w:bookmarkStart w:id="84" w:name="_Toc511138395"/>
    <w:bookmarkStart w:id="85" w:name="_Toc482264826"/>
    <w:bookmarkStart w:id="86" w:name="_Toc511138396"/>
    <w:bookmarkStart w:id="87" w:name="_Toc482264827"/>
    <w:bookmarkStart w:id="88" w:name="_Toc511138397"/>
    <w:bookmarkStart w:id="89" w:name="_Toc482264828"/>
    <w:bookmarkStart w:id="90" w:name="_Toc511138398"/>
    <w:bookmarkStart w:id="91" w:name="_Toc482264829"/>
    <w:bookmarkStart w:id="92" w:name="_Toc511138399"/>
    <w:bookmarkStart w:id="93" w:name="_Toc482264830"/>
    <w:bookmarkStart w:id="94" w:name="_Toc511138400"/>
    <w:bookmarkStart w:id="95" w:name="_Toc482264831"/>
    <w:bookmarkStart w:id="96" w:name="_Toc511138401"/>
    <w:bookmarkStart w:id="97" w:name="_Toc482264832"/>
    <w:bookmarkStart w:id="98" w:name="_Toc511138402"/>
    <w:bookmarkStart w:id="99" w:name="_Toc511138403"/>
    <w:bookmarkStart w:id="100" w:name="_Toc51113840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rsidR="00331B88" w:rsidRDefault="00574C95">
      <w:pPr>
        <w:pStyle w:val="StyleSGACP-titrederubriqueniveau1CouleurpersonnaliseRVB"/>
        <w:ind w:left="426" w:hanging="426"/>
      </w:pPr>
      <w:r>
        <w:fldChar w:fldCharType="begin"/>
      </w:r>
      <w:r>
        <w:instrText xml:space="preserve"> HYPERLINK \l "_Toc244938696" </w:instrText>
      </w:r>
      <w:r>
        <w:fldChar w:fldCharType="separate"/>
      </w:r>
      <w:bookmarkStart w:id="101" w:name="_Toc266799801"/>
      <w:bookmarkStart w:id="102" w:name="_Toc266799861"/>
      <w:bookmarkStart w:id="103" w:name="_Toc511138405"/>
      <w:r w:rsidR="00463A1C" w:rsidRPr="007D7872">
        <w:t>Risque de crédit</w:t>
      </w:r>
      <w:bookmarkEnd w:id="101"/>
      <w:bookmarkEnd w:id="102"/>
      <w:r>
        <w:fldChar w:fldCharType="end"/>
      </w:r>
      <w:r w:rsidR="001F19C0">
        <w:t xml:space="preserve"> </w:t>
      </w:r>
      <w:r w:rsidR="00506F68">
        <w:t xml:space="preserve">et de contrepartie </w:t>
      </w:r>
      <w:r w:rsidR="00625CFE">
        <w:t>(cf. articles 106 à 121 de l’arrêté du 3 novembre 2014)</w:t>
      </w:r>
      <w:bookmarkEnd w:id="103"/>
    </w:p>
    <w:p w:rsidR="00A509C0" w:rsidRPr="00440703" w:rsidRDefault="00A509C0" w:rsidP="00463A1C"/>
    <w:p w:rsidR="001D3102" w:rsidRDefault="00463A1C" w:rsidP="00BB0752">
      <w:pPr>
        <w:pStyle w:val="SGACP-textecourant"/>
        <w:rPr>
          <w:i/>
          <w:iCs/>
        </w:rPr>
      </w:pPr>
      <w:r w:rsidRPr="001E052B">
        <w:rPr>
          <w:b/>
          <w:i/>
          <w:iCs/>
          <w:color w:val="003B8E"/>
        </w:rPr>
        <w:t>N</w:t>
      </w:r>
      <w:r w:rsidR="001511E1" w:rsidRPr="001E052B">
        <w:rPr>
          <w:b/>
          <w:i/>
          <w:iCs/>
          <w:color w:val="003B8E"/>
        </w:rPr>
        <w:t>ota bene</w:t>
      </w:r>
      <w:r w:rsidRPr="001E052B">
        <w:rPr>
          <w:i/>
          <w:iCs/>
        </w:rPr>
        <w:t xml:space="preserve"> : </w:t>
      </w:r>
      <w:r w:rsidR="001E052B" w:rsidRPr="001E052B">
        <w:rPr>
          <w:i/>
          <w:iCs/>
        </w:rPr>
        <w:t xml:space="preserve">Seuls les </w:t>
      </w:r>
      <w:r w:rsidR="001E052B" w:rsidRPr="00EE1B6B">
        <w:rPr>
          <w:i/>
          <w:szCs w:val="18"/>
        </w:rPr>
        <w:t xml:space="preserve">établissements de paiement et les établissements de monnaie électronique qui effectuent des opérations de crédit sont concernés par </w:t>
      </w:r>
      <w:r w:rsidR="00D540B1">
        <w:rPr>
          <w:i/>
          <w:szCs w:val="18"/>
        </w:rPr>
        <w:t xml:space="preserve">l’intégralité de </w:t>
      </w:r>
      <w:r w:rsidR="001E052B" w:rsidRPr="00EE1B6B">
        <w:rPr>
          <w:i/>
          <w:szCs w:val="18"/>
        </w:rPr>
        <w:t xml:space="preserve">cette </w:t>
      </w:r>
      <w:r w:rsidR="001D3102" w:rsidRPr="00EE1B6B">
        <w:rPr>
          <w:i/>
          <w:szCs w:val="18"/>
        </w:rPr>
        <w:t>partie.</w:t>
      </w:r>
      <w:r w:rsidR="001D3102" w:rsidRPr="001E052B" w:rsidDel="001E052B">
        <w:rPr>
          <w:i/>
          <w:iCs/>
        </w:rPr>
        <w:t xml:space="preserve"> </w:t>
      </w:r>
      <w:r w:rsidR="001E052B" w:rsidRPr="001E052B" w:rsidDel="001E052B">
        <w:rPr>
          <w:i/>
          <w:iCs/>
        </w:rPr>
        <w:t xml:space="preserve"> </w:t>
      </w:r>
    </w:p>
    <w:p w:rsidR="001D3102" w:rsidRDefault="001D3102" w:rsidP="00BB0752">
      <w:pPr>
        <w:pStyle w:val="SGACP-textecourant"/>
        <w:rPr>
          <w:i/>
          <w:iCs/>
        </w:rPr>
      </w:pPr>
    </w:p>
    <w:p w:rsidR="001D3102" w:rsidRPr="001E052B" w:rsidRDefault="001D3102" w:rsidP="00BB0752">
      <w:pPr>
        <w:pStyle w:val="SGACP-textecourant"/>
        <w:rPr>
          <w:i/>
          <w:iCs/>
        </w:rPr>
      </w:pPr>
      <w:r w:rsidRPr="00A57793">
        <w:rPr>
          <w:i/>
          <w:iCs/>
        </w:rPr>
        <w:t xml:space="preserve">Les autres établissements sont tenus de compléter la dernière </w:t>
      </w:r>
      <w:r w:rsidR="00D540B1" w:rsidRPr="00A57793">
        <w:rPr>
          <w:i/>
          <w:iCs/>
        </w:rPr>
        <w:t>sous-</w:t>
      </w:r>
      <w:r w:rsidRPr="00A57793">
        <w:rPr>
          <w:i/>
          <w:iCs/>
        </w:rPr>
        <w:t>partie relative au risque de contrepartie.</w:t>
      </w:r>
    </w:p>
    <w:p w:rsidR="00C36301" w:rsidRDefault="00C36301" w:rsidP="00BB0752">
      <w:pPr>
        <w:pStyle w:val="SGACP-textecourant"/>
        <w:rPr>
          <w:i/>
          <w:iCs/>
        </w:rPr>
      </w:pPr>
    </w:p>
    <w:p w:rsidR="00ED0EDF" w:rsidRDefault="00ED0EDF" w:rsidP="00BB0752">
      <w:pPr>
        <w:pStyle w:val="SGACP-textecourant"/>
        <w:rPr>
          <w:i/>
          <w:iCs/>
        </w:rPr>
      </w:pPr>
    </w:p>
    <w:p w:rsidR="00463A1C" w:rsidRPr="007F2900" w:rsidRDefault="00B15788" w:rsidP="00A73147">
      <w:pPr>
        <w:pStyle w:val="SGACP-sous-titrederubriquenivaeu2"/>
      </w:pPr>
      <w:bookmarkStart w:id="104" w:name="_Toc266799802"/>
      <w:r>
        <w:t>7</w:t>
      </w:r>
      <w:r w:rsidR="00A73147">
        <w:t>.1.</w:t>
      </w:r>
      <w:r w:rsidR="00A73147">
        <w:tab/>
      </w:r>
      <w:r w:rsidR="00463A1C" w:rsidRPr="007F2900">
        <w:t>Dispositif de sélection des opérations</w:t>
      </w:r>
      <w:bookmarkEnd w:id="104"/>
      <w:r w:rsidR="00F26BD5">
        <w:t> :</w:t>
      </w:r>
    </w:p>
    <w:p w:rsidR="00331B88" w:rsidRDefault="00F26BD5" w:rsidP="004F3BB8">
      <w:pPr>
        <w:pStyle w:val="SGACP-enumerationniveau1"/>
        <w:ind w:left="284" w:hanging="284"/>
      </w:pPr>
      <w:r>
        <w:t>c</w:t>
      </w:r>
      <w:r w:rsidR="00463A1C" w:rsidRPr="007F2900">
        <w:t>ritères prédéfinis de sélection des opérations</w:t>
      </w:r>
      <w:r>
        <w:t> ;</w:t>
      </w:r>
    </w:p>
    <w:p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F143D6">
        <w:t>.</w:t>
      </w:r>
    </w:p>
    <w:p w:rsidR="00A73147" w:rsidRPr="00440703" w:rsidRDefault="00A73147" w:rsidP="00463A1C">
      <w:bookmarkStart w:id="105" w:name="_Toc244576447"/>
      <w:bookmarkStart w:id="106" w:name="_Toc266799803"/>
    </w:p>
    <w:p w:rsidR="00F11B34" w:rsidRDefault="00B15788" w:rsidP="00724D63">
      <w:pPr>
        <w:pStyle w:val="SGACP-sous-titrederubriquenivaeu2"/>
      </w:pPr>
      <w:r>
        <w:t>7</w:t>
      </w:r>
      <w:r w:rsidR="00A73147">
        <w:t>.2.</w:t>
      </w:r>
      <w:r w:rsidR="00A73147">
        <w:tab/>
      </w:r>
      <w:r w:rsidR="00463A1C" w:rsidRPr="007F2900">
        <w:t>Dispositif de mesure et de surveillance des risques</w:t>
      </w:r>
      <w:bookmarkEnd w:id="105"/>
      <w:bookmarkEnd w:id="106"/>
      <w:r w:rsidR="00F26BD5">
        <w:t> :</w:t>
      </w:r>
    </w:p>
    <w:p w:rsidR="004B48AE" w:rsidRPr="00A124A0" w:rsidRDefault="004B48AE" w:rsidP="003D1AFF">
      <w:pPr>
        <w:pStyle w:val="SGACP-enumerationniveau1"/>
        <w:ind w:left="284" w:hanging="284"/>
      </w:pPr>
      <w:r w:rsidRPr="00A124A0">
        <w:t xml:space="preserve">détail sur les 10 principales expositions (après </w:t>
      </w:r>
      <w:r w:rsidRPr="00A57793">
        <w:t>grappage des contreparties) ;</w:t>
      </w:r>
    </w:p>
    <w:p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rsidR="00331B88" w:rsidRDefault="00F26BD5" w:rsidP="004F3BB8">
      <w:pPr>
        <w:pStyle w:val="SGACP-enumerationniveau1"/>
        <w:ind w:left="284" w:hanging="284"/>
      </w:pPr>
      <w:r>
        <w:t>p</w:t>
      </w:r>
      <w:r w:rsidR="00463A1C" w:rsidRPr="007F2900">
        <w:t>rocédures suivies pour autoriser ces dépassements</w:t>
      </w:r>
      <w:r>
        <w:t> ;</w:t>
      </w:r>
    </w:p>
    <w:p w:rsidR="00331B88" w:rsidRDefault="00F26BD5" w:rsidP="004F3BB8">
      <w:pPr>
        <w:pStyle w:val="SGACP-enumerationniveau1"/>
        <w:ind w:left="284" w:hanging="284"/>
      </w:pPr>
      <w:r>
        <w:t>m</w:t>
      </w:r>
      <w:r w:rsidR="00463A1C" w:rsidRPr="007F2900">
        <w:t>esures mises en œuvre pour régulariser ces dépassements</w:t>
      </w:r>
      <w:r>
        <w:t> ;</w:t>
      </w:r>
    </w:p>
    <w:p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rsidR="00E40A8F" w:rsidRDefault="00E40A8F" w:rsidP="00E40A8F">
      <w:pPr>
        <w:pStyle w:val="SGACP-enumerationniveau1"/>
        <w:ind w:left="284" w:hanging="284"/>
      </w:pPr>
      <w:r>
        <w:t>description des dispositifs de suivi des indicateurs avancés du risque (préciser les principaux critères de placement des contreparties sous watch-list) ;</w:t>
      </w:r>
    </w:p>
    <w:p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FF0C2A">
        <w:t xml:space="preserve"> </w:t>
      </w:r>
      <w:r>
        <w:t>;</w:t>
      </w:r>
    </w:p>
    <w:p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 ;</w:t>
      </w:r>
    </w:p>
    <w:p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rsidR="00E40A8F" w:rsidRDefault="00E40A8F" w:rsidP="00E40A8F">
      <w:pPr>
        <w:pStyle w:val="SGACP-enumerationniveau1"/>
        <w:ind w:left="284" w:hanging="284"/>
      </w:pPr>
      <w:r>
        <w:t>modalités et périodicité des exercices de back-testing des modèles de provisionnement collectif et statistique, ainsi que les principaux résultats de l’année le cas échéant ;</w:t>
      </w:r>
    </w:p>
    <w:p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463A1C" w:rsidRPr="00935917">
        <w:rPr>
          <w:iCs/>
        </w:rPr>
        <w:t>)</w:t>
      </w:r>
      <w:r w:rsidRPr="00935917">
        <w:rPr>
          <w:iCs/>
        </w:rPr>
        <w:t> ;</w:t>
      </w:r>
    </w:p>
    <w:p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1E052B">
        <w:t xml:space="preserve"> et</w:t>
      </w:r>
      <w:r w:rsidR="00324FF6">
        <w:t xml:space="preserve"> de l’organe de surveillance</w:t>
      </w:r>
      <w:r w:rsidR="00463A1C" w:rsidRPr="007F2900">
        <w:t xml:space="preserve"> sur le niveau des risques de crédit</w:t>
      </w:r>
      <w:r>
        <w:t> </w:t>
      </w:r>
      <w:r w:rsidR="00324FF6">
        <w:t xml:space="preserve">(cf. article 230 de l’arrêté du 3 novembre 2014) </w:t>
      </w:r>
      <w:r>
        <w:t>;</w:t>
      </w:r>
    </w:p>
    <w:p w:rsidR="0058734D" w:rsidRDefault="0058734D" w:rsidP="004F3BB8">
      <w:pPr>
        <w:pStyle w:val="SGACP-enumerationniveau1"/>
        <w:ind w:left="284" w:hanging="284"/>
      </w:pPr>
      <w:r>
        <w:t>rôle</w:t>
      </w:r>
      <w:r w:rsidR="008E631B">
        <w:t>s des dirigeants effectifs</w:t>
      </w:r>
      <w:r w:rsidR="001E052B">
        <w:t xml:space="preserve"> et</w:t>
      </w:r>
      <w:r w:rsidR="00E914A0">
        <w:t xml:space="preserve"> de l’organe de surveillance</w:t>
      </w:r>
      <w:r w:rsidR="008E631B">
        <w:t xml:space="preserve"> </w:t>
      </w:r>
      <w:r w:rsidRPr="00FB0DFD">
        <w:t>dans la définition</w:t>
      </w:r>
      <w:r w:rsidR="008E631B" w:rsidRPr="00FB0DFD">
        <w:t>, le contrôle et la révision</w:t>
      </w:r>
      <w:r w:rsidR="0091511E" w:rsidRPr="00FB0DFD">
        <w:t xml:space="preserve"> de </w:t>
      </w:r>
      <w:r w:rsidR="00E914A0" w:rsidRPr="00FB0DFD">
        <w:t xml:space="preserve">la stratégie globale en matière de risques </w:t>
      </w:r>
      <w:r w:rsidR="003D1AFF" w:rsidRPr="00FB0DFD">
        <w:t xml:space="preserve">de crédit </w:t>
      </w:r>
      <w:r w:rsidR="003D1AFF">
        <w:t>et dans la fixation des limites (cf. article 224 de l’arrêté du 3 novembre 2014)</w:t>
      </w:r>
      <w:r w:rsidR="0006478D">
        <w:t xml:space="preserve"> </w:t>
      </w:r>
      <w:r>
        <w:t>;</w:t>
      </w:r>
    </w:p>
    <w:p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ou des lignes de métier pour lesquelles les marges sont calculées</w:t>
      </w:r>
      <w:r>
        <w:t>,</w:t>
      </w:r>
    </w:p>
    <w:p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0319CD">
        <w:t xml:space="preserve"> (cf. article 253 de l’arrêté du 3 novembre 2014)</w:t>
      </w:r>
      <w:r w:rsidR="00E05D9A">
        <w:t> ;</w:t>
      </w:r>
    </w:p>
    <w:p w:rsidR="00023B27" w:rsidRDefault="00023B27" w:rsidP="00023B27">
      <w:pPr>
        <w:pStyle w:val="SGACP-enumerationniveau1"/>
        <w:ind w:left="284" w:hanging="284"/>
      </w:pPr>
      <w:bookmarkStart w:id="107" w:name="_Toc244576448"/>
      <w:bookmarkStart w:id="108" w:name="_Toc266799804"/>
      <w:r>
        <w:t>le cas échéant, m</w:t>
      </w:r>
      <w:r w:rsidRPr="007F2900">
        <w:t xml:space="preserve">odalités et périodicité de </w:t>
      </w:r>
      <w:r>
        <w:t>l’analyse, de la mesure et de la surveillance du risque lié aux opérations intragroupe (risque de crédit et risque de crédit de contrepartie).</w:t>
      </w:r>
    </w:p>
    <w:p w:rsidR="00023B27" w:rsidRDefault="00023B27" w:rsidP="00023B27">
      <w:pPr>
        <w:pStyle w:val="SGACP-enumerationniveau1"/>
        <w:numPr>
          <w:ilvl w:val="0"/>
          <w:numId w:val="0"/>
        </w:numPr>
        <w:ind w:left="284"/>
      </w:pPr>
    </w:p>
    <w:p w:rsidR="00023B27" w:rsidRDefault="00023B27" w:rsidP="002C0F9D">
      <w:pPr>
        <w:pStyle w:val="SGACP-enumerationniveau1"/>
        <w:numPr>
          <w:ilvl w:val="0"/>
          <w:numId w:val="0"/>
        </w:numPr>
      </w:pPr>
      <w:r w:rsidRPr="005B1D5E">
        <w:rPr>
          <w:u w:val="single"/>
        </w:rPr>
        <w:t>Éléments spécifiques au risque de crédit de contrepartie</w:t>
      </w:r>
      <w:r>
        <w:t> :</w:t>
      </w:r>
    </w:p>
    <w:p w:rsidR="00023B27" w:rsidRDefault="00023B27" w:rsidP="00460E3D">
      <w:pPr>
        <w:pStyle w:val="SGACP-enumerationniveau1"/>
        <w:numPr>
          <w:ilvl w:val="0"/>
          <w:numId w:val="38"/>
        </w:numPr>
      </w:pPr>
      <w:r>
        <w:t>description des métriques de risque employées pour mesurer le risque de crédit de contrepartie.</w:t>
      </w:r>
    </w:p>
    <w:p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rsidR="00F11B34" w:rsidRDefault="00F11B34" w:rsidP="004A229A">
      <w:pPr>
        <w:pStyle w:val="SGACP-enumerationniveau1"/>
        <w:numPr>
          <w:ilvl w:val="0"/>
          <w:numId w:val="0"/>
        </w:numPr>
        <w:spacing w:before="0"/>
      </w:pPr>
    </w:p>
    <w:p w:rsidR="00463A1C" w:rsidRPr="007F2900" w:rsidRDefault="00B15788" w:rsidP="00A73147">
      <w:pPr>
        <w:pStyle w:val="SGACP-sous-titrederubriquenivaeu2"/>
      </w:pPr>
      <w:r>
        <w:t>7</w:t>
      </w:r>
      <w:r w:rsidR="00A73147">
        <w:t>.3.</w:t>
      </w:r>
      <w:r w:rsidR="00A73147">
        <w:tab/>
      </w:r>
      <w:r w:rsidR="00463A1C" w:rsidRPr="007F2900">
        <w:t>Risque de concentration</w:t>
      </w:r>
      <w:bookmarkEnd w:id="107"/>
      <w:bookmarkEnd w:id="108"/>
    </w:p>
    <w:p w:rsidR="00A73147" w:rsidRPr="00440703" w:rsidRDefault="00A73147" w:rsidP="00A73147">
      <w:bookmarkStart w:id="109" w:name="_Toc244576449"/>
      <w:bookmarkStart w:id="110" w:name="_Toc266799805"/>
    </w:p>
    <w:p w:rsidR="00463A1C" w:rsidRPr="007F2900" w:rsidRDefault="00B15788" w:rsidP="00A73147">
      <w:pPr>
        <w:pStyle w:val="SGACP-sous-titrederubriqueniveau3"/>
      </w:pPr>
      <w:r>
        <w:t>7</w:t>
      </w:r>
      <w:r w:rsidR="00A73147">
        <w:t>.3.1</w:t>
      </w:r>
      <w:r w:rsidR="00710008">
        <w:t>.</w:t>
      </w:r>
      <w:r w:rsidR="00A73147">
        <w:tab/>
      </w:r>
      <w:r w:rsidR="00463A1C" w:rsidRPr="007F2900">
        <w:t>Risque de concentration par contrepartie</w:t>
      </w:r>
      <w:bookmarkEnd w:id="109"/>
      <w:bookmarkEnd w:id="110"/>
      <w:r w:rsidR="00F26BD5">
        <w:t> :</w:t>
      </w:r>
    </w:p>
    <w:p w:rsidR="00331B88" w:rsidRDefault="00F26BD5" w:rsidP="004F3BB8">
      <w:pPr>
        <w:pStyle w:val="SGACP-enumerationniveau1"/>
        <w:ind w:left="284" w:hanging="284"/>
      </w:pPr>
      <w:r>
        <w:t>o</w:t>
      </w:r>
      <w:r w:rsidR="00463A1C" w:rsidRPr="007F2900">
        <w:t>util de suivi du risque de concentration par contrepartie</w:t>
      </w:r>
      <w:r w:rsidR="00596200">
        <w:t xml:space="preserve">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un seuil quantitatif au-delà duquel cette recherche est systématique ...)</w:t>
      </w:r>
      <w:r w:rsidR="00463A1C" w:rsidRPr="00A73147">
        <w:t>, modalités d</w:t>
      </w:r>
      <w:r w:rsidR="001224E7">
        <w:t>’</w:t>
      </w:r>
      <w:r w:rsidR="00463A1C" w:rsidRPr="00A73147">
        <w:t xml:space="preserve">information </w:t>
      </w:r>
      <w:r w:rsidR="0003780F">
        <w:t>des dirigeants effectifs</w:t>
      </w:r>
      <w:r w:rsidR="00873542">
        <w:t xml:space="preserve"> et de l’organe de surveillance</w:t>
      </w:r>
      <w:r>
        <w:t> ;</w:t>
      </w:r>
    </w:p>
    <w:p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rsidR="00331B88" w:rsidRDefault="00F26BD5" w:rsidP="004F3BB8">
      <w:pPr>
        <w:pStyle w:val="SGACP-enumerationniveau1"/>
        <w:ind w:left="284" w:hanging="284"/>
      </w:pPr>
      <w:r>
        <w:t>m</w:t>
      </w:r>
      <w:r w:rsidR="00463A1C" w:rsidRPr="007F2900">
        <w:t>ontant des engagements sur les principales contreparties</w:t>
      </w:r>
      <w:r>
        <w:t> ;</w:t>
      </w:r>
    </w:p>
    <w:p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t>.</w:t>
      </w:r>
    </w:p>
    <w:p w:rsidR="004A229A" w:rsidRDefault="004A229A" w:rsidP="004A229A">
      <w:pPr>
        <w:pStyle w:val="SGACP-enumerationniveau1"/>
        <w:numPr>
          <w:ilvl w:val="0"/>
          <w:numId w:val="0"/>
        </w:numPr>
        <w:spacing w:before="0"/>
        <w:ind w:left="720"/>
      </w:pPr>
    </w:p>
    <w:p w:rsidR="00331B88" w:rsidRDefault="00B15788">
      <w:pPr>
        <w:pStyle w:val="SGACP-sous-titrederubriqueniveau3"/>
        <w:keepNext/>
        <w:keepLines/>
      </w:pPr>
      <w:bookmarkStart w:id="111" w:name="_Toc244576450"/>
      <w:bookmarkStart w:id="112" w:name="_Toc266799806"/>
      <w:r>
        <w:t>7</w:t>
      </w:r>
      <w:r w:rsidR="00A73147">
        <w:t>.3.2</w:t>
      </w:r>
      <w:r w:rsidR="00710008">
        <w:t>.</w:t>
      </w:r>
      <w:r w:rsidR="00A73147">
        <w:tab/>
      </w:r>
      <w:r w:rsidR="00463A1C" w:rsidRPr="007F2900">
        <w:t>Risque de concentration sectorielle</w:t>
      </w:r>
      <w:bookmarkEnd w:id="111"/>
      <w:bookmarkEnd w:id="112"/>
      <w:r w:rsidR="00F26BD5">
        <w:t> :</w:t>
      </w:r>
    </w:p>
    <w:p w:rsidR="00331B88" w:rsidRDefault="00F26BD5" w:rsidP="004F3BB8">
      <w:pPr>
        <w:pStyle w:val="SGACP-enumerationniveau1"/>
        <w:keepNext/>
        <w:keepLines/>
        <w:ind w:left="284" w:hanging="284"/>
      </w:pPr>
      <w:r>
        <w:t>o</w:t>
      </w:r>
      <w:r w:rsidR="00463A1C" w:rsidRPr="007F2900">
        <w:t>util de suivi du risque de concentration sectorielle</w:t>
      </w:r>
      <w:r w:rsidR="001D3102">
        <w:t xml:space="preserve"> </w:t>
      </w:r>
      <w:r w:rsidR="00463A1C" w:rsidRPr="007F2900">
        <w:t xml:space="preserve">: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rsidR="00331B88" w:rsidRDefault="00F26BD5" w:rsidP="004F3BB8">
      <w:pPr>
        <w:pStyle w:val="SGACP-enumerationniveau1"/>
        <w:ind w:left="284" w:hanging="284"/>
      </w:pPr>
      <w:r>
        <w:t>r</w:t>
      </w:r>
      <w:r w:rsidR="00463A1C" w:rsidRPr="007F2900">
        <w:t>épartition des engagements par secteurs</w:t>
      </w:r>
      <w:r>
        <w:t> ;</w:t>
      </w:r>
    </w:p>
    <w:p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w:t>
      </w:r>
    </w:p>
    <w:p w:rsidR="00A73147" w:rsidRPr="00440703" w:rsidRDefault="00A73147" w:rsidP="00463A1C">
      <w:bookmarkStart w:id="113" w:name="_Toc244576451"/>
      <w:bookmarkStart w:id="114" w:name="_Toc266799807"/>
    </w:p>
    <w:p w:rsidR="00463A1C" w:rsidRPr="007F2900" w:rsidRDefault="00B15788" w:rsidP="00F26BD5">
      <w:pPr>
        <w:pStyle w:val="SGACP-sous-titrederubriqueniveau3"/>
        <w:keepNext/>
        <w:keepLines/>
      </w:pPr>
      <w:r>
        <w:t>7</w:t>
      </w:r>
      <w:r w:rsidR="00A73147">
        <w:t>.3.</w:t>
      </w:r>
      <w:r w:rsidR="000907F4">
        <w:t>3</w:t>
      </w:r>
      <w:r w:rsidR="00710008">
        <w:t>.</w:t>
      </w:r>
      <w:r w:rsidR="00A73147">
        <w:tab/>
      </w:r>
      <w:r w:rsidR="00463A1C" w:rsidRPr="007F2900">
        <w:t>Risque de concentration géographique</w:t>
      </w:r>
      <w:bookmarkEnd w:id="113"/>
      <w:bookmarkEnd w:id="114"/>
      <w:r w:rsidR="00F26BD5">
        <w:t> :</w:t>
      </w:r>
    </w:p>
    <w:p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rsidR="00331B88" w:rsidRDefault="00F26BD5" w:rsidP="004F3BB8">
      <w:pPr>
        <w:pStyle w:val="SGACP-enumerationniveau1"/>
        <w:ind w:left="284" w:hanging="284"/>
      </w:pPr>
      <w:r>
        <w:t>r</w:t>
      </w:r>
      <w:r w:rsidR="00463A1C" w:rsidRPr="007F2900">
        <w:t>épartition des engagements par zones géographiques</w:t>
      </w:r>
      <w:r>
        <w:t> ;</w:t>
      </w:r>
    </w:p>
    <w:p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rsidR="00331B88" w:rsidRPr="00440703" w:rsidRDefault="00331B88">
      <w:bookmarkStart w:id="115" w:name="_Toc244576452"/>
      <w:bookmarkStart w:id="116" w:name="_Toc266799808"/>
    </w:p>
    <w:p w:rsidR="00463A1C" w:rsidRDefault="00B15788" w:rsidP="00F26BD5">
      <w:pPr>
        <w:pStyle w:val="SGACP-sous-titrederubriquenivaeu2"/>
        <w:keepNext/>
        <w:keepLines/>
      </w:pPr>
      <w:bookmarkStart w:id="117" w:name="_Toc266799811"/>
      <w:bookmarkEnd w:id="115"/>
      <w:bookmarkEnd w:id="116"/>
      <w:r>
        <w:t>7</w:t>
      </w:r>
      <w:r w:rsidR="00C66532">
        <w:t>.</w:t>
      </w:r>
      <w:r w:rsidR="00080BD7">
        <w:t>4</w:t>
      </w:r>
      <w:r w:rsidR="00C66532">
        <w:t>.</w:t>
      </w:r>
      <w:r w:rsidR="00C66532">
        <w:tab/>
      </w:r>
      <w:r w:rsidR="00463A1C" w:rsidRPr="007F2900">
        <w:t>Résultats des contrôles permanents menés sur les activités de crédit</w:t>
      </w:r>
      <w:bookmarkEnd w:id="117"/>
      <w:r w:rsidR="00F26BD5">
        <w:t> :</w:t>
      </w:r>
    </w:p>
    <w:p w:rsidR="00331B88" w:rsidRDefault="00F26BD5" w:rsidP="004F3BB8">
      <w:pPr>
        <w:pStyle w:val="SGACP-enumerationniveau1"/>
        <w:ind w:left="284" w:hanging="284"/>
      </w:pPr>
      <w:r>
        <w:t>p</w:t>
      </w:r>
      <w:r w:rsidR="00463A1C" w:rsidRPr="007F2900">
        <w:t>rincipales insuffisances relevées</w:t>
      </w:r>
      <w:r>
        <w:t> ;</w:t>
      </w:r>
    </w:p>
    <w:p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463A1C" w:rsidRPr="003D1AFF">
        <w:rPr>
          <w:iCs/>
        </w:rPr>
        <w:t>)</w:t>
      </w:r>
      <w:r w:rsidRPr="00266335">
        <w:t>.</w:t>
      </w:r>
    </w:p>
    <w:p w:rsidR="007B6E6E" w:rsidRPr="00440703" w:rsidRDefault="007B6E6E" w:rsidP="00463A1C">
      <w:bookmarkStart w:id="118" w:name="_Toc266799812"/>
      <w:bookmarkStart w:id="119" w:name="_Toc244576455"/>
    </w:p>
    <w:p w:rsidR="00463A1C" w:rsidRPr="007F2900" w:rsidRDefault="00B15788" w:rsidP="00C66532">
      <w:pPr>
        <w:pStyle w:val="SGACP-sous-titrederubriquenivaeu2"/>
      </w:pPr>
      <w:r>
        <w:t>7</w:t>
      </w:r>
      <w:r w:rsidR="00C66532">
        <w:t>.</w:t>
      </w:r>
      <w:r w:rsidR="00080BD7">
        <w:t>5</w:t>
      </w:r>
      <w:r w:rsidR="00C66532">
        <w:t>.</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18"/>
      <w:bookmarkEnd w:id="119"/>
      <w:r w:rsidR="00965B51">
        <w:t> :</w:t>
      </w:r>
    </w:p>
    <w:p w:rsidR="00C66532" w:rsidRPr="007D7320" w:rsidRDefault="00C66532" w:rsidP="00C66532">
      <w:pPr>
        <w:pStyle w:val="SGACP-textecourant"/>
        <w:rPr>
          <w:szCs w:val="22"/>
        </w:rPr>
      </w:pPr>
    </w:p>
    <w:p w:rsidR="00463A1C" w:rsidRPr="007F2900" w:rsidRDefault="00463A1C" w:rsidP="00C66532">
      <w:pPr>
        <w:pStyle w:val="SGACP-textecourant"/>
      </w:pPr>
      <w:r w:rsidRPr="007F2900">
        <w:t xml:space="preserve">Joindre une annexe comprenant : </w:t>
      </w:r>
    </w:p>
    <w:p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rsidR="007461CE" w:rsidRPr="007D7320" w:rsidRDefault="007461CE" w:rsidP="00463A1C">
      <w:pPr>
        <w:rPr>
          <w:sz w:val="22"/>
          <w:szCs w:val="22"/>
        </w:rPr>
      </w:pPr>
      <w:bookmarkStart w:id="120" w:name="_Toc244576456"/>
      <w:bookmarkStart w:id="121" w:name="_Toc266799813"/>
    </w:p>
    <w:p w:rsidR="004A229A" w:rsidRDefault="00B15788" w:rsidP="004A229A">
      <w:pPr>
        <w:pStyle w:val="SGACP-sous-titrederubriquenivaeu2"/>
        <w:keepNext/>
      </w:pPr>
      <w:r>
        <w:t>7</w:t>
      </w:r>
      <w:r w:rsidR="00C66532">
        <w:t>.</w:t>
      </w:r>
      <w:r w:rsidR="00080BD7">
        <w:t>6</w:t>
      </w:r>
      <w:r w:rsidR="00C66532">
        <w:t>.</w:t>
      </w:r>
      <w:r w:rsidR="00C66532">
        <w:tab/>
      </w:r>
      <w:r w:rsidR="00463A1C" w:rsidRPr="007F2900">
        <w:t>Simulations de crise relatives au risque de crédit</w:t>
      </w:r>
      <w:bookmarkEnd w:id="120"/>
      <w:bookmarkEnd w:id="121"/>
      <w:r w:rsidR="00965B51">
        <w:t xml:space="preserve"> :</w:t>
      </w:r>
    </w:p>
    <w:p w:rsidR="004A229A" w:rsidRDefault="004A229A" w:rsidP="004A229A">
      <w:pPr>
        <w:pStyle w:val="SGACP-textecourant"/>
        <w:keepNext/>
      </w:pPr>
    </w:p>
    <w:p w:rsidR="004A229A" w:rsidRDefault="00463A1C" w:rsidP="004A229A">
      <w:pPr>
        <w:pStyle w:val="SGACP-textecourant"/>
        <w:keepNext/>
      </w:pPr>
      <w:r w:rsidRPr="007F2900">
        <w:t>Joindre une annexe comprenant la description des hypothèses et principes méthodologiques retenus (notamment modalités de prise en compte des effets de contagion à d</w:t>
      </w:r>
      <w:r w:rsidR="001224E7">
        <w:t>’</w:t>
      </w:r>
      <w:r w:rsidRPr="007F2900">
        <w:t>autres marchés) ainsi que des résultats obtenus.</w:t>
      </w:r>
    </w:p>
    <w:p w:rsidR="004A229A" w:rsidRDefault="004A229A" w:rsidP="004A229A">
      <w:pPr>
        <w:pStyle w:val="SGACP-textecourant"/>
        <w:keepNext/>
      </w:pPr>
    </w:p>
    <w:p w:rsidR="003274DB" w:rsidRDefault="00B15788" w:rsidP="003274DB">
      <w:pPr>
        <w:pStyle w:val="SGACP-sous-titrederubriquenivaeu2"/>
        <w:keepNext/>
      </w:pPr>
      <w:bookmarkStart w:id="122" w:name="_Toc244576457"/>
      <w:bookmarkStart w:id="123" w:name="_Toc266799814"/>
      <w:r>
        <w:t>7</w:t>
      </w:r>
      <w:r w:rsidR="00080BD7">
        <w:t>.7</w:t>
      </w:r>
      <w:r w:rsidR="00C66532">
        <w:t>.</w:t>
      </w:r>
      <w:r w:rsidR="00C66532">
        <w:tab/>
      </w:r>
      <w:r w:rsidR="00463A1C" w:rsidRPr="007F2900">
        <w:t>Conclusion synthétique sur l</w:t>
      </w:r>
      <w:r w:rsidR="001224E7">
        <w:t>’</w:t>
      </w:r>
      <w:r w:rsidR="00463A1C" w:rsidRPr="007F2900">
        <w:t>exposition au risque de crédit</w:t>
      </w:r>
      <w:bookmarkEnd w:id="122"/>
      <w:bookmarkEnd w:id="123"/>
    </w:p>
    <w:p w:rsidR="00390D3A" w:rsidRDefault="00390D3A" w:rsidP="003274DB">
      <w:pPr>
        <w:pStyle w:val="SGACP-sous-titrederubriquenivaeu2"/>
        <w:keepNext/>
      </w:pPr>
    </w:p>
    <w:p w:rsidR="00390D3A" w:rsidRPr="003903C5" w:rsidRDefault="00B15788" w:rsidP="00A124A0">
      <w:pPr>
        <w:pStyle w:val="SGACP-sous-titrederubriquenivaeu2"/>
        <w:keepNext/>
      </w:pPr>
      <w:r>
        <w:t>7</w:t>
      </w:r>
      <w:r w:rsidR="00390D3A" w:rsidRPr="00A57793">
        <w:t>.</w:t>
      </w:r>
      <w:r w:rsidR="00080BD7">
        <w:t>8</w:t>
      </w:r>
      <w:r w:rsidR="00390D3A" w:rsidRPr="00016FA4">
        <w:t>. Gestion du risque de contrepartie et de concentration pour les établissements non autorisés à exercer une activité de crédit</w:t>
      </w:r>
    </w:p>
    <w:p w:rsidR="00390D3A" w:rsidRPr="00A57793" w:rsidRDefault="00390D3A" w:rsidP="00390D3A"/>
    <w:p w:rsidR="00390D3A" w:rsidRPr="00A57793" w:rsidRDefault="00390D3A" w:rsidP="00A124A0">
      <w:pPr>
        <w:pStyle w:val="SGACP-enumerationniveau1"/>
        <w:spacing w:before="0"/>
        <w:ind w:left="284" w:hanging="284"/>
      </w:pPr>
      <w:r w:rsidRPr="00A57793">
        <w:t>présentation de la part des 20 premières contreparties contribuant au chiffre d’affaires et au PNB ;</w:t>
      </w:r>
    </w:p>
    <w:p w:rsidR="00390D3A" w:rsidRPr="00A57793" w:rsidRDefault="00390D3A" w:rsidP="00A124A0">
      <w:pPr>
        <w:pStyle w:val="SGACP-enumerationniveau1"/>
        <w:ind w:left="284" w:hanging="284"/>
      </w:pPr>
      <w:r w:rsidRPr="00A57793">
        <w:t>mesures prises pour limiter le risque de concentration d’activité ;</w:t>
      </w:r>
    </w:p>
    <w:p w:rsidR="00390D3A" w:rsidRPr="00A57793" w:rsidRDefault="00390D3A" w:rsidP="00A124A0">
      <w:pPr>
        <w:pStyle w:val="SGACP-enumerationniveau1"/>
        <w:ind w:left="284" w:hanging="284"/>
      </w:pPr>
      <w:r w:rsidRPr="00A57793">
        <w:t>contrôles mis en place pour suivre le risque de concentration d’activité ;</w:t>
      </w:r>
    </w:p>
    <w:p w:rsidR="00390D3A" w:rsidRPr="00A57793" w:rsidRDefault="00390D3A" w:rsidP="00A124A0">
      <w:pPr>
        <w:pStyle w:val="SGACP-enumerationniveau1"/>
        <w:ind w:left="284" w:hanging="284"/>
      </w:pPr>
      <w:r w:rsidRPr="00A57793">
        <w:t>présentation des principales contreparties (banques, prestataires tels que agents…) à qui sont confiés les fonds de l’établissement ; modalités de suivi des notations de ces contreparties</w:t>
      </w:r>
      <w:r w:rsidR="00B15788">
        <w:t> ;</w:t>
      </w:r>
    </w:p>
    <w:p w:rsidR="00390D3A" w:rsidRPr="00A57793" w:rsidRDefault="00390D3A" w:rsidP="00A124A0">
      <w:pPr>
        <w:pStyle w:val="SGACP-enumerationniveau1"/>
        <w:ind w:left="284" w:hanging="284"/>
      </w:pPr>
      <w:r w:rsidRPr="00A57793">
        <w:t>contrôles mis en place pour suivre le risque de contrepartie</w:t>
      </w:r>
      <w:r w:rsidR="006C1D2C">
        <w:t>.</w:t>
      </w:r>
    </w:p>
    <w:p w:rsidR="004A229A" w:rsidRDefault="004A229A" w:rsidP="00460E3D"/>
    <w:p w:rsidR="00EC7B19" w:rsidRDefault="00EC7B19" w:rsidP="00460E3D"/>
    <w:p w:rsidR="00331B88" w:rsidRDefault="00463A1C" w:rsidP="00B15788">
      <w:pPr>
        <w:pStyle w:val="StyleSGACP-titrederubriqueniveau1CouleurpersonnaliseRVB"/>
        <w:keepNext/>
        <w:keepLines/>
        <w:ind w:left="426" w:hanging="426"/>
      </w:pPr>
      <w:bookmarkStart w:id="124" w:name="_Toc511138406"/>
      <w:bookmarkStart w:id="125" w:name="_Toc511138407"/>
      <w:bookmarkStart w:id="126" w:name="_Toc511138408"/>
      <w:bookmarkStart w:id="127" w:name="_Toc511138409"/>
      <w:bookmarkStart w:id="128" w:name="_Toc511138410"/>
      <w:bookmarkStart w:id="129" w:name="_Toc511138411"/>
      <w:bookmarkStart w:id="130" w:name="_Toc511138412"/>
      <w:bookmarkStart w:id="131" w:name="_Toc511138413"/>
      <w:bookmarkStart w:id="132" w:name="_Toc511138414"/>
      <w:bookmarkStart w:id="133" w:name="_Toc511138415"/>
      <w:bookmarkStart w:id="134" w:name="_Toc511138416"/>
      <w:bookmarkStart w:id="135" w:name="_Toc511138417"/>
      <w:bookmarkStart w:id="136" w:name="_Toc511138418"/>
      <w:bookmarkStart w:id="137" w:name="_Toc511138419"/>
      <w:bookmarkStart w:id="138" w:name="_Toc511138420"/>
      <w:bookmarkStart w:id="139" w:name="_Toc511138421"/>
      <w:bookmarkStart w:id="140" w:name="_Toc511138422"/>
      <w:bookmarkStart w:id="141" w:name="_Toc511138423"/>
      <w:bookmarkStart w:id="142" w:name="_Toc511138424"/>
      <w:bookmarkStart w:id="143" w:name="_Toc511138425"/>
      <w:bookmarkStart w:id="144" w:name="_Toc511138426"/>
      <w:bookmarkStart w:id="145" w:name="_Toc511138427"/>
      <w:bookmarkStart w:id="146" w:name="_Toc340481681"/>
      <w:bookmarkStart w:id="147" w:name="_Toc340481791"/>
      <w:bookmarkStart w:id="148" w:name="_Toc340482186"/>
      <w:bookmarkStart w:id="149" w:name="_Toc340481682"/>
      <w:bookmarkStart w:id="150" w:name="_Toc340481792"/>
      <w:bookmarkStart w:id="151" w:name="_Toc340482187"/>
      <w:bookmarkStart w:id="152" w:name="_Toc511138428"/>
      <w:bookmarkStart w:id="153" w:name="_Toc511138429"/>
      <w:bookmarkStart w:id="154" w:name="_Toc511138430"/>
      <w:bookmarkStart w:id="155" w:name="_Toc511138431"/>
      <w:bookmarkStart w:id="156" w:name="_Toc511138432"/>
      <w:bookmarkStart w:id="157" w:name="_Toc511138433"/>
      <w:bookmarkStart w:id="158" w:name="_Toc511138434"/>
      <w:bookmarkStart w:id="159" w:name="_Toc511138435"/>
      <w:bookmarkStart w:id="160" w:name="_Toc511138436"/>
      <w:bookmarkStart w:id="161" w:name="_Toc511138437"/>
      <w:bookmarkStart w:id="162" w:name="_Toc511138438"/>
      <w:bookmarkStart w:id="163" w:name="_Toc511138439"/>
      <w:bookmarkStart w:id="164" w:name="_Toc511138440"/>
      <w:bookmarkStart w:id="165" w:name="_Toc511138441"/>
      <w:bookmarkStart w:id="166" w:name="_Toc511138442"/>
      <w:bookmarkStart w:id="167" w:name="_Toc511138443"/>
      <w:bookmarkStart w:id="168" w:name="_Toc511138444"/>
      <w:bookmarkStart w:id="169" w:name="_Toc511138445"/>
      <w:bookmarkStart w:id="170" w:name="_Toc511138446"/>
      <w:bookmarkStart w:id="171" w:name="_Toc511138447"/>
      <w:bookmarkStart w:id="172" w:name="_Toc511138448"/>
      <w:bookmarkStart w:id="173" w:name="_Toc511138449"/>
      <w:bookmarkStart w:id="174" w:name="_Toc511138450"/>
      <w:bookmarkStart w:id="175" w:name="_Toc511138451"/>
      <w:bookmarkStart w:id="176" w:name="_Toc511138452"/>
      <w:bookmarkStart w:id="177" w:name="_Toc511138453"/>
      <w:bookmarkStart w:id="178" w:name="_Toc511138454"/>
      <w:bookmarkStart w:id="179" w:name="_Toc511138455"/>
      <w:bookmarkStart w:id="180" w:name="_Toc511138456"/>
      <w:bookmarkStart w:id="181" w:name="_Toc511138457"/>
      <w:bookmarkStart w:id="182" w:name="_Toc511138458"/>
      <w:bookmarkStart w:id="183" w:name="_Toc511138459"/>
      <w:bookmarkStart w:id="184" w:name="_Toc511138460"/>
      <w:bookmarkStart w:id="185" w:name="_Toc511138461"/>
      <w:bookmarkStart w:id="186" w:name="_Toc511138462"/>
      <w:bookmarkStart w:id="187" w:name="_Toc511138463"/>
      <w:bookmarkStart w:id="188" w:name="_Toc511138464"/>
      <w:bookmarkStart w:id="189" w:name="_Toc511138465"/>
      <w:bookmarkStart w:id="190" w:name="_Toc244576462"/>
      <w:bookmarkStart w:id="191" w:name="_Toc244598005"/>
      <w:bookmarkStart w:id="192" w:name="_Toc244601059"/>
      <w:bookmarkStart w:id="193" w:name="_Toc244692476"/>
      <w:bookmarkStart w:id="194" w:name="_Toc244692545"/>
      <w:bookmarkStart w:id="195" w:name="_Toc244938465"/>
      <w:bookmarkStart w:id="196" w:name="_Toc244938698"/>
      <w:bookmarkStart w:id="197" w:name="_Toc266799820"/>
      <w:bookmarkStart w:id="198" w:name="_Toc266799863"/>
      <w:bookmarkStart w:id="199" w:name="_Toc51113846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7D7872">
        <w:t>Risque opérationnel</w:t>
      </w:r>
      <w:bookmarkEnd w:id="190"/>
      <w:bookmarkEnd w:id="191"/>
      <w:bookmarkEnd w:id="192"/>
      <w:bookmarkEnd w:id="193"/>
      <w:bookmarkEnd w:id="194"/>
      <w:bookmarkEnd w:id="195"/>
      <w:bookmarkEnd w:id="196"/>
      <w:bookmarkEnd w:id="197"/>
      <w:bookmarkEnd w:id="198"/>
      <w:bookmarkEnd w:id="199"/>
    </w:p>
    <w:p w:rsidR="00CD42E0" w:rsidRDefault="00CD42E0" w:rsidP="00B15788">
      <w:pPr>
        <w:keepNext/>
      </w:pPr>
    </w:p>
    <w:p w:rsidR="00CD42E0" w:rsidRDefault="00CD42E0" w:rsidP="00B15788">
      <w:pPr>
        <w:pStyle w:val="SGACP-sous-titrederubriquenivaeu2"/>
        <w:keepNext/>
        <w:keepLines/>
        <w:numPr>
          <w:ilvl w:val="1"/>
          <w:numId w:val="2"/>
        </w:numPr>
        <w:ind w:left="567" w:hanging="567"/>
      </w:pPr>
      <w:r>
        <w:t xml:space="preserve">Gouvernance et organisation du risque opérationnel </w:t>
      </w:r>
    </w:p>
    <w:p w:rsidR="00CD42E0" w:rsidRDefault="00CD42E0" w:rsidP="00B15788">
      <w:pPr>
        <w:keepNext/>
      </w:pPr>
    </w:p>
    <w:p w:rsidR="00463A1C" w:rsidRPr="007877BE" w:rsidRDefault="002F066C" w:rsidP="00B15788">
      <w:pPr>
        <w:pStyle w:val="Paragraphedeliste"/>
        <w:keepNext/>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rsidR="00390D3A"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r w:rsidR="00390D3A">
        <w:t> ;</w:t>
      </w:r>
    </w:p>
    <w:p w:rsidR="00390D3A" w:rsidRPr="00A57793" w:rsidRDefault="00390D3A" w:rsidP="00A124A0">
      <w:pPr>
        <w:pStyle w:val="SGACP-enumerationniveau1"/>
        <w:ind w:left="284" w:hanging="284"/>
      </w:pPr>
      <w:r w:rsidRPr="00A57793">
        <w:t>définition d’un incident significatif retenu par l’organe de surveillance dans le cadre de l’article 98 de l’arrêté du 3 novembre 2014 (</w:t>
      </w:r>
      <w:r w:rsidRPr="00A57793">
        <w:rPr>
          <w:i/>
        </w:rPr>
        <w:t>joindre en annexe le procès-</w:t>
      </w:r>
      <w:r w:rsidRPr="00A124A0">
        <w:rPr>
          <w:i/>
        </w:rPr>
        <w:t>verbal de séance au cours de laquelle le seuil a été validé</w:t>
      </w:r>
      <w:r w:rsidRPr="00A57793">
        <w:t>)</w:t>
      </w:r>
      <w:r w:rsidR="007557DD">
        <w:t>.</w:t>
      </w:r>
    </w:p>
    <w:p w:rsidR="00DC0250" w:rsidRDefault="00DC0250" w:rsidP="00A124A0">
      <w:pPr>
        <w:pStyle w:val="SGACP-enumerationniveau1"/>
        <w:numPr>
          <w:ilvl w:val="0"/>
          <w:numId w:val="0"/>
        </w:numPr>
        <w:ind w:left="284"/>
      </w:pPr>
      <w:bookmarkStart w:id="200" w:name="_Toc244576463"/>
      <w:bookmarkStart w:id="201" w:name="_Toc266799821"/>
    </w:p>
    <w:p w:rsidR="00463A1C" w:rsidRPr="007F2900" w:rsidRDefault="00B15788" w:rsidP="004F2CE1">
      <w:pPr>
        <w:pStyle w:val="SGACP-sous-titrederubriquenivaeu2"/>
        <w:keepNext/>
        <w:keepLines/>
      </w:pPr>
      <w:r>
        <w:t>8</w:t>
      </w:r>
      <w:r w:rsidR="00DC0250">
        <w:t>.</w:t>
      </w:r>
      <w:r w:rsidR="00DE53B2">
        <w:t>2.</w:t>
      </w:r>
      <w:r w:rsidR="00107C50">
        <w:t xml:space="preserve"> </w:t>
      </w:r>
      <w:r w:rsidR="00463A1C" w:rsidRPr="007F2900">
        <w:t>Identification et évaluation du risque opérationnel</w:t>
      </w:r>
      <w:bookmarkEnd w:id="200"/>
      <w:bookmarkEnd w:id="201"/>
    </w:p>
    <w:p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rsidR="00331B88" w:rsidRDefault="004F2CE1" w:rsidP="006D1AEB">
      <w:pPr>
        <w:pStyle w:val="SGACP-enumerationniveau1"/>
        <w:ind w:left="284" w:hanging="284"/>
      </w:pPr>
      <w:r>
        <w:t>d</w:t>
      </w:r>
      <w:r w:rsidR="00463A1C" w:rsidRPr="007F2900">
        <w:t xml:space="preserve">escription synthétique des reportings utilisés pour la mesure et la gestion du risque opérationnel </w:t>
      </w:r>
      <w:r w:rsidR="00463A1C" w:rsidRPr="00210431">
        <w:rPr>
          <w:i/>
        </w:rPr>
        <w:t>(préciser notamment la périodicité et les destinataires des reportings,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t>.</w:t>
      </w:r>
    </w:p>
    <w:p w:rsidR="007B6E6E" w:rsidRDefault="007B6E6E" w:rsidP="00D61091">
      <w:pPr>
        <w:pStyle w:val="SGACP-enumerationniveau1"/>
        <w:numPr>
          <w:ilvl w:val="0"/>
          <w:numId w:val="0"/>
        </w:numPr>
        <w:ind w:left="284"/>
      </w:pPr>
    </w:p>
    <w:p w:rsidR="002A53BE" w:rsidRDefault="00B15788">
      <w:pPr>
        <w:pStyle w:val="SGACP-sous-titrederubriquenivaeu2"/>
      </w:pPr>
      <w:bookmarkStart w:id="202" w:name="_Toc266799822"/>
      <w:bookmarkStart w:id="203" w:name="_Toc244576464"/>
      <w:r>
        <w:t>8</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202"/>
      <w:r w:rsidR="004F2CE1">
        <w:t> </w:t>
      </w:r>
      <w:bookmarkEnd w:id="203"/>
      <w:r w:rsidR="004F2CE1">
        <w:t>:</w:t>
      </w:r>
    </w:p>
    <w:p w:rsidR="00331B88" w:rsidRPr="00EE1B6B"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incluant notamment les risques liés à des événements de faible occurrence mais à fort impact, les risques de fraudes interne et externe</w:t>
      </w:r>
      <w:r w:rsidR="001462A6" w:rsidRPr="00EE1B6B">
        <w:t xml:space="preserve"> </w:t>
      </w:r>
      <w:r w:rsidR="00463A1C" w:rsidRPr="00EE1B6B">
        <w:t>dans le di</w:t>
      </w:r>
      <w:r w:rsidRPr="00EE1B6B">
        <w:t>spositif de contrôle permanent ;</w:t>
      </w:r>
    </w:p>
    <w:p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w:t>
      </w:r>
      <w:r w:rsidR="00390D3A">
        <w:t xml:space="preserve"> </w:t>
      </w:r>
      <w:r w:rsidR="00390D3A" w:rsidRPr="00A57793">
        <w:t>et des coûts engendrés</w:t>
      </w:r>
      <w:r w:rsidR="00463A1C" w:rsidRPr="007F2900">
        <w:t xml:space="preserve"> (incidents de règlement, erreurs, fraudes</w:t>
      </w:r>
      <w:r w:rsidR="00810050">
        <w:t xml:space="preserve">, cybersécurité, </w:t>
      </w:r>
      <w:r w:rsidR="00463A1C" w:rsidRPr="007F2900">
        <w:t>…)</w:t>
      </w:r>
      <w:r w:rsidR="00450D36" w:rsidRPr="00450D36">
        <w:t xml:space="preserve"> </w:t>
      </w:r>
      <w:r w:rsidR="00450D36">
        <w:t>et des enseignements qui en ont été tirés.</w:t>
      </w:r>
    </w:p>
    <w:p w:rsidR="00DC0250" w:rsidRDefault="00DC0250" w:rsidP="00463A1C">
      <w:bookmarkStart w:id="204" w:name="_Toc244576465"/>
      <w:bookmarkStart w:id="205" w:name="_Toc266799823"/>
    </w:p>
    <w:p w:rsidR="00463A1C" w:rsidRPr="007F2900" w:rsidRDefault="00B15788" w:rsidP="00DC0250">
      <w:pPr>
        <w:pStyle w:val="SGACP-sous-titrederubriquenivaeu2"/>
      </w:pPr>
      <w:r>
        <w:t>8</w:t>
      </w:r>
      <w:r w:rsidR="00DC0250">
        <w:t>.</w:t>
      </w:r>
      <w:r w:rsidR="00CA2B80">
        <w:t>4</w:t>
      </w:r>
      <w:r w:rsidR="00DC0250">
        <w:t>.</w:t>
      </w:r>
      <w:r w:rsidR="00DC0250">
        <w:tab/>
      </w:r>
      <w:r w:rsidR="00463A1C" w:rsidRPr="007F2900">
        <w:t xml:space="preserve">Plan </w:t>
      </w:r>
      <w:r w:rsidR="00DF4260">
        <w:t xml:space="preserve">d’urgence et de poursuite d’activité </w:t>
      </w:r>
      <w:bookmarkEnd w:id="204"/>
      <w:bookmarkEnd w:id="205"/>
      <w:r w:rsidR="004F2CE1">
        <w:t>:</w:t>
      </w:r>
    </w:p>
    <w:p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(logiciel, développement informatique), reporting à la direction (su</w:t>
      </w:r>
      <w:r>
        <w:t>r les tests, les modifications) ;</w:t>
      </w:r>
    </w:p>
    <w:p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463A1C" w:rsidRPr="007F2900">
        <w:t>)</w:t>
      </w:r>
      <w:r w:rsidR="004F2CE1">
        <w:t>.</w:t>
      </w:r>
    </w:p>
    <w:p w:rsidR="00DC0250" w:rsidRDefault="00DC0250" w:rsidP="00463A1C">
      <w:bookmarkStart w:id="206" w:name="_Toc244576466"/>
      <w:bookmarkStart w:id="207" w:name="_Toc266799824"/>
    </w:p>
    <w:p w:rsidR="00463A1C" w:rsidRPr="007F2900" w:rsidRDefault="00B15788" w:rsidP="00A124A0">
      <w:pPr>
        <w:pStyle w:val="SGACP-sous-titrederubriquenivaeu2"/>
      </w:pPr>
      <w:r>
        <w:t>8</w:t>
      </w:r>
      <w:r w:rsidR="00DC0250">
        <w:t>.</w:t>
      </w:r>
      <w:r w:rsidR="00CA2B80">
        <w:t>5</w:t>
      </w:r>
      <w:r w:rsidR="00DC0250">
        <w:t>.</w:t>
      </w:r>
      <w:r w:rsidR="00DC0250">
        <w:tab/>
      </w:r>
      <w:r w:rsidR="00D06DC8">
        <w:t xml:space="preserve">Risques lié aux technologies de l’information et de la communication </w:t>
      </w:r>
      <w:r w:rsidR="007C7F16">
        <w:t>(TIC)</w:t>
      </w:r>
      <w:bookmarkEnd w:id="206"/>
      <w:bookmarkEnd w:id="207"/>
      <w:r w:rsidR="004F2CE1">
        <w:t> :</w:t>
      </w:r>
    </w:p>
    <w:p w:rsidR="007C7F16" w:rsidRDefault="007C7F16" w:rsidP="006D1AEB">
      <w:pPr>
        <w:pStyle w:val="SGACP-enumerationniveau1"/>
        <w:ind w:left="284" w:hanging="284"/>
      </w:pPr>
      <w:r>
        <w:t xml:space="preserve">présentation de la stratégie de l’établissement </w:t>
      </w:r>
      <w:r w:rsidR="00D06DC8" w:rsidRPr="00A57793">
        <w:t>concernant ses</w:t>
      </w:r>
      <w:r>
        <w:t xml:space="preserve"> TIC (</w:t>
      </w:r>
      <w:r w:rsidR="00A90212">
        <w:t xml:space="preserve">organisation, objectifs prioritaires fixés, </w:t>
      </w:r>
      <w:r>
        <w:t>cadre d’appétence pour les risques liés aux TIC</w:t>
      </w:r>
      <w:r w:rsidR="009B6AD1">
        <w:t>,</w:t>
      </w:r>
      <w:r>
        <w:t xml:space="preserve"> </w:t>
      </w:r>
      <w:r w:rsidR="009B6AD1">
        <w:t>budget allou</w:t>
      </w:r>
      <w:r w:rsidR="00EB2887">
        <w:t>é</w:t>
      </w:r>
      <w:r w:rsidR="00A90212">
        <w:t xml:space="preserve">, </w:t>
      </w:r>
      <w:r w:rsidR="009B6AD1">
        <w:t xml:space="preserve">procédures </w:t>
      </w:r>
      <w:r w:rsidR="00A90212">
        <w:t>mises en place</w:t>
      </w:r>
      <w:r w:rsidR="00D06DC8">
        <w:t xml:space="preserve">, </w:t>
      </w:r>
      <w:r w:rsidR="00D06DC8" w:rsidRPr="00A57793">
        <w:t>date de dernière mise à jour</w:t>
      </w:r>
      <w:r w:rsidR="009B6AD1">
        <w:t>…)</w:t>
      </w:r>
      <w:r>
        <w:t> ;</w:t>
      </w:r>
    </w:p>
    <w:p w:rsidR="007C7F16" w:rsidRDefault="007C7F16" w:rsidP="007C7F16">
      <w:pPr>
        <w:pStyle w:val="SGACP-enumerationniveau1"/>
        <w:ind w:left="284" w:hanging="284"/>
      </w:pPr>
      <w:r>
        <w:t>rôles des dirigeants effectifs, de l’organe de surveillance dans la définition, le contrôle et la révision de la stratégie g</w:t>
      </w:r>
      <w:r w:rsidR="009B6AD1">
        <w:t>lobale en matière de TIC ;</w:t>
      </w:r>
    </w:p>
    <w:p w:rsidR="00C658B7" w:rsidRDefault="00C658B7" w:rsidP="00C658B7">
      <w:pPr>
        <w:pStyle w:val="SGACP-enumerationniveau1"/>
        <w:ind w:left="284" w:hanging="284"/>
      </w:pPr>
      <w:r>
        <w:t>o</w:t>
      </w:r>
      <w:r w:rsidRPr="007F2900">
        <w:t xml:space="preserve">bjectifs </w:t>
      </w:r>
      <w:r>
        <w:t xml:space="preserve">de la politique </w:t>
      </w:r>
      <w:r w:rsidRPr="007F2900">
        <w:t>de</w:t>
      </w:r>
      <w:r>
        <w:t xml:space="preserve"> sécurité des systèmes d’</w:t>
      </w:r>
      <w:r w:rsidRPr="007F2900">
        <w:t>informati</w:t>
      </w:r>
      <w:r>
        <w:t>on</w:t>
      </w:r>
      <w:r w:rsidRPr="007F2900">
        <w:t xml:space="preserve"> </w:t>
      </w:r>
      <w:r w:rsidRPr="0039794C">
        <w:t>(et en particulier modalités de préservation de l</w:t>
      </w:r>
      <w:r>
        <w:t>’</w:t>
      </w:r>
      <w:r w:rsidRPr="0039794C">
        <w:t>intégrité et de la confidentialité des données, ainsi que mesures spécifiques mises en place pour l</w:t>
      </w:r>
      <w:r>
        <w:t>’</w:t>
      </w:r>
      <w:r w:rsidRPr="0039794C">
        <w:t>activité de banque en ligne)</w:t>
      </w:r>
      <w:r w:rsidR="00390D3A">
        <w:t xml:space="preserve"> ; </w:t>
      </w:r>
      <w:r w:rsidR="00390D3A" w:rsidRPr="00A57793">
        <w:t>description des tests d’intrusion effectués au cours de l’exercice</w:t>
      </w:r>
      <w:r w:rsidRPr="0039794C">
        <w:t> ;</w:t>
      </w:r>
    </w:p>
    <w:p w:rsidR="00331B88" w:rsidRDefault="004F2CE1" w:rsidP="006D1AEB">
      <w:pPr>
        <w:pStyle w:val="SGACP-enumerationniveau1"/>
        <w:ind w:left="284" w:hanging="284"/>
      </w:pPr>
      <w:r>
        <w:t>n</w:t>
      </w:r>
      <w:r w:rsidR="00463A1C" w:rsidRPr="007F2900">
        <w:t>om du responsable de la sécurité des systèmes d</w:t>
      </w:r>
      <w:r w:rsidR="001224E7">
        <w:t>’</w:t>
      </w:r>
      <w:r w:rsidR="00463A1C" w:rsidRPr="007F2900">
        <w:t>information</w:t>
      </w:r>
      <w:r>
        <w:t> ;</w:t>
      </w:r>
    </w:p>
    <w:p w:rsidR="00C658B7" w:rsidRDefault="00C658B7" w:rsidP="00C658B7">
      <w:pPr>
        <w:pStyle w:val="SGACP-enumerationniveau1"/>
        <w:ind w:left="284" w:hanging="284"/>
      </w:pPr>
      <w:r>
        <w:t>d</w:t>
      </w:r>
      <w:r w:rsidRPr="007F2900">
        <w:t xml:space="preserve">escription synthétique du cadre général </w:t>
      </w:r>
      <w:r w:rsidRPr="003D1AFF">
        <w:t>de la détection, de l’évaluation</w:t>
      </w:r>
      <w:r>
        <w:t>,</w:t>
      </w:r>
      <w:r w:rsidRPr="003D1AFF">
        <w:t xml:space="preserve"> </w:t>
      </w:r>
      <w:r>
        <w:t xml:space="preserve">de la gestion et de la surveillance des risques liés aux TIC </w:t>
      </w:r>
      <w:r w:rsidRPr="00210431">
        <w:rPr>
          <w:i/>
        </w:rPr>
        <w:t>(</w:t>
      </w:r>
      <w:r>
        <w:rPr>
          <w:i/>
        </w:rPr>
        <w:t>préciser</w:t>
      </w:r>
      <w:r w:rsidRPr="00210431">
        <w:rPr>
          <w:i/>
        </w:rPr>
        <w:t xml:space="preserve"> le rôle des dirigeants effectifs et </w:t>
      </w:r>
      <w:r>
        <w:rPr>
          <w:i/>
        </w:rPr>
        <w:t>de</w:t>
      </w:r>
      <w:r w:rsidRPr="00210431">
        <w:rPr>
          <w:i/>
        </w:rPr>
        <w:t xml:space="preserve"> </w:t>
      </w:r>
      <w:r>
        <w:rPr>
          <w:i/>
        </w:rPr>
        <w:t>l’</w:t>
      </w:r>
      <w:r w:rsidRPr="00210431">
        <w:rPr>
          <w:i/>
        </w:rPr>
        <w:t>organe de surveillance et la répartition des compétences en matière de pilotage d</w:t>
      </w:r>
      <w:r>
        <w:rPr>
          <w:i/>
        </w:rPr>
        <w:t>es</w:t>
      </w:r>
      <w:r w:rsidRPr="00210431">
        <w:rPr>
          <w:i/>
        </w:rPr>
        <w:t xml:space="preserve"> risque</w:t>
      </w:r>
      <w:r>
        <w:rPr>
          <w:i/>
        </w:rPr>
        <w:t>s liés aux TIC</w:t>
      </w:r>
      <w:r w:rsidR="006570FF">
        <w:rPr>
          <w:i/>
        </w:rPr>
        <w:t>, les</w:t>
      </w:r>
      <w:r w:rsidR="006570FF" w:rsidRPr="006570FF">
        <w:rPr>
          <w:i/>
        </w:rPr>
        <w:t xml:space="preserve"> </w:t>
      </w:r>
      <w:r w:rsidR="006570FF">
        <w:rPr>
          <w:i/>
        </w:rPr>
        <w:t>outils utilisés, les ressources déployées…</w:t>
      </w:r>
      <w:r w:rsidRPr="00210431">
        <w:rPr>
          <w:i/>
        </w:rPr>
        <w:t>)</w:t>
      </w:r>
      <w:r w:rsidR="005E49E3">
        <w:rPr>
          <w:i/>
        </w:rPr>
        <w:t> </w:t>
      </w:r>
      <w:r w:rsidR="005E49E3">
        <w:t>;</w:t>
      </w:r>
    </w:p>
    <w:p w:rsidR="00C658B7" w:rsidRDefault="00C658B7" w:rsidP="00C658B7">
      <w:pPr>
        <w:pStyle w:val="SGACP-enumerationniveau1"/>
        <w:ind w:left="284" w:hanging="284"/>
      </w:pPr>
      <w:r>
        <w:t>d</w:t>
      </w:r>
      <w:r w:rsidRPr="007F2900">
        <w:t>escription du</w:t>
      </w:r>
      <w:r>
        <w:t xml:space="preserve"> dispositif de</w:t>
      </w:r>
      <w:r w:rsidRPr="007F2900">
        <w:t xml:space="preserve"> contrôle permanent </w:t>
      </w:r>
      <w:r w:rsidR="00D06DC8" w:rsidRPr="00A57793">
        <w:t>et périodique</w:t>
      </w:r>
      <w:r w:rsidR="00D06DC8">
        <w:t xml:space="preserve"> </w:t>
      </w:r>
      <w:r>
        <w:t xml:space="preserve">des </w:t>
      </w:r>
      <w:r w:rsidRPr="007F2900">
        <w:t>systèmes d</w:t>
      </w:r>
      <w:r>
        <w:t>’</w:t>
      </w:r>
      <w:r w:rsidRPr="007F2900">
        <w:t xml:space="preserve">information et </w:t>
      </w:r>
      <w:r w:rsidR="00D06DC8" w:rsidRPr="00A57793">
        <w:t xml:space="preserve">synthèse des constatations des contrôles effectués (voir </w:t>
      </w:r>
      <w:r w:rsidR="00AC6953">
        <w:t>8</w:t>
      </w:r>
      <w:r w:rsidR="00D06DC8" w:rsidRPr="00A57793">
        <w:t>.6)</w:t>
      </w:r>
      <w:r>
        <w:t> ;</w:t>
      </w:r>
    </w:p>
    <w:p w:rsidR="00331B88" w:rsidRDefault="001B7141" w:rsidP="006D1AEB">
      <w:pPr>
        <w:pStyle w:val="SGACP-enumerationniveau1"/>
        <w:ind w:left="284" w:hanging="284"/>
      </w:pPr>
      <w:r>
        <w:t>présentation</w:t>
      </w:r>
      <w:r w:rsidR="00B14077">
        <w:t xml:space="preserve"> de la cartographie des risques </w:t>
      </w:r>
      <w:r w:rsidR="009B6AD1">
        <w:t xml:space="preserve">liés aux TIC incluant notamment les risques </w:t>
      </w:r>
      <w:r w:rsidR="005E3077">
        <w:t>pour la disponibilité et la continuité des TIC, la sécurité des TIC, l’intégrité des données et le risque lié au changement de TIC</w:t>
      </w:r>
      <w:r w:rsidR="00D06DC8">
        <w:t xml:space="preserve"> </w:t>
      </w:r>
      <w:r w:rsidR="00D06DC8" w:rsidRPr="00A57793">
        <w:t>(identifiant en particulier quels systèmes et services sont essentiels au bon fonctionnement, à la disponibilité, à la continuité et à la sécurité des activités de l’établissement)</w:t>
      </w:r>
      <w:r w:rsidR="00D06DC8">
        <w:t xml:space="preserve"> </w:t>
      </w:r>
      <w:r w:rsidR="00B14077">
        <w:t>;</w:t>
      </w:r>
    </w:p>
    <w:p w:rsidR="009B6AD1" w:rsidRDefault="009B6AD1" w:rsidP="006D1AEB">
      <w:pPr>
        <w:pStyle w:val="SGACP-enumerationniveau1"/>
        <w:ind w:left="284" w:hanging="284"/>
      </w:pPr>
      <w:r>
        <w:t>m</w:t>
      </w:r>
      <w:r w:rsidRPr="007F2900">
        <w:t>odalités et périodicité d</w:t>
      </w:r>
      <w:r>
        <w:t>’</w:t>
      </w:r>
      <w:r w:rsidRPr="007F2900">
        <w:t xml:space="preserve">information </w:t>
      </w:r>
      <w:r w:rsidR="00D06DC8" w:rsidRPr="00A57793">
        <w:t>de la direction générale et</w:t>
      </w:r>
      <w:r w:rsidR="00D06DC8">
        <w:t xml:space="preserve"> </w:t>
      </w:r>
      <w:r w:rsidRPr="007F2900">
        <w:t>de l</w:t>
      </w:r>
      <w:r>
        <w:t>’</w:t>
      </w:r>
      <w:r w:rsidRPr="007F2900">
        <w:t xml:space="preserve">organe </w:t>
      </w:r>
      <w:r>
        <w:t>de surveillance</w:t>
      </w:r>
      <w:r w:rsidRPr="007F2900">
        <w:t xml:space="preserve"> sur l</w:t>
      </w:r>
      <w:r>
        <w:t>’</w:t>
      </w:r>
      <w:r w:rsidRPr="007F2900">
        <w:t>exposition de l</w:t>
      </w:r>
      <w:r>
        <w:t>’</w:t>
      </w:r>
      <w:r w:rsidRPr="007F2900">
        <w:t>établissement au</w:t>
      </w:r>
      <w:r w:rsidR="00A90212">
        <w:t>x</w:t>
      </w:r>
      <w:r w:rsidRPr="007F2900">
        <w:t xml:space="preserve"> risque</w:t>
      </w:r>
      <w:r w:rsidR="00A90212">
        <w:t>s</w:t>
      </w:r>
      <w:r w:rsidRPr="007F2900">
        <w:t xml:space="preserve"> </w:t>
      </w:r>
      <w:r w:rsidR="00A90212">
        <w:t>liés aux TIC</w:t>
      </w:r>
      <w:r w:rsidR="006570FF">
        <w:t xml:space="preserve"> </w:t>
      </w:r>
      <w:r w:rsidRPr="00210431">
        <w:t xml:space="preserve">(joindre le dernier tableau de bord destiné </w:t>
      </w:r>
      <w:r w:rsidRPr="00A57793">
        <w:t>à l</w:t>
      </w:r>
      <w:r w:rsidR="00D06DC8" w:rsidRPr="00A57793">
        <w:t>es informer</w:t>
      </w:r>
      <w:r w:rsidRPr="00210431">
        <w:t>)</w:t>
      </w:r>
      <w:r w:rsidR="005E49E3">
        <w:t> ;</w:t>
      </w:r>
    </w:p>
    <w:p w:rsidR="00331B88" w:rsidRDefault="00BE7815" w:rsidP="00EE1B6B">
      <w:pPr>
        <w:pStyle w:val="SGACP-enumerationniveau1"/>
        <w:ind w:left="284" w:hanging="284"/>
      </w:pPr>
      <w:r>
        <w:t>description des procédures mises en place en cas de cyber-attaque</w:t>
      </w:r>
      <w:r w:rsidR="003B7357">
        <w:t xml:space="preserve">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343D92">
        <w:t xml:space="preserve">, notamment pour les incidents majeurs </w:t>
      </w:r>
      <w:r w:rsidR="00D61091" w:rsidRPr="00A57793">
        <w:t>tels que définis par l’orientation de l’</w:t>
      </w:r>
      <w:r w:rsidR="00C811F8">
        <w:t>ABE</w:t>
      </w:r>
      <w:r w:rsidR="00D61091" w:rsidRPr="00A57793">
        <w:t xml:space="preserve"> émise en application de l’article 96 de la directive DSP2</w:t>
      </w:r>
      <w:r w:rsidR="005E49E3">
        <w:t>.</w:t>
      </w:r>
      <w:r w:rsidR="00EB5FAA">
        <w:t xml:space="preserve"> </w:t>
      </w:r>
    </w:p>
    <w:p w:rsidR="00DC0250" w:rsidRDefault="00DC0250" w:rsidP="00463A1C">
      <w:bookmarkStart w:id="208" w:name="_Toc266799825"/>
    </w:p>
    <w:p w:rsidR="00463A1C" w:rsidRPr="007F2900" w:rsidRDefault="00B15788">
      <w:pPr>
        <w:pStyle w:val="SGACP-sous-titrederubriquenivaeu2"/>
      </w:pPr>
      <w:r>
        <w:t>8</w:t>
      </w:r>
      <w:r w:rsidR="00DC0250">
        <w:t>.</w:t>
      </w:r>
      <w:r w:rsidR="00CA2B80">
        <w:t>6</w:t>
      </w:r>
      <w:r w:rsidR="00DC0250">
        <w:t>.</w:t>
      </w:r>
      <w:r w:rsidR="00DC0250">
        <w:tab/>
      </w:r>
      <w:r w:rsidR="00463A1C" w:rsidRPr="007F2900">
        <w:t>Résultats des contrôles permanents menés en matière de risque opérationnel</w:t>
      </w:r>
      <w:bookmarkEnd w:id="208"/>
      <w:r w:rsidR="004F2CE1">
        <w:t> </w:t>
      </w:r>
      <w:r w:rsidR="005E3077">
        <w:t xml:space="preserve">y compris des risques liés aux TIC </w:t>
      </w:r>
      <w:r w:rsidR="004F2CE1">
        <w:t>:</w:t>
      </w:r>
    </w:p>
    <w:p w:rsidR="00331B88" w:rsidRDefault="004F2CE1" w:rsidP="006D1AEB">
      <w:pPr>
        <w:pStyle w:val="SGACP-enumerationniveau1"/>
        <w:ind w:left="284" w:hanging="284"/>
      </w:pPr>
      <w:r>
        <w:t>p</w:t>
      </w:r>
      <w:r w:rsidR="00463A1C" w:rsidRPr="007F2900">
        <w:t>rincipales insuffisances relevées</w:t>
      </w:r>
      <w:r>
        <w:t> ;</w:t>
      </w:r>
    </w:p>
    <w:p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463A1C" w:rsidRPr="00935917">
        <w:rPr>
          <w:iCs/>
        </w:rPr>
        <w:t>)</w:t>
      </w:r>
      <w:r w:rsidRPr="00935917">
        <w:rPr>
          <w:iCs/>
        </w:rPr>
        <w:t>.</w:t>
      </w:r>
    </w:p>
    <w:p w:rsidR="00DC0250" w:rsidRDefault="00DC0250" w:rsidP="00463A1C">
      <w:bookmarkStart w:id="209" w:name="_Toc244576467"/>
      <w:bookmarkStart w:id="210" w:name="_Toc266799826"/>
    </w:p>
    <w:p w:rsidR="00463A1C" w:rsidRPr="007F2900" w:rsidRDefault="00B15788" w:rsidP="00DC0250">
      <w:pPr>
        <w:pStyle w:val="SGACP-sous-titrederubriquenivaeu2"/>
      </w:pPr>
      <w:r>
        <w:t>8</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209"/>
      <w:bookmarkEnd w:id="210"/>
    </w:p>
    <w:p w:rsidR="004C66F5" w:rsidRDefault="004C66F5" w:rsidP="00463A1C">
      <w:bookmarkStart w:id="211" w:name="_Toc266799827"/>
      <w:bookmarkStart w:id="212" w:name="_Toc266799864"/>
    </w:p>
    <w:p w:rsidR="00DC0250" w:rsidRDefault="00DC0250" w:rsidP="00463A1C"/>
    <w:p w:rsidR="00331B88" w:rsidRDefault="00463A1C">
      <w:pPr>
        <w:pStyle w:val="StyleSGACP-titrederubriqueniveau1CouleurpersonnaliseRVB"/>
        <w:keepNext/>
        <w:keepLines/>
        <w:ind w:left="426" w:hanging="426"/>
      </w:pPr>
      <w:bookmarkStart w:id="213" w:name="_Toc511138467"/>
      <w:r w:rsidRPr="007D7872">
        <w:t>Risque comptable</w:t>
      </w:r>
      <w:bookmarkEnd w:id="211"/>
      <w:bookmarkEnd w:id="212"/>
      <w:bookmarkEnd w:id="213"/>
    </w:p>
    <w:p w:rsidR="00DC0250" w:rsidRDefault="00DC0250" w:rsidP="00463A1C">
      <w:bookmarkStart w:id="214" w:name="_Toc266799828"/>
    </w:p>
    <w:p w:rsidR="00463A1C" w:rsidRPr="007F2900" w:rsidRDefault="00B15788" w:rsidP="00DC0250">
      <w:pPr>
        <w:pStyle w:val="SGACP-sous-titrederubriquenivaeu2"/>
      </w:pPr>
      <w:r>
        <w:t>9</w:t>
      </w:r>
      <w:r w:rsidR="00DC0250">
        <w:t>.1.</w:t>
      </w:r>
      <w:r w:rsidR="00DC0250">
        <w:tab/>
      </w:r>
      <w:r w:rsidR="00463A1C" w:rsidRPr="007F2900">
        <w:t>Modifications significatives apportées à l</w:t>
      </w:r>
      <w:r w:rsidR="001224E7">
        <w:t>’</w:t>
      </w:r>
      <w:r w:rsidR="00463A1C" w:rsidRPr="007F2900">
        <w:t>organisation du dispositif comptable</w:t>
      </w:r>
      <w:bookmarkEnd w:id="214"/>
    </w:p>
    <w:p w:rsidR="00DC0250" w:rsidRPr="00DC0250" w:rsidRDefault="00DC0250" w:rsidP="00DC0250">
      <w:pPr>
        <w:pStyle w:val="SGACP-textecourant"/>
        <w:ind w:left="284"/>
        <w:rPr>
          <w:i/>
          <w:iCs/>
        </w:rPr>
      </w:pPr>
    </w:p>
    <w:p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rsidR="002F066C" w:rsidRDefault="002F066C" w:rsidP="002C0F9D">
      <w:pPr>
        <w:pStyle w:val="SGACP-textecourant"/>
        <w:rPr>
          <w:i/>
          <w:iCs/>
        </w:rPr>
      </w:pPr>
    </w:p>
    <w:p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B15788">
        <w:rPr>
          <w:iCs/>
        </w:rPr>
        <w:t>.</w:t>
      </w:r>
    </w:p>
    <w:p w:rsidR="00FF5D04" w:rsidRDefault="00FF5D04">
      <w:pPr>
        <w:pStyle w:val="SGACP-textecourant"/>
        <w:rPr>
          <w:i/>
          <w:iCs/>
        </w:rPr>
      </w:pPr>
    </w:p>
    <w:p w:rsidR="00463A1C" w:rsidRDefault="00B15788" w:rsidP="00DC0250">
      <w:pPr>
        <w:pStyle w:val="SGACP-sous-titrederubriquenivaeu2"/>
      </w:pPr>
      <w:bookmarkStart w:id="215" w:name="_Toc266799829"/>
      <w:r>
        <w:t>9</w:t>
      </w:r>
      <w:r w:rsidR="00DC0250">
        <w:t>.2.</w:t>
      </w:r>
      <w:r w:rsidR="00DC0250">
        <w:tab/>
      </w:r>
      <w:r w:rsidR="00463A1C" w:rsidRPr="007F2900">
        <w:t>Résultats des contrôles permanents menés en matière de risque comptable</w:t>
      </w:r>
      <w:bookmarkEnd w:id="215"/>
      <w:r w:rsidR="004F2CE1">
        <w:t> :</w:t>
      </w:r>
    </w:p>
    <w:p w:rsidR="00331B88" w:rsidRDefault="004F2CE1" w:rsidP="006D1AEB">
      <w:pPr>
        <w:pStyle w:val="SGACP-enumerationniveau1"/>
        <w:ind w:left="284" w:hanging="284"/>
      </w:pPr>
      <w:r>
        <w:t>p</w:t>
      </w:r>
      <w:r w:rsidR="00463A1C" w:rsidRPr="007F2900">
        <w:t>rincipales insuffisances relevées</w:t>
      </w:r>
      <w:r>
        <w:t> ;</w:t>
      </w:r>
    </w:p>
    <w:p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463A1C" w:rsidRPr="00935917">
        <w:rPr>
          <w:iCs/>
        </w:rPr>
        <w:t>)</w:t>
      </w:r>
      <w:r w:rsidR="00FF5D04">
        <w:rPr>
          <w:iCs/>
        </w:rPr>
        <w:t> </w:t>
      </w:r>
      <w:r w:rsidR="00FF5D04">
        <w:t>;</w:t>
      </w:r>
    </w:p>
    <w:p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rsidR="003274DB" w:rsidRDefault="003274DB" w:rsidP="00460E3D">
      <w:pPr>
        <w:pStyle w:val="SGACP-enumerationniveau1"/>
        <w:numPr>
          <w:ilvl w:val="0"/>
          <w:numId w:val="0"/>
        </w:numPr>
        <w:spacing w:before="0"/>
        <w:ind w:left="284"/>
      </w:pPr>
    </w:p>
    <w:p w:rsidR="00D61091" w:rsidRDefault="00D61091" w:rsidP="00460E3D">
      <w:pPr>
        <w:pStyle w:val="SGACP-enumerationniveau1"/>
        <w:numPr>
          <w:ilvl w:val="0"/>
          <w:numId w:val="0"/>
        </w:numPr>
        <w:spacing w:before="0"/>
        <w:ind w:left="284"/>
      </w:pPr>
    </w:p>
    <w:p w:rsidR="00D61091" w:rsidRPr="00A57793" w:rsidRDefault="00D61091" w:rsidP="00A124A0">
      <w:pPr>
        <w:pStyle w:val="StyleSGACP-titrederubriqueniveau1CouleurpersonnaliseRVB"/>
        <w:keepNext/>
        <w:keepLines/>
        <w:ind w:left="426" w:hanging="426"/>
        <w:jc w:val="both"/>
      </w:pPr>
      <w:bookmarkStart w:id="216" w:name="_Toc511138468"/>
      <w:r w:rsidRPr="00A57793">
        <w:t>Gestion de la trésorerie</w:t>
      </w:r>
      <w:bookmarkEnd w:id="216"/>
    </w:p>
    <w:p w:rsidR="00D61091" w:rsidRPr="00016FA4" w:rsidRDefault="00D61091" w:rsidP="00A124A0">
      <w:pPr>
        <w:pStyle w:val="SGACP-enumerationniveau1"/>
        <w:ind w:left="284" w:hanging="284"/>
      </w:pPr>
      <w:r w:rsidRPr="00016FA4">
        <w:t>descriptif des mesures de suivi de la trésorerie mis en place ;</w:t>
      </w:r>
    </w:p>
    <w:p w:rsidR="00D61091" w:rsidRPr="00390361" w:rsidRDefault="00D61091" w:rsidP="00A124A0">
      <w:pPr>
        <w:pStyle w:val="SGACP-enumerationniveau1"/>
        <w:ind w:left="284" w:hanging="284"/>
      </w:pPr>
      <w:r w:rsidRPr="003903C5">
        <w:t>détailler la politique de gestion de trésorerie validée par la Direction générale / le Comité de surveillance ;</w:t>
      </w:r>
    </w:p>
    <w:p w:rsidR="00D61091" w:rsidRPr="00B92130" w:rsidRDefault="00D61091" w:rsidP="00A124A0">
      <w:pPr>
        <w:pStyle w:val="SGACP-enumerationniveau1"/>
        <w:ind w:left="284" w:hanging="284"/>
      </w:pPr>
      <w:r w:rsidRPr="00390361">
        <w:t>détailler la nature des placements de trésorerie, en précisant leur degré de disponibilité et leur évolution au cours de l’exercice</w:t>
      </w:r>
      <w:r w:rsidR="007557DD">
        <w:t>.</w:t>
      </w:r>
    </w:p>
    <w:p w:rsidR="00D61091" w:rsidRDefault="00D61091" w:rsidP="00460E3D">
      <w:pPr>
        <w:pStyle w:val="SGACP-enumerationniveau1"/>
        <w:numPr>
          <w:ilvl w:val="0"/>
          <w:numId w:val="0"/>
        </w:numPr>
        <w:spacing w:before="0"/>
        <w:ind w:left="284"/>
      </w:pPr>
    </w:p>
    <w:p w:rsidR="001511E1" w:rsidRPr="004B0BE5" w:rsidRDefault="001511E1" w:rsidP="00460E3D">
      <w:pPr>
        <w:pStyle w:val="SGACP-enumerationniveau1"/>
        <w:numPr>
          <w:ilvl w:val="0"/>
          <w:numId w:val="0"/>
        </w:numPr>
        <w:spacing w:before="0"/>
        <w:ind w:left="284"/>
      </w:pPr>
    </w:p>
    <w:p w:rsidR="0024125E" w:rsidRPr="00935917" w:rsidRDefault="005B2FBD" w:rsidP="00A124A0">
      <w:pPr>
        <w:pStyle w:val="StyleSGACP-titrederubriqueniveau1CouleurpersonnaliseRVB"/>
        <w:keepNext/>
        <w:keepLines/>
        <w:ind w:left="426" w:hanging="426"/>
        <w:jc w:val="both"/>
      </w:pPr>
      <w:bookmarkStart w:id="217" w:name="_Toc263679157"/>
      <w:bookmarkStart w:id="218" w:name="_Toc511138469"/>
      <w:bookmarkStart w:id="219" w:name="_Toc511138470"/>
      <w:bookmarkStart w:id="220" w:name="_Toc511138471"/>
      <w:bookmarkStart w:id="221" w:name="_Toc511138472"/>
      <w:bookmarkStart w:id="222" w:name="_Toc511138473"/>
      <w:bookmarkStart w:id="223" w:name="_Toc511138474"/>
      <w:bookmarkStart w:id="224" w:name="_Toc511138475"/>
      <w:bookmarkStart w:id="225" w:name="_Toc511138476"/>
      <w:bookmarkStart w:id="226" w:name="_Toc511138477"/>
      <w:bookmarkStart w:id="227" w:name="_Toc511138478"/>
      <w:bookmarkStart w:id="228" w:name="_Toc511138479"/>
      <w:bookmarkStart w:id="229" w:name="_Toc511138480"/>
      <w:bookmarkStart w:id="230" w:name="_Toc511138481"/>
      <w:bookmarkStart w:id="231" w:name="_Toc511138482"/>
      <w:bookmarkStart w:id="232" w:name="_Toc511138483"/>
      <w:bookmarkStart w:id="233" w:name="_Toc511138484"/>
      <w:bookmarkStart w:id="234" w:name="_Toc511138485"/>
      <w:bookmarkStart w:id="235" w:name="_Toc511138486"/>
      <w:bookmarkStart w:id="236" w:name="_Toc511138487"/>
      <w:bookmarkStart w:id="237" w:name="_Toc511138488"/>
      <w:bookmarkStart w:id="238" w:name="_Toc511138489"/>
      <w:bookmarkStart w:id="239" w:name="_Toc511138490"/>
      <w:bookmarkStart w:id="240" w:name="_Toc511138491"/>
      <w:bookmarkStart w:id="241" w:name="_Toc511138492"/>
      <w:bookmarkStart w:id="242" w:name="_Toc511138493"/>
      <w:bookmarkStart w:id="243" w:name="_Toc511138494"/>
      <w:bookmarkStart w:id="244" w:name="_Toc511138495"/>
      <w:bookmarkStart w:id="245" w:name="_Toc511138496"/>
      <w:bookmarkStart w:id="246" w:name="_Toc511138497"/>
      <w:bookmarkStart w:id="247" w:name="_Toc511138498"/>
      <w:bookmarkStart w:id="248" w:name="_Toc511138499"/>
      <w:bookmarkStart w:id="249" w:name="_Toc511138500"/>
      <w:bookmarkStart w:id="250" w:name="_Toc511138501"/>
      <w:bookmarkStart w:id="251" w:name="_Toc511138502"/>
      <w:bookmarkStart w:id="252" w:name="_Toc340481687"/>
      <w:bookmarkStart w:id="253" w:name="_Toc340481797"/>
      <w:bookmarkStart w:id="254" w:name="_Toc340482192"/>
      <w:bookmarkStart w:id="255" w:name="_Toc340481688"/>
      <w:bookmarkStart w:id="256" w:name="_Toc340481798"/>
      <w:bookmarkStart w:id="257" w:name="_Toc340482193"/>
      <w:bookmarkStart w:id="258" w:name="_Toc511138503"/>
      <w:bookmarkStart w:id="259" w:name="_Toc511138504"/>
      <w:bookmarkStart w:id="260" w:name="_Toc511138505"/>
      <w:bookmarkStart w:id="261" w:name="_Toc511138506"/>
      <w:bookmarkStart w:id="262" w:name="_Toc511138507"/>
      <w:bookmarkStart w:id="263" w:name="_Toc511138508"/>
      <w:bookmarkStart w:id="264" w:name="_Toc511138509"/>
      <w:bookmarkStart w:id="265" w:name="_Toc511138510"/>
      <w:bookmarkStart w:id="266" w:name="_Toc511138511"/>
      <w:bookmarkStart w:id="267" w:name="_Toc511138512"/>
      <w:bookmarkStart w:id="268" w:name="_Toc511138513"/>
      <w:bookmarkStart w:id="269" w:name="_Toc511138514"/>
      <w:bookmarkStart w:id="270" w:name="_Toc511138515"/>
      <w:bookmarkStart w:id="271" w:name="_Toc511138516"/>
      <w:bookmarkStart w:id="272" w:name="_Toc511138517"/>
      <w:bookmarkStart w:id="273" w:name="_Toc511138518"/>
      <w:bookmarkStart w:id="274" w:name="_Toc511138519"/>
      <w:bookmarkStart w:id="275" w:name="_Toc511138520"/>
      <w:bookmarkStart w:id="276" w:name="_Toc511138521"/>
      <w:bookmarkStart w:id="277" w:name="_Toc511138522"/>
      <w:bookmarkStart w:id="278" w:name="_Toc511138523"/>
      <w:bookmarkStart w:id="279" w:name="_Toc511138524"/>
      <w:bookmarkStart w:id="280" w:name="_Toc511138525"/>
      <w:bookmarkStart w:id="281" w:name="_Toc511138526"/>
      <w:bookmarkStart w:id="282" w:name="_Toc511138527"/>
      <w:bookmarkStart w:id="283" w:name="_Toc511138528"/>
      <w:bookmarkStart w:id="284" w:name="_Toc511138529"/>
      <w:bookmarkStart w:id="285" w:name="_Toc511138530"/>
      <w:bookmarkStart w:id="286" w:name="_Toc511138531"/>
      <w:bookmarkStart w:id="287" w:name="_Toc511138532"/>
      <w:bookmarkStart w:id="288" w:name="_Toc511138533"/>
      <w:bookmarkStart w:id="289" w:name="_Toc511138534"/>
      <w:bookmarkStart w:id="290" w:name="_Toc511138535"/>
      <w:bookmarkStart w:id="291" w:name="_Toc511138536"/>
      <w:bookmarkStart w:id="292" w:name="_Toc511138537"/>
      <w:bookmarkStart w:id="293" w:name="_Toc511138538"/>
      <w:bookmarkStart w:id="294" w:name="_Toc511138539"/>
      <w:bookmarkStart w:id="295" w:name="_Toc511138540"/>
      <w:bookmarkStart w:id="296" w:name="_Toc511138541"/>
      <w:bookmarkStart w:id="297" w:name="_Toc511138542"/>
      <w:bookmarkStart w:id="298" w:name="_Toc511138543"/>
      <w:bookmarkStart w:id="299" w:name="_Toc511138544"/>
      <w:bookmarkStart w:id="300" w:name="_Toc511138545"/>
      <w:bookmarkStart w:id="301" w:name="_Toc511138546"/>
      <w:bookmarkStart w:id="302" w:name="_Toc511138547"/>
      <w:bookmarkStart w:id="303" w:name="_Toc511138548"/>
      <w:bookmarkStart w:id="304" w:name="_Toc511138549"/>
      <w:bookmarkStart w:id="305" w:name="_Toc511138550"/>
      <w:bookmarkStart w:id="306" w:name="_Toc511138551"/>
      <w:bookmarkStart w:id="307" w:name="_Toc511138552"/>
      <w:bookmarkStart w:id="308" w:name="_Toc511138553"/>
      <w:bookmarkStart w:id="309" w:name="_Toc511138554"/>
      <w:bookmarkStart w:id="310" w:name="_Toc511138555"/>
      <w:bookmarkStart w:id="311" w:name="_Toc511138556"/>
      <w:bookmarkStart w:id="312" w:name="_Toc511138557"/>
      <w:bookmarkStart w:id="313" w:name="_Toc511138558"/>
      <w:bookmarkStart w:id="314" w:name="_Toc511138559"/>
      <w:bookmarkStart w:id="315" w:name="_Toc511138560"/>
      <w:bookmarkStart w:id="316" w:name="_Toc511138561"/>
      <w:bookmarkStart w:id="317" w:name="_Toc511138562"/>
      <w:bookmarkStart w:id="318" w:name="_Toc511138563"/>
      <w:bookmarkStart w:id="319" w:name="_Toc511138564"/>
      <w:bookmarkStart w:id="320" w:name="_Toc511138565"/>
      <w:bookmarkStart w:id="321" w:name="_Toc511138566"/>
      <w:bookmarkStart w:id="322" w:name="_Toc511138567"/>
      <w:bookmarkStart w:id="323" w:name="_Toc511138568"/>
      <w:bookmarkStart w:id="324" w:name="_Toc511138569"/>
      <w:bookmarkStart w:id="325" w:name="_Toc511138570"/>
      <w:bookmarkStart w:id="326" w:name="_Toc511138571"/>
      <w:bookmarkStart w:id="327" w:name="_Toc511138572"/>
      <w:bookmarkStart w:id="328" w:name="_Toc511138573"/>
      <w:bookmarkStart w:id="329" w:name="_Toc511138574"/>
      <w:bookmarkStart w:id="330" w:name="_Toc511138575"/>
      <w:bookmarkStart w:id="331" w:name="_Toc511138576"/>
      <w:bookmarkStart w:id="332" w:name="_Toc511138577"/>
      <w:bookmarkStart w:id="333" w:name="_Toc511138578"/>
      <w:bookmarkStart w:id="334" w:name="_Toc511138579"/>
      <w:bookmarkStart w:id="335" w:name="_Toc511138580"/>
      <w:bookmarkStart w:id="336" w:name="_Toc511138581"/>
      <w:bookmarkStart w:id="337" w:name="_Toc511138582"/>
      <w:bookmarkStart w:id="338" w:name="_Toc511138583"/>
      <w:bookmarkStart w:id="339" w:name="_Toc511138584"/>
      <w:bookmarkStart w:id="340" w:name="_Toc511138585"/>
      <w:bookmarkStart w:id="341" w:name="_Toc511138586"/>
      <w:bookmarkStart w:id="342" w:name="_Toc511138587"/>
      <w:bookmarkStart w:id="343" w:name="_Toc511138588"/>
      <w:bookmarkStart w:id="344" w:name="_Toc511138589"/>
      <w:bookmarkStart w:id="345" w:name="_Toc511138590"/>
      <w:bookmarkStart w:id="346" w:name="_Toc511138591"/>
      <w:bookmarkStart w:id="347" w:name="_Toc511138592"/>
      <w:bookmarkStart w:id="348" w:name="_Toc454203005"/>
      <w:bookmarkStart w:id="349" w:name="_Toc454203006"/>
      <w:bookmarkStart w:id="350" w:name="_Toc454203007"/>
      <w:bookmarkStart w:id="351" w:name="_Toc511138593"/>
      <w:bookmarkStart w:id="352" w:name="_Toc244692481"/>
      <w:bookmarkStart w:id="353" w:name="_Toc244692550"/>
      <w:bookmarkStart w:id="354" w:name="_Toc244938470"/>
      <w:bookmarkStart w:id="355" w:name="_Toc244938703"/>
      <w:bookmarkStart w:id="356" w:name="_Toc266799846"/>
      <w:bookmarkStart w:id="357" w:name="_Toc26679986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B2FBD">
        <w:t xml:space="preserve">Dispositif de contrôle interne des dispositions relatives </w:t>
      </w:r>
      <w:r w:rsidR="00C811F8">
        <w:t xml:space="preserve">à la protection </w:t>
      </w:r>
      <w:r w:rsidRPr="005B2FBD">
        <w:t xml:space="preserve"> </w:t>
      </w:r>
      <w:r w:rsidR="00063939">
        <w:br/>
      </w:r>
      <w:r w:rsidR="00063939" w:rsidRPr="005B2FBD">
        <w:t>des fonds de la clientèle</w:t>
      </w:r>
      <w:bookmarkEnd w:id="351"/>
      <w:r w:rsidR="00063939" w:rsidRPr="005B2FBD">
        <w:t xml:space="preserve"> </w:t>
      </w:r>
      <w:bookmarkStart w:id="358" w:name="_Toc511138594"/>
      <w:bookmarkEnd w:id="358"/>
    </w:p>
    <w:bookmarkEnd w:id="352"/>
    <w:bookmarkEnd w:id="353"/>
    <w:bookmarkEnd w:id="354"/>
    <w:bookmarkEnd w:id="355"/>
    <w:bookmarkEnd w:id="356"/>
    <w:bookmarkEnd w:id="357"/>
    <w:p w:rsidR="00EC1AA9" w:rsidRDefault="00EC1AA9" w:rsidP="00B15788">
      <w:pPr>
        <w:pStyle w:val="SGACP-enumerationniveau1"/>
        <w:spacing w:before="240"/>
        <w:ind w:left="284" w:hanging="284"/>
      </w:pPr>
      <w:r>
        <w:t>schémas complets et description de l’ensemble des flux financiers par type d’opération de paiements/d’émission de monnaie électr</w:t>
      </w:r>
      <w:r w:rsidR="008B49EC">
        <w:t xml:space="preserve">onique permettant de retracer, </w:t>
      </w:r>
      <w:r>
        <w:t>de manière chronologique (dont délais), les flux de collecte de fonds en contrepartie d’un ordre de paiement/de l’émission de monnaie électronique ainsi que l’alimentation des différents comptes concernés, de l’origination des ordres à leur réalisation effective</w:t>
      </w:r>
      <w:r w:rsidR="008B49EC">
        <w:t> ;</w:t>
      </w:r>
    </w:p>
    <w:p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BA07CA">
        <w:rPr>
          <w:i/>
          <w:iCs/>
        </w:rPr>
        <w:t> </w:t>
      </w:r>
      <w:r w:rsidR="00BA07CA" w:rsidRPr="00935917">
        <w:rPr>
          <w:iCs/>
        </w:rPr>
        <w:t>;</w:t>
      </w:r>
    </w:p>
    <w:p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:communication de toute modification apportée à la convention de compte de cantonnement</w:t>
      </w:r>
      <w:r w:rsidR="00D61091">
        <w:t xml:space="preserve"> (</w:t>
      </w:r>
      <w:r w:rsidR="00D61091" w:rsidRPr="00A57793">
        <w:t>joindre en annexe la nouvelle convention le cas échéant</w:t>
      </w:r>
      <w:r w:rsidR="00D61091">
        <w:t>)</w:t>
      </w:r>
      <w:r>
        <w:t>, description des procédures prévues pour assurer le placement des fonds ;</w:t>
      </w:r>
    </w:p>
    <w:p w:rsidR="008B49EC" w:rsidRPr="00A57793" w:rsidRDefault="008B49EC" w:rsidP="008B49EC">
      <w:pPr>
        <w:pStyle w:val="SGACP-enumerationniveau1"/>
        <w:ind w:left="284" w:hanging="284"/>
      </w:pPr>
      <w:r>
        <w:t>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w:t>
      </w:r>
      <w:r w:rsidR="00D61091">
        <w:t xml:space="preserve"> (</w:t>
      </w:r>
      <w:r w:rsidR="00D61091" w:rsidRPr="00A57793">
        <w:t>joindre en annexe le nouveau contrat de garantie et de cautionnement le cas échéant)</w:t>
      </w:r>
      <w:r w:rsidRPr="00A57793">
        <w:t xml:space="preserve"> ;  </w:t>
      </w:r>
    </w:p>
    <w:p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AC6953">
        <w:t>à la protection</w:t>
      </w:r>
      <w:r>
        <w:t xml:space="preserve"> des fonds de la clientèle des </w:t>
      </w:r>
      <w:r w:rsidR="00AC6953">
        <w:t>établissements</w:t>
      </w:r>
      <w:r>
        <w:t>, des vérifications associées et présentation des éventuels incidents ou insuffisances mis en évidence par ces vérifications</w:t>
      </w:r>
      <w:r w:rsidR="007557DD">
        <w:t>.</w:t>
      </w:r>
    </w:p>
    <w:p w:rsidR="00110755" w:rsidRPr="00B15788" w:rsidRDefault="00D61091" w:rsidP="00B15788">
      <w:pPr>
        <w:rPr>
          <w:sz w:val="20"/>
        </w:rPr>
      </w:pPr>
      <w:r w:rsidDel="00D61091">
        <w:t xml:space="preserve"> </w:t>
      </w:r>
    </w:p>
    <w:p w:rsidR="00110755" w:rsidRPr="00B15788" w:rsidRDefault="00110755" w:rsidP="00B15788">
      <w:pPr>
        <w:pStyle w:val="SGACP-enumerationniveau1"/>
        <w:numPr>
          <w:ilvl w:val="0"/>
          <w:numId w:val="0"/>
        </w:numPr>
        <w:spacing w:before="0"/>
        <w:ind w:left="284"/>
        <w:rPr>
          <w:sz w:val="20"/>
        </w:rPr>
      </w:pPr>
    </w:p>
    <w:p w:rsidR="006036AB" w:rsidRPr="00676039" w:rsidRDefault="00CD6D4E" w:rsidP="00FD37C4">
      <w:pPr>
        <w:pStyle w:val="StyleSGACP-titrederubriqueniveau1CouleurpersonnaliseRVB"/>
        <w:keepNext/>
        <w:keepLines/>
        <w:ind w:left="426" w:hanging="426"/>
      </w:pPr>
      <w:bookmarkStart w:id="359" w:name="_Toc511138595"/>
      <w:bookmarkStart w:id="360" w:name="_Toc511138596"/>
      <w:bookmarkStart w:id="361" w:name="_Toc511138597"/>
      <w:bookmarkStart w:id="362" w:name="_Toc511138598"/>
      <w:bookmarkStart w:id="363" w:name="_Toc511138599"/>
      <w:bookmarkStart w:id="364" w:name="_Toc511138600"/>
      <w:bookmarkStart w:id="365" w:name="_Toc511138601"/>
      <w:bookmarkStart w:id="366" w:name="_Toc511138602"/>
      <w:bookmarkStart w:id="367" w:name="_Toc511138603"/>
      <w:bookmarkStart w:id="368" w:name="_Toc511138604"/>
      <w:bookmarkStart w:id="369" w:name="_Toc511138605"/>
      <w:bookmarkStart w:id="370" w:name="_Toc511138606"/>
      <w:bookmarkStart w:id="371" w:name="_Toc511138607"/>
      <w:bookmarkStart w:id="372" w:name="_Toc511138608"/>
      <w:bookmarkStart w:id="373" w:name="_Toc511138609"/>
      <w:bookmarkStart w:id="374" w:name="_Toc511138610"/>
      <w:bookmarkStart w:id="375" w:name="_Toc511138611"/>
      <w:bookmarkStart w:id="376" w:name="_Toc511138612"/>
      <w:bookmarkStart w:id="377" w:name="_Toc511138613"/>
      <w:bookmarkStart w:id="378" w:name="_Toc511138614"/>
      <w:bookmarkStart w:id="379" w:name="_Toc511138615"/>
      <w:bookmarkStart w:id="380" w:name="_Toc511138616"/>
      <w:bookmarkStart w:id="381" w:name="_Toc511138617"/>
      <w:bookmarkStart w:id="382" w:name="_Toc511138618"/>
      <w:bookmarkStart w:id="383" w:name="_Toc511138619"/>
      <w:bookmarkStart w:id="384" w:name="_Toc511138620"/>
      <w:bookmarkStart w:id="385" w:name="_Toc511138621"/>
      <w:bookmarkStart w:id="386" w:name="_Toc511138622"/>
      <w:bookmarkStart w:id="387" w:name="_Toc511138623"/>
      <w:bookmarkStart w:id="388" w:name="_Toc244576480"/>
      <w:bookmarkStart w:id="389" w:name="_Toc244598010"/>
      <w:bookmarkStart w:id="390" w:name="_Toc244601064"/>
      <w:bookmarkStart w:id="391" w:name="_Toc244692482"/>
      <w:bookmarkStart w:id="392" w:name="_Toc244692551"/>
      <w:bookmarkStart w:id="393" w:name="_Toc244938471"/>
      <w:bookmarkStart w:id="394" w:name="_Toc244938704"/>
      <w:bookmarkStart w:id="395" w:name="_Toc266799847"/>
      <w:bookmarkStart w:id="396" w:name="_Toc26679987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 xml:space="preserve"> </w:t>
      </w:r>
      <w:bookmarkStart w:id="397" w:name="_Toc511138624"/>
      <w:r w:rsidR="006036AB">
        <w:t>Politique en matière d’</w:t>
      </w:r>
      <w:r w:rsidR="006036AB" w:rsidRPr="00651BBE">
        <w:t>externalis</w:t>
      </w:r>
      <w:r w:rsidR="006036AB">
        <w:t>ation</w:t>
      </w:r>
      <w:bookmarkEnd w:id="397"/>
    </w:p>
    <w:p w:rsidR="00450314" w:rsidRPr="00231890" w:rsidRDefault="00450314" w:rsidP="00B15788">
      <w:pPr>
        <w:pStyle w:val="SGACP-enumerationniveau1"/>
        <w:spacing w:before="240"/>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 ;</w:t>
      </w:r>
    </w:p>
    <w:p w:rsidR="00231890" w:rsidRP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450314" w:rsidRPr="00231890">
        <w:t xml:space="preserve"> </w:t>
      </w:r>
      <w:r w:rsidR="00BF1837" w:rsidRPr="00231890">
        <w:t>(au sens des paragraphes q) et r) de l’article 10 de l’arrêté du 3 novembre 2014)</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rsidR="006036AB" w:rsidRPr="00BC1D0A"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 </w:t>
      </w:r>
      <w:r w:rsidR="00073AA7">
        <w:t xml:space="preserve">y compris </w:t>
      </w:r>
      <w:r w:rsidR="00073AA7" w:rsidRPr="00073AA7">
        <w:t>celle permettan</w:t>
      </w:r>
      <w:r w:rsidR="00073AA7" w:rsidRPr="00BC1D0A">
        <w:t>t à</w:t>
      </w:r>
      <w:r w:rsidR="00BF1D95" w:rsidRPr="00460E3D">
        <w:t xml:space="preserve"> l’Autorité de contrôle prudentiel et de résolution, </w:t>
      </w:r>
      <w:r w:rsidR="00073AA7" w:rsidRPr="00460E3D">
        <w:t>de se rendre sur place au sein du prestataire extérieur</w:t>
      </w:r>
      <w:r w:rsidR="00BF1837" w:rsidRPr="00073AA7">
        <w:t>, etc.</w:t>
      </w:r>
      <w:r w:rsidR="00BF1837" w:rsidRPr="00BC1D0A">
        <w:t> ;</w:t>
      </w:r>
    </w:p>
    <w:p w:rsidR="006036AB" w:rsidRPr="00F7177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rsidR="00D401F3" w:rsidRPr="00BC1D0A" w:rsidRDefault="00D401F3">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rsidR="006036AB" w:rsidRDefault="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rsidRPr="007F2900">
        <w:t>sur les mesures prises pour assurer le contrôle des activités externalisées et des risques</w:t>
      </w:r>
      <w:r>
        <w:t xml:space="preserve"> </w:t>
      </w:r>
      <w:r w:rsidRPr="007F2900">
        <w:t>en résultant (cf. article</w:t>
      </w:r>
      <w:r>
        <w:t> 253 c) de l’arrêté du 3 novembre 2014</w:t>
      </w:r>
      <w:r w:rsidRPr="007F2900">
        <w:t>)</w:t>
      </w:r>
      <w:r>
        <w:t> ;</w:t>
      </w:r>
    </w:p>
    <w:p w:rsidR="00BF1837" w:rsidRPr="00BF1837" w:rsidRDefault="00BF1837">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B15788">
        <w:t> ;</w:t>
      </w:r>
    </w:p>
    <w:p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 ;</w:t>
      </w:r>
    </w:p>
    <w:p w:rsidR="006036AB" w:rsidRPr="007F594C" w:rsidRDefault="006036AB" w:rsidP="00065BBD">
      <w:pPr>
        <w:pStyle w:val="SGACP-enumerationniveau1"/>
        <w:ind w:left="284" w:hanging="284"/>
        <w:rPr>
          <w:i/>
        </w:rPr>
      </w:pPr>
      <w:r>
        <w:t>r</w:t>
      </w:r>
      <w:r w:rsidRPr="00065BBD">
        <w:t>ésultats des contrôles permanents 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557DD">
        <w:t>.</w:t>
      </w:r>
      <w:r w:rsidR="003E1F58">
        <w:t xml:space="preserve"> </w:t>
      </w:r>
    </w:p>
    <w:p w:rsidR="00D61091" w:rsidRDefault="00D61091" w:rsidP="00A124A0">
      <w:pPr>
        <w:pStyle w:val="SGACP-enumerationniveau1"/>
        <w:numPr>
          <w:ilvl w:val="0"/>
          <w:numId w:val="0"/>
        </w:numPr>
        <w:ind w:left="284"/>
      </w:pPr>
    </w:p>
    <w:p w:rsidR="00D61091" w:rsidRPr="00016FA4" w:rsidRDefault="00D61091" w:rsidP="00A124A0">
      <w:pPr>
        <w:pStyle w:val="StyleSGACP-titrederubriqueniveau1CouleurpersonnaliseRVB"/>
        <w:keepNext/>
        <w:keepLines/>
        <w:ind w:left="426" w:hanging="426"/>
      </w:pPr>
      <w:bookmarkStart w:id="398" w:name="_Toc511138625"/>
      <w:r w:rsidRPr="00A57793">
        <w:t xml:space="preserve">Informations spécifiques aux établissements agréés pour exercer les activités d’initiateur de paiement </w:t>
      </w:r>
      <w:r w:rsidRPr="00016FA4">
        <w:t>et d’agrégateur de paiement</w:t>
      </w:r>
      <w:bookmarkEnd w:id="398"/>
    </w:p>
    <w:p w:rsidR="00D61091" w:rsidRDefault="00D61091" w:rsidP="00B15788">
      <w:pPr>
        <w:pStyle w:val="SGACP-enumerationniveau1"/>
        <w:spacing w:before="240"/>
        <w:ind w:left="284" w:hanging="284"/>
      </w:pPr>
      <w:r>
        <w:t>fournir une attestation d’assurance responsabilité civile professionnelle ou une garantie comparable valable pour l’exercice en cours ;</w:t>
      </w:r>
    </w:p>
    <w:p w:rsidR="00D61091" w:rsidRDefault="00D61091" w:rsidP="00A124A0">
      <w:pPr>
        <w:pStyle w:val="SGACP-enumerationniveau1"/>
        <w:ind w:left="284" w:hanging="284"/>
      </w:pPr>
      <w:r>
        <w:t>pour les établissements de paiement agréés pour exercer l’activité d’initiation de paiement :</w:t>
      </w:r>
    </w:p>
    <w:p w:rsidR="00D61091" w:rsidRDefault="00D61091" w:rsidP="00A124A0">
      <w:pPr>
        <w:pStyle w:val="SGACP-enumerationniveau1"/>
        <w:numPr>
          <w:ilvl w:val="0"/>
          <w:numId w:val="118"/>
        </w:numPr>
        <w:ind w:left="851" w:hanging="284"/>
      </w:pPr>
      <w:r>
        <w:t>compléter le tableau ci-dessous</w:t>
      </w:r>
      <w:r w:rsidR="000D2283">
        <w:t> :</w:t>
      </w:r>
    </w:p>
    <w:p w:rsidR="00D61091" w:rsidRDefault="00D61091" w:rsidP="00A124A0">
      <w:pPr>
        <w:pStyle w:val="Paragraphedeliste"/>
        <w:contextualSpacing w:val="0"/>
        <w:jc w:val="left"/>
      </w:pPr>
    </w:p>
    <w:tbl>
      <w:tblPr>
        <w:tblStyle w:val="Grilledutableau"/>
        <w:tblW w:w="0" w:type="auto"/>
        <w:tblInd w:w="534" w:type="dxa"/>
        <w:tblLook w:val="04A0" w:firstRow="1" w:lastRow="0" w:firstColumn="1" w:lastColumn="0" w:noHBand="0" w:noVBand="1"/>
      </w:tblPr>
      <w:tblGrid>
        <w:gridCol w:w="5244"/>
        <w:gridCol w:w="3510"/>
      </w:tblGrid>
      <w:tr w:rsidR="00D61091" w:rsidTr="00B15788">
        <w:tc>
          <w:tcPr>
            <w:tcW w:w="5244" w:type="dxa"/>
          </w:tcPr>
          <w:p w:rsidR="00D61091" w:rsidRDefault="00D61091" w:rsidP="00D540B1">
            <w:pPr>
              <w:pStyle w:val="Paragraphedeliste"/>
              <w:spacing w:after="200" w:line="276" w:lineRule="auto"/>
              <w:ind w:left="0"/>
              <w:jc w:val="left"/>
            </w:pPr>
          </w:p>
        </w:tc>
        <w:tc>
          <w:tcPr>
            <w:tcW w:w="3510" w:type="dxa"/>
          </w:tcPr>
          <w:p w:rsidR="00D61091" w:rsidRDefault="00D61091" w:rsidP="00B15788">
            <w:pPr>
              <w:pStyle w:val="Paragraphedeliste"/>
              <w:ind w:left="0"/>
              <w:jc w:val="center"/>
            </w:pPr>
            <w:r>
              <w:t>Données en EUR pour l’année civile précédente</w:t>
            </w:r>
          </w:p>
        </w:tc>
      </w:tr>
      <w:tr w:rsidR="00D61091" w:rsidTr="00B15788">
        <w:tc>
          <w:tcPr>
            <w:tcW w:w="5244" w:type="dxa"/>
          </w:tcPr>
          <w:p w:rsidR="00D61091" w:rsidRDefault="000D2283" w:rsidP="00A124A0">
            <w:pPr>
              <w:pStyle w:val="Paragraphedeliste"/>
              <w:spacing w:after="200"/>
              <w:ind w:left="0"/>
            </w:pPr>
            <w:r>
              <w:t>V</w:t>
            </w:r>
            <w:r w:rsidR="00D61091">
              <w:t>aleur des demandes de remboursement et d'indemnisation effectuées par les utilisateurs et par les prestataires de services de paiement gestionnaires de comptes</w:t>
            </w:r>
          </w:p>
        </w:tc>
        <w:tc>
          <w:tcPr>
            <w:tcW w:w="3510" w:type="dxa"/>
          </w:tcPr>
          <w:p w:rsidR="00D61091" w:rsidRDefault="00D61091" w:rsidP="00D540B1">
            <w:pPr>
              <w:pStyle w:val="Paragraphedeliste"/>
              <w:spacing w:after="200" w:line="276" w:lineRule="auto"/>
              <w:ind w:left="0"/>
              <w:jc w:val="left"/>
            </w:pPr>
          </w:p>
        </w:tc>
      </w:tr>
      <w:tr w:rsidR="00D61091" w:rsidTr="00B15788">
        <w:trPr>
          <w:trHeight w:val="275"/>
        </w:trPr>
        <w:tc>
          <w:tcPr>
            <w:tcW w:w="5244" w:type="dxa"/>
          </w:tcPr>
          <w:p w:rsidR="00D61091" w:rsidRDefault="000D2283" w:rsidP="00B15788">
            <w:pPr>
              <w:pStyle w:val="Paragraphedeliste"/>
              <w:ind w:left="0"/>
              <w:jc w:val="left"/>
            </w:pPr>
            <w:r>
              <w:t>N</w:t>
            </w:r>
            <w:r w:rsidR="00D61091">
              <w:t>ombre des transactions de paiement initiées</w:t>
            </w:r>
          </w:p>
        </w:tc>
        <w:tc>
          <w:tcPr>
            <w:tcW w:w="3510" w:type="dxa"/>
          </w:tcPr>
          <w:p w:rsidR="00D61091" w:rsidRDefault="00D61091" w:rsidP="00B15788">
            <w:pPr>
              <w:pStyle w:val="Paragraphedeliste"/>
              <w:ind w:left="0"/>
              <w:jc w:val="left"/>
            </w:pPr>
          </w:p>
        </w:tc>
      </w:tr>
      <w:tr w:rsidR="00D61091" w:rsidTr="00B15788">
        <w:tc>
          <w:tcPr>
            <w:tcW w:w="5244" w:type="dxa"/>
          </w:tcPr>
          <w:p w:rsidR="00D61091" w:rsidRDefault="000D2283" w:rsidP="00B15788">
            <w:pPr>
              <w:pStyle w:val="Paragraphedeliste"/>
              <w:ind w:left="0"/>
              <w:jc w:val="left"/>
            </w:pPr>
            <w:r>
              <w:t>V</w:t>
            </w:r>
            <w:r w:rsidR="00D61091">
              <w:t>aleur globale des transactions de paiement initiées</w:t>
            </w:r>
          </w:p>
        </w:tc>
        <w:tc>
          <w:tcPr>
            <w:tcW w:w="3510" w:type="dxa"/>
          </w:tcPr>
          <w:p w:rsidR="00D61091" w:rsidRDefault="00D61091" w:rsidP="00B15788">
            <w:pPr>
              <w:pStyle w:val="Paragraphedeliste"/>
              <w:ind w:left="0"/>
              <w:jc w:val="left"/>
            </w:pPr>
          </w:p>
        </w:tc>
      </w:tr>
    </w:tbl>
    <w:p w:rsidR="00D61091" w:rsidRDefault="00D61091" w:rsidP="00D61091">
      <w:pPr>
        <w:pStyle w:val="Paragraphedeliste"/>
        <w:spacing w:after="200" w:line="276" w:lineRule="auto"/>
        <w:jc w:val="left"/>
      </w:pPr>
    </w:p>
    <w:p w:rsidR="00D61091" w:rsidRDefault="000D2283" w:rsidP="00A124A0">
      <w:pPr>
        <w:pStyle w:val="Paragraphedeliste"/>
        <w:numPr>
          <w:ilvl w:val="1"/>
          <w:numId w:val="115"/>
        </w:numPr>
        <w:spacing w:after="200"/>
        <w:ind w:left="851" w:hanging="426"/>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 ;</w:t>
      </w:r>
    </w:p>
    <w:p w:rsidR="00D61091" w:rsidRDefault="00D61091" w:rsidP="00A124A0">
      <w:pPr>
        <w:pStyle w:val="SGACP-enumerationniveau1"/>
        <w:ind w:left="284" w:hanging="284"/>
      </w:pPr>
      <w:r>
        <w:t>pour les établissements autorisés à exercer l’activité d’agrégateur de paiement :</w:t>
      </w:r>
    </w:p>
    <w:p w:rsidR="00D61091" w:rsidRDefault="00D61091" w:rsidP="00A124A0">
      <w:pPr>
        <w:pStyle w:val="Paragraphedeliste"/>
        <w:numPr>
          <w:ilvl w:val="1"/>
          <w:numId w:val="115"/>
        </w:numPr>
        <w:spacing w:before="120" w:after="200"/>
        <w:ind w:left="851" w:hanging="425"/>
        <w:jc w:val="left"/>
      </w:pPr>
      <w:r>
        <w:t>compléter le tableau ci-dessous</w:t>
      </w:r>
      <w:r w:rsidR="00B15788">
        <w:t> :</w:t>
      </w:r>
    </w:p>
    <w:p w:rsidR="00D61091" w:rsidRDefault="00D61091" w:rsidP="00A124A0">
      <w:pPr>
        <w:pStyle w:val="Paragraphedeliste"/>
        <w:spacing w:after="200"/>
        <w:jc w:val="left"/>
      </w:pPr>
    </w:p>
    <w:tbl>
      <w:tblPr>
        <w:tblStyle w:val="Grilledutableau"/>
        <w:tblW w:w="0" w:type="auto"/>
        <w:tblInd w:w="534" w:type="dxa"/>
        <w:tblLook w:val="04A0" w:firstRow="1" w:lastRow="0" w:firstColumn="1" w:lastColumn="0" w:noHBand="0" w:noVBand="1"/>
      </w:tblPr>
      <w:tblGrid>
        <w:gridCol w:w="5528"/>
        <w:gridCol w:w="3226"/>
      </w:tblGrid>
      <w:tr w:rsidR="00D61091" w:rsidTr="00B15788">
        <w:trPr>
          <w:trHeight w:val="443"/>
        </w:trPr>
        <w:tc>
          <w:tcPr>
            <w:tcW w:w="5528" w:type="dxa"/>
          </w:tcPr>
          <w:p w:rsidR="00D61091" w:rsidRDefault="00D61091" w:rsidP="00D540B1">
            <w:pPr>
              <w:pStyle w:val="Paragraphedeliste"/>
              <w:spacing w:after="200" w:line="276" w:lineRule="auto"/>
              <w:ind w:left="0"/>
              <w:jc w:val="left"/>
            </w:pPr>
          </w:p>
        </w:tc>
        <w:tc>
          <w:tcPr>
            <w:tcW w:w="3226" w:type="dxa"/>
          </w:tcPr>
          <w:p w:rsidR="00D61091" w:rsidRDefault="00D61091" w:rsidP="00B15788">
            <w:pPr>
              <w:pStyle w:val="Paragraphedeliste"/>
              <w:ind w:left="0"/>
              <w:contextualSpacing w:val="0"/>
              <w:jc w:val="center"/>
            </w:pPr>
            <w:r>
              <w:t>Données en EUR pour l’année civile précédente</w:t>
            </w:r>
          </w:p>
        </w:tc>
      </w:tr>
      <w:tr w:rsidR="00D61091" w:rsidTr="00B15788">
        <w:tc>
          <w:tcPr>
            <w:tcW w:w="5528" w:type="dxa"/>
          </w:tcPr>
          <w:p w:rsidR="00D61091" w:rsidRDefault="000D2283" w:rsidP="00A124A0">
            <w:pPr>
              <w:pStyle w:val="Paragraphedeliste"/>
              <w:spacing w:after="200"/>
              <w:ind w:left="0"/>
            </w:pPr>
            <w:r>
              <w:t>V</w:t>
            </w:r>
            <w:r w:rsidR="00D61091">
              <w:t>aleur des demandes de remboursement et d'indemnisation résultant de l'engagement de leur responsabilité vis-à-vis du prestataire de services de paiement gestionnaire du compte ou de l'utilisateur de services de paiement à la suite d'un accès non autorisé ou frauduleux aux données des comptes de paiement ou d'une utilisation non autorisée ou frauduleuse de ces données</w:t>
            </w:r>
          </w:p>
        </w:tc>
        <w:tc>
          <w:tcPr>
            <w:tcW w:w="3226" w:type="dxa"/>
          </w:tcPr>
          <w:p w:rsidR="00D61091" w:rsidRDefault="00D61091" w:rsidP="00D540B1">
            <w:pPr>
              <w:pStyle w:val="Paragraphedeliste"/>
              <w:spacing w:after="200" w:line="276" w:lineRule="auto"/>
              <w:ind w:left="0"/>
              <w:jc w:val="left"/>
            </w:pPr>
          </w:p>
        </w:tc>
      </w:tr>
      <w:tr w:rsidR="00D61091" w:rsidTr="00B15788">
        <w:tc>
          <w:tcPr>
            <w:tcW w:w="5528" w:type="dxa"/>
          </w:tcPr>
          <w:p w:rsidR="00D61091" w:rsidRDefault="000D2283" w:rsidP="00A124A0">
            <w:pPr>
              <w:pStyle w:val="Paragraphedeliste"/>
              <w:spacing w:after="200"/>
              <w:ind w:left="0"/>
            </w:pPr>
            <w:r>
              <w:t>N</w:t>
            </w:r>
            <w:r w:rsidR="00D61091">
              <w:t>ombre de comptes de paiement auxquels l'établissement a accédé</w:t>
            </w:r>
          </w:p>
        </w:tc>
        <w:tc>
          <w:tcPr>
            <w:tcW w:w="3226" w:type="dxa"/>
          </w:tcPr>
          <w:p w:rsidR="00D61091" w:rsidRDefault="00D61091" w:rsidP="00A124A0">
            <w:pPr>
              <w:pStyle w:val="Paragraphedeliste"/>
              <w:spacing w:after="120" w:line="276" w:lineRule="auto"/>
              <w:ind w:left="0"/>
              <w:jc w:val="left"/>
            </w:pPr>
          </w:p>
        </w:tc>
      </w:tr>
      <w:tr w:rsidR="00D61091" w:rsidTr="00B15788">
        <w:trPr>
          <w:trHeight w:val="223"/>
        </w:trPr>
        <w:tc>
          <w:tcPr>
            <w:tcW w:w="5528" w:type="dxa"/>
          </w:tcPr>
          <w:p w:rsidR="00D61091" w:rsidRDefault="000D2283" w:rsidP="00B15788">
            <w:pPr>
              <w:pStyle w:val="Paragraphedeliste"/>
              <w:ind w:left="0"/>
              <w:jc w:val="left"/>
            </w:pPr>
            <w:r>
              <w:t>N</w:t>
            </w:r>
            <w:r w:rsidR="00D61091">
              <w:t>ombre de clients</w:t>
            </w:r>
          </w:p>
        </w:tc>
        <w:tc>
          <w:tcPr>
            <w:tcW w:w="3226" w:type="dxa"/>
          </w:tcPr>
          <w:p w:rsidR="00D61091" w:rsidRDefault="00D61091" w:rsidP="00B15788">
            <w:pPr>
              <w:pStyle w:val="Paragraphedeliste"/>
              <w:ind w:left="0"/>
              <w:jc w:val="left"/>
            </w:pPr>
          </w:p>
        </w:tc>
      </w:tr>
    </w:tbl>
    <w:p w:rsidR="00D61091" w:rsidRDefault="00D61091" w:rsidP="00D61091">
      <w:pPr>
        <w:pStyle w:val="Paragraphedeliste"/>
        <w:spacing w:after="200" w:line="276" w:lineRule="auto"/>
        <w:jc w:val="left"/>
      </w:pPr>
    </w:p>
    <w:p w:rsidR="00EA6D5F" w:rsidRPr="00B15788" w:rsidRDefault="00AD753C" w:rsidP="00B15788">
      <w:pPr>
        <w:pStyle w:val="Paragraphedeliste"/>
        <w:numPr>
          <w:ilvl w:val="1"/>
          <w:numId w:val="115"/>
        </w:numPr>
        <w:spacing w:after="200"/>
        <w:ind w:left="851" w:hanging="284"/>
        <w:rPr>
          <w:rFonts w:ascii="Arial" w:hAnsi="Arial"/>
          <w:b/>
          <w:bCs/>
          <w:color w:val="003B8E"/>
        </w:rPr>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w:t>
      </w:r>
      <w:r w:rsidR="00B15788">
        <w:t>.</w:t>
      </w:r>
      <w:bookmarkEnd w:id="388"/>
      <w:bookmarkEnd w:id="389"/>
      <w:bookmarkEnd w:id="390"/>
      <w:bookmarkEnd w:id="391"/>
      <w:bookmarkEnd w:id="392"/>
      <w:bookmarkEnd w:id="393"/>
      <w:bookmarkEnd w:id="394"/>
      <w:bookmarkEnd w:id="395"/>
      <w:bookmarkEnd w:id="396"/>
      <w:r w:rsidR="00EA6D5F" w:rsidRPr="00B15788">
        <w:rPr>
          <w:bCs/>
          <w:color w:val="003B8E"/>
        </w:rPr>
        <w:br w:type="page"/>
      </w:r>
    </w:p>
    <w:p w:rsidR="002A53BE" w:rsidRDefault="005039B0" w:rsidP="00831BFE">
      <w:pPr>
        <w:pStyle w:val="StyleSGACP-titrederubriqueniveau1CouleurpersonnaliseRVB"/>
        <w:keepNext/>
        <w:keepLines/>
        <w:ind w:left="426" w:hanging="426"/>
        <w:jc w:val="both"/>
      </w:pPr>
      <w:hyperlink w:anchor="_Toc244938705" w:history="1">
        <w:bookmarkStart w:id="399" w:name="_Toc266799851"/>
        <w:bookmarkStart w:id="400" w:name="_Toc266799871"/>
        <w:bookmarkStart w:id="401" w:name="_Toc511138626"/>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399"/>
        <w:bookmarkEnd w:id="400"/>
        <w:bookmarkEnd w:id="401"/>
      </w:hyperlink>
    </w:p>
    <w:p w:rsidR="009F110B" w:rsidRDefault="009F110B" w:rsidP="00831BFE">
      <w:pPr>
        <w:pStyle w:val="SGACP-textecourant"/>
        <w:ind w:left="284"/>
        <w:rPr>
          <w:i/>
          <w:iCs/>
        </w:rPr>
      </w:pPr>
    </w:p>
    <w:p w:rsidR="004C66F5" w:rsidRPr="009F110B" w:rsidRDefault="004C66F5" w:rsidP="002266BC">
      <w:pPr>
        <w:pStyle w:val="SGACP-textecourant"/>
        <w:ind w:left="284"/>
        <w:rPr>
          <w:i/>
          <w:iCs/>
        </w:rPr>
      </w:pPr>
    </w:p>
    <w:p w:rsidR="005A28EA"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rsidR="001F4FF4" w:rsidRPr="00460E3D" w:rsidRDefault="001F4FF4" w:rsidP="005A28EA">
      <w:pPr>
        <w:spacing w:after="200" w:line="276" w:lineRule="auto"/>
        <w:jc w:val="center"/>
        <w:rPr>
          <w:rFonts w:eastAsia="Calibri"/>
          <w:b/>
          <w:sz w:val="26"/>
          <w:szCs w:val="26"/>
          <w:lang w:eastAsia="en-US"/>
        </w:rPr>
      </w:pPr>
    </w:p>
    <w:p w:rsidR="005A28EA" w:rsidRDefault="005A28EA" w:rsidP="005A28EA">
      <w:pPr>
        <w:spacing w:after="200" w:line="276" w:lineRule="auto"/>
        <w:jc w:val="left"/>
        <w:rPr>
          <w:rFonts w:eastAsia="Calibri"/>
          <w:b/>
          <w:szCs w:val="18"/>
          <w:lang w:eastAsia="en-US"/>
        </w:rPr>
      </w:pPr>
      <w:r w:rsidRPr="00460E3D">
        <w:rPr>
          <w:rFonts w:eastAsia="Calibri"/>
          <w:b/>
          <w:szCs w:val="18"/>
          <w:lang w:eastAsia="en-US"/>
        </w:rPr>
        <w:t>Introduction</w:t>
      </w:r>
    </w:p>
    <w:p w:rsidR="001F4FF4" w:rsidRPr="00460E3D" w:rsidRDefault="001F4FF4" w:rsidP="005A28EA">
      <w:pPr>
        <w:spacing w:after="200" w:line="276" w:lineRule="auto"/>
        <w:jc w:val="left"/>
        <w:rPr>
          <w:rFonts w:eastAsia="Calibri"/>
          <w:b/>
          <w:szCs w:val="18"/>
          <w:lang w:eastAsia="en-US"/>
        </w:rPr>
      </w:pPr>
    </w:p>
    <w:p w:rsidR="005A28EA" w:rsidRPr="00460E3D" w:rsidRDefault="005A28EA" w:rsidP="00460E3D">
      <w:pPr>
        <w:numPr>
          <w:ilvl w:val="0"/>
          <w:numId w:val="68"/>
        </w:numPr>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moyens de paiement et des risques de fraude associés</w:t>
      </w: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Carte de paiement et assimilée</w:t>
      </w:r>
    </w:p>
    <w:p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 xml:space="preserve">1.1. Présentation de l’offre </w:t>
      </w:r>
    </w:p>
    <w:p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1.2. Organisation opérationnelle de l’activité carte et assimilée</w:t>
      </w:r>
    </w:p>
    <w:p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1.3. Grille d’analyse des risques et principaux incidents de fraude</w:t>
      </w:r>
    </w:p>
    <w:p w:rsidR="005A28EA" w:rsidRPr="00460E3D" w:rsidRDefault="005A28EA" w:rsidP="005A28EA">
      <w:pPr>
        <w:spacing w:after="200"/>
        <w:ind w:left="641"/>
        <w:contextualSpacing/>
        <w:rPr>
          <w:rFonts w:eastAsia="Calibri"/>
          <w:sz w:val="22"/>
          <w:szCs w:val="18"/>
          <w:lang w:eastAsia="en-US"/>
        </w:rPr>
      </w:pP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Virement (SEPA et autres)</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2.1. Présentation de l’offre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2.2. Organisation opérationnelle de l’activité virement</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2.3. Grille d’analyse des risques et principaux incidents de fraude</w:t>
      </w:r>
    </w:p>
    <w:p w:rsidR="005A28EA" w:rsidRPr="00460E3D" w:rsidRDefault="005A28EA" w:rsidP="005A28EA">
      <w:pPr>
        <w:spacing w:after="200"/>
        <w:ind w:left="641"/>
        <w:contextualSpacing/>
        <w:rPr>
          <w:rFonts w:eastAsia="Calibri"/>
          <w:sz w:val="22"/>
          <w:szCs w:val="18"/>
          <w:lang w:eastAsia="en-US"/>
        </w:rPr>
      </w:pPr>
    </w:p>
    <w:p w:rsidR="005A28EA" w:rsidRPr="00460E3D" w:rsidRDefault="005A28EA" w:rsidP="005A28EA">
      <w:pPr>
        <w:numPr>
          <w:ilvl w:val="0"/>
          <w:numId w:val="69"/>
        </w:numPr>
        <w:spacing w:after="200" w:line="276" w:lineRule="auto"/>
        <w:ind w:left="641" w:hanging="357"/>
        <w:contextualSpacing/>
        <w:jc w:val="left"/>
        <w:rPr>
          <w:rFonts w:eastAsia="Calibri"/>
          <w:sz w:val="22"/>
          <w:szCs w:val="18"/>
          <w:lang w:eastAsia="en-US"/>
        </w:rPr>
      </w:pPr>
      <w:r w:rsidRPr="00460E3D">
        <w:rPr>
          <w:rFonts w:eastAsia="Calibri"/>
          <w:sz w:val="22"/>
          <w:szCs w:val="18"/>
          <w:lang w:eastAsia="en-US"/>
        </w:rPr>
        <w:t>Prélèvement</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3.1. Présentation de l’offre</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3.2. Organisation opérationnelle de l’activité prélèvement</w:t>
      </w:r>
    </w:p>
    <w:p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3.3. Grille d’analyse des risques et principaux incidents de fraude</w:t>
      </w:r>
    </w:p>
    <w:p w:rsidR="005A28EA" w:rsidRPr="00460E3D" w:rsidRDefault="005A28EA" w:rsidP="005A28EA">
      <w:pPr>
        <w:spacing w:after="200" w:line="276" w:lineRule="auto"/>
        <w:ind w:left="641"/>
        <w:contextualSpacing/>
        <w:rPr>
          <w:rFonts w:eastAsia="Calibri"/>
          <w:sz w:val="22"/>
          <w:szCs w:val="18"/>
          <w:lang w:eastAsia="en-US"/>
        </w:rPr>
      </w:pPr>
    </w:p>
    <w:p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Monnaie électronique</w:t>
      </w:r>
    </w:p>
    <w:p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.1. Présentation de l’offre</w:t>
      </w:r>
    </w:p>
    <w:p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.2. Organisation opérationnelle de l’activité monnaie électronique</w:t>
      </w:r>
    </w:p>
    <w:p w:rsidR="005A28EA"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 xml:space="preserve">.3. Présentation des principaux incidents de fraude </w:t>
      </w:r>
    </w:p>
    <w:p w:rsidR="00A32358" w:rsidRDefault="0014345F" w:rsidP="00A124A0">
      <w:pPr>
        <w:pStyle w:val="Paragraphedeliste"/>
        <w:numPr>
          <w:ilvl w:val="0"/>
          <w:numId w:val="69"/>
        </w:numPr>
        <w:spacing w:after="200"/>
        <w:rPr>
          <w:rFonts w:eastAsia="Calibri"/>
          <w:szCs w:val="18"/>
          <w:lang w:eastAsia="en-US"/>
        </w:rPr>
      </w:pPr>
      <w:r>
        <w:rPr>
          <w:rFonts w:eastAsia="Calibri"/>
          <w:szCs w:val="18"/>
          <w:lang w:eastAsia="en-US"/>
        </w:rPr>
        <w:t>Service</w:t>
      </w:r>
      <w:r w:rsidR="00F072D1">
        <w:rPr>
          <w:rFonts w:eastAsia="Calibri"/>
          <w:szCs w:val="18"/>
          <w:lang w:eastAsia="en-US"/>
        </w:rPr>
        <w:t>s</w:t>
      </w:r>
      <w:r>
        <w:rPr>
          <w:rFonts w:eastAsia="Calibri"/>
          <w:szCs w:val="18"/>
          <w:lang w:eastAsia="en-US"/>
        </w:rPr>
        <w:t xml:space="preserve"> d’information sur les comptes</w:t>
      </w:r>
      <w:r w:rsidR="00F072D1">
        <w:rPr>
          <w:rFonts w:eastAsia="Calibri"/>
          <w:szCs w:val="18"/>
          <w:lang w:eastAsia="en-US"/>
        </w:rPr>
        <w:t xml:space="preserve"> et d’initiation de paiement</w:t>
      </w:r>
    </w:p>
    <w:p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Pr>
          <w:rFonts w:eastAsia="Calibri"/>
          <w:szCs w:val="18"/>
          <w:lang w:eastAsia="en-US"/>
        </w:rPr>
        <w:t xml:space="preserve">.1. Présentation </w:t>
      </w:r>
      <w:r w:rsidR="00F072D1">
        <w:rPr>
          <w:rFonts w:eastAsia="Calibri"/>
          <w:szCs w:val="18"/>
          <w:lang w:eastAsia="en-US"/>
        </w:rPr>
        <w:t>de l’offre</w:t>
      </w:r>
    </w:p>
    <w:p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.2. Organisation opérationnelle </w:t>
      </w:r>
      <w:r w:rsidR="00F072D1">
        <w:rPr>
          <w:rFonts w:eastAsia="Calibri"/>
          <w:szCs w:val="18"/>
          <w:lang w:eastAsia="en-US"/>
        </w:rPr>
        <w:t>de l’offre</w:t>
      </w:r>
    </w:p>
    <w:p w:rsid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.3. Présentation des </w:t>
      </w:r>
      <w:r w:rsidR="0014345F">
        <w:rPr>
          <w:rFonts w:eastAsia="Calibri"/>
          <w:szCs w:val="18"/>
          <w:lang w:eastAsia="en-US"/>
        </w:rPr>
        <w:t>mesures de protection des données de paiement sensibles</w:t>
      </w:r>
      <w:r w:rsidR="0014345F" w:rsidRPr="0014345F">
        <w:rPr>
          <w:rFonts w:eastAsia="Calibri"/>
          <w:szCs w:val="18"/>
          <w:lang w:eastAsia="en-US"/>
        </w:rPr>
        <w:t xml:space="preserve"> </w:t>
      </w:r>
    </w:p>
    <w:p w:rsidR="000105A7" w:rsidRDefault="000105A7" w:rsidP="001F4FF4">
      <w:pPr>
        <w:pStyle w:val="Paragraphedeliste"/>
        <w:spacing w:after="200"/>
        <w:ind w:left="644"/>
        <w:rPr>
          <w:rFonts w:eastAsia="Calibri"/>
          <w:szCs w:val="18"/>
          <w:lang w:eastAsia="en-US"/>
        </w:rPr>
      </w:pPr>
    </w:p>
    <w:p w:rsidR="001F4FF4" w:rsidRPr="0014345F" w:rsidRDefault="001F4FF4" w:rsidP="00A124A0">
      <w:pPr>
        <w:pStyle w:val="Paragraphedeliste"/>
        <w:spacing w:after="200"/>
        <w:ind w:left="644"/>
        <w:rPr>
          <w:rFonts w:eastAsia="Calibri"/>
          <w:szCs w:val="18"/>
          <w:lang w:eastAsia="en-US"/>
        </w:rPr>
      </w:pPr>
    </w:p>
    <w:p w:rsidR="005A28EA" w:rsidRDefault="005A28EA" w:rsidP="00460E3D">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résultats du contrôle périodique (sur le périmètre des moyens de paiement scripturaux)</w:t>
      </w:r>
    </w:p>
    <w:p w:rsidR="001F4FF4" w:rsidRPr="00460E3D" w:rsidRDefault="001F4FF4" w:rsidP="001F4FF4">
      <w:pPr>
        <w:tabs>
          <w:tab w:val="left" w:pos="567"/>
        </w:tabs>
        <w:spacing w:after="200" w:line="276" w:lineRule="auto"/>
        <w:ind w:left="567"/>
        <w:contextualSpacing/>
        <w:jc w:val="left"/>
        <w:rPr>
          <w:rFonts w:eastAsia="Calibri"/>
          <w:b/>
          <w:szCs w:val="18"/>
          <w:lang w:eastAsia="en-US"/>
        </w:rPr>
      </w:pPr>
    </w:p>
    <w:p w:rsidR="005A28EA" w:rsidRPr="00460E3D" w:rsidRDefault="005A28EA" w:rsidP="005A28EA">
      <w:pPr>
        <w:spacing w:after="200" w:line="276" w:lineRule="auto"/>
        <w:ind w:left="284"/>
        <w:contextualSpacing/>
        <w:rPr>
          <w:rFonts w:eastAsia="Calibri"/>
          <w:b/>
          <w:szCs w:val="18"/>
          <w:lang w:eastAsia="en-US"/>
        </w:rPr>
      </w:pPr>
    </w:p>
    <w:p w:rsidR="005A28EA" w:rsidRPr="00460E3D" w:rsidRDefault="005A28EA" w:rsidP="00A124A0">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Évaluation de la conformité aux recommandations d’organismes externes en matière de sécurité des moyens de paiement</w:t>
      </w:r>
    </w:p>
    <w:p w:rsidR="005A28EA" w:rsidRDefault="005A28EA" w:rsidP="005A28EA">
      <w:pPr>
        <w:spacing w:after="200" w:line="276" w:lineRule="auto"/>
        <w:ind w:left="284"/>
        <w:contextualSpacing/>
        <w:rPr>
          <w:rFonts w:eastAsia="Calibri"/>
          <w:b/>
          <w:szCs w:val="18"/>
          <w:lang w:eastAsia="en-US"/>
        </w:rPr>
      </w:pPr>
    </w:p>
    <w:p w:rsidR="001F4FF4" w:rsidRPr="00460E3D" w:rsidRDefault="001F4FF4" w:rsidP="005A28EA">
      <w:pPr>
        <w:spacing w:after="200" w:line="276" w:lineRule="auto"/>
        <w:ind w:left="284"/>
        <w:contextualSpacing/>
        <w:rPr>
          <w:rFonts w:eastAsia="Calibri"/>
          <w:b/>
          <w:szCs w:val="18"/>
          <w:lang w:eastAsia="en-US"/>
        </w:rPr>
      </w:pPr>
    </w:p>
    <w:p w:rsidR="005A28EA" w:rsidRPr="00460E3D" w:rsidRDefault="005A28EA" w:rsidP="00460E3D">
      <w:pPr>
        <w:numPr>
          <w:ilvl w:val="0"/>
          <w:numId w:val="68"/>
        </w:numPr>
        <w:tabs>
          <w:tab w:val="left" w:pos="567"/>
        </w:tabs>
        <w:spacing w:after="200" w:line="276" w:lineRule="auto"/>
        <w:ind w:left="284" w:hanging="284"/>
        <w:contextualSpacing/>
        <w:jc w:val="left"/>
        <w:rPr>
          <w:rFonts w:eastAsia="Calibri"/>
          <w:b/>
          <w:szCs w:val="18"/>
          <w:lang w:eastAsia="en-US"/>
        </w:rPr>
      </w:pPr>
      <w:r w:rsidRPr="00460E3D">
        <w:rPr>
          <w:rFonts w:eastAsia="Calibri"/>
          <w:b/>
          <w:szCs w:val="18"/>
          <w:lang w:eastAsia="en-US"/>
        </w:rPr>
        <w:t>Annexes</w:t>
      </w:r>
    </w:p>
    <w:p w:rsidR="005A28EA" w:rsidRPr="00460E3D" w:rsidRDefault="005A28EA" w:rsidP="005A28EA">
      <w:pPr>
        <w:numPr>
          <w:ilvl w:val="0"/>
          <w:numId w:val="70"/>
        </w:numPr>
        <w:spacing w:after="200" w:line="276" w:lineRule="auto"/>
        <w:contextualSpacing/>
        <w:jc w:val="left"/>
        <w:rPr>
          <w:rFonts w:eastAsia="Calibri"/>
          <w:sz w:val="22"/>
          <w:szCs w:val="18"/>
          <w:lang w:eastAsia="en-US"/>
        </w:rPr>
      </w:pPr>
      <w:r w:rsidRPr="00460E3D">
        <w:rPr>
          <w:rFonts w:eastAsia="Calibri"/>
          <w:sz w:val="22"/>
          <w:szCs w:val="18"/>
          <w:lang w:eastAsia="en-US"/>
        </w:rPr>
        <w:t>Matrice de cotation des risques de fraude de l’établissement</w:t>
      </w:r>
    </w:p>
    <w:p w:rsidR="005A28EA" w:rsidRDefault="005A28EA" w:rsidP="005A28EA">
      <w:pPr>
        <w:numPr>
          <w:ilvl w:val="0"/>
          <w:numId w:val="70"/>
        </w:numPr>
        <w:spacing w:after="200" w:line="276" w:lineRule="auto"/>
        <w:contextualSpacing/>
        <w:jc w:val="left"/>
        <w:rPr>
          <w:rFonts w:eastAsia="Calibri"/>
          <w:sz w:val="22"/>
          <w:szCs w:val="18"/>
          <w:lang w:eastAsia="en-US"/>
        </w:rPr>
      </w:pPr>
      <w:r w:rsidRPr="00460E3D">
        <w:rPr>
          <w:rFonts w:eastAsia="Calibri"/>
          <w:sz w:val="22"/>
          <w:szCs w:val="18"/>
          <w:lang w:eastAsia="en-US"/>
        </w:rPr>
        <w:t>Glossaire</w:t>
      </w:r>
    </w:p>
    <w:p w:rsidR="001F4FF4" w:rsidRPr="00460E3D" w:rsidRDefault="001F4FF4" w:rsidP="001F4FF4">
      <w:pPr>
        <w:spacing w:after="200" w:line="276" w:lineRule="auto"/>
        <w:contextualSpacing/>
        <w:jc w:val="left"/>
        <w:rPr>
          <w:rFonts w:eastAsia="Calibri"/>
          <w:sz w:val="22"/>
          <w:szCs w:val="18"/>
          <w:lang w:eastAsia="en-US"/>
        </w:rPr>
      </w:pPr>
    </w:p>
    <w:p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rsidR="005A28EA" w:rsidRPr="00460E3D" w:rsidRDefault="005A28EA" w:rsidP="005A28EA">
      <w:pPr>
        <w:jc w:val="left"/>
        <w:rPr>
          <w:rFonts w:eastAsia="Calibri"/>
          <w:b/>
          <w:smallCaps/>
          <w:color w:val="1F497D"/>
          <w:sz w:val="28"/>
          <w:szCs w:val="22"/>
          <w:lang w:eastAsia="en-US"/>
        </w:rPr>
      </w:pPr>
    </w:p>
    <w:p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 Sont considérés comme moyens de paiement tous les instruments qui permettent à toute personne de transférer des fonds, quel que soit le support ou le procédé technique utilisé.</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sa mission définie au I de l’article L. 141-4 du Code monétaire et financier.</w:t>
      </w:r>
    </w:p>
    <w:p w:rsidR="005A28EA" w:rsidRPr="00460E3D" w:rsidRDefault="005A28EA" w:rsidP="005A28EA">
      <w:pPr>
        <w:rPr>
          <w:sz w:val="22"/>
          <w:szCs w:val="22"/>
        </w:rPr>
      </w:pPr>
    </w:p>
    <w:p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Pr="00460E3D">
        <w:rPr>
          <w:rFonts w:eastAsia="Calibri"/>
          <w:sz w:val="22"/>
          <w:szCs w:val="22"/>
          <w:lang w:eastAsia="en-US"/>
        </w:rPr>
        <w:t xml:space="preserve"> </w:t>
      </w:r>
    </w:p>
    <w:p w:rsidR="005A28EA" w:rsidRPr="00460E3D" w:rsidRDefault="005A28EA" w:rsidP="005A28EA">
      <w:pPr>
        <w:rPr>
          <w:b/>
          <w:i/>
          <w:sz w:val="22"/>
          <w:szCs w:val="22"/>
        </w:rPr>
      </w:pPr>
    </w:p>
    <w:p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ou ne gèrent aucun moyen de paiement portent la mention : « l’établissement n’émet ou ne gère aucun moyen de paiement au titre de son activité ». </w:t>
      </w:r>
    </w:p>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 xml:space="preserve">Cette annexe a pour objet d’apprécier le niveau de sécurité atteint par l’ensemble des moyens de paiement scripturaux émis ou gérés par l’établissement. </w:t>
      </w:r>
    </w:p>
    <w:p w:rsidR="005A28EA" w:rsidRPr="00460E3D" w:rsidRDefault="005A28EA" w:rsidP="005A28EA">
      <w:pPr>
        <w:rPr>
          <w:sz w:val="22"/>
          <w:szCs w:val="22"/>
        </w:rPr>
      </w:pPr>
    </w:p>
    <w:p w:rsidR="005A28EA" w:rsidRPr="00460E3D" w:rsidRDefault="005A28EA" w:rsidP="005A28EA">
      <w:pPr>
        <w:rPr>
          <w:sz w:val="22"/>
          <w:szCs w:val="22"/>
        </w:rPr>
      </w:pPr>
      <w:r w:rsidRPr="00460E3D">
        <w:rPr>
          <w:sz w:val="22"/>
          <w:szCs w:val="22"/>
        </w:rPr>
        <w:t>Cette annexe comporte 4 parties :</w:t>
      </w:r>
    </w:p>
    <w:p w:rsidR="005A28EA" w:rsidRPr="00460E3D" w:rsidRDefault="005A28EA" w:rsidP="005A28EA">
      <w:pPr>
        <w:rPr>
          <w:sz w:val="22"/>
          <w:szCs w:val="22"/>
        </w:rPr>
      </w:pPr>
    </w:p>
    <w:p w:rsidR="005A28EA" w:rsidRPr="00460E3D" w:rsidRDefault="005A28EA" w:rsidP="00460E3D">
      <w:pPr>
        <w:numPr>
          <w:ilvl w:val="0"/>
          <w:numId w:val="80"/>
        </w:numPr>
        <w:spacing w:after="200"/>
        <w:ind w:left="714" w:hanging="357"/>
        <w:rPr>
          <w:sz w:val="22"/>
          <w:szCs w:val="22"/>
        </w:rPr>
      </w:pPr>
      <w:r w:rsidRPr="00460E3D">
        <w:rPr>
          <w:sz w:val="22"/>
          <w:szCs w:val="22"/>
        </w:rPr>
        <w:t>une partie portant sur la présentation de chaque moyen de paiement</w:t>
      </w:r>
      <w:r w:rsidR="00F072D1">
        <w:rPr>
          <w:sz w:val="22"/>
          <w:szCs w:val="22"/>
        </w:rPr>
        <w:t>,</w:t>
      </w:r>
      <w:r w:rsidRPr="00460E3D">
        <w:rPr>
          <w:sz w:val="22"/>
          <w:szCs w:val="22"/>
        </w:rPr>
        <w:t xml:space="preserve"> des risques de fraude associés</w:t>
      </w:r>
      <w:r w:rsidR="00F072D1" w:rsidRPr="00F072D1">
        <w:rPr>
          <w:sz w:val="22"/>
          <w:szCs w:val="22"/>
        </w:rPr>
        <w:t xml:space="preserve"> </w:t>
      </w:r>
      <w:r w:rsidR="00F072D1">
        <w:rPr>
          <w:sz w:val="22"/>
          <w:szCs w:val="22"/>
        </w:rPr>
        <w:t>et des dispositifs de maitrise des risques mis en place</w:t>
      </w:r>
      <w:r w:rsidRPr="00460E3D">
        <w:rPr>
          <w:sz w:val="22"/>
          <w:szCs w:val="22"/>
        </w:rPr>
        <w:t xml:space="preserve"> (I) ;</w:t>
      </w:r>
    </w:p>
    <w:p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sur le périmètre des moyens de paiement scripturaux (II)</w:t>
      </w:r>
      <w:r>
        <w:rPr>
          <w:sz w:val="22"/>
          <w:szCs w:val="22"/>
        </w:rPr>
        <w:t> </w:t>
      </w:r>
      <w:r w:rsidRPr="00460E3D">
        <w:rPr>
          <w:sz w:val="22"/>
          <w:szCs w:val="22"/>
        </w:rPr>
        <w:t>;</w:t>
      </w:r>
    </w:p>
    <w:p w:rsidR="005A28EA" w:rsidRPr="00460E3D" w:rsidRDefault="005A28EA" w:rsidP="00460E3D">
      <w:pPr>
        <w:numPr>
          <w:ilvl w:val="0"/>
          <w:numId w:val="80"/>
        </w:numPr>
        <w:spacing w:after="200"/>
        <w:ind w:left="714" w:hanging="357"/>
        <w:rPr>
          <w:sz w:val="22"/>
          <w:szCs w:val="22"/>
        </w:rPr>
      </w:pPr>
      <w:r w:rsidRPr="00460E3D">
        <w:rPr>
          <w:sz w:val="22"/>
          <w:szCs w:val="22"/>
        </w:rPr>
        <w:t>une partie destinée à recueillir l’auto-évaluation de la conformité de l’établissement aux recommandations d’organismes externes en matière de sécurité des moyens de paiement scripturaux (III) ;</w:t>
      </w:r>
    </w:p>
    <w:p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(IV). </w:t>
      </w:r>
    </w:p>
    <w:p w:rsidR="005A28EA" w:rsidRPr="00460E3D" w:rsidRDefault="005A28EA" w:rsidP="005A28EA">
      <w:pPr>
        <w:rPr>
          <w:sz w:val="22"/>
          <w:szCs w:val="22"/>
        </w:rPr>
      </w:pPr>
    </w:p>
    <w:p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1"/>
      </w:r>
      <w:r w:rsidRPr="0057011B">
        <w:rPr>
          <w:sz w:val="22"/>
          <w:szCs w:val="22"/>
        </w:rPr>
        <w:t>. En conséquence, cette analyse</w:t>
      </w:r>
      <w:r>
        <w:rPr>
          <w:sz w:val="22"/>
          <w:szCs w:val="22"/>
        </w:rPr>
        <w:t xml:space="preserve"> </w:t>
      </w:r>
      <w:r w:rsidRPr="00460E3D">
        <w:rPr>
          <w:sz w:val="22"/>
          <w:szCs w:val="22"/>
        </w:rPr>
        <w:t>s’effectue :</w:t>
      </w:r>
    </w:p>
    <w:p w:rsidR="005A28EA" w:rsidRPr="00460E3D" w:rsidRDefault="005A28EA" w:rsidP="005A28EA">
      <w:pPr>
        <w:rPr>
          <w:sz w:val="22"/>
          <w:szCs w:val="22"/>
        </w:rPr>
      </w:pPr>
    </w:p>
    <w:p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rsidR="005A28EA" w:rsidRPr="00460E3D" w:rsidRDefault="005A28EA" w:rsidP="00460E3D">
      <w:pPr>
        <w:numPr>
          <w:ilvl w:val="0"/>
          <w:numId w:val="80"/>
        </w:numPr>
        <w:spacing w:after="200"/>
        <w:ind w:left="714" w:hanging="357"/>
        <w:jc w:val="left"/>
        <w:rPr>
          <w:sz w:val="22"/>
          <w:szCs w:val="22"/>
        </w:rPr>
      </w:pPr>
      <w:r w:rsidRPr="00460E3D">
        <w:rPr>
          <w:sz w:val="22"/>
          <w:szCs w:val="22"/>
        </w:rPr>
        <w:t>et, sur la base des définitions et typologie de fraude retenue pour la déclaration statistique auprès de la Banque de France (cf. supra).</w:t>
      </w:r>
    </w:p>
    <w:p w:rsidR="005A28EA" w:rsidRPr="00460E3D" w:rsidRDefault="005A28EA" w:rsidP="005A28EA">
      <w:pPr>
        <w:rPr>
          <w:sz w:val="22"/>
          <w:szCs w:val="22"/>
        </w:rPr>
      </w:pPr>
    </w:p>
    <w:p w:rsidR="004262FD" w:rsidRDefault="005A28EA" w:rsidP="005A28EA">
      <w:pPr>
        <w:rPr>
          <w:sz w:val="22"/>
          <w:szCs w:val="22"/>
        </w:rPr>
      </w:pPr>
      <w:r w:rsidRPr="00460E3D">
        <w:rPr>
          <w:sz w:val="22"/>
          <w:szCs w:val="22"/>
        </w:rPr>
        <w:t xml:space="preserve">Pour ce faire, des grilles d’analyse </w:t>
      </w:r>
      <w:r w:rsidR="008313ED">
        <w:rPr>
          <w:sz w:val="22"/>
          <w:szCs w:val="22"/>
        </w:rPr>
        <w:t xml:space="preserve">des risques de fraude </w:t>
      </w:r>
      <w:r w:rsidRPr="00460E3D">
        <w:rPr>
          <w:sz w:val="22"/>
          <w:szCs w:val="22"/>
        </w:rPr>
        <w:t>spécifiques à chaque moyen de paiement scriptural, présentées dans l’annexe, sont à compléter en fonction des offres propres à chaque établissement. Toutefois, s’agissant d</w:t>
      </w:r>
      <w:r w:rsidR="001F4FF4">
        <w:rPr>
          <w:sz w:val="22"/>
          <w:szCs w:val="22"/>
        </w:rPr>
        <w:t xml:space="preserve">e la monnaie électronique et </w:t>
      </w:r>
      <w:r w:rsidR="008313ED">
        <w:rPr>
          <w:sz w:val="22"/>
          <w:szCs w:val="22"/>
        </w:rPr>
        <w:t>du</w:t>
      </w:r>
      <w:r w:rsidR="001F4FF4">
        <w:rPr>
          <w:sz w:val="22"/>
          <w:szCs w:val="22"/>
        </w:rPr>
        <w:t xml:space="preserve"> service d’information sur les comptes</w:t>
      </w:r>
      <w:r w:rsidR="0091716E">
        <w:rPr>
          <w:sz w:val="22"/>
          <w:szCs w:val="22"/>
        </w:rPr>
        <w:t xml:space="preserve"> et en l’absence de collecte spécifique de la fraude</w:t>
      </w:r>
      <w:r w:rsidR="004262FD">
        <w:rPr>
          <w:sz w:val="22"/>
          <w:szCs w:val="22"/>
        </w:rPr>
        <w:t xml:space="preserve">, </w:t>
      </w:r>
      <w:r w:rsidRPr="00460E3D">
        <w:rPr>
          <w:sz w:val="22"/>
          <w:szCs w:val="22"/>
        </w:rPr>
        <w:t>les établissements</w:t>
      </w:r>
      <w:r w:rsidR="008313ED">
        <w:rPr>
          <w:sz w:val="22"/>
          <w:szCs w:val="22"/>
        </w:rPr>
        <w:t xml:space="preserve"> </w:t>
      </w:r>
      <w:r w:rsidRPr="00460E3D">
        <w:rPr>
          <w:sz w:val="22"/>
          <w:szCs w:val="22"/>
        </w:rPr>
        <w:t xml:space="preserve">sont dispensés de produire cette analyse mais doivent néanmoins faire état des principaux incidents de fraude rencontrés au cours de l’exercice sous revue. </w:t>
      </w:r>
    </w:p>
    <w:p w:rsidR="005A28EA" w:rsidRPr="00460E3D" w:rsidRDefault="005A28EA" w:rsidP="005A28EA">
      <w:pPr>
        <w:rPr>
          <w:sz w:val="22"/>
          <w:szCs w:val="22"/>
        </w:rPr>
      </w:pPr>
    </w:p>
    <w:p w:rsidR="005A28EA" w:rsidRPr="00460E3D" w:rsidRDefault="00983C53"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 xml:space="preserve">, </w:t>
      </w:r>
      <w:r w:rsidR="005A28EA" w:rsidRPr="00460E3D">
        <w:rPr>
          <w:sz w:val="22"/>
          <w:szCs w:val="22"/>
        </w:rPr>
        <w:t xml:space="preserve">présentée </w:t>
      </w:r>
      <w:r>
        <w:rPr>
          <w:sz w:val="22"/>
          <w:szCs w:val="22"/>
        </w:rPr>
        <w:t>dans la partie III de l’</w:t>
      </w:r>
      <w:r w:rsidR="005A28EA" w:rsidRPr="00460E3D">
        <w:rPr>
          <w:sz w:val="22"/>
          <w:szCs w:val="22"/>
        </w:rPr>
        <w:t>annexe</w:t>
      </w:r>
      <w:r>
        <w:rPr>
          <w:sz w:val="22"/>
          <w:szCs w:val="22"/>
        </w:rPr>
        <w:t>,</w:t>
      </w:r>
      <w:r w:rsidRPr="00983C53">
        <w:rPr>
          <w:sz w:val="22"/>
          <w:szCs w:val="22"/>
        </w:rPr>
        <w:t xml:space="preserve"> </w:t>
      </w:r>
      <w:r>
        <w:rPr>
          <w:sz w:val="22"/>
          <w:szCs w:val="22"/>
        </w:rPr>
        <w:t>tient compte de l’entrée en application, le 13 janvier 2018, de la 2</w:t>
      </w:r>
      <w:r w:rsidRPr="00A413F8">
        <w:rPr>
          <w:sz w:val="22"/>
          <w:szCs w:val="22"/>
          <w:vertAlign w:val="superscript"/>
        </w:rPr>
        <w:t>ème</w:t>
      </w:r>
      <w:r>
        <w:rPr>
          <w:sz w:val="22"/>
          <w:szCs w:val="22"/>
        </w:rPr>
        <w:t xml:space="preserve"> directive européenne sur les services de paiement</w:t>
      </w:r>
      <w:r w:rsidR="005A28EA" w:rsidRPr="00460E3D">
        <w:rPr>
          <w:sz w:val="22"/>
          <w:szCs w:val="22"/>
        </w:rPr>
        <w:t>. Il est demandé de fournir</w:t>
      </w:r>
      <w:r w:rsidR="00F072D1" w:rsidRPr="00F072D1">
        <w:rPr>
          <w:sz w:val="22"/>
          <w:szCs w:val="22"/>
        </w:rPr>
        <w:t xml:space="preserve"> </w:t>
      </w:r>
      <w:r w:rsidR="00F072D1" w:rsidRPr="00460E3D">
        <w:rPr>
          <w:sz w:val="22"/>
          <w:szCs w:val="22"/>
        </w:rPr>
        <w:t xml:space="preserve">des </w:t>
      </w:r>
      <w:r w:rsidR="00F072D1">
        <w:rPr>
          <w:sz w:val="22"/>
          <w:szCs w:val="22"/>
        </w:rPr>
        <w:t>commentaires explicatifs pour les recommandations pour lesquelles la pleine conformité de l’établissement n’est pas assurée.</w:t>
      </w:r>
      <w:r w:rsidR="005A28EA" w:rsidRPr="00460E3D">
        <w:rPr>
          <w:sz w:val="22"/>
          <w:szCs w:val="22"/>
        </w:rPr>
        <w:t xml:space="preserve"> </w:t>
      </w:r>
    </w:p>
    <w:p w:rsidR="005A28EA" w:rsidRPr="00460E3D" w:rsidRDefault="005A28EA" w:rsidP="005A28EA">
      <w:pPr>
        <w:jc w:val="left"/>
        <w:rPr>
          <w:rFonts w:eastAsia="Calibri"/>
          <w:b/>
          <w:sz w:val="22"/>
          <w:szCs w:val="22"/>
          <w:highlight w:val="yellow"/>
          <w:u w:val="single"/>
          <w:lang w:eastAsia="en-US"/>
        </w:rPr>
      </w:pPr>
    </w:p>
    <w:p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w:t>
      </w:r>
      <w:r w:rsidR="0091716E">
        <w:rPr>
          <w:rFonts w:eastAsia="Calibri"/>
          <w:b/>
          <w:sz w:val="22"/>
          <w:szCs w:val="22"/>
          <w:lang w:eastAsia="en-US"/>
        </w:rPr>
        <w:t xml:space="preserve"> </w:t>
      </w:r>
      <w:r w:rsidRPr="00460E3D">
        <w:rPr>
          <w:rFonts w:eastAsia="Calibri"/>
          <w:b/>
          <w:sz w:val="22"/>
          <w:szCs w:val="22"/>
          <w:lang w:eastAsia="en-US"/>
        </w:rPr>
        <w:t xml:space="preserve">concernant les </w:t>
      </w:r>
      <w:r w:rsidR="0091716E">
        <w:rPr>
          <w:rFonts w:eastAsia="Calibri"/>
          <w:b/>
          <w:sz w:val="22"/>
          <w:szCs w:val="22"/>
          <w:lang w:eastAsia="en-US"/>
        </w:rPr>
        <w:t>prestataires de service d’information sur les comptes</w:t>
      </w:r>
    </w:p>
    <w:p w:rsidR="005A28EA" w:rsidRPr="00460E3D" w:rsidRDefault="005A28EA" w:rsidP="005A28EA">
      <w:pPr>
        <w:jc w:val="left"/>
        <w:rPr>
          <w:rFonts w:eastAsia="Calibri"/>
          <w:b/>
          <w:sz w:val="22"/>
          <w:szCs w:val="22"/>
          <w:u w:val="single"/>
          <w:lang w:eastAsia="en-US"/>
        </w:rPr>
      </w:pPr>
    </w:p>
    <w:p w:rsidR="0091716E" w:rsidRDefault="009E3677" w:rsidP="005A28EA">
      <w:pPr>
        <w:rPr>
          <w:sz w:val="22"/>
          <w:szCs w:val="22"/>
        </w:rPr>
      </w:pPr>
      <w:r>
        <w:rPr>
          <w:sz w:val="22"/>
          <w:szCs w:val="22"/>
        </w:rPr>
        <w:t xml:space="preserve">Pour la partie </w:t>
      </w:r>
      <w:r w:rsidR="001E02C6">
        <w:rPr>
          <w:sz w:val="22"/>
          <w:szCs w:val="22"/>
        </w:rPr>
        <w:t>I</w:t>
      </w:r>
      <w:r>
        <w:rPr>
          <w:sz w:val="22"/>
          <w:szCs w:val="22"/>
        </w:rPr>
        <w:t>, l</w:t>
      </w:r>
      <w:r w:rsidR="0091716E">
        <w:rPr>
          <w:sz w:val="22"/>
          <w:szCs w:val="22"/>
        </w:rPr>
        <w:t xml:space="preserve">es </w:t>
      </w:r>
      <w:r w:rsidR="001E02C6" w:rsidRPr="001E02C6">
        <w:rPr>
          <w:sz w:val="22"/>
          <w:szCs w:val="22"/>
        </w:rPr>
        <w:t xml:space="preserve">prestataires de service d’information sur les comptes </w:t>
      </w:r>
      <w:r>
        <w:rPr>
          <w:sz w:val="22"/>
          <w:szCs w:val="22"/>
        </w:rPr>
        <w:t xml:space="preserve">doivent répondre </w:t>
      </w:r>
      <w:r w:rsidR="00F072D1">
        <w:rPr>
          <w:sz w:val="22"/>
          <w:szCs w:val="22"/>
        </w:rPr>
        <w:t>uniquement</w:t>
      </w:r>
      <w:r>
        <w:rPr>
          <w:sz w:val="22"/>
          <w:szCs w:val="22"/>
        </w:rPr>
        <w:t xml:space="preserve"> au point consacré au service d’information sur les comptes (I.5). </w:t>
      </w:r>
      <w:r w:rsidR="001E02C6">
        <w:rPr>
          <w:sz w:val="22"/>
          <w:szCs w:val="22"/>
        </w:rPr>
        <w:t>P</w:t>
      </w:r>
      <w:r w:rsidR="003910BE">
        <w:rPr>
          <w:sz w:val="22"/>
          <w:szCs w:val="22"/>
        </w:rPr>
        <w:t>a</w:t>
      </w:r>
      <w:r w:rsidR="001E02C6">
        <w:rPr>
          <w:sz w:val="22"/>
          <w:szCs w:val="22"/>
        </w:rPr>
        <w:t>r ailleurs,</w:t>
      </w:r>
      <w:r>
        <w:rPr>
          <w:sz w:val="22"/>
          <w:szCs w:val="22"/>
        </w:rPr>
        <w:t xml:space="preserve"> ils </w:t>
      </w:r>
      <w:r w:rsidR="00DF2EDE">
        <w:rPr>
          <w:sz w:val="22"/>
          <w:szCs w:val="22"/>
        </w:rPr>
        <w:t xml:space="preserve">sont tenus </w:t>
      </w:r>
      <w:r w:rsidR="00F072D1">
        <w:rPr>
          <w:sz w:val="22"/>
          <w:szCs w:val="22"/>
        </w:rPr>
        <w:t xml:space="preserve">de </w:t>
      </w:r>
      <w:r w:rsidR="00DF2EDE">
        <w:rPr>
          <w:sz w:val="22"/>
          <w:szCs w:val="22"/>
        </w:rPr>
        <w:t>renseigner les parties consacrée</w:t>
      </w:r>
      <w:r w:rsidR="001F0EFB">
        <w:rPr>
          <w:sz w:val="22"/>
          <w:szCs w:val="22"/>
        </w:rPr>
        <w:t>s</w:t>
      </w:r>
      <w:r w:rsidR="00DF2EDE">
        <w:rPr>
          <w:sz w:val="22"/>
          <w:szCs w:val="22"/>
        </w:rPr>
        <w:t xml:space="preserve"> aux résultats du contrôle périodique (II) et à </w:t>
      </w:r>
      <w:r w:rsidR="001F0EFB">
        <w:rPr>
          <w:sz w:val="22"/>
          <w:szCs w:val="22"/>
        </w:rPr>
        <w:t>l’auto-évaluation de la conformité aux recommandations d’organismes externes en matière de sécurité des moyens de paiement (</w:t>
      </w:r>
      <w:r w:rsidR="00DF2EDE">
        <w:rPr>
          <w:sz w:val="22"/>
          <w:szCs w:val="22"/>
        </w:rPr>
        <w:t>III</w:t>
      </w:r>
      <w:r w:rsidR="001F0EFB">
        <w:rPr>
          <w:sz w:val="22"/>
          <w:szCs w:val="22"/>
        </w:rPr>
        <w:t>)</w:t>
      </w:r>
      <w:r w:rsidR="00DF2EDE">
        <w:rPr>
          <w:sz w:val="22"/>
          <w:szCs w:val="22"/>
        </w:rPr>
        <w:t xml:space="preserve">. </w:t>
      </w:r>
    </w:p>
    <w:p w:rsidR="009E3677" w:rsidRDefault="009E3677" w:rsidP="005A28EA">
      <w:pPr>
        <w:rPr>
          <w:sz w:val="22"/>
          <w:szCs w:val="22"/>
        </w:rPr>
      </w:pPr>
    </w:p>
    <w:p w:rsidR="009E3677" w:rsidRPr="00460E3D" w:rsidRDefault="009E3677" w:rsidP="005A28EA">
      <w:pPr>
        <w:rPr>
          <w:sz w:val="22"/>
          <w:szCs w:val="22"/>
        </w:rPr>
      </w:pPr>
    </w:p>
    <w:p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68"/>
        <w:gridCol w:w="7512"/>
      </w:tblGrid>
      <w:tr w:rsidR="005A28EA" w:rsidRPr="00C0062E" w:rsidTr="005A28EA">
        <w:tc>
          <w:tcPr>
            <w:tcW w:w="1668" w:type="dxa"/>
            <w:shd w:val="clear" w:color="auto" w:fill="000000" w:themeFill="text1"/>
          </w:tcPr>
          <w:p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A764F" w:rsidRPr="00C0062E" w:rsidTr="005A28EA">
        <w:tc>
          <w:tcPr>
            <w:tcW w:w="1668" w:type="dxa"/>
          </w:tcPr>
          <w:p w:rsidR="001A764F" w:rsidRPr="00C0062E" w:rsidRDefault="001A764F" w:rsidP="005A28EA">
            <w:pPr>
              <w:jc w:val="left"/>
              <w:rPr>
                <w:sz w:val="22"/>
              </w:rPr>
            </w:pPr>
            <w:r>
              <w:rPr>
                <w:sz w:val="22"/>
              </w:rPr>
              <w:t xml:space="preserve">Canal d’initiation </w:t>
            </w:r>
          </w:p>
        </w:tc>
        <w:tc>
          <w:tcPr>
            <w:tcW w:w="7512" w:type="dxa"/>
          </w:tcPr>
          <w:p w:rsidR="001A764F" w:rsidRPr="001A764F" w:rsidRDefault="001A764F" w:rsidP="001F4FF4">
            <w:pPr>
              <w:rPr>
                <w:rFonts w:cstheme="minorHAnsi"/>
                <w:sz w:val="22"/>
              </w:rPr>
            </w:pPr>
            <w:r w:rsidRPr="001A764F">
              <w:rPr>
                <w:rFonts w:cstheme="minorHAnsi"/>
                <w:sz w:val="22"/>
              </w:rPr>
              <w:t>Selon les différents moyens de paiement, la notion de canal d’initiation correspond :</w:t>
            </w:r>
          </w:p>
          <w:p w:rsidR="001A764F" w:rsidRPr="001A764F" w:rsidRDefault="001A764F" w:rsidP="001A764F">
            <w:pPr>
              <w:pStyle w:val="Paragraphedeliste"/>
              <w:numPr>
                <w:ilvl w:val="0"/>
                <w:numId w:val="106"/>
              </w:numPr>
              <w:spacing w:after="200" w:line="276" w:lineRule="auto"/>
              <w:ind w:left="720"/>
            </w:pPr>
            <w:r w:rsidRPr="001A764F">
              <w:rPr>
                <w:rFonts w:cstheme="minorHAnsi"/>
              </w:rPr>
              <w:t xml:space="preserve">pour la carte, au canal d’utilisation de la carte : paiement point de vente, retrait, paiement à distance, sans contact, enrôlement dans des </w:t>
            </w:r>
            <w:r w:rsidRPr="001A764F">
              <w:rPr>
                <w:rFonts w:cstheme="minorHAnsi"/>
                <w:i/>
              </w:rPr>
              <w:t>wallets</w:t>
            </w:r>
            <w:r w:rsidRPr="001A764F">
              <w:rPr>
                <w:rFonts w:cstheme="minorHAnsi"/>
              </w:rPr>
              <w:t xml:space="preserve"> internet ou des solutions de paiement mobile</w:t>
            </w:r>
            <w:r w:rsidR="001E02C6">
              <w:rPr>
                <w:rFonts w:cstheme="minorHAnsi"/>
              </w:rPr>
              <w:t xml:space="preserve"> </w:t>
            </w:r>
            <w:r w:rsidRPr="001A764F">
              <w:rPr>
                <w:rFonts w:cstheme="minorHAnsi"/>
              </w:rPr>
              <w:t>;</w:t>
            </w:r>
          </w:p>
          <w:p w:rsidR="001A764F" w:rsidRPr="001A764F" w:rsidRDefault="001A764F" w:rsidP="001A764F">
            <w:pPr>
              <w:pStyle w:val="Paragraphedeliste"/>
              <w:numPr>
                <w:ilvl w:val="0"/>
                <w:numId w:val="106"/>
              </w:numPr>
              <w:spacing w:after="200" w:line="276" w:lineRule="auto"/>
              <w:ind w:left="720"/>
            </w:pPr>
            <w:r w:rsidRPr="001A764F">
              <w:rPr>
                <w:rFonts w:cstheme="minorHAnsi"/>
              </w:rPr>
              <w:t>pour le virement, au canal de réception de l’ordre de virement : guichet, espace de banque en ligne, solution de télétransmission… ;</w:t>
            </w:r>
          </w:p>
          <w:p w:rsidR="00BE0110" w:rsidRPr="00BE0110" w:rsidRDefault="001A764F" w:rsidP="005A28EA">
            <w:pPr>
              <w:pStyle w:val="Paragraphedeliste"/>
              <w:numPr>
                <w:ilvl w:val="0"/>
                <w:numId w:val="106"/>
              </w:numPr>
              <w:spacing w:after="200" w:line="276" w:lineRule="auto"/>
              <w:ind w:left="720"/>
            </w:pPr>
            <w:r w:rsidRPr="001A764F">
              <w:rPr>
                <w:rFonts w:cstheme="minorHAnsi"/>
              </w:rPr>
              <w:t>pour le prélèvement, au canal de réception des ordres de prélèvement</w:t>
            </w:r>
            <w:r w:rsidR="00BE0110">
              <w:rPr>
                <w:rFonts w:cstheme="minorHAnsi"/>
              </w:rPr>
              <w:t> ;</w:t>
            </w:r>
          </w:p>
          <w:p w:rsidR="001A764F" w:rsidRPr="001E02C6" w:rsidRDefault="00BE0110" w:rsidP="005A28EA">
            <w:pPr>
              <w:pStyle w:val="Paragraphedeliste"/>
              <w:numPr>
                <w:ilvl w:val="0"/>
                <w:numId w:val="106"/>
              </w:numPr>
              <w:spacing w:after="200" w:line="276" w:lineRule="auto"/>
              <w:ind w:left="720"/>
            </w:pPr>
            <w:r>
              <w:rPr>
                <w:rFonts w:cstheme="minorHAnsi"/>
              </w:rPr>
              <w:t xml:space="preserve">pour les services </w:t>
            </w:r>
            <w:r>
              <w:rPr>
                <w:szCs w:val="18"/>
              </w:rPr>
              <w:t>d’information sur les comptes et d’initiation de paiement au moyen de connexion : site web, application mobile, protocole dédié…</w:t>
            </w:r>
          </w:p>
        </w:tc>
      </w:tr>
      <w:tr w:rsidR="001A764F" w:rsidRPr="00C0062E" w:rsidTr="005A28EA">
        <w:tc>
          <w:tcPr>
            <w:tcW w:w="1668" w:type="dxa"/>
          </w:tcPr>
          <w:p w:rsidR="001A764F" w:rsidRPr="00460E3D" w:rsidRDefault="001A764F" w:rsidP="005A28EA">
            <w:pPr>
              <w:jc w:val="left"/>
              <w:rPr>
                <w:rFonts w:ascii="Times New Roman" w:hAnsi="Times New Roman"/>
                <w:sz w:val="22"/>
              </w:rPr>
            </w:pPr>
            <w:r w:rsidRPr="00C0062E">
              <w:rPr>
                <w:sz w:val="22"/>
              </w:rPr>
              <w:t>Fraude externe</w:t>
            </w:r>
          </w:p>
        </w:tc>
        <w:tc>
          <w:tcPr>
            <w:tcW w:w="7512" w:type="dxa"/>
          </w:tcPr>
          <w:p w:rsidR="001A764F" w:rsidRPr="00460E3D" w:rsidRDefault="001A764F" w:rsidP="005A28EA">
            <w:pPr>
              <w:rPr>
                <w:rFonts w:ascii="Times New Roman" w:hAnsi="Times New Roman"/>
                <w:sz w:val="22"/>
              </w:rPr>
            </w:pPr>
            <w:r w:rsidRPr="00C0062E">
              <w:rPr>
                <w:sz w:val="22"/>
              </w:rPr>
              <w:t xml:space="preserve">Dans le domaine des moyens de paiement, détournement de ces derniers, par des actes de tiers, au profit d’un bénéficiaire illégitime. </w:t>
            </w:r>
          </w:p>
        </w:tc>
      </w:tr>
      <w:tr w:rsidR="001A764F" w:rsidRPr="00C0062E" w:rsidTr="005A28EA">
        <w:tc>
          <w:tcPr>
            <w:tcW w:w="1668" w:type="dxa"/>
          </w:tcPr>
          <w:p w:rsidR="001A764F" w:rsidRPr="00460E3D" w:rsidRDefault="001A764F" w:rsidP="005A28EA">
            <w:pPr>
              <w:jc w:val="left"/>
              <w:rPr>
                <w:rFonts w:ascii="Times New Roman" w:hAnsi="Times New Roman"/>
                <w:sz w:val="22"/>
              </w:rPr>
            </w:pPr>
            <w:r w:rsidRPr="00C0062E">
              <w:rPr>
                <w:sz w:val="22"/>
              </w:rPr>
              <w:t>Fraude interne</w:t>
            </w:r>
          </w:p>
        </w:tc>
        <w:tc>
          <w:tcPr>
            <w:tcW w:w="7512" w:type="dxa"/>
          </w:tcPr>
          <w:p w:rsidR="001A764F" w:rsidRPr="00460E3D" w:rsidRDefault="001A764F" w:rsidP="005A28EA">
            <w:pPr>
              <w:rPr>
                <w:rFonts w:ascii="Times New Roman" w:hAnsi="Times New Roman"/>
                <w:sz w:val="22"/>
              </w:rPr>
            </w:pPr>
            <w:r w:rsidRPr="00C0062E">
              <w:rPr>
                <w:color w:val="000000"/>
                <w:sz w:val="22"/>
              </w:rPr>
              <w:t>Dans le domaine des moyens de paiement, détournement de ces derniers, par des actes de tiers et impliquant au moins un membre de l’entreprise, au profit d’un bénéficiaire illégitime.</w:t>
            </w:r>
          </w:p>
        </w:tc>
      </w:tr>
      <w:tr w:rsidR="001A764F" w:rsidRPr="00C0062E" w:rsidTr="005A28EA">
        <w:tc>
          <w:tcPr>
            <w:tcW w:w="1668" w:type="dxa"/>
          </w:tcPr>
          <w:p w:rsidR="001A764F" w:rsidRPr="00460E3D" w:rsidRDefault="001A764F" w:rsidP="005A28EA">
            <w:pPr>
              <w:jc w:val="left"/>
              <w:rPr>
                <w:rFonts w:ascii="Times New Roman" w:hAnsi="Times New Roman"/>
                <w:sz w:val="22"/>
              </w:rPr>
            </w:pPr>
            <w:r w:rsidRPr="00C0062E">
              <w:rPr>
                <w:sz w:val="22"/>
              </w:rPr>
              <w:t>Fraude brute</w:t>
            </w:r>
          </w:p>
        </w:tc>
        <w:tc>
          <w:tcPr>
            <w:tcW w:w="7512" w:type="dxa"/>
          </w:tcPr>
          <w:p w:rsidR="001A764F" w:rsidRPr="00460E3D" w:rsidRDefault="001A764F" w:rsidP="005A28EA">
            <w:pPr>
              <w:rPr>
                <w:rFonts w:ascii="Times New Roman" w:hAnsi="Times New Roman"/>
                <w:sz w:val="22"/>
              </w:rPr>
            </w:pPr>
            <w:r w:rsidRPr="00C0062E">
              <w:rPr>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1A764F" w:rsidRPr="00C0062E" w:rsidTr="005A28EA">
        <w:tc>
          <w:tcPr>
            <w:tcW w:w="1668" w:type="dxa"/>
          </w:tcPr>
          <w:p w:rsidR="001A764F" w:rsidRPr="00460E3D" w:rsidRDefault="001A764F" w:rsidP="005A28EA">
            <w:pPr>
              <w:jc w:val="left"/>
              <w:rPr>
                <w:rFonts w:ascii="Times New Roman" w:hAnsi="Times New Roman"/>
                <w:sz w:val="22"/>
              </w:rPr>
            </w:pPr>
            <w:r w:rsidRPr="00460E3D">
              <w:rPr>
                <w:sz w:val="22"/>
              </w:rPr>
              <w:t>Risque brut</w:t>
            </w:r>
          </w:p>
        </w:tc>
        <w:tc>
          <w:tcPr>
            <w:tcW w:w="7512" w:type="dxa"/>
          </w:tcPr>
          <w:p w:rsidR="001A764F" w:rsidRPr="00460E3D" w:rsidRDefault="001A764F" w:rsidP="005A28EA">
            <w:pPr>
              <w:rPr>
                <w:rFonts w:ascii="Times New Roman" w:hAnsi="Times New Roman"/>
                <w:sz w:val="22"/>
              </w:rPr>
            </w:pPr>
            <w:r w:rsidRPr="00C0062E">
              <w:rPr>
                <w:sz w:val="22"/>
              </w:rPr>
              <w:t>Les risques susceptibles d’affecter le bon fonctionnement et la sécurité des moyens de paiement, avant la prise en compte par l’établissement des procédures et mesures pour les maîtriser.</w:t>
            </w:r>
          </w:p>
        </w:tc>
      </w:tr>
      <w:tr w:rsidR="001A764F" w:rsidRPr="00C0062E" w:rsidTr="005A28EA">
        <w:tc>
          <w:tcPr>
            <w:tcW w:w="1668" w:type="dxa"/>
          </w:tcPr>
          <w:p w:rsidR="001A764F" w:rsidRPr="00460E3D" w:rsidRDefault="001A764F" w:rsidP="005A28EA">
            <w:pPr>
              <w:jc w:val="left"/>
              <w:rPr>
                <w:rFonts w:ascii="Times New Roman" w:hAnsi="Times New Roman"/>
                <w:sz w:val="22"/>
              </w:rPr>
            </w:pPr>
            <w:r w:rsidRPr="00C0062E">
              <w:rPr>
                <w:sz w:val="22"/>
              </w:rPr>
              <w:t>Risque résiduel</w:t>
            </w:r>
          </w:p>
        </w:tc>
        <w:tc>
          <w:tcPr>
            <w:tcW w:w="7512" w:type="dxa"/>
          </w:tcPr>
          <w:p w:rsidR="001A764F" w:rsidRPr="00460E3D" w:rsidRDefault="001A764F" w:rsidP="005A28EA">
            <w:pPr>
              <w:rPr>
                <w:rFonts w:ascii="Times New Roman" w:hAnsi="Times New Roman"/>
                <w:sz w:val="22"/>
              </w:rPr>
            </w:pPr>
            <w:r w:rsidRPr="00C0062E">
              <w:rPr>
                <w:sz w:val="22"/>
              </w:rPr>
              <w:t>Risque subsistant après prise en compte des mesures de couverture.</w:t>
            </w:r>
          </w:p>
        </w:tc>
      </w:tr>
      <w:tr w:rsidR="001A764F" w:rsidRPr="00C0062E" w:rsidTr="005A28EA">
        <w:tc>
          <w:tcPr>
            <w:tcW w:w="1668" w:type="dxa"/>
          </w:tcPr>
          <w:p w:rsidR="001A764F" w:rsidRPr="00460E3D" w:rsidRDefault="001A764F" w:rsidP="005A28EA">
            <w:pPr>
              <w:jc w:val="left"/>
              <w:rPr>
                <w:rFonts w:ascii="Times New Roman" w:hAnsi="Times New Roman"/>
                <w:sz w:val="22"/>
              </w:rPr>
            </w:pPr>
            <w:r w:rsidRPr="00C0062E">
              <w:rPr>
                <w:sz w:val="22"/>
              </w:rPr>
              <w:t>Mesures de couverture</w:t>
            </w:r>
          </w:p>
        </w:tc>
        <w:tc>
          <w:tcPr>
            <w:tcW w:w="7512" w:type="dxa"/>
          </w:tcPr>
          <w:p w:rsidR="001A764F" w:rsidRPr="00460E3D" w:rsidRDefault="001A764F" w:rsidP="005A28EA">
            <w:pPr>
              <w:rPr>
                <w:rFonts w:ascii="Times New Roman" w:hAnsi="Times New Roman"/>
                <w:sz w:val="22"/>
              </w:rPr>
            </w:pPr>
            <w:r w:rsidRPr="00C0062E">
              <w:rPr>
                <w:sz w:val="22"/>
              </w:rPr>
              <w:t>Ensemble d’actions mises en place par l’établissement afin de mieux maitriser ses risques, en diminuant leur impact ainsi que leur fréquence de survenance.</w:t>
            </w:r>
          </w:p>
        </w:tc>
      </w:tr>
    </w:tbl>
    <w:p w:rsidR="005A28EA" w:rsidRPr="00460E3D" w:rsidRDefault="005A28EA" w:rsidP="00A124A0">
      <w:pPr>
        <w:jc w:val="left"/>
        <w:rPr>
          <w:rFonts w:eastAsia="Calibri"/>
          <w:b/>
          <w:smallCaps/>
          <w:color w:val="1F497D"/>
          <w:sz w:val="28"/>
          <w:szCs w:val="22"/>
          <w:lang w:eastAsia="en-US"/>
        </w:rPr>
        <w:sectPr w:rsidR="005A28EA" w:rsidRPr="00460E3D" w:rsidSect="00A124A0">
          <w:pgSz w:w="11906" w:h="16838"/>
          <w:pgMar w:top="1134"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42"/>
      </w:tblGrid>
      <w:tr w:rsidR="005A28EA" w:rsidRPr="00C0062E" w:rsidTr="005A28EA">
        <w:tc>
          <w:tcPr>
            <w:tcW w:w="14142" w:type="dxa"/>
            <w:shd w:val="clear" w:color="auto" w:fill="FFFFFF" w:themeFill="background1"/>
          </w:tcPr>
          <w:p w:rsidR="005A28EA" w:rsidRPr="00460E3D" w:rsidRDefault="005A28EA" w:rsidP="005A28EA">
            <w:pPr>
              <w:jc w:val="left"/>
              <w:rPr>
                <w:rFonts w:ascii="Times New Roman" w:hAnsi="Times New Roman"/>
                <w:b/>
                <w:smallCaps/>
                <w:color w:val="1F497D"/>
                <w:sz w:val="28"/>
              </w:rPr>
            </w:pPr>
            <w:r w:rsidRPr="00460E3D">
              <w:rPr>
                <w:b/>
                <w:smallCaps/>
                <w:color w:val="1F497D"/>
                <w:sz w:val="28"/>
              </w:rPr>
              <w:t>I - Présentation des moyens de paiement et des risques de fraude encourus par l’établissement</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rsidR="005A28EA" w:rsidRPr="00460E3D" w:rsidRDefault="005A28EA" w:rsidP="005A28EA">
      <w:pPr>
        <w:ind w:left="720"/>
        <w:jc w:val="left"/>
        <w:rPr>
          <w:rFonts w:eastAsia="Calibri"/>
          <w:sz w:val="22"/>
          <w:szCs w:val="22"/>
          <w:lang w:eastAsia="en-US"/>
        </w:rPr>
      </w:pPr>
    </w:p>
    <w:p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Canaux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rsidTr="005A28EA">
        <w:tc>
          <w:tcPr>
            <w:tcW w:w="1501" w:type="dxa"/>
          </w:tcPr>
          <w:p w:rsidR="001A764F" w:rsidRPr="00D33A3A" w:rsidRDefault="001A764F" w:rsidP="001A764F">
            <w:pPr>
              <w:jc w:val="left"/>
              <w:rPr>
                <w:sz w:val="18"/>
                <w:szCs w:val="18"/>
              </w:rPr>
            </w:pPr>
            <w:r w:rsidRPr="00D33A3A">
              <w:rPr>
                <w:i/>
                <w:iCs/>
                <w:sz w:val="18"/>
                <w:szCs w:val="18"/>
              </w:rPr>
              <w:t xml:space="preserve">Ex : </w:t>
            </w:r>
            <w:r w:rsidRPr="00D33A3A">
              <w:rPr>
                <w:b/>
                <w:bCs/>
                <w:i/>
                <w:iCs/>
                <w:sz w:val="18"/>
                <w:szCs w:val="18"/>
              </w:rPr>
              <w:t xml:space="preserve">Carte de paiement </w:t>
            </w:r>
            <w:r w:rsidR="001E02C6">
              <w:rPr>
                <w:i/>
                <w:iCs/>
                <w:sz w:val="18"/>
                <w:szCs w:val="18"/>
              </w:rPr>
              <w:t>internationale</w:t>
            </w:r>
            <w:r w:rsidRPr="00D33A3A">
              <w:rPr>
                <w:i/>
                <w:iCs/>
                <w:sz w:val="18"/>
                <w:szCs w:val="18"/>
              </w:rPr>
              <w:t>,…</w:t>
            </w:r>
          </w:p>
          <w:p w:rsidR="005A28EA" w:rsidRPr="00460E3D" w:rsidRDefault="005A28EA" w:rsidP="005A28EA">
            <w:pPr>
              <w:jc w:val="left"/>
              <w:rPr>
                <w:rFonts w:ascii="Times New Roman" w:hAnsi="Times New Roman"/>
                <w:sz w:val="22"/>
              </w:rPr>
            </w:pPr>
          </w:p>
        </w:tc>
        <w:tc>
          <w:tcPr>
            <w:tcW w:w="2293" w:type="dxa"/>
          </w:tcPr>
          <w:p w:rsidR="001A764F" w:rsidRPr="00D33A3A" w:rsidRDefault="001A764F" w:rsidP="001A764F">
            <w:pPr>
              <w:jc w:val="left"/>
              <w:rPr>
                <w:sz w:val="18"/>
                <w:szCs w:val="18"/>
              </w:rPr>
            </w:pPr>
            <w:r w:rsidRPr="00D33A3A">
              <w:rPr>
                <w:i/>
                <w:iCs/>
                <w:sz w:val="18"/>
                <w:szCs w:val="18"/>
              </w:rPr>
              <w:t>Ex :</w:t>
            </w:r>
            <w:r>
              <w:rPr>
                <w:i/>
                <w:iCs/>
                <w:sz w:val="18"/>
                <w:szCs w:val="18"/>
              </w:rPr>
              <w:t xml:space="preserve"> </w:t>
            </w:r>
            <w:r w:rsidRPr="00D33A3A">
              <w:rPr>
                <w:i/>
                <w:iCs/>
                <w:sz w:val="18"/>
                <w:szCs w:val="18"/>
              </w:rPr>
              <w:t>-Maturité</w:t>
            </w:r>
          </w:p>
          <w:p w:rsidR="001A764F" w:rsidRPr="00D33A3A" w:rsidRDefault="001A764F" w:rsidP="001A764F">
            <w:pPr>
              <w:jc w:val="left"/>
              <w:rPr>
                <w:sz w:val="18"/>
                <w:szCs w:val="18"/>
              </w:rPr>
            </w:pPr>
            <w:r w:rsidRPr="00D33A3A">
              <w:rPr>
                <w:i/>
                <w:iCs/>
                <w:sz w:val="18"/>
                <w:szCs w:val="18"/>
              </w:rPr>
              <w:t>-Date de commercialisation</w:t>
            </w:r>
          </w:p>
          <w:p w:rsidR="001A764F" w:rsidRPr="00D33A3A" w:rsidRDefault="001A764F" w:rsidP="001A764F">
            <w:pPr>
              <w:jc w:val="left"/>
              <w:rPr>
                <w:sz w:val="18"/>
                <w:szCs w:val="18"/>
              </w:rPr>
            </w:pPr>
            <w:r w:rsidRPr="00D33A3A">
              <w:rPr>
                <w:i/>
                <w:iCs/>
                <w:sz w:val="18"/>
                <w:szCs w:val="18"/>
              </w:rPr>
              <w:t>-Équipée de la fonction sans contact par défaut</w:t>
            </w:r>
          </w:p>
          <w:p w:rsidR="001A764F" w:rsidRPr="00D33A3A" w:rsidRDefault="001A764F" w:rsidP="001A764F">
            <w:pPr>
              <w:jc w:val="left"/>
              <w:rPr>
                <w:sz w:val="18"/>
                <w:szCs w:val="18"/>
              </w:rPr>
            </w:pPr>
            <w:r w:rsidRPr="00D33A3A">
              <w:rPr>
                <w:i/>
                <w:iCs/>
                <w:sz w:val="18"/>
                <w:szCs w:val="18"/>
              </w:rPr>
              <w:t>-</w:t>
            </w:r>
            <w:r w:rsidR="001E02C6">
              <w:rPr>
                <w:i/>
                <w:iCs/>
                <w:sz w:val="18"/>
                <w:szCs w:val="18"/>
              </w:rPr>
              <w:t>Enrôlement dans un dispositif d’authentification</w:t>
            </w:r>
          </w:p>
          <w:p w:rsidR="005A28EA" w:rsidRPr="00460E3D" w:rsidRDefault="001A764F" w:rsidP="001A764F">
            <w:pPr>
              <w:jc w:val="left"/>
              <w:rPr>
                <w:rFonts w:ascii="Times New Roman" w:hAnsi="Times New Roman"/>
                <w:sz w:val="22"/>
              </w:rPr>
            </w:pPr>
            <w:r w:rsidRPr="00D33A3A">
              <w:rPr>
                <w:i/>
                <w:iCs/>
                <w:sz w:val="18"/>
                <w:szCs w:val="18"/>
              </w:rPr>
              <w:t>-Service carte virtuelle…</w:t>
            </w:r>
          </w:p>
        </w:tc>
        <w:tc>
          <w:tcPr>
            <w:tcW w:w="1516" w:type="dxa"/>
          </w:tcPr>
          <w:p w:rsidR="001A764F" w:rsidRPr="00D33A3A" w:rsidRDefault="001A764F" w:rsidP="001A764F">
            <w:pPr>
              <w:rPr>
                <w:sz w:val="18"/>
                <w:szCs w:val="18"/>
              </w:rPr>
            </w:pPr>
            <w:r w:rsidRPr="00D33A3A">
              <w:rPr>
                <w:i/>
                <w:iCs/>
                <w:sz w:val="18"/>
                <w:szCs w:val="18"/>
              </w:rPr>
              <w:t>Ex : Particuliers</w:t>
            </w:r>
          </w:p>
          <w:p w:rsidR="005A28EA" w:rsidRPr="00460E3D" w:rsidRDefault="005A28EA" w:rsidP="005A28EA">
            <w:pPr>
              <w:jc w:val="left"/>
              <w:rPr>
                <w:rFonts w:ascii="Times New Roman" w:hAnsi="Times New Roman"/>
                <w:sz w:val="22"/>
              </w:rPr>
            </w:pPr>
          </w:p>
        </w:tc>
        <w:tc>
          <w:tcPr>
            <w:tcW w:w="1744" w:type="dxa"/>
          </w:tcPr>
          <w:p w:rsidR="001A764F" w:rsidRPr="00D33A3A" w:rsidRDefault="001A764F" w:rsidP="001A764F">
            <w:pPr>
              <w:jc w:val="left"/>
              <w:rPr>
                <w:sz w:val="18"/>
                <w:szCs w:val="18"/>
              </w:rPr>
            </w:pPr>
            <w:r w:rsidRPr="00D33A3A">
              <w:rPr>
                <w:i/>
                <w:iCs/>
                <w:sz w:val="18"/>
                <w:szCs w:val="18"/>
              </w:rPr>
              <w:t xml:space="preserve">Ex : Au point </w:t>
            </w:r>
          </w:p>
          <w:p w:rsidR="001A764F" w:rsidRPr="00D33A3A" w:rsidRDefault="001A764F" w:rsidP="001A764F">
            <w:pPr>
              <w:jc w:val="left"/>
              <w:rPr>
                <w:sz w:val="18"/>
                <w:szCs w:val="18"/>
              </w:rPr>
            </w:pPr>
            <w:r w:rsidRPr="00D33A3A">
              <w:rPr>
                <w:i/>
                <w:iCs/>
                <w:sz w:val="18"/>
                <w:szCs w:val="18"/>
              </w:rPr>
              <w:t>de vente ou sur automate, paiement à distance,…</w:t>
            </w:r>
          </w:p>
          <w:p w:rsidR="005A28EA" w:rsidRPr="00460E3D" w:rsidRDefault="005A28EA" w:rsidP="005A28EA">
            <w:pPr>
              <w:jc w:val="left"/>
              <w:rPr>
                <w:rFonts w:ascii="Times New Roman" w:hAnsi="Times New Roman"/>
                <w:sz w:val="22"/>
              </w:rPr>
            </w:pPr>
          </w:p>
        </w:tc>
        <w:tc>
          <w:tcPr>
            <w:tcW w:w="2977" w:type="dxa"/>
          </w:tcPr>
          <w:p w:rsidR="001A764F" w:rsidRPr="00D33A3A" w:rsidRDefault="001A764F" w:rsidP="001A764F">
            <w:pPr>
              <w:jc w:val="left"/>
              <w:rPr>
                <w:sz w:val="18"/>
                <w:szCs w:val="18"/>
              </w:rPr>
            </w:pPr>
            <w:r w:rsidRPr="00D33A3A">
              <w:rPr>
                <w:i/>
                <w:iCs/>
                <w:sz w:val="18"/>
                <w:szCs w:val="18"/>
              </w:rPr>
              <w:t>Préciser les facteurs explicatifs des variations significatives de l’activité (nombre et montant)</w:t>
            </w:r>
          </w:p>
          <w:p w:rsidR="005A28EA" w:rsidRPr="00460E3D" w:rsidRDefault="005A28EA" w:rsidP="005A28EA">
            <w:pPr>
              <w:jc w:val="left"/>
              <w:rPr>
                <w:rFonts w:ascii="Times New Roman" w:hAnsi="Times New Roman"/>
                <w:sz w:val="22"/>
              </w:rPr>
            </w:pPr>
          </w:p>
        </w:tc>
        <w:tc>
          <w:tcPr>
            <w:tcW w:w="4111" w:type="dxa"/>
          </w:tcPr>
          <w:p w:rsidR="001A764F" w:rsidRPr="00D33A3A" w:rsidRDefault="001A764F" w:rsidP="00A124A0">
            <w:pPr>
              <w:rPr>
                <w:sz w:val="18"/>
                <w:szCs w:val="18"/>
              </w:rPr>
            </w:pPr>
            <w:r w:rsidRPr="00D33A3A">
              <w:rPr>
                <w:i/>
                <w:iCs/>
                <w:sz w:val="18"/>
                <w:szCs w:val="18"/>
              </w:rPr>
              <w:t>Indiquer les évolutions intervenues au cours de l’exercice sous revue</w:t>
            </w:r>
          </w:p>
          <w:p w:rsidR="001A764F" w:rsidRPr="00D33A3A" w:rsidRDefault="001A764F" w:rsidP="00A124A0">
            <w:pPr>
              <w:rPr>
                <w:sz w:val="18"/>
                <w:szCs w:val="18"/>
              </w:rPr>
            </w:pPr>
            <w:r w:rsidRPr="00D33A3A">
              <w:rPr>
                <w:i/>
                <w:iCs/>
                <w:sz w:val="18"/>
                <w:szCs w:val="18"/>
              </w:rPr>
              <w:t xml:space="preserve">Ex : réalisation de pilote, mise en place d’alertes SMS pour les transactions des cartes haut de gamme à l’international,… </w:t>
            </w:r>
          </w:p>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1A764F" w:rsidP="005A28EA">
            <w:pPr>
              <w:jc w:val="left"/>
              <w:rPr>
                <w:rFonts w:ascii="Times New Roman" w:hAnsi="Times New Roman"/>
                <w:sz w:val="22"/>
              </w:rPr>
            </w:pPr>
            <w:r w:rsidRPr="00D33A3A">
              <w:rPr>
                <w:i/>
                <w:iCs/>
                <w:sz w:val="18"/>
                <w:szCs w:val="18"/>
              </w:rPr>
              <w:t xml:space="preserve">Ex : </w:t>
            </w:r>
            <w:r w:rsidRPr="00D33A3A">
              <w:rPr>
                <w:b/>
                <w:bCs/>
                <w:i/>
                <w:iCs/>
                <w:sz w:val="18"/>
                <w:szCs w:val="18"/>
              </w:rPr>
              <w:t>Carte de retrait</w:t>
            </w: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1A764F" w:rsidP="005A28EA">
            <w:pPr>
              <w:jc w:val="left"/>
              <w:rPr>
                <w:rFonts w:ascii="Times New Roman" w:hAnsi="Times New Roman"/>
                <w:sz w:val="22"/>
              </w:rPr>
            </w:pPr>
            <w:r w:rsidRPr="00D33A3A">
              <w:rPr>
                <w:b/>
                <w:i/>
                <w:iCs/>
                <w:sz w:val="18"/>
                <w:szCs w:val="18"/>
              </w:rPr>
              <w:t xml:space="preserve">Ex : </w:t>
            </w:r>
            <w:r w:rsidRPr="00D33A3A">
              <w:rPr>
                <w:b/>
                <w:bCs/>
                <w:i/>
                <w:iCs/>
                <w:sz w:val="18"/>
                <w:szCs w:val="18"/>
              </w:rPr>
              <w:t>Enrôlement dans des wallets</w:t>
            </w: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rsidTr="005A28EA">
        <w:tc>
          <w:tcPr>
            <w:tcW w:w="1501" w:type="dxa"/>
          </w:tcPr>
          <w:p w:rsidR="005A28EA" w:rsidRPr="00460E3D" w:rsidRDefault="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proximité</w:t>
            </w: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1A764F" w:rsidP="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VAD</w:t>
            </w: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1A764F">
            <w:pPr>
              <w:rPr>
                <w:rFonts w:ascii="Times New Roman" w:hAnsi="Times New Roman"/>
                <w:szCs w:val="24"/>
              </w:rPr>
            </w:pPr>
            <w:r w:rsidRPr="00460E3D">
              <w:rPr>
                <w:i/>
                <w:sz w:val="22"/>
              </w:rPr>
              <w:t xml:space="preserve">Décrire les projets </w:t>
            </w:r>
            <w:r w:rsidR="001A764F">
              <w:rPr>
                <w:i/>
                <w:sz w:val="22"/>
              </w:rPr>
              <w:t xml:space="preserve">de commercialisation de nouveaux produits/services ou d’évolution de l’offre existante d’ordre technologique, fonctionnel et sécuritaire </w:t>
            </w:r>
            <w:r w:rsidR="001A764F" w:rsidRPr="00460E3D">
              <w:rPr>
                <w:i/>
                <w:sz w:val="22"/>
              </w:rPr>
              <w:t>prévus à court et moyen terme</w:t>
            </w:r>
            <w:r w:rsidR="001A764F">
              <w:rPr>
                <w:i/>
                <w:sz w:val="22"/>
              </w:rPr>
              <w:t>.</w:t>
            </w: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rsidR="005A28EA" w:rsidRPr="00460E3D" w:rsidRDefault="005A28EA" w:rsidP="005A28EA">
      <w:pPr>
        <w:jc w:val="left"/>
        <w:rPr>
          <w:rFonts w:eastAsia="Calibri"/>
          <w:sz w:val="22"/>
          <w:szCs w:val="22"/>
          <w:lang w:eastAsia="en-US"/>
        </w:rPr>
      </w:pPr>
    </w:p>
    <w:p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1A764F">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1A764F">
        <w:rPr>
          <w:rFonts w:eastAsia="Calibri"/>
          <w:i/>
          <w:sz w:val="22"/>
          <w:szCs w:val="22"/>
          <w:lang w:eastAsia="en-US"/>
        </w:rPr>
        <w:t xml:space="preserve"> Un schéma organisationnel peut-être inséré si nécessaire.</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rsidTr="005A28EA">
        <w:tc>
          <w:tcPr>
            <w:tcW w:w="3369" w:type="dxa"/>
          </w:tcPr>
          <w:p w:rsidR="005A28EA" w:rsidRPr="00460E3D" w:rsidRDefault="00667A53" w:rsidP="005A28EA">
            <w:pPr>
              <w:jc w:val="left"/>
              <w:rPr>
                <w:rFonts w:ascii="Times New Roman" w:hAnsi="Times New Roman"/>
                <w:sz w:val="22"/>
              </w:rPr>
            </w:pPr>
            <w:r w:rsidRPr="00D33A3A">
              <w:rPr>
                <w:rFonts w:asciiTheme="minorHAnsi" w:hAnsiTheme="minorHAnsi" w:cstheme="minorHAnsi"/>
                <w:sz w:val="18"/>
                <w:szCs w:val="18"/>
              </w:rPr>
              <w:t>Directions, services, prestataires,…</w:t>
            </w: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rsidR="005A28EA" w:rsidRPr="00460E3D" w:rsidRDefault="005A28EA" w:rsidP="00A124A0">
            <w:pPr>
              <w:rPr>
                <w:rFonts w:ascii="Times New Roman" w:hAnsi="Times New Roman"/>
                <w:sz w:val="22"/>
              </w:rPr>
            </w:pPr>
            <w:r w:rsidRPr="00C0062E">
              <w:rPr>
                <w:sz w:val="22"/>
              </w:rPr>
              <w:t>Le fraudeur utilise une carte de paiement obtenue suite à une perte ou à un vol.</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rsidR="005A28EA" w:rsidRPr="00460E3D" w:rsidRDefault="005A28EA" w:rsidP="00460E3D">
            <w:pPr>
              <w:rPr>
                <w:rFonts w:ascii="Times New Roman" w:hAnsi="Times New Roman"/>
                <w:sz w:val="22"/>
              </w:rPr>
            </w:pPr>
            <w:r w:rsidRPr="00C0062E">
              <w:rPr>
                <w:sz w:val="22"/>
              </w:rPr>
              <w:t>Ce type d’origine se rapproche de la perte ou du vol. Cependant, il s’en distingue dans la mesure où le porteur peut moins facilement constater qu’un fraudeur est en possession d’une carte lui appartenant et où il met en jeu des vulnérabilités spécifiques aux procédures d’envoi des cartes.</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Carte falsifiée ou contrefaite</w:t>
            </w:r>
          </w:p>
        </w:tc>
        <w:tc>
          <w:tcPr>
            <w:tcW w:w="6552" w:type="dxa"/>
          </w:tcPr>
          <w:p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rsidR="005A28EA" w:rsidRPr="00460E3D" w:rsidRDefault="005A28EA" w:rsidP="00460E3D">
            <w:pPr>
              <w:rPr>
                <w:rFonts w:ascii="Times New Roman" w:hAnsi="Times New Roman"/>
                <w:sz w:val="22"/>
              </w:rPr>
            </w:pPr>
            <w:r w:rsidRPr="00C0062E">
              <w:rPr>
                <w:sz w:val="22"/>
              </w:rPr>
              <w:t>-Utilisation d’un PAN (</w:t>
            </w:r>
            <w:r w:rsidRPr="00C0062E">
              <w:rPr>
                <w:i/>
                <w:sz w:val="22"/>
              </w:rPr>
              <w:t>Personal Account Number</w:t>
            </w:r>
            <w:r w:rsidRPr="00C0062E">
              <w:rPr>
                <w:sz w:val="22"/>
              </w:rPr>
              <w:t>) cohérent mais non attribué à un porteur, puis généralement utilisé en vente à distance.</w:t>
            </w:r>
          </w:p>
        </w:tc>
      </w:tr>
    </w:tbl>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brut</w:t>
            </w:r>
          </w:p>
          <w:p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rsidR="005A28EA" w:rsidRPr="00460E3D" w:rsidRDefault="005A28EA" w:rsidP="005A28EA">
            <w:pPr>
              <w:jc w:val="left"/>
              <w:rPr>
                <w:rFonts w:ascii="Times New Roman" w:hAnsi="Times New Roman"/>
                <w:szCs w:val="24"/>
              </w:rPr>
            </w:pPr>
          </w:p>
        </w:tc>
      </w:tr>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résiduel</w:t>
            </w:r>
          </w:p>
          <w:p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rsidR="005A28EA" w:rsidRPr="00460E3D" w:rsidRDefault="005A28EA" w:rsidP="005A28EA">
            <w:pPr>
              <w:jc w:val="left"/>
              <w:rPr>
                <w:rFonts w:ascii="Times New Roman" w:hAnsi="Times New Roman"/>
                <w:szCs w:val="24"/>
              </w:rPr>
            </w:pPr>
          </w:p>
        </w:tc>
      </w:tr>
    </w:tbl>
    <w:p w:rsidR="005A28EA" w:rsidRPr="00460E3D" w:rsidRDefault="005A28EA" w:rsidP="005A28EA">
      <w:pPr>
        <w:ind w:left="360"/>
        <w:jc w:val="left"/>
        <w:rPr>
          <w:rFonts w:eastAsia="Calibri"/>
          <w:szCs w:val="24"/>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rsidR="005A28EA" w:rsidRPr="00460E3D" w:rsidRDefault="005A28EA" w:rsidP="005A28EA">
      <w:pPr>
        <w:jc w:val="left"/>
        <w:rPr>
          <w:rFonts w:eastAsia="Calibri"/>
          <w:i/>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Vol/perte de la carte</w:t>
            </w:r>
          </w:p>
        </w:tc>
        <w:tc>
          <w:tcPr>
            <w:tcW w:w="1701" w:type="dxa"/>
          </w:tcPr>
          <w:p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 au point de vente</w:t>
            </w: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non parvenue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Vol/perte de la carte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non parvenue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bl>
    <w:p w:rsidR="005A28EA" w:rsidRDefault="005A28EA" w:rsidP="005A28EA">
      <w:pPr>
        <w:jc w:val="left"/>
        <w:rPr>
          <w:rFonts w:eastAsia="Calibri"/>
          <w:b/>
          <w:sz w:val="22"/>
          <w:szCs w:val="22"/>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rsidR="005A28EA" w:rsidRPr="00460E3D" w:rsidRDefault="005A28EA" w:rsidP="005A28EA">
      <w:pPr>
        <w:jc w:val="left"/>
        <w:rPr>
          <w:rFonts w:eastAsia="Calibri"/>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667A53" w:rsidP="005A28EA">
            <w:pPr>
              <w:jc w:val="left"/>
              <w:rPr>
                <w:rFonts w:ascii="Times New Roman" w:hAnsi="Times New Roman"/>
                <w:b/>
                <w:sz w:val="22"/>
              </w:rPr>
            </w:pPr>
            <w:r>
              <w:rPr>
                <w:rFonts w:asciiTheme="minorHAnsi" w:hAnsiTheme="minorHAnsi" w:cstheme="minorHAnsi"/>
                <w:i/>
                <w:sz w:val="18"/>
                <w:szCs w:val="18"/>
              </w:rPr>
              <w:t>Ex : numéro de carte usurpé</w:t>
            </w:r>
          </w:p>
        </w:tc>
        <w:tc>
          <w:tcPr>
            <w:tcW w:w="1985" w:type="dxa"/>
          </w:tcPr>
          <w:p w:rsidR="005A28EA" w:rsidRPr="00460E3D" w:rsidRDefault="00667A53" w:rsidP="00667A53">
            <w:pPr>
              <w:jc w:val="left"/>
              <w:rPr>
                <w:rFonts w:ascii="Times New Roman" w:hAnsi="Times New Roman"/>
                <w:b/>
                <w:sz w:val="22"/>
              </w:rPr>
            </w:pPr>
            <w:r w:rsidRPr="00C30A7D">
              <w:rPr>
                <w:rFonts w:asciiTheme="minorHAnsi" w:hAnsiTheme="minorHAnsi" w:cstheme="minorHAnsi"/>
                <w:i/>
                <w:sz w:val="18"/>
                <w:szCs w:val="18"/>
              </w:rPr>
              <w:t>E</w:t>
            </w:r>
            <w:r w:rsidRPr="00D33A3A">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w:t>
            </w:r>
            <w:r>
              <w:rPr>
                <w:rFonts w:asciiTheme="minorHAnsi" w:hAnsiTheme="minorHAnsi" w:cstheme="minorHAnsi"/>
                <w:i/>
                <w:sz w:val="18"/>
                <w:szCs w:val="18"/>
              </w:rPr>
              <w:t xml:space="preserve"> </w:t>
            </w:r>
            <w:r w:rsidRPr="00D33A3A">
              <w:rPr>
                <w:rFonts w:asciiTheme="minorHAnsi" w:hAnsiTheme="minorHAnsi" w:cstheme="minorHAnsi"/>
                <w:i/>
                <w:sz w:val="18"/>
                <w:szCs w:val="18"/>
              </w:rPr>
              <w:t>attaques par skimming, détournement de cartes SIM,…</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szCs w:val="24"/>
              </w:rPr>
            </w:pPr>
            <w:r w:rsidRPr="00C0062E">
              <w:rPr>
                <w:i/>
                <w:sz w:val="22"/>
              </w:rPr>
              <w:t>Décrire les nouveaux scénarios de fraude rencontrés</w:t>
            </w:r>
            <w:r w:rsidR="00667A53">
              <w:rPr>
                <w:i/>
                <w:sz w:val="22"/>
              </w:rPr>
              <w:t xml:space="preserve"> au cours de l’exercice sous revue</w:t>
            </w:r>
            <w:r w:rsidRPr="00C0062E">
              <w:rPr>
                <w:i/>
                <w:sz w:val="22"/>
              </w:rPr>
              <w:t>.</w:t>
            </w: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p w:rsidR="005A28EA" w:rsidRPr="00460E3D" w:rsidRDefault="005A28EA" w:rsidP="005A28EA">
            <w:pPr>
              <w:rPr>
                <w:rFonts w:ascii="Times New Roman" w:hAnsi="Times New Roman"/>
                <w:szCs w:val="24"/>
              </w:rPr>
            </w:pPr>
          </w:p>
        </w:tc>
      </w:tr>
    </w:tbl>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p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b/>
                <w:sz w:val="22"/>
              </w:rPr>
              <w:t>Virement</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460E3D">
              <w:rPr>
                <w:i/>
                <w:sz w:val="22"/>
              </w:rPr>
              <w:t xml:space="preserve">Décrire les projets </w:t>
            </w:r>
            <w:r w:rsidR="00667A53">
              <w:rPr>
                <w:i/>
                <w:sz w:val="22"/>
              </w:rPr>
              <w:t xml:space="preserve">de commercialisation de nouveaux produits/services ou d’évolution de l’offre existante d’ordre technologique, fonctionnel et sécuritaire </w:t>
            </w:r>
            <w:r w:rsidRPr="00460E3D">
              <w:rPr>
                <w:i/>
                <w:sz w:val="22"/>
              </w:rPr>
              <w:t>prévus à court et moyen terme.</w:t>
            </w: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rsidR="005A28EA" w:rsidRPr="00460E3D" w:rsidRDefault="005A28EA" w:rsidP="005A28EA">
      <w:pPr>
        <w:jc w:val="left"/>
        <w:rPr>
          <w:rFonts w:eastAsia="Calibri"/>
          <w:sz w:val="22"/>
          <w:szCs w:val="22"/>
          <w:lang w:eastAsia="en-US"/>
        </w:rPr>
      </w:pPr>
    </w:p>
    <w:p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667A53">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667A53" w:rsidRPr="00667A53">
        <w:rPr>
          <w:rFonts w:eastAsia="Calibri"/>
          <w:i/>
          <w:sz w:val="22"/>
          <w:szCs w:val="22"/>
          <w:lang w:eastAsia="en-US"/>
        </w:rPr>
        <w:t xml:space="preserve"> </w:t>
      </w:r>
      <w:r w:rsidR="00667A53">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60"/>
        <w:gridCol w:w="6552"/>
      </w:tblGrid>
      <w:tr w:rsidR="005A28EA" w:rsidRPr="00C0062E"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r w:rsidRPr="00C0062E">
              <w:rPr>
                <w:i/>
                <w:sz w:val="22"/>
              </w:rPr>
              <w:t>phishing</w:t>
            </w:r>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Détournement</w:t>
            </w:r>
          </w:p>
        </w:tc>
        <w:tc>
          <w:tcPr>
            <w:tcW w:w="6552" w:type="dxa"/>
          </w:tcPr>
          <w:p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rsidR="007531F6" w:rsidRPr="00460E3D" w:rsidRDefault="007531F6" w:rsidP="005A28EA">
      <w:pPr>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brut</w:t>
            </w:r>
          </w:p>
          <w:p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rsidR="005A28EA" w:rsidRPr="00460E3D" w:rsidRDefault="005A28EA" w:rsidP="005A28EA">
            <w:pPr>
              <w:jc w:val="left"/>
              <w:rPr>
                <w:rFonts w:ascii="Times New Roman" w:hAnsi="Times New Roman"/>
                <w:szCs w:val="24"/>
              </w:rPr>
            </w:pPr>
          </w:p>
        </w:tc>
      </w:tr>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résiduel</w:t>
            </w:r>
          </w:p>
          <w:p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rsidR="005A28EA" w:rsidRPr="00460E3D" w:rsidRDefault="005A28EA" w:rsidP="005A28EA">
            <w:pPr>
              <w:jc w:val="left"/>
              <w:rPr>
                <w:rFonts w:ascii="Times New Roman" w:hAnsi="Times New Roman"/>
                <w:szCs w:val="24"/>
              </w:rPr>
            </w:pPr>
          </w:p>
        </w:tc>
      </w:tr>
    </w:tbl>
    <w:p w:rsidR="005A28EA" w:rsidRPr="00460E3D" w:rsidRDefault="005A28EA" w:rsidP="005A28EA">
      <w:pPr>
        <w:ind w:left="360"/>
        <w:jc w:val="left"/>
        <w:rPr>
          <w:rFonts w:eastAsia="Calibri"/>
          <w:szCs w:val="24"/>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Détournement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094C38" w:rsidRPr="00C0062E" w:rsidTr="005A28EA">
        <w:tc>
          <w:tcPr>
            <w:tcW w:w="2093" w:type="dxa"/>
          </w:tcPr>
          <w:p w:rsidR="00094C38" w:rsidRPr="00C0062E" w:rsidRDefault="00094C38" w:rsidP="005A28EA">
            <w:pPr>
              <w:jc w:val="left"/>
              <w:rPr>
                <w:sz w:val="22"/>
              </w:rPr>
            </w:pPr>
            <w:r>
              <w:rPr>
                <w:sz w:val="22"/>
              </w:rPr>
              <w:t>Autres</w:t>
            </w:r>
          </w:p>
        </w:tc>
        <w:tc>
          <w:tcPr>
            <w:tcW w:w="1701" w:type="dxa"/>
          </w:tcPr>
          <w:p w:rsidR="00094C38" w:rsidRPr="00460E3D" w:rsidRDefault="00094C38" w:rsidP="005A28EA">
            <w:pPr>
              <w:jc w:val="left"/>
              <w:rPr>
                <w:b/>
                <w:sz w:val="22"/>
              </w:rPr>
            </w:pPr>
          </w:p>
        </w:tc>
        <w:tc>
          <w:tcPr>
            <w:tcW w:w="5418" w:type="dxa"/>
          </w:tcPr>
          <w:p w:rsidR="00094C38" w:rsidRPr="00460E3D" w:rsidRDefault="00094C38" w:rsidP="005A28EA">
            <w:pPr>
              <w:jc w:val="left"/>
              <w:rPr>
                <w:b/>
                <w:sz w:val="22"/>
              </w:rPr>
            </w:pP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p w:rsidR="005A28EA" w:rsidRPr="00460E3D" w:rsidRDefault="005A28EA" w:rsidP="005A28EA">
            <w:pPr>
              <w:jc w:val="left"/>
              <w:rPr>
                <w:rFonts w:ascii="Times New Roman" w:hAnsi="Times New Roman"/>
                <w:szCs w:val="24"/>
              </w:rPr>
            </w:pPr>
          </w:p>
        </w:tc>
      </w:tr>
    </w:tbl>
    <w:p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sz w:val="22"/>
              </w:rPr>
              <w:br w:type="page"/>
            </w:r>
            <w:r w:rsidRPr="00460E3D">
              <w:rPr>
                <w:b/>
                <w:sz w:val="22"/>
              </w:rPr>
              <w:t>Prélèvement</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4142" w:type="dxa"/>
            <w:gridSpan w:val="6"/>
            <w:shd w:val="pct10" w:color="auto" w:fill="auto"/>
          </w:tcPr>
          <w:p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rsidR="005A28EA" w:rsidRPr="00460E3D" w:rsidRDefault="005A28EA" w:rsidP="005A28EA">
      <w:pPr>
        <w:jc w:val="left"/>
        <w:rPr>
          <w:rFonts w:eastAsia="Calibri"/>
          <w:sz w:val="22"/>
          <w:szCs w:val="22"/>
          <w:lang w:eastAsia="en-US"/>
        </w:rPr>
      </w:pPr>
    </w:p>
    <w:p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094C38" w:rsidRPr="00094C38">
        <w:rPr>
          <w:rFonts w:eastAsia="Calibri"/>
          <w:i/>
          <w:sz w:val="22"/>
          <w:szCs w:val="22"/>
          <w:lang w:eastAsia="en-US"/>
        </w:rPr>
        <w:t xml:space="preserve"> </w:t>
      </w:r>
      <w:r w:rsidR="00094C38">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9180" w:type="dxa"/>
            <w:gridSpan w:val="2"/>
            <w:shd w:val="pct10" w:color="auto" w:fill="auto"/>
          </w:tcPr>
          <w:p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rsidTr="005A28EA">
        <w:tc>
          <w:tcPr>
            <w:tcW w:w="2660"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Détournement</w:t>
            </w:r>
          </w:p>
        </w:tc>
        <w:tc>
          <w:tcPr>
            <w:tcW w:w="6552" w:type="dxa"/>
          </w:tcPr>
          <w:p w:rsidR="005A28EA" w:rsidRPr="00460E3D" w:rsidRDefault="005A28EA" w:rsidP="005A28EA">
            <w:pPr>
              <w:rPr>
                <w:rFonts w:ascii="Times New Roman" w:hAnsi="Times New Roman"/>
                <w:sz w:val="22"/>
              </w:rPr>
            </w:pPr>
            <w:r w:rsidRPr="00C0062E">
              <w:rPr>
                <w:sz w:val="22"/>
              </w:rPr>
              <w:t>-Modification par le fraudeur du numéro de compte à créditer associé à des fichiers de prélèvement.</w:t>
            </w:r>
          </w:p>
          <w:p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rsidTr="005A28EA">
        <w:tc>
          <w:tcPr>
            <w:tcW w:w="2660" w:type="dxa"/>
          </w:tcPr>
          <w:p w:rsidR="005A28EA" w:rsidRPr="00460E3D" w:rsidRDefault="005A28EA" w:rsidP="005A28EA">
            <w:pPr>
              <w:jc w:val="left"/>
              <w:rPr>
                <w:rFonts w:ascii="Times New Roman" w:hAnsi="Times New Roman"/>
                <w:sz w:val="22"/>
              </w:rPr>
            </w:pPr>
            <w:r w:rsidRPr="00C0062E">
              <w:rPr>
                <w:sz w:val="22"/>
              </w:rPr>
              <w:t>Rejeu</w:t>
            </w:r>
          </w:p>
        </w:tc>
        <w:tc>
          <w:tcPr>
            <w:tcW w:w="6552" w:type="dxa"/>
          </w:tcPr>
          <w:p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rsidR="005A28EA" w:rsidRPr="00460E3D" w:rsidRDefault="005A28EA" w:rsidP="005A28EA">
      <w:pPr>
        <w:jc w:val="left"/>
        <w:rPr>
          <w:rFonts w:eastAsia="Calibri"/>
          <w:b/>
          <w:sz w:val="22"/>
          <w:szCs w:val="22"/>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brut</w:t>
            </w:r>
          </w:p>
          <w:p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rsidR="005A28EA" w:rsidRPr="00460E3D" w:rsidRDefault="005A28EA" w:rsidP="005A28EA">
            <w:pPr>
              <w:jc w:val="left"/>
              <w:rPr>
                <w:rFonts w:ascii="Times New Roman" w:hAnsi="Times New Roman"/>
                <w:szCs w:val="24"/>
              </w:rPr>
            </w:pPr>
          </w:p>
        </w:tc>
      </w:tr>
      <w:tr w:rsidR="005A28EA" w:rsidRPr="00C0062E" w:rsidTr="005A28EA">
        <w:tc>
          <w:tcPr>
            <w:tcW w:w="2977" w:type="dxa"/>
            <w:shd w:val="clear" w:color="auto" w:fill="F2DBDB" w:themeFill="accent2" w:themeFillTint="33"/>
          </w:tcPr>
          <w:p w:rsidR="005A28EA" w:rsidRPr="00460E3D" w:rsidRDefault="005A28EA" w:rsidP="005A28EA">
            <w:pPr>
              <w:jc w:val="left"/>
              <w:rPr>
                <w:rFonts w:ascii="Times New Roman" w:hAnsi="Times New Roman"/>
                <w:szCs w:val="24"/>
                <w:u w:val="single"/>
              </w:rPr>
            </w:pPr>
            <w:r w:rsidRPr="00C0062E">
              <w:rPr>
                <w:szCs w:val="24"/>
                <w:u w:val="single"/>
              </w:rPr>
              <w:t>Risque résiduel</w:t>
            </w:r>
          </w:p>
          <w:p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rsidR="005A28EA" w:rsidRPr="00460E3D" w:rsidRDefault="005A28EA" w:rsidP="005A28EA">
            <w:pPr>
              <w:jc w:val="left"/>
              <w:rPr>
                <w:rFonts w:ascii="Times New Roman" w:hAnsi="Times New Roman"/>
                <w:szCs w:val="24"/>
              </w:rPr>
            </w:pPr>
          </w:p>
        </w:tc>
      </w:tr>
    </w:tbl>
    <w:p w:rsidR="005A28EA" w:rsidRPr="00460E3D" w:rsidRDefault="005A28EA" w:rsidP="005A28EA">
      <w:pPr>
        <w:ind w:left="360"/>
        <w:jc w:val="left"/>
        <w:rPr>
          <w:rFonts w:eastAsia="Calibri"/>
          <w:szCs w:val="24"/>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rsidR="005A28EA" w:rsidRPr="00460E3D" w:rsidRDefault="005A28EA" w:rsidP="005A28EA">
      <w:pPr>
        <w:jc w:val="left"/>
        <w:rPr>
          <w:rFonts w:eastAsia="Calibri"/>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Détournement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Rejeu</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094C38" w:rsidRPr="00C0062E" w:rsidTr="005A28EA">
        <w:tc>
          <w:tcPr>
            <w:tcW w:w="2093" w:type="dxa"/>
          </w:tcPr>
          <w:p w:rsidR="00094C38" w:rsidRPr="00C0062E" w:rsidRDefault="00094C38" w:rsidP="005A28EA">
            <w:pPr>
              <w:jc w:val="left"/>
              <w:rPr>
                <w:sz w:val="22"/>
              </w:rPr>
            </w:pPr>
            <w:r>
              <w:rPr>
                <w:sz w:val="22"/>
              </w:rPr>
              <w:t>Autres</w:t>
            </w:r>
          </w:p>
        </w:tc>
        <w:tc>
          <w:tcPr>
            <w:tcW w:w="1701" w:type="dxa"/>
          </w:tcPr>
          <w:p w:rsidR="00094C38" w:rsidRPr="00460E3D" w:rsidRDefault="00094C38" w:rsidP="005A28EA">
            <w:pPr>
              <w:jc w:val="left"/>
              <w:rPr>
                <w:b/>
                <w:sz w:val="22"/>
              </w:rPr>
            </w:pPr>
          </w:p>
        </w:tc>
        <w:tc>
          <w:tcPr>
            <w:tcW w:w="5418" w:type="dxa"/>
          </w:tcPr>
          <w:p w:rsidR="00094C38" w:rsidRPr="00460E3D" w:rsidRDefault="00094C38" w:rsidP="005A28EA">
            <w:pPr>
              <w:jc w:val="left"/>
              <w:rPr>
                <w:b/>
                <w:sz w:val="22"/>
              </w:rPr>
            </w:pPr>
          </w:p>
        </w:tc>
      </w:tr>
    </w:tbl>
    <w:p w:rsidR="005A28EA" w:rsidRPr="00460E3D" w:rsidRDefault="005A28EA" w:rsidP="005A28EA">
      <w:pPr>
        <w:ind w:left="1418"/>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rsidTr="005A28EA">
        <w:tc>
          <w:tcPr>
            <w:tcW w:w="2093" w:type="dxa"/>
            <w:shd w:val="clear" w:color="auto" w:fill="D6E3BC" w:themeFill="accent3" w:themeFillTint="66"/>
            <w:vAlign w:val="center"/>
          </w:tcPr>
          <w:p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Détournement</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5A28EA" w:rsidRPr="00C0062E" w:rsidTr="005A28EA">
        <w:tc>
          <w:tcPr>
            <w:tcW w:w="2093" w:type="dxa"/>
          </w:tcPr>
          <w:p w:rsidR="005A28EA" w:rsidRPr="00460E3D" w:rsidRDefault="005A28EA" w:rsidP="005A28EA">
            <w:pPr>
              <w:jc w:val="left"/>
              <w:rPr>
                <w:rFonts w:ascii="Times New Roman" w:hAnsi="Times New Roman"/>
                <w:sz w:val="22"/>
              </w:rPr>
            </w:pPr>
            <w:r w:rsidRPr="00C0062E">
              <w:rPr>
                <w:sz w:val="22"/>
              </w:rPr>
              <w:t>Rejeu</w:t>
            </w:r>
          </w:p>
        </w:tc>
        <w:tc>
          <w:tcPr>
            <w:tcW w:w="1701" w:type="dxa"/>
          </w:tcPr>
          <w:p w:rsidR="005A28EA" w:rsidRPr="00460E3D" w:rsidRDefault="005A28EA" w:rsidP="005A28EA">
            <w:pPr>
              <w:jc w:val="left"/>
              <w:rPr>
                <w:rFonts w:ascii="Times New Roman" w:hAnsi="Times New Roman"/>
                <w:b/>
                <w:sz w:val="22"/>
              </w:rPr>
            </w:pPr>
          </w:p>
        </w:tc>
        <w:tc>
          <w:tcPr>
            <w:tcW w:w="5418" w:type="dxa"/>
          </w:tcPr>
          <w:p w:rsidR="005A28EA" w:rsidRPr="00460E3D" w:rsidRDefault="005A28EA" w:rsidP="005A28EA">
            <w:pPr>
              <w:jc w:val="left"/>
              <w:rPr>
                <w:rFonts w:ascii="Times New Roman" w:hAnsi="Times New Roman"/>
                <w:b/>
                <w:sz w:val="22"/>
              </w:rPr>
            </w:pPr>
          </w:p>
        </w:tc>
      </w:tr>
      <w:tr w:rsidR="00094C38" w:rsidRPr="00C0062E" w:rsidTr="005A28EA">
        <w:tc>
          <w:tcPr>
            <w:tcW w:w="2093" w:type="dxa"/>
          </w:tcPr>
          <w:p w:rsidR="00094C38" w:rsidRPr="00C0062E" w:rsidRDefault="00094C38" w:rsidP="005A28EA">
            <w:pPr>
              <w:jc w:val="left"/>
              <w:rPr>
                <w:sz w:val="22"/>
              </w:rPr>
            </w:pPr>
            <w:r>
              <w:rPr>
                <w:sz w:val="22"/>
              </w:rPr>
              <w:t>Autres</w:t>
            </w:r>
          </w:p>
        </w:tc>
        <w:tc>
          <w:tcPr>
            <w:tcW w:w="1701" w:type="dxa"/>
          </w:tcPr>
          <w:p w:rsidR="00094C38" w:rsidRPr="00460E3D" w:rsidRDefault="00094C38" w:rsidP="005A28EA">
            <w:pPr>
              <w:jc w:val="left"/>
              <w:rPr>
                <w:b/>
                <w:sz w:val="22"/>
              </w:rPr>
            </w:pPr>
          </w:p>
        </w:tc>
        <w:tc>
          <w:tcPr>
            <w:tcW w:w="5418" w:type="dxa"/>
          </w:tcPr>
          <w:p w:rsidR="00094C38" w:rsidRPr="00460E3D" w:rsidRDefault="00094C38" w:rsidP="005A28EA">
            <w:pPr>
              <w:jc w:val="left"/>
              <w:rPr>
                <w:b/>
                <w:sz w:val="22"/>
              </w:rPr>
            </w:pPr>
          </w:p>
        </w:tc>
      </w:tr>
    </w:tbl>
    <w:p w:rsidR="005A28EA" w:rsidRPr="00460E3D" w:rsidRDefault="005A28EA" w:rsidP="005A28EA">
      <w:pPr>
        <w:ind w:left="720"/>
        <w:jc w:val="left"/>
        <w:rPr>
          <w:rFonts w:eastAsia="Calibri"/>
          <w:b/>
          <w:sz w:val="22"/>
          <w:szCs w:val="22"/>
          <w:lang w:eastAsia="en-US"/>
        </w:rPr>
      </w:pPr>
    </w:p>
    <w:p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rsidR="005A28EA" w:rsidRPr="00460E3D" w:rsidRDefault="005A28EA" w:rsidP="005A28EA">
      <w:pPr>
        <w:jc w:val="left"/>
        <w:rPr>
          <w:rFonts w:eastAsia="Calibri"/>
          <w:b/>
          <w:sz w:val="22"/>
          <w:szCs w:val="22"/>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ind w:left="720"/>
        <w:jc w:val="left"/>
        <w:rPr>
          <w:rFonts w:eastAsia="Calibri"/>
          <w:b/>
          <w:szCs w:val="24"/>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0"/>
      </w:tblGrid>
      <w:tr w:rsidR="005A28EA" w:rsidRPr="00C0062E" w:rsidTr="005A28EA">
        <w:tc>
          <w:tcPr>
            <w:tcW w:w="9210" w:type="dxa"/>
          </w:tcPr>
          <w:p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rsidTr="005A28EA">
        <w:tc>
          <w:tcPr>
            <w:tcW w:w="14142" w:type="dxa"/>
            <w:shd w:val="clear" w:color="auto" w:fill="FBD4B4" w:themeFill="accent6" w:themeFillTint="66"/>
          </w:tcPr>
          <w:p w:rsidR="005A28EA" w:rsidRPr="00460E3D" w:rsidRDefault="005A28EA" w:rsidP="005A28EA">
            <w:pPr>
              <w:numPr>
                <w:ilvl w:val="0"/>
                <w:numId w:val="72"/>
              </w:numPr>
              <w:jc w:val="left"/>
              <w:rPr>
                <w:rFonts w:ascii="Times New Roman" w:hAnsi="Times New Roman"/>
                <w:b/>
                <w:sz w:val="22"/>
              </w:rPr>
            </w:pPr>
            <w:r w:rsidRPr="00460E3D">
              <w:rPr>
                <w:b/>
                <w:sz w:val="22"/>
              </w:rPr>
              <w:br w:type="page"/>
              <w:t>Monnaie électronique</w:t>
            </w:r>
          </w:p>
        </w:tc>
      </w:tr>
    </w:tbl>
    <w:p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rsidTr="005A28EA">
        <w:tc>
          <w:tcPr>
            <w:tcW w:w="14142" w:type="dxa"/>
            <w:shd w:val="clear" w:color="auto" w:fill="8DB3E2" w:themeFill="text2" w:themeFillTint="66"/>
          </w:tcPr>
          <w:p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.1. Présentation de l’offre</w:t>
            </w:r>
          </w:p>
        </w:tc>
      </w:tr>
    </w:tbl>
    <w:p w:rsidR="005A28EA" w:rsidRPr="00460E3D" w:rsidRDefault="005A28EA" w:rsidP="005A28EA">
      <w:pPr>
        <w:ind w:left="720"/>
        <w:jc w:val="left"/>
        <w:rPr>
          <w:rFonts w:eastAsia="Calibri"/>
          <w:sz w:val="22"/>
          <w:szCs w:val="22"/>
          <w:lang w:eastAsia="en-US"/>
        </w:rPr>
      </w:pPr>
    </w:p>
    <w:p w:rsidR="005A28EA" w:rsidRPr="00460E3D" w:rsidRDefault="005A28EA" w:rsidP="005A28EA">
      <w:pPr>
        <w:numPr>
          <w:ilvl w:val="1"/>
          <w:numId w:val="69"/>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rsidR="005A28EA" w:rsidRPr="00460E3D" w:rsidRDefault="005A28EA" w:rsidP="005A28EA">
      <w:pPr>
        <w:ind w:left="714"/>
        <w:jc w:val="left"/>
        <w:rPr>
          <w:rFonts w:eastAsia="Calibri"/>
          <w:sz w:val="22"/>
          <w:szCs w:val="22"/>
          <w:lang w:eastAsia="en-US"/>
        </w:rPr>
      </w:pPr>
    </w:p>
    <w:p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rsidTr="005A28EA">
        <w:tc>
          <w:tcPr>
            <w:tcW w:w="150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Borders>
              <w:bottom w:val="single" w:sz="4" w:space="0" w:color="auto"/>
            </w:tcBorders>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Borders>
              <w:bottom w:val="single" w:sz="4" w:space="0" w:color="auto"/>
            </w:tcBorders>
          </w:tcPr>
          <w:p w:rsidR="005A28EA" w:rsidRPr="00460E3D" w:rsidRDefault="005A28EA" w:rsidP="005A28EA">
            <w:pPr>
              <w:jc w:val="left"/>
              <w:rPr>
                <w:rFonts w:ascii="Times New Roman" w:hAnsi="Times New Roman"/>
                <w:sz w:val="22"/>
              </w:rPr>
            </w:pPr>
          </w:p>
        </w:tc>
        <w:tc>
          <w:tcPr>
            <w:tcW w:w="1516" w:type="dxa"/>
            <w:tcBorders>
              <w:bottom w:val="single" w:sz="4" w:space="0" w:color="auto"/>
            </w:tcBorders>
          </w:tcPr>
          <w:p w:rsidR="005A28EA" w:rsidRPr="00460E3D" w:rsidRDefault="005A28EA" w:rsidP="005A28EA">
            <w:pPr>
              <w:jc w:val="left"/>
              <w:rPr>
                <w:rFonts w:ascii="Times New Roman" w:hAnsi="Times New Roman"/>
                <w:sz w:val="22"/>
              </w:rPr>
            </w:pPr>
          </w:p>
        </w:tc>
        <w:tc>
          <w:tcPr>
            <w:tcW w:w="1744" w:type="dxa"/>
            <w:tcBorders>
              <w:bottom w:val="single" w:sz="4" w:space="0" w:color="auto"/>
            </w:tcBorders>
          </w:tcPr>
          <w:p w:rsidR="005A28EA" w:rsidRPr="00460E3D" w:rsidRDefault="005A28EA" w:rsidP="005A28EA">
            <w:pPr>
              <w:jc w:val="left"/>
              <w:rPr>
                <w:rFonts w:ascii="Times New Roman" w:hAnsi="Times New Roman"/>
                <w:sz w:val="22"/>
              </w:rPr>
            </w:pPr>
          </w:p>
        </w:tc>
        <w:tc>
          <w:tcPr>
            <w:tcW w:w="2977" w:type="dxa"/>
            <w:tcBorders>
              <w:bottom w:val="single" w:sz="4" w:space="0" w:color="auto"/>
            </w:tcBorders>
          </w:tcPr>
          <w:p w:rsidR="005A28EA" w:rsidRPr="00460E3D" w:rsidRDefault="005A28EA" w:rsidP="005A28EA">
            <w:pPr>
              <w:jc w:val="left"/>
              <w:rPr>
                <w:rFonts w:ascii="Times New Roman" w:hAnsi="Times New Roman"/>
                <w:sz w:val="22"/>
              </w:rPr>
            </w:pPr>
          </w:p>
        </w:tc>
        <w:tc>
          <w:tcPr>
            <w:tcW w:w="41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r w:rsidR="005A28EA" w:rsidRPr="00C0062E" w:rsidTr="005A28EA">
        <w:tc>
          <w:tcPr>
            <w:tcW w:w="150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2293" w:type="dxa"/>
          </w:tcPr>
          <w:p w:rsidR="005A28EA" w:rsidRPr="00460E3D" w:rsidRDefault="005A28EA" w:rsidP="005A28EA">
            <w:pPr>
              <w:jc w:val="left"/>
              <w:rPr>
                <w:rFonts w:ascii="Times New Roman" w:hAnsi="Times New Roman"/>
                <w:sz w:val="22"/>
              </w:rPr>
            </w:pPr>
          </w:p>
        </w:tc>
        <w:tc>
          <w:tcPr>
            <w:tcW w:w="1516" w:type="dxa"/>
          </w:tcPr>
          <w:p w:rsidR="005A28EA" w:rsidRPr="00460E3D" w:rsidRDefault="005A28EA" w:rsidP="005A28EA">
            <w:pPr>
              <w:jc w:val="left"/>
              <w:rPr>
                <w:rFonts w:ascii="Times New Roman" w:hAnsi="Times New Roman"/>
                <w:sz w:val="22"/>
              </w:rPr>
            </w:pPr>
          </w:p>
        </w:tc>
        <w:tc>
          <w:tcPr>
            <w:tcW w:w="1744" w:type="dxa"/>
          </w:tcPr>
          <w:p w:rsidR="005A28EA" w:rsidRPr="00460E3D" w:rsidRDefault="005A28EA" w:rsidP="005A28EA">
            <w:pPr>
              <w:jc w:val="left"/>
              <w:rPr>
                <w:rFonts w:ascii="Times New Roman" w:hAnsi="Times New Roman"/>
                <w:sz w:val="22"/>
              </w:rPr>
            </w:pPr>
          </w:p>
        </w:tc>
        <w:tc>
          <w:tcPr>
            <w:tcW w:w="2977"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rsidR="005A28EA" w:rsidRPr="00460E3D" w:rsidRDefault="005A28EA" w:rsidP="005A28EA">
      <w:pPr>
        <w:numPr>
          <w:ilvl w:val="1"/>
          <w:numId w:val="69"/>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rsidR="005A28EA" w:rsidRPr="00460E3D" w:rsidRDefault="005A28EA" w:rsidP="005A28EA">
            <w:pPr>
              <w:jc w:val="left"/>
              <w:rPr>
                <w:rFonts w:ascii="Times New Roman" w:hAnsi="Times New Roman"/>
                <w:i/>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.2. Organisation opérationnelle de l’activité monnaie électronique</w:t>
            </w:r>
          </w:p>
        </w:tc>
      </w:tr>
    </w:tbl>
    <w:p w:rsidR="005A28EA" w:rsidRPr="00460E3D" w:rsidRDefault="005A28EA" w:rsidP="005A28EA">
      <w:pPr>
        <w:jc w:val="left"/>
        <w:rPr>
          <w:rFonts w:eastAsia="Calibri"/>
          <w:szCs w:val="24"/>
          <w:lang w:eastAsia="en-US"/>
        </w:rPr>
      </w:pPr>
    </w:p>
    <w:p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w:t>
      </w:r>
      <w:r w:rsidRPr="00460E3D">
        <w:rPr>
          <w:rFonts w:eastAsia="Calibri"/>
          <w:i/>
          <w:sz w:val="22"/>
          <w:szCs w:val="22"/>
          <w:lang w:eastAsia="en-US"/>
        </w:rPr>
        <w:t>en précisant en particulier les traitements externalisés (y compris auprès d’entités du groupe) et ceux mutualisés avec d’autres établissements.</w:t>
      </w:r>
      <w:r w:rsidR="00042208">
        <w:rPr>
          <w:rFonts w:eastAsia="Calibri"/>
          <w:i/>
          <w:sz w:val="22"/>
          <w:szCs w:val="22"/>
          <w:lang w:eastAsia="en-US"/>
        </w:rPr>
        <w:t xml:space="preserve"> </w:t>
      </w:r>
      <w:r w:rsidR="00094C38">
        <w:rPr>
          <w:rFonts w:eastAsia="Calibri"/>
          <w:i/>
          <w:sz w:val="22"/>
          <w:szCs w:val="22"/>
          <w:lang w:eastAsia="en-US"/>
        </w:rPr>
        <w:t>Un schéma organisationnel peut-être inséré si nécessaire.</w:t>
      </w:r>
    </w:p>
    <w:p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rsidTr="005A28EA">
        <w:tc>
          <w:tcPr>
            <w:tcW w:w="3369"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5A28EA" w:rsidRPr="00460E3D" w:rsidRDefault="005A28EA" w:rsidP="005A28EA">
            <w:pPr>
              <w:jc w:val="center"/>
              <w:rPr>
                <w:rFonts w:ascii="Times New Roman" w:hAnsi="Times New Roman"/>
                <w:b/>
                <w:sz w:val="22"/>
              </w:rPr>
            </w:pPr>
            <w:r w:rsidRPr="00C0062E">
              <w:rPr>
                <w:b/>
                <w:sz w:val="22"/>
              </w:rPr>
              <w:t>Rôles</w:t>
            </w: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Borders>
              <w:bottom w:val="single" w:sz="4" w:space="0" w:color="auto"/>
            </w:tcBorders>
          </w:tcPr>
          <w:p w:rsidR="005A28EA" w:rsidRPr="00460E3D" w:rsidRDefault="005A28EA" w:rsidP="005A28EA">
            <w:pPr>
              <w:jc w:val="left"/>
              <w:rPr>
                <w:rFonts w:ascii="Times New Roman" w:hAnsi="Times New Roman"/>
                <w:sz w:val="22"/>
              </w:rPr>
            </w:pPr>
          </w:p>
        </w:tc>
        <w:tc>
          <w:tcPr>
            <w:tcW w:w="5811" w:type="dxa"/>
            <w:tcBorders>
              <w:bottom w:val="single" w:sz="4" w:space="0" w:color="auto"/>
            </w:tcBorders>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r w:rsidR="005A28EA" w:rsidRPr="00C0062E" w:rsidTr="005A28EA">
        <w:tc>
          <w:tcPr>
            <w:tcW w:w="3369" w:type="dxa"/>
          </w:tcPr>
          <w:p w:rsidR="005A28EA" w:rsidRPr="00460E3D" w:rsidRDefault="005A28EA" w:rsidP="005A28EA">
            <w:pPr>
              <w:jc w:val="left"/>
              <w:rPr>
                <w:rFonts w:ascii="Times New Roman" w:hAnsi="Times New Roman"/>
                <w:sz w:val="22"/>
              </w:rPr>
            </w:pPr>
          </w:p>
        </w:tc>
        <w:tc>
          <w:tcPr>
            <w:tcW w:w="5811" w:type="dxa"/>
          </w:tcPr>
          <w:p w:rsidR="005A28EA" w:rsidRPr="00460E3D" w:rsidRDefault="005A28EA" w:rsidP="005A28EA">
            <w:pPr>
              <w:jc w:val="left"/>
              <w:rPr>
                <w:rFonts w:ascii="Times New Roman" w:hAnsi="Times New Roman"/>
                <w:sz w:val="22"/>
              </w:rPr>
            </w:pPr>
          </w:p>
        </w:tc>
      </w:tr>
    </w:tbl>
    <w:p w:rsidR="005A28EA" w:rsidRPr="00460E3D" w:rsidRDefault="005A28EA" w:rsidP="005A28EA">
      <w:pPr>
        <w:jc w:val="left"/>
        <w:rPr>
          <w:rFonts w:eastAsia="Calibri"/>
          <w:sz w:val="22"/>
          <w:szCs w:val="22"/>
          <w:lang w:eastAsia="en-US"/>
        </w:rPr>
      </w:pPr>
    </w:p>
    <w:p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rsidTr="005A28EA">
        <w:tc>
          <w:tcPr>
            <w:tcW w:w="9212" w:type="dxa"/>
          </w:tcPr>
          <w:p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i/>
                <w:sz w:val="22"/>
              </w:rPr>
            </w:pPr>
          </w:p>
          <w:p w:rsidR="005A28EA" w:rsidRPr="00460E3D" w:rsidRDefault="005A28EA" w:rsidP="005A28EA">
            <w:pPr>
              <w:rPr>
                <w:rFonts w:ascii="Times New Roman" w:hAnsi="Times New Roman"/>
                <w:sz w:val="22"/>
              </w:rPr>
            </w:pPr>
          </w:p>
          <w:p w:rsidR="005A28EA" w:rsidRPr="00460E3D" w:rsidRDefault="005A28EA" w:rsidP="005A28EA">
            <w:pPr>
              <w:rPr>
                <w:rFonts w:ascii="Times New Roman" w:hAnsi="Times New Roman"/>
                <w:sz w:val="22"/>
              </w:rPr>
            </w:pPr>
          </w:p>
        </w:tc>
      </w:tr>
    </w:tbl>
    <w:p w:rsidR="005A28EA" w:rsidRPr="00460E3D" w:rsidRDefault="005A28EA" w:rsidP="005A28EA">
      <w:pPr>
        <w:jc w:val="left"/>
        <w:rPr>
          <w:rFonts w:eastAsia="Calibri"/>
          <w:szCs w:val="24"/>
          <w:lang w:eastAsia="en-US"/>
        </w:rPr>
      </w:pPr>
    </w:p>
    <w:p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rsidTr="005A28EA">
        <w:tc>
          <w:tcPr>
            <w:tcW w:w="9212" w:type="dxa"/>
            <w:shd w:val="clear" w:color="auto" w:fill="8DB3E2" w:themeFill="text2" w:themeFillTint="66"/>
          </w:tcPr>
          <w:p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 xml:space="preserve">.3. Description des principaux incidents de fraude </w:t>
            </w:r>
          </w:p>
        </w:tc>
      </w:tr>
    </w:tbl>
    <w:p w:rsidR="005A28EA" w:rsidRPr="00460E3D" w:rsidRDefault="005A28EA" w:rsidP="005A28EA">
      <w:pPr>
        <w:jc w:val="left"/>
        <w:rPr>
          <w:rFonts w:eastAsia="Calibri"/>
          <w:szCs w:val="24"/>
          <w:lang w:eastAsia="en-US"/>
        </w:rPr>
      </w:pPr>
    </w:p>
    <w:p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rsidTr="005A28EA">
        <w:tc>
          <w:tcPr>
            <w:tcW w:w="2376"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b/>
                <w:sz w:val="22"/>
              </w:rPr>
            </w:pPr>
          </w:p>
        </w:tc>
        <w:tc>
          <w:tcPr>
            <w:tcW w:w="1985" w:type="dxa"/>
          </w:tcPr>
          <w:p w:rsidR="005A28EA" w:rsidRPr="00460E3D" w:rsidRDefault="005A28EA" w:rsidP="005A28EA">
            <w:pPr>
              <w:jc w:val="left"/>
              <w:rPr>
                <w:rFonts w:ascii="Times New Roman" w:hAnsi="Times New Roman"/>
                <w:b/>
                <w:sz w:val="22"/>
              </w:rPr>
            </w:pPr>
          </w:p>
        </w:tc>
        <w:tc>
          <w:tcPr>
            <w:tcW w:w="4851" w:type="dxa"/>
          </w:tcPr>
          <w:p w:rsidR="005A28EA" w:rsidRPr="00460E3D" w:rsidRDefault="005A28EA" w:rsidP="005A28EA">
            <w:pPr>
              <w:jc w:val="left"/>
              <w:rPr>
                <w:rFonts w:ascii="Times New Roman" w:hAnsi="Times New Roman"/>
                <w:b/>
                <w:sz w:val="22"/>
              </w:rPr>
            </w:pPr>
          </w:p>
        </w:tc>
      </w:tr>
    </w:tbl>
    <w:p w:rsidR="005A28EA" w:rsidRPr="00460E3D" w:rsidRDefault="005A28EA" w:rsidP="005A28EA">
      <w:pPr>
        <w:jc w:val="left"/>
        <w:rPr>
          <w:rFonts w:eastAsia="Calibri"/>
          <w:b/>
          <w:sz w:val="22"/>
          <w:szCs w:val="22"/>
          <w:lang w:eastAsia="en-US"/>
        </w:rPr>
      </w:pPr>
    </w:p>
    <w:p w:rsidR="005A28EA" w:rsidRPr="00460E3D" w:rsidRDefault="005A28EA" w:rsidP="005A28EA">
      <w:pPr>
        <w:jc w:val="left"/>
        <w:rPr>
          <w:rFonts w:eastAsia="Calibri"/>
          <w:b/>
          <w:szCs w:val="24"/>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DF0390" w:rsidRPr="00C0062E" w:rsidTr="001F4FF4">
        <w:tc>
          <w:tcPr>
            <w:tcW w:w="14142" w:type="dxa"/>
            <w:shd w:val="clear" w:color="auto" w:fill="FBD4B4" w:themeFill="accent6" w:themeFillTint="66"/>
          </w:tcPr>
          <w:p w:rsidR="00DF0390" w:rsidRPr="00460E3D" w:rsidRDefault="00DF0390" w:rsidP="001F4FF4">
            <w:pPr>
              <w:numPr>
                <w:ilvl w:val="0"/>
                <w:numId w:val="72"/>
              </w:numPr>
              <w:jc w:val="left"/>
              <w:rPr>
                <w:rFonts w:ascii="Times New Roman" w:hAnsi="Times New Roman"/>
                <w:b/>
                <w:sz w:val="22"/>
              </w:rPr>
            </w:pPr>
            <w:r w:rsidRPr="00460E3D">
              <w:rPr>
                <w:b/>
                <w:sz w:val="22"/>
              </w:rPr>
              <w:br w:type="page"/>
            </w:r>
            <w:r>
              <w:rPr>
                <w:b/>
                <w:sz w:val="22"/>
              </w:rPr>
              <w:t>Service</w:t>
            </w:r>
            <w:r w:rsidR="001E02C6">
              <w:rPr>
                <w:b/>
                <w:sz w:val="22"/>
              </w:rPr>
              <w:t>s</w:t>
            </w:r>
            <w:r>
              <w:rPr>
                <w:b/>
                <w:sz w:val="22"/>
              </w:rPr>
              <w:t xml:space="preserve"> d’information sur les comptes</w:t>
            </w:r>
            <w:r w:rsidR="001E02C6">
              <w:rPr>
                <w:b/>
                <w:sz w:val="22"/>
              </w:rPr>
              <w:t xml:space="preserve"> et d’initiation de paiement</w:t>
            </w:r>
          </w:p>
        </w:tc>
      </w:tr>
    </w:tbl>
    <w:p w:rsidR="00DF0390" w:rsidRPr="00460E3D" w:rsidRDefault="00DF0390" w:rsidP="00DF0390">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DF0390" w:rsidRPr="00C0062E" w:rsidTr="001F4FF4">
        <w:tc>
          <w:tcPr>
            <w:tcW w:w="14142" w:type="dxa"/>
            <w:shd w:val="clear" w:color="auto" w:fill="8DB3E2" w:themeFill="text2" w:themeFillTint="66"/>
          </w:tcPr>
          <w:p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 xml:space="preserve">.1. Présentation </w:t>
            </w:r>
            <w:r w:rsidR="001E02C6">
              <w:rPr>
                <w:b/>
                <w:sz w:val="22"/>
              </w:rPr>
              <w:t>de l’offre</w:t>
            </w:r>
          </w:p>
        </w:tc>
      </w:tr>
    </w:tbl>
    <w:p w:rsidR="00DF0390" w:rsidRPr="00460E3D" w:rsidRDefault="00DF0390" w:rsidP="00DF0390">
      <w:pPr>
        <w:ind w:left="720"/>
        <w:jc w:val="left"/>
        <w:rPr>
          <w:rFonts w:eastAsia="Calibri"/>
          <w:sz w:val="22"/>
          <w:szCs w:val="22"/>
          <w:lang w:eastAsia="en-US"/>
        </w:rPr>
      </w:pPr>
    </w:p>
    <w:p w:rsidR="00DF0390" w:rsidRPr="00D33A3A" w:rsidRDefault="00DF0390" w:rsidP="00DF0390">
      <w:pPr>
        <w:pStyle w:val="Paragraphedeliste"/>
        <w:numPr>
          <w:ilvl w:val="1"/>
          <w:numId w:val="79"/>
        </w:numPr>
        <w:spacing w:after="200" w:line="276" w:lineRule="auto"/>
        <w:jc w:val="left"/>
        <w:rPr>
          <w:rFonts w:eastAsia="Calibri"/>
          <w:b/>
          <w:szCs w:val="22"/>
          <w:lang w:eastAsia="en-US"/>
        </w:rPr>
      </w:pPr>
      <w:r w:rsidRPr="00D33A3A">
        <w:rPr>
          <w:rFonts w:eastAsia="Calibri"/>
          <w:b/>
          <w:szCs w:val="22"/>
          <w:lang w:eastAsia="en-US"/>
        </w:rPr>
        <w:t>Description de l’offre de service</w:t>
      </w:r>
    </w:p>
    <w:p w:rsidR="00DF0390" w:rsidRPr="00460E3D" w:rsidRDefault="00DF0390" w:rsidP="00DF0390">
      <w:pPr>
        <w:ind w:left="714"/>
        <w:jc w:val="left"/>
        <w:rPr>
          <w:rFonts w:eastAsia="Calibri"/>
          <w:sz w:val="22"/>
          <w:szCs w:val="22"/>
          <w:lang w:eastAsia="en-US"/>
        </w:rPr>
      </w:pPr>
    </w:p>
    <w:p w:rsidR="00DF0390" w:rsidRPr="00460E3D" w:rsidRDefault="00DF0390" w:rsidP="00DF0390">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DF0390" w:rsidRPr="00C0062E" w:rsidTr="001F4FF4">
        <w:tc>
          <w:tcPr>
            <w:tcW w:w="1501" w:type="dxa"/>
            <w:tcBorders>
              <w:bottom w:val="single" w:sz="4" w:space="0" w:color="auto"/>
            </w:tcBorders>
            <w:shd w:val="clear" w:color="auto" w:fill="D6E3BC" w:themeFill="accent3" w:themeFillTint="66"/>
          </w:tcPr>
          <w:p w:rsidR="00DF0390" w:rsidRPr="00460E3D" w:rsidRDefault="00DF0390" w:rsidP="001F4FF4">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rsidR="00DF0390" w:rsidRPr="00460E3D" w:rsidRDefault="001E02C6" w:rsidP="001F4FF4">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rsidR="00DF0390" w:rsidRPr="00460E3D" w:rsidRDefault="00DF0390" w:rsidP="001F4FF4">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rsidR="00DF0390" w:rsidRPr="00460E3D" w:rsidRDefault="00DF0390" w:rsidP="001F4FF4">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rsidR="00DF0390" w:rsidRPr="00460E3D" w:rsidRDefault="00DF0390" w:rsidP="001F4FF4">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rsidR="00DF0390" w:rsidRPr="00460E3D" w:rsidRDefault="00DF0390" w:rsidP="001F4FF4">
            <w:pPr>
              <w:jc w:val="center"/>
              <w:rPr>
                <w:rFonts w:ascii="Times New Roman" w:hAnsi="Times New Roman"/>
                <w:b/>
                <w:sz w:val="22"/>
              </w:rPr>
            </w:pPr>
            <w:r w:rsidRPr="00C0062E">
              <w:rPr>
                <w:b/>
                <w:sz w:val="22"/>
              </w:rPr>
              <w:t>Commentaires sur les évolutions d’ordre technologique, fonctionnel et sécuritaire</w:t>
            </w:r>
          </w:p>
        </w:tc>
      </w:tr>
      <w:tr w:rsidR="00DF0390" w:rsidRPr="00C0062E" w:rsidTr="001F4FF4">
        <w:tc>
          <w:tcPr>
            <w:tcW w:w="1501" w:type="dxa"/>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Pr>
          <w:p w:rsidR="00DF0390" w:rsidRPr="00460E3D" w:rsidRDefault="00DF0390" w:rsidP="001F4FF4">
            <w:pPr>
              <w:jc w:val="left"/>
              <w:rPr>
                <w:rFonts w:ascii="Times New Roman" w:hAnsi="Times New Roman"/>
                <w:sz w:val="22"/>
              </w:rPr>
            </w:pPr>
          </w:p>
        </w:tc>
        <w:tc>
          <w:tcPr>
            <w:tcW w:w="1516" w:type="dxa"/>
          </w:tcPr>
          <w:p w:rsidR="00DF0390" w:rsidRPr="00460E3D" w:rsidRDefault="00DF0390" w:rsidP="001F4FF4">
            <w:pPr>
              <w:jc w:val="left"/>
              <w:rPr>
                <w:rFonts w:ascii="Times New Roman" w:hAnsi="Times New Roman"/>
                <w:sz w:val="22"/>
              </w:rPr>
            </w:pPr>
          </w:p>
        </w:tc>
        <w:tc>
          <w:tcPr>
            <w:tcW w:w="1744" w:type="dxa"/>
          </w:tcPr>
          <w:p w:rsidR="00DF0390" w:rsidRPr="00460E3D" w:rsidRDefault="00DF0390" w:rsidP="001F4FF4">
            <w:pPr>
              <w:jc w:val="left"/>
              <w:rPr>
                <w:rFonts w:ascii="Times New Roman" w:hAnsi="Times New Roman"/>
                <w:sz w:val="22"/>
              </w:rPr>
            </w:pPr>
          </w:p>
        </w:tc>
        <w:tc>
          <w:tcPr>
            <w:tcW w:w="2977" w:type="dxa"/>
          </w:tcPr>
          <w:p w:rsidR="00DF0390" w:rsidRPr="00460E3D" w:rsidRDefault="00DF0390" w:rsidP="001F4FF4">
            <w:pPr>
              <w:jc w:val="left"/>
              <w:rPr>
                <w:rFonts w:ascii="Times New Roman" w:hAnsi="Times New Roman"/>
                <w:sz w:val="22"/>
              </w:rPr>
            </w:pPr>
          </w:p>
        </w:tc>
        <w:tc>
          <w:tcPr>
            <w:tcW w:w="4111" w:type="dxa"/>
          </w:tcPr>
          <w:p w:rsidR="00DF0390" w:rsidRPr="00460E3D" w:rsidRDefault="00DF0390" w:rsidP="001F4FF4">
            <w:pPr>
              <w:jc w:val="left"/>
              <w:rPr>
                <w:rFonts w:ascii="Times New Roman" w:hAnsi="Times New Roman"/>
                <w:sz w:val="22"/>
              </w:rPr>
            </w:pPr>
          </w:p>
        </w:tc>
      </w:tr>
      <w:tr w:rsidR="00DF0390" w:rsidRPr="00C0062E" w:rsidTr="001F4FF4">
        <w:tc>
          <w:tcPr>
            <w:tcW w:w="1501" w:type="dxa"/>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Pr>
          <w:p w:rsidR="00DF0390" w:rsidRPr="00460E3D" w:rsidRDefault="00DF0390" w:rsidP="001F4FF4">
            <w:pPr>
              <w:jc w:val="left"/>
              <w:rPr>
                <w:rFonts w:ascii="Times New Roman" w:hAnsi="Times New Roman"/>
                <w:sz w:val="22"/>
              </w:rPr>
            </w:pPr>
          </w:p>
        </w:tc>
        <w:tc>
          <w:tcPr>
            <w:tcW w:w="1516" w:type="dxa"/>
          </w:tcPr>
          <w:p w:rsidR="00DF0390" w:rsidRPr="00460E3D" w:rsidRDefault="00DF0390" w:rsidP="001F4FF4">
            <w:pPr>
              <w:jc w:val="left"/>
              <w:rPr>
                <w:rFonts w:ascii="Times New Roman" w:hAnsi="Times New Roman"/>
                <w:sz w:val="22"/>
              </w:rPr>
            </w:pPr>
          </w:p>
        </w:tc>
        <w:tc>
          <w:tcPr>
            <w:tcW w:w="1744" w:type="dxa"/>
          </w:tcPr>
          <w:p w:rsidR="00DF0390" w:rsidRPr="00460E3D" w:rsidRDefault="00DF0390" w:rsidP="001F4FF4">
            <w:pPr>
              <w:jc w:val="left"/>
              <w:rPr>
                <w:rFonts w:ascii="Times New Roman" w:hAnsi="Times New Roman"/>
                <w:sz w:val="22"/>
              </w:rPr>
            </w:pPr>
          </w:p>
        </w:tc>
        <w:tc>
          <w:tcPr>
            <w:tcW w:w="2977" w:type="dxa"/>
          </w:tcPr>
          <w:p w:rsidR="00DF0390" w:rsidRPr="00460E3D" w:rsidRDefault="00DF0390" w:rsidP="001F4FF4">
            <w:pPr>
              <w:jc w:val="left"/>
              <w:rPr>
                <w:rFonts w:ascii="Times New Roman" w:hAnsi="Times New Roman"/>
                <w:sz w:val="22"/>
              </w:rPr>
            </w:pPr>
          </w:p>
        </w:tc>
        <w:tc>
          <w:tcPr>
            <w:tcW w:w="4111" w:type="dxa"/>
          </w:tcPr>
          <w:p w:rsidR="00DF0390" w:rsidRPr="00460E3D" w:rsidRDefault="00DF0390" w:rsidP="001F4FF4">
            <w:pPr>
              <w:jc w:val="left"/>
              <w:rPr>
                <w:rFonts w:ascii="Times New Roman" w:hAnsi="Times New Roman"/>
                <w:sz w:val="22"/>
              </w:rPr>
            </w:pPr>
          </w:p>
        </w:tc>
      </w:tr>
      <w:tr w:rsidR="00DF0390" w:rsidRPr="00C0062E" w:rsidTr="001F4FF4">
        <w:tc>
          <w:tcPr>
            <w:tcW w:w="1501" w:type="dxa"/>
            <w:tcBorders>
              <w:bottom w:val="single" w:sz="4" w:space="0" w:color="auto"/>
            </w:tcBorders>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Borders>
              <w:bottom w:val="single" w:sz="4" w:space="0" w:color="auto"/>
            </w:tcBorders>
          </w:tcPr>
          <w:p w:rsidR="00DF0390" w:rsidRPr="00460E3D" w:rsidRDefault="00DF0390" w:rsidP="001F4FF4">
            <w:pPr>
              <w:jc w:val="left"/>
              <w:rPr>
                <w:rFonts w:ascii="Times New Roman" w:hAnsi="Times New Roman"/>
                <w:sz w:val="22"/>
              </w:rPr>
            </w:pPr>
          </w:p>
        </w:tc>
        <w:tc>
          <w:tcPr>
            <w:tcW w:w="1516" w:type="dxa"/>
            <w:tcBorders>
              <w:bottom w:val="single" w:sz="4" w:space="0" w:color="auto"/>
            </w:tcBorders>
          </w:tcPr>
          <w:p w:rsidR="00DF0390" w:rsidRPr="00460E3D" w:rsidRDefault="00DF0390" w:rsidP="001F4FF4">
            <w:pPr>
              <w:jc w:val="left"/>
              <w:rPr>
                <w:rFonts w:ascii="Times New Roman" w:hAnsi="Times New Roman"/>
                <w:sz w:val="22"/>
              </w:rPr>
            </w:pPr>
          </w:p>
        </w:tc>
        <w:tc>
          <w:tcPr>
            <w:tcW w:w="1744" w:type="dxa"/>
            <w:tcBorders>
              <w:bottom w:val="single" w:sz="4" w:space="0" w:color="auto"/>
            </w:tcBorders>
          </w:tcPr>
          <w:p w:rsidR="00DF0390" w:rsidRPr="00460E3D" w:rsidRDefault="00DF0390" w:rsidP="001F4FF4">
            <w:pPr>
              <w:jc w:val="left"/>
              <w:rPr>
                <w:rFonts w:ascii="Times New Roman" w:hAnsi="Times New Roman"/>
                <w:sz w:val="22"/>
              </w:rPr>
            </w:pPr>
          </w:p>
        </w:tc>
        <w:tc>
          <w:tcPr>
            <w:tcW w:w="2977" w:type="dxa"/>
            <w:tcBorders>
              <w:bottom w:val="single" w:sz="4" w:space="0" w:color="auto"/>
            </w:tcBorders>
          </w:tcPr>
          <w:p w:rsidR="00DF0390" w:rsidRPr="00460E3D" w:rsidRDefault="00DF0390" w:rsidP="001F4FF4">
            <w:pPr>
              <w:jc w:val="left"/>
              <w:rPr>
                <w:rFonts w:ascii="Times New Roman" w:hAnsi="Times New Roman"/>
                <w:sz w:val="22"/>
              </w:rPr>
            </w:pPr>
          </w:p>
        </w:tc>
        <w:tc>
          <w:tcPr>
            <w:tcW w:w="4111" w:type="dxa"/>
            <w:tcBorders>
              <w:bottom w:val="single" w:sz="4" w:space="0" w:color="auto"/>
            </w:tcBorders>
          </w:tcPr>
          <w:p w:rsidR="00DF0390" w:rsidRPr="00460E3D" w:rsidRDefault="00DF0390" w:rsidP="001F4FF4">
            <w:pPr>
              <w:jc w:val="left"/>
              <w:rPr>
                <w:rFonts w:ascii="Times New Roman" w:hAnsi="Times New Roman"/>
                <w:sz w:val="22"/>
              </w:rPr>
            </w:pPr>
          </w:p>
        </w:tc>
      </w:tr>
      <w:tr w:rsidR="00DF0390" w:rsidRPr="00C0062E" w:rsidTr="001F4FF4">
        <w:tc>
          <w:tcPr>
            <w:tcW w:w="1501" w:type="dxa"/>
            <w:tcBorders>
              <w:bottom w:val="single" w:sz="4" w:space="0" w:color="auto"/>
            </w:tcBorders>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Borders>
              <w:bottom w:val="single" w:sz="4" w:space="0" w:color="auto"/>
            </w:tcBorders>
          </w:tcPr>
          <w:p w:rsidR="00DF0390" w:rsidRPr="00460E3D" w:rsidRDefault="00DF0390" w:rsidP="001F4FF4">
            <w:pPr>
              <w:jc w:val="left"/>
              <w:rPr>
                <w:rFonts w:ascii="Times New Roman" w:hAnsi="Times New Roman"/>
                <w:sz w:val="22"/>
              </w:rPr>
            </w:pPr>
          </w:p>
        </w:tc>
        <w:tc>
          <w:tcPr>
            <w:tcW w:w="1516" w:type="dxa"/>
            <w:tcBorders>
              <w:bottom w:val="single" w:sz="4" w:space="0" w:color="auto"/>
            </w:tcBorders>
          </w:tcPr>
          <w:p w:rsidR="00DF0390" w:rsidRPr="00460E3D" w:rsidRDefault="00DF0390" w:rsidP="001F4FF4">
            <w:pPr>
              <w:jc w:val="left"/>
              <w:rPr>
                <w:rFonts w:ascii="Times New Roman" w:hAnsi="Times New Roman"/>
                <w:sz w:val="22"/>
              </w:rPr>
            </w:pPr>
          </w:p>
        </w:tc>
        <w:tc>
          <w:tcPr>
            <w:tcW w:w="1744" w:type="dxa"/>
            <w:tcBorders>
              <w:bottom w:val="single" w:sz="4" w:space="0" w:color="auto"/>
            </w:tcBorders>
          </w:tcPr>
          <w:p w:rsidR="00DF0390" w:rsidRPr="00460E3D" w:rsidRDefault="00DF0390" w:rsidP="001F4FF4">
            <w:pPr>
              <w:jc w:val="left"/>
              <w:rPr>
                <w:rFonts w:ascii="Times New Roman" w:hAnsi="Times New Roman"/>
                <w:sz w:val="22"/>
              </w:rPr>
            </w:pPr>
          </w:p>
        </w:tc>
        <w:tc>
          <w:tcPr>
            <w:tcW w:w="2977" w:type="dxa"/>
            <w:tcBorders>
              <w:bottom w:val="single" w:sz="4" w:space="0" w:color="auto"/>
            </w:tcBorders>
          </w:tcPr>
          <w:p w:rsidR="00DF0390" w:rsidRPr="00460E3D" w:rsidRDefault="00DF0390" w:rsidP="001F4FF4">
            <w:pPr>
              <w:jc w:val="left"/>
              <w:rPr>
                <w:rFonts w:ascii="Times New Roman" w:hAnsi="Times New Roman"/>
                <w:sz w:val="22"/>
              </w:rPr>
            </w:pPr>
          </w:p>
        </w:tc>
        <w:tc>
          <w:tcPr>
            <w:tcW w:w="4111" w:type="dxa"/>
            <w:tcBorders>
              <w:bottom w:val="single" w:sz="4" w:space="0" w:color="auto"/>
            </w:tcBorders>
          </w:tcPr>
          <w:p w:rsidR="00DF0390" w:rsidRPr="00460E3D" w:rsidRDefault="00DF0390" w:rsidP="001F4FF4">
            <w:pPr>
              <w:jc w:val="left"/>
              <w:rPr>
                <w:rFonts w:ascii="Times New Roman" w:hAnsi="Times New Roman"/>
                <w:sz w:val="22"/>
              </w:rPr>
            </w:pPr>
          </w:p>
        </w:tc>
      </w:tr>
      <w:tr w:rsidR="00DF0390" w:rsidRPr="00C0062E" w:rsidTr="001F4FF4">
        <w:tc>
          <w:tcPr>
            <w:tcW w:w="1501" w:type="dxa"/>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Pr>
          <w:p w:rsidR="00DF0390" w:rsidRPr="00460E3D" w:rsidRDefault="00DF0390" w:rsidP="001F4FF4">
            <w:pPr>
              <w:jc w:val="left"/>
              <w:rPr>
                <w:rFonts w:ascii="Times New Roman" w:hAnsi="Times New Roman"/>
                <w:sz w:val="22"/>
              </w:rPr>
            </w:pPr>
          </w:p>
        </w:tc>
        <w:tc>
          <w:tcPr>
            <w:tcW w:w="1516" w:type="dxa"/>
          </w:tcPr>
          <w:p w:rsidR="00DF0390" w:rsidRPr="00460E3D" w:rsidRDefault="00DF0390" w:rsidP="001F4FF4">
            <w:pPr>
              <w:jc w:val="left"/>
              <w:rPr>
                <w:rFonts w:ascii="Times New Roman" w:hAnsi="Times New Roman"/>
                <w:sz w:val="22"/>
              </w:rPr>
            </w:pPr>
          </w:p>
        </w:tc>
        <w:tc>
          <w:tcPr>
            <w:tcW w:w="1744" w:type="dxa"/>
          </w:tcPr>
          <w:p w:rsidR="00DF0390" w:rsidRPr="00460E3D" w:rsidRDefault="00DF0390" w:rsidP="001F4FF4">
            <w:pPr>
              <w:jc w:val="left"/>
              <w:rPr>
                <w:rFonts w:ascii="Times New Roman" w:hAnsi="Times New Roman"/>
                <w:sz w:val="22"/>
              </w:rPr>
            </w:pPr>
          </w:p>
        </w:tc>
        <w:tc>
          <w:tcPr>
            <w:tcW w:w="2977" w:type="dxa"/>
          </w:tcPr>
          <w:p w:rsidR="00DF0390" w:rsidRPr="00460E3D" w:rsidRDefault="00DF0390" w:rsidP="001F4FF4">
            <w:pPr>
              <w:jc w:val="left"/>
              <w:rPr>
                <w:rFonts w:ascii="Times New Roman" w:hAnsi="Times New Roman"/>
                <w:sz w:val="22"/>
              </w:rPr>
            </w:pPr>
          </w:p>
        </w:tc>
        <w:tc>
          <w:tcPr>
            <w:tcW w:w="4111" w:type="dxa"/>
          </w:tcPr>
          <w:p w:rsidR="00DF0390" w:rsidRPr="00460E3D" w:rsidRDefault="00DF0390" w:rsidP="001F4FF4">
            <w:pPr>
              <w:jc w:val="left"/>
              <w:rPr>
                <w:rFonts w:ascii="Times New Roman" w:hAnsi="Times New Roman"/>
                <w:sz w:val="22"/>
              </w:rPr>
            </w:pPr>
          </w:p>
        </w:tc>
      </w:tr>
      <w:tr w:rsidR="00DF0390" w:rsidRPr="00C0062E" w:rsidTr="001F4FF4">
        <w:tc>
          <w:tcPr>
            <w:tcW w:w="1501" w:type="dxa"/>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Pr>
          <w:p w:rsidR="00DF0390" w:rsidRPr="00460E3D" w:rsidRDefault="00DF0390" w:rsidP="001F4FF4">
            <w:pPr>
              <w:jc w:val="left"/>
              <w:rPr>
                <w:rFonts w:ascii="Times New Roman" w:hAnsi="Times New Roman"/>
                <w:sz w:val="22"/>
              </w:rPr>
            </w:pPr>
          </w:p>
        </w:tc>
        <w:tc>
          <w:tcPr>
            <w:tcW w:w="1516" w:type="dxa"/>
          </w:tcPr>
          <w:p w:rsidR="00DF0390" w:rsidRPr="00460E3D" w:rsidRDefault="00DF0390" w:rsidP="001F4FF4">
            <w:pPr>
              <w:jc w:val="left"/>
              <w:rPr>
                <w:rFonts w:ascii="Times New Roman" w:hAnsi="Times New Roman"/>
                <w:sz w:val="22"/>
              </w:rPr>
            </w:pPr>
          </w:p>
        </w:tc>
        <w:tc>
          <w:tcPr>
            <w:tcW w:w="1744" w:type="dxa"/>
          </w:tcPr>
          <w:p w:rsidR="00DF0390" w:rsidRPr="00460E3D" w:rsidRDefault="00DF0390" w:rsidP="001F4FF4">
            <w:pPr>
              <w:jc w:val="left"/>
              <w:rPr>
                <w:rFonts w:ascii="Times New Roman" w:hAnsi="Times New Roman"/>
                <w:sz w:val="22"/>
              </w:rPr>
            </w:pPr>
          </w:p>
        </w:tc>
        <w:tc>
          <w:tcPr>
            <w:tcW w:w="2977" w:type="dxa"/>
          </w:tcPr>
          <w:p w:rsidR="00DF0390" w:rsidRPr="00460E3D" w:rsidRDefault="00DF0390" w:rsidP="001F4FF4">
            <w:pPr>
              <w:jc w:val="left"/>
              <w:rPr>
                <w:rFonts w:ascii="Times New Roman" w:hAnsi="Times New Roman"/>
                <w:sz w:val="22"/>
              </w:rPr>
            </w:pPr>
          </w:p>
        </w:tc>
        <w:tc>
          <w:tcPr>
            <w:tcW w:w="4111" w:type="dxa"/>
          </w:tcPr>
          <w:p w:rsidR="00DF0390" w:rsidRPr="00460E3D" w:rsidRDefault="00DF0390" w:rsidP="001F4FF4">
            <w:pPr>
              <w:jc w:val="left"/>
              <w:rPr>
                <w:rFonts w:ascii="Times New Roman" w:hAnsi="Times New Roman"/>
                <w:sz w:val="22"/>
              </w:rPr>
            </w:pPr>
          </w:p>
        </w:tc>
      </w:tr>
      <w:tr w:rsidR="00DF0390" w:rsidRPr="00C0062E" w:rsidTr="001F4FF4">
        <w:tc>
          <w:tcPr>
            <w:tcW w:w="1501" w:type="dxa"/>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Pr>
          <w:p w:rsidR="00DF0390" w:rsidRPr="00460E3D" w:rsidRDefault="00DF0390" w:rsidP="001F4FF4">
            <w:pPr>
              <w:jc w:val="left"/>
              <w:rPr>
                <w:rFonts w:ascii="Times New Roman" w:hAnsi="Times New Roman"/>
                <w:sz w:val="22"/>
              </w:rPr>
            </w:pPr>
          </w:p>
        </w:tc>
        <w:tc>
          <w:tcPr>
            <w:tcW w:w="1516" w:type="dxa"/>
          </w:tcPr>
          <w:p w:rsidR="00DF0390" w:rsidRPr="00460E3D" w:rsidRDefault="00DF0390" w:rsidP="001F4FF4">
            <w:pPr>
              <w:jc w:val="left"/>
              <w:rPr>
                <w:rFonts w:ascii="Times New Roman" w:hAnsi="Times New Roman"/>
                <w:sz w:val="22"/>
              </w:rPr>
            </w:pPr>
          </w:p>
        </w:tc>
        <w:tc>
          <w:tcPr>
            <w:tcW w:w="1744" w:type="dxa"/>
          </w:tcPr>
          <w:p w:rsidR="00DF0390" w:rsidRPr="00460E3D" w:rsidRDefault="00DF0390" w:rsidP="001F4FF4">
            <w:pPr>
              <w:jc w:val="left"/>
              <w:rPr>
                <w:rFonts w:ascii="Times New Roman" w:hAnsi="Times New Roman"/>
                <w:sz w:val="22"/>
              </w:rPr>
            </w:pPr>
          </w:p>
        </w:tc>
        <w:tc>
          <w:tcPr>
            <w:tcW w:w="2977" w:type="dxa"/>
          </w:tcPr>
          <w:p w:rsidR="00DF0390" w:rsidRPr="00460E3D" w:rsidRDefault="00DF0390" w:rsidP="001F4FF4">
            <w:pPr>
              <w:jc w:val="left"/>
              <w:rPr>
                <w:rFonts w:ascii="Times New Roman" w:hAnsi="Times New Roman"/>
                <w:sz w:val="22"/>
              </w:rPr>
            </w:pPr>
          </w:p>
        </w:tc>
        <w:tc>
          <w:tcPr>
            <w:tcW w:w="4111" w:type="dxa"/>
          </w:tcPr>
          <w:p w:rsidR="00DF0390" w:rsidRPr="00460E3D" w:rsidRDefault="00DF0390" w:rsidP="001F4FF4">
            <w:pPr>
              <w:jc w:val="left"/>
              <w:rPr>
                <w:rFonts w:ascii="Times New Roman" w:hAnsi="Times New Roman"/>
                <w:sz w:val="22"/>
              </w:rPr>
            </w:pPr>
          </w:p>
        </w:tc>
      </w:tr>
      <w:tr w:rsidR="00DF0390" w:rsidRPr="00C0062E" w:rsidTr="001F4FF4">
        <w:tc>
          <w:tcPr>
            <w:tcW w:w="1501" w:type="dxa"/>
          </w:tcPr>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c>
          <w:tcPr>
            <w:tcW w:w="2293" w:type="dxa"/>
          </w:tcPr>
          <w:p w:rsidR="00DF0390" w:rsidRPr="00460E3D" w:rsidRDefault="00DF0390" w:rsidP="001F4FF4">
            <w:pPr>
              <w:jc w:val="left"/>
              <w:rPr>
                <w:rFonts w:ascii="Times New Roman" w:hAnsi="Times New Roman"/>
                <w:sz w:val="22"/>
              </w:rPr>
            </w:pPr>
          </w:p>
        </w:tc>
        <w:tc>
          <w:tcPr>
            <w:tcW w:w="1516" w:type="dxa"/>
          </w:tcPr>
          <w:p w:rsidR="00DF0390" w:rsidRPr="00460E3D" w:rsidRDefault="00DF0390" w:rsidP="001F4FF4">
            <w:pPr>
              <w:jc w:val="left"/>
              <w:rPr>
                <w:rFonts w:ascii="Times New Roman" w:hAnsi="Times New Roman"/>
                <w:sz w:val="22"/>
              </w:rPr>
            </w:pPr>
          </w:p>
        </w:tc>
        <w:tc>
          <w:tcPr>
            <w:tcW w:w="1744" w:type="dxa"/>
          </w:tcPr>
          <w:p w:rsidR="00DF0390" w:rsidRPr="00460E3D" w:rsidRDefault="00DF0390" w:rsidP="001F4FF4">
            <w:pPr>
              <w:jc w:val="left"/>
              <w:rPr>
                <w:rFonts w:ascii="Times New Roman" w:hAnsi="Times New Roman"/>
                <w:sz w:val="22"/>
              </w:rPr>
            </w:pPr>
          </w:p>
        </w:tc>
        <w:tc>
          <w:tcPr>
            <w:tcW w:w="2977" w:type="dxa"/>
          </w:tcPr>
          <w:p w:rsidR="00DF0390" w:rsidRPr="00460E3D" w:rsidRDefault="00DF0390" w:rsidP="001F4FF4">
            <w:pPr>
              <w:jc w:val="left"/>
              <w:rPr>
                <w:rFonts w:ascii="Times New Roman" w:hAnsi="Times New Roman"/>
                <w:sz w:val="22"/>
              </w:rPr>
            </w:pPr>
          </w:p>
        </w:tc>
        <w:tc>
          <w:tcPr>
            <w:tcW w:w="4111" w:type="dxa"/>
          </w:tcPr>
          <w:p w:rsidR="00DF0390" w:rsidRPr="00460E3D" w:rsidRDefault="00DF0390" w:rsidP="001F4FF4">
            <w:pPr>
              <w:jc w:val="left"/>
              <w:rPr>
                <w:rFonts w:ascii="Times New Roman" w:hAnsi="Times New Roman"/>
                <w:sz w:val="22"/>
              </w:rPr>
            </w:pPr>
          </w:p>
        </w:tc>
      </w:tr>
    </w:tbl>
    <w:p w:rsidR="00DF0390" w:rsidRDefault="00DF0390" w:rsidP="00DF0390">
      <w:pPr>
        <w:numPr>
          <w:ilvl w:val="0"/>
          <w:numId w:val="108"/>
        </w:numPr>
        <w:spacing w:after="200" w:line="276" w:lineRule="auto"/>
        <w:jc w:val="left"/>
        <w:rPr>
          <w:rFonts w:eastAsia="Calibri"/>
          <w:b/>
          <w:szCs w:val="24"/>
          <w:lang w:eastAsia="en-US"/>
        </w:rPr>
        <w:sectPr w:rsidR="00DF0390" w:rsidSect="005A28EA">
          <w:footerReference w:type="default" r:id="rId17"/>
          <w:pgSz w:w="16838" w:h="11906" w:orient="landscape"/>
          <w:pgMar w:top="1418" w:right="1418" w:bottom="1418" w:left="1418" w:header="709" w:footer="709" w:gutter="0"/>
          <w:cols w:space="708"/>
          <w:docGrid w:linePitch="360"/>
        </w:sectPr>
      </w:pPr>
      <w:r>
        <w:rPr>
          <w:rFonts w:eastAsia="Calibri"/>
          <w:b/>
          <w:szCs w:val="24"/>
          <w:lang w:eastAsia="en-US"/>
        </w:rPr>
        <w:br w:type="page"/>
      </w:r>
    </w:p>
    <w:p w:rsidR="00DF0390" w:rsidRPr="00460E3D" w:rsidRDefault="00DF0390" w:rsidP="00DF0390">
      <w:pPr>
        <w:numPr>
          <w:ilvl w:val="0"/>
          <w:numId w:val="108"/>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w:t>
      </w:r>
      <w:r>
        <w:rPr>
          <w:rFonts w:eastAsia="Calibri"/>
          <w:b/>
          <w:sz w:val="22"/>
          <w:szCs w:val="22"/>
          <w:lang w:eastAsia="en-US"/>
        </w:rPr>
        <w:t>service</w:t>
      </w:r>
    </w:p>
    <w:p w:rsidR="00DF0390" w:rsidRPr="00460E3D" w:rsidRDefault="00DF0390" w:rsidP="00DF0390">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DF0390" w:rsidRPr="00C0062E" w:rsidTr="001F4FF4">
        <w:tc>
          <w:tcPr>
            <w:tcW w:w="9212" w:type="dxa"/>
          </w:tcPr>
          <w:p w:rsidR="00DF0390" w:rsidRPr="00460E3D" w:rsidRDefault="00DF0390" w:rsidP="00A124A0">
            <w:pPr>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p w:rsidR="00DF0390" w:rsidRPr="00460E3D" w:rsidRDefault="00DF0390" w:rsidP="001F4FF4">
            <w:pPr>
              <w:jc w:val="left"/>
              <w:rPr>
                <w:rFonts w:ascii="Times New Roman" w:hAnsi="Times New Roman"/>
                <w:sz w:val="22"/>
              </w:rPr>
            </w:pPr>
          </w:p>
        </w:tc>
      </w:tr>
    </w:tbl>
    <w:p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DF0390" w:rsidRPr="00C0062E" w:rsidTr="001F4FF4">
        <w:tc>
          <w:tcPr>
            <w:tcW w:w="9212" w:type="dxa"/>
            <w:shd w:val="clear" w:color="auto" w:fill="8DB3E2" w:themeFill="text2" w:themeFillTint="66"/>
          </w:tcPr>
          <w:p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.2. Organisation opérationnelle d</w:t>
            </w:r>
            <w:r w:rsidR="001E02C6">
              <w:rPr>
                <w:b/>
                <w:sz w:val="22"/>
              </w:rPr>
              <w:t>e l’offre</w:t>
            </w:r>
          </w:p>
        </w:tc>
      </w:tr>
    </w:tbl>
    <w:p w:rsidR="00DF0390" w:rsidRPr="00460E3D" w:rsidRDefault="00DF0390" w:rsidP="00DF0390">
      <w:pPr>
        <w:jc w:val="left"/>
        <w:rPr>
          <w:rFonts w:eastAsia="Calibri"/>
          <w:szCs w:val="24"/>
          <w:lang w:eastAsia="en-US"/>
        </w:rPr>
      </w:pPr>
    </w:p>
    <w:p w:rsidR="00DF0390" w:rsidRDefault="00DF0390" w:rsidP="00DF0390">
      <w:pPr>
        <w:rPr>
          <w:rFonts w:eastAsia="Calibri"/>
          <w:i/>
          <w:sz w:val="22"/>
          <w:szCs w:val="22"/>
          <w:lang w:eastAsia="en-US"/>
        </w:rPr>
      </w:pPr>
      <w:r w:rsidRPr="00460E3D">
        <w:rPr>
          <w:rFonts w:eastAsia="Calibri"/>
          <w:i/>
          <w:sz w:val="22"/>
          <w:szCs w:val="22"/>
          <w:lang w:eastAsia="en-US"/>
        </w:rPr>
        <w:t>Présenter de manière synthétique le processus d</w:t>
      </w:r>
      <w:r>
        <w:rPr>
          <w:rFonts w:eastAsia="Calibri"/>
          <w:i/>
          <w:sz w:val="22"/>
          <w:szCs w:val="22"/>
          <w:lang w:eastAsia="en-US"/>
        </w:rPr>
        <w:t xml:space="preserve">’exécution du service d’information sur les comptes </w:t>
      </w:r>
      <w:r w:rsidRPr="00460E3D">
        <w:rPr>
          <w:rFonts w:eastAsia="Calibri"/>
          <w:i/>
          <w:sz w:val="22"/>
          <w:szCs w:val="22"/>
          <w:lang w:eastAsia="en-US"/>
        </w:rPr>
        <w:t xml:space="preserve">en précisant en particulier </w:t>
      </w:r>
      <w:r>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rsidR="00DF0390" w:rsidRPr="00460E3D" w:rsidRDefault="00DF0390" w:rsidP="00DF0390">
      <w:pPr>
        <w:rPr>
          <w:rFonts w:eastAsia="Calibri"/>
          <w:i/>
          <w:sz w:val="22"/>
          <w:szCs w:val="22"/>
          <w:lang w:eastAsia="en-US"/>
        </w:rPr>
      </w:pPr>
    </w:p>
    <w:p w:rsidR="00DF0390" w:rsidRPr="00460E3D" w:rsidRDefault="00DF0390" w:rsidP="00DF0390">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DF0390" w:rsidRPr="00C0062E" w:rsidTr="001F4FF4">
        <w:tc>
          <w:tcPr>
            <w:tcW w:w="3369" w:type="dxa"/>
            <w:tcBorders>
              <w:bottom w:val="single" w:sz="4" w:space="0" w:color="auto"/>
            </w:tcBorders>
            <w:shd w:val="clear" w:color="auto" w:fill="D6E3BC" w:themeFill="accent3" w:themeFillTint="66"/>
          </w:tcPr>
          <w:p w:rsidR="00DF0390" w:rsidRPr="00460E3D" w:rsidRDefault="00DF0390" w:rsidP="001F4FF4">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rsidR="00DF0390" w:rsidRPr="00460E3D" w:rsidRDefault="00DF0390" w:rsidP="001F4FF4">
            <w:pPr>
              <w:jc w:val="center"/>
              <w:rPr>
                <w:rFonts w:ascii="Times New Roman" w:hAnsi="Times New Roman"/>
                <w:b/>
                <w:sz w:val="22"/>
              </w:rPr>
            </w:pPr>
            <w:r w:rsidRPr="00C0062E">
              <w:rPr>
                <w:b/>
                <w:sz w:val="22"/>
              </w:rPr>
              <w:t>Rôles</w:t>
            </w:r>
          </w:p>
        </w:tc>
      </w:tr>
      <w:tr w:rsidR="00DF0390" w:rsidRPr="00C0062E" w:rsidTr="001F4FF4">
        <w:tc>
          <w:tcPr>
            <w:tcW w:w="3369" w:type="dxa"/>
          </w:tcPr>
          <w:p w:rsidR="00DF0390" w:rsidRPr="00460E3D" w:rsidRDefault="00DF0390" w:rsidP="001F4FF4">
            <w:pPr>
              <w:jc w:val="left"/>
              <w:rPr>
                <w:rFonts w:ascii="Times New Roman" w:hAnsi="Times New Roman"/>
                <w:sz w:val="22"/>
              </w:rPr>
            </w:pPr>
          </w:p>
        </w:tc>
        <w:tc>
          <w:tcPr>
            <w:tcW w:w="5811" w:type="dxa"/>
          </w:tcPr>
          <w:p w:rsidR="00DF0390" w:rsidRPr="00460E3D" w:rsidRDefault="00DF0390" w:rsidP="001F4FF4">
            <w:pPr>
              <w:jc w:val="left"/>
              <w:rPr>
                <w:rFonts w:ascii="Times New Roman" w:hAnsi="Times New Roman"/>
                <w:sz w:val="22"/>
              </w:rPr>
            </w:pPr>
          </w:p>
        </w:tc>
      </w:tr>
      <w:tr w:rsidR="00DF0390" w:rsidRPr="00C0062E" w:rsidTr="001F4FF4">
        <w:tc>
          <w:tcPr>
            <w:tcW w:w="3369" w:type="dxa"/>
          </w:tcPr>
          <w:p w:rsidR="00DF0390" w:rsidRPr="00460E3D" w:rsidRDefault="00DF0390" w:rsidP="001F4FF4">
            <w:pPr>
              <w:jc w:val="left"/>
              <w:rPr>
                <w:rFonts w:ascii="Times New Roman" w:hAnsi="Times New Roman"/>
                <w:sz w:val="22"/>
              </w:rPr>
            </w:pPr>
          </w:p>
        </w:tc>
        <w:tc>
          <w:tcPr>
            <w:tcW w:w="5811" w:type="dxa"/>
          </w:tcPr>
          <w:p w:rsidR="00DF0390" w:rsidRPr="00460E3D" w:rsidRDefault="00DF0390" w:rsidP="001F4FF4">
            <w:pPr>
              <w:jc w:val="left"/>
              <w:rPr>
                <w:rFonts w:ascii="Times New Roman" w:hAnsi="Times New Roman"/>
                <w:sz w:val="22"/>
              </w:rPr>
            </w:pPr>
          </w:p>
        </w:tc>
      </w:tr>
      <w:tr w:rsidR="00DF0390" w:rsidRPr="00C0062E" w:rsidTr="001F4FF4">
        <w:tc>
          <w:tcPr>
            <w:tcW w:w="3369" w:type="dxa"/>
            <w:tcBorders>
              <w:bottom w:val="single" w:sz="4" w:space="0" w:color="auto"/>
            </w:tcBorders>
          </w:tcPr>
          <w:p w:rsidR="00DF0390" w:rsidRPr="00460E3D" w:rsidRDefault="00DF0390" w:rsidP="001F4FF4">
            <w:pPr>
              <w:jc w:val="left"/>
              <w:rPr>
                <w:rFonts w:ascii="Times New Roman" w:hAnsi="Times New Roman"/>
                <w:sz w:val="22"/>
              </w:rPr>
            </w:pPr>
          </w:p>
        </w:tc>
        <w:tc>
          <w:tcPr>
            <w:tcW w:w="5811" w:type="dxa"/>
            <w:tcBorders>
              <w:bottom w:val="single" w:sz="4" w:space="0" w:color="auto"/>
            </w:tcBorders>
          </w:tcPr>
          <w:p w:rsidR="00DF0390" w:rsidRPr="00460E3D" w:rsidRDefault="00DF0390" w:rsidP="001F4FF4">
            <w:pPr>
              <w:jc w:val="left"/>
              <w:rPr>
                <w:rFonts w:ascii="Times New Roman" w:hAnsi="Times New Roman"/>
                <w:sz w:val="22"/>
              </w:rPr>
            </w:pPr>
          </w:p>
        </w:tc>
      </w:tr>
      <w:tr w:rsidR="00DF0390" w:rsidRPr="00C0062E" w:rsidTr="001F4FF4">
        <w:tc>
          <w:tcPr>
            <w:tcW w:w="3369" w:type="dxa"/>
          </w:tcPr>
          <w:p w:rsidR="00DF0390" w:rsidRPr="00460E3D" w:rsidRDefault="00DF0390" w:rsidP="001F4FF4">
            <w:pPr>
              <w:jc w:val="left"/>
              <w:rPr>
                <w:rFonts w:ascii="Times New Roman" w:hAnsi="Times New Roman"/>
                <w:sz w:val="22"/>
              </w:rPr>
            </w:pPr>
          </w:p>
        </w:tc>
        <w:tc>
          <w:tcPr>
            <w:tcW w:w="5811" w:type="dxa"/>
          </w:tcPr>
          <w:p w:rsidR="00DF0390" w:rsidRPr="00460E3D" w:rsidRDefault="00DF0390" w:rsidP="001F4FF4">
            <w:pPr>
              <w:jc w:val="left"/>
              <w:rPr>
                <w:rFonts w:ascii="Times New Roman" w:hAnsi="Times New Roman"/>
                <w:sz w:val="22"/>
              </w:rPr>
            </w:pPr>
          </w:p>
        </w:tc>
      </w:tr>
      <w:tr w:rsidR="00DF0390" w:rsidRPr="00C0062E" w:rsidTr="001F4FF4">
        <w:tc>
          <w:tcPr>
            <w:tcW w:w="3369" w:type="dxa"/>
          </w:tcPr>
          <w:p w:rsidR="00DF0390" w:rsidRPr="00460E3D" w:rsidRDefault="00DF0390" w:rsidP="001F4FF4">
            <w:pPr>
              <w:jc w:val="left"/>
              <w:rPr>
                <w:rFonts w:ascii="Times New Roman" w:hAnsi="Times New Roman"/>
                <w:sz w:val="22"/>
              </w:rPr>
            </w:pPr>
          </w:p>
        </w:tc>
        <w:tc>
          <w:tcPr>
            <w:tcW w:w="5811" w:type="dxa"/>
          </w:tcPr>
          <w:p w:rsidR="00DF0390" w:rsidRPr="00460E3D" w:rsidRDefault="00DF0390" w:rsidP="001F4FF4">
            <w:pPr>
              <w:jc w:val="left"/>
              <w:rPr>
                <w:rFonts w:ascii="Times New Roman" w:hAnsi="Times New Roman"/>
                <w:sz w:val="22"/>
              </w:rPr>
            </w:pPr>
          </w:p>
        </w:tc>
      </w:tr>
      <w:tr w:rsidR="00DF0390" w:rsidRPr="00C0062E" w:rsidTr="001F4FF4">
        <w:tc>
          <w:tcPr>
            <w:tcW w:w="3369" w:type="dxa"/>
          </w:tcPr>
          <w:p w:rsidR="00DF0390" w:rsidRPr="00460E3D" w:rsidRDefault="00DF0390" w:rsidP="001F4FF4">
            <w:pPr>
              <w:jc w:val="left"/>
              <w:rPr>
                <w:rFonts w:ascii="Times New Roman" w:hAnsi="Times New Roman"/>
                <w:sz w:val="22"/>
              </w:rPr>
            </w:pPr>
          </w:p>
        </w:tc>
        <w:tc>
          <w:tcPr>
            <w:tcW w:w="5811" w:type="dxa"/>
          </w:tcPr>
          <w:p w:rsidR="00DF0390" w:rsidRPr="00460E3D" w:rsidRDefault="00DF0390" w:rsidP="001F4FF4">
            <w:pPr>
              <w:jc w:val="left"/>
              <w:rPr>
                <w:rFonts w:ascii="Times New Roman" w:hAnsi="Times New Roman"/>
                <w:sz w:val="22"/>
              </w:rPr>
            </w:pPr>
          </w:p>
        </w:tc>
      </w:tr>
    </w:tbl>
    <w:p w:rsidR="00DF0390" w:rsidRPr="00460E3D" w:rsidRDefault="00DF0390" w:rsidP="00DF0390">
      <w:pPr>
        <w:jc w:val="left"/>
        <w:rPr>
          <w:rFonts w:eastAsia="Calibri"/>
          <w:sz w:val="22"/>
          <w:szCs w:val="22"/>
          <w:lang w:eastAsia="en-US"/>
        </w:rPr>
      </w:pPr>
    </w:p>
    <w:p w:rsidR="00DF0390" w:rsidRPr="00460E3D" w:rsidRDefault="00DF0390" w:rsidP="00DF0390">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DF0390" w:rsidRPr="00C0062E" w:rsidTr="001F4FF4">
        <w:tc>
          <w:tcPr>
            <w:tcW w:w="9212" w:type="dxa"/>
          </w:tcPr>
          <w:p w:rsidR="00DF0390" w:rsidRPr="00460E3D" w:rsidRDefault="00DF0390" w:rsidP="001F4FF4">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rsidR="00DF0390" w:rsidRPr="00460E3D" w:rsidRDefault="00DF0390" w:rsidP="001F4FF4">
            <w:pPr>
              <w:rPr>
                <w:rFonts w:ascii="Times New Roman" w:hAnsi="Times New Roman"/>
                <w:i/>
                <w:sz w:val="22"/>
              </w:rPr>
            </w:pPr>
          </w:p>
          <w:p w:rsidR="00DF0390" w:rsidRPr="00460E3D" w:rsidRDefault="00DF0390" w:rsidP="001F4FF4">
            <w:pPr>
              <w:rPr>
                <w:rFonts w:ascii="Times New Roman" w:hAnsi="Times New Roman"/>
                <w:i/>
                <w:sz w:val="22"/>
              </w:rPr>
            </w:pPr>
          </w:p>
          <w:p w:rsidR="00DF0390" w:rsidRPr="00460E3D" w:rsidRDefault="00DF0390" w:rsidP="001F4FF4">
            <w:pPr>
              <w:rPr>
                <w:rFonts w:ascii="Times New Roman" w:hAnsi="Times New Roman"/>
                <w:i/>
                <w:sz w:val="22"/>
              </w:rPr>
            </w:pPr>
          </w:p>
          <w:p w:rsidR="00DF0390" w:rsidRPr="00460E3D" w:rsidRDefault="00DF0390" w:rsidP="001F4FF4">
            <w:pPr>
              <w:rPr>
                <w:rFonts w:ascii="Times New Roman" w:hAnsi="Times New Roman"/>
                <w:sz w:val="22"/>
              </w:rPr>
            </w:pPr>
          </w:p>
          <w:p w:rsidR="00DF0390" w:rsidRPr="00460E3D" w:rsidRDefault="00DF0390" w:rsidP="001F4FF4">
            <w:pPr>
              <w:rPr>
                <w:rFonts w:ascii="Times New Roman" w:hAnsi="Times New Roman"/>
                <w:sz w:val="22"/>
              </w:rPr>
            </w:pPr>
          </w:p>
        </w:tc>
      </w:tr>
    </w:tbl>
    <w:p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DF0390" w:rsidRPr="00C0062E" w:rsidTr="001F4FF4">
        <w:tc>
          <w:tcPr>
            <w:tcW w:w="9212" w:type="dxa"/>
            <w:shd w:val="clear" w:color="auto" w:fill="8DB3E2" w:themeFill="text2" w:themeFillTint="66"/>
          </w:tcPr>
          <w:p w:rsidR="00DF0390" w:rsidRPr="00460E3D" w:rsidRDefault="001F4FF4" w:rsidP="001F4FF4">
            <w:pPr>
              <w:ind w:left="360"/>
              <w:jc w:val="left"/>
              <w:rPr>
                <w:rFonts w:ascii="Times New Roman" w:hAnsi="Times New Roman"/>
                <w:b/>
                <w:sz w:val="22"/>
              </w:rPr>
            </w:pPr>
            <w:r>
              <w:rPr>
                <w:b/>
                <w:sz w:val="22"/>
              </w:rPr>
              <w:t>5</w:t>
            </w:r>
            <w:r w:rsidR="00DF0390" w:rsidRPr="00C0062E">
              <w:rPr>
                <w:b/>
                <w:sz w:val="22"/>
              </w:rPr>
              <w:t xml:space="preserve">.3. </w:t>
            </w:r>
            <w:r w:rsidR="00DF0390">
              <w:rPr>
                <w:b/>
                <w:sz w:val="22"/>
              </w:rPr>
              <w:t>Présentation des mesures de protection des données de paiement sensibles</w:t>
            </w:r>
            <w:r w:rsidR="00DF0390" w:rsidRPr="00C0062E">
              <w:rPr>
                <w:b/>
                <w:sz w:val="22"/>
              </w:rPr>
              <w:t xml:space="preserve"> </w:t>
            </w:r>
          </w:p>
        </w:tc>
      </w:tr>
    </w:tbl>
    <w:p w:rsidR="00DF0390" w:rsidRPr="00460E3D" w:rsidRDefault="00DF0390" w:rsidP="00DF0390">
      <w:pPr>
        <w:jc w:val="left"/>
        <w:rPr>
          <w:rFonts w:eastAsia="Calibri"/>
          <w:szCs w:val="24"/>
          <w:lang w:eastAsia="en-US"/>
        </w:rPr>
      </w:pPr>
    </w:p>
    <w:tbl>
      <w:tblPr>
        <w:tblStyle w:val="Grilledutableau"/>
        <w:tblW w:w="0" w:type="auto"/>
        <w:tblLook w:val="04A0" w:firstRow="1" w:lastRow="0" w:firstColumn="1" w:lastColumn="0" w:noHBand="0" w:noVBand="1"/>
      </w:tblPr>
      <w:tblGrid>
        <w:gridCol w:w="9210"/>
      </w:tblGrid>
      <w:tr w:rsidR="00DF0390" w:rsidTr="001F4FF4">
        <w:tc>
          <w:tcPr>
            <w:tcW w:w="9210" w:type="dxa"/>
          </w:tcPr>
          <w:p w:rsidR="00DF0390" w:rsidRPr="00D33A3A" w:rsidRDefault="00DF0390" w:rsidP="001F4FF4">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rsidR="00DF0390" w:rsidRDefault="00DF0390" w:rsidP="001F4FF4">
            <w:pPr>
              <w:jc w:val="left"/>
              <w:rPr>
                <w:rFonts w:eastAsia="Calibri"/>
                <w:b/>
                <w:szCs w:val="24"/>
                <w:lang w:eastAsia="en-US"/>
              </w:rPr>
            </w:pPr>
          </w:p>
          <w:p w:rsidR="00DF0390" w:rsidRDefault="00DF0390" w:rsidP="001F4FF4">
            <w:pPr>
              <w:jc w:val="left"/>
              <w:rPr>
                <w:rFonts w:eastAsia="Calibri"/>
                <w:b/>
                <w:szCs w:val="24"/>
                <w:lang w:eastAsia="en-US"/>
              </w:rPr>
            </w:pPr>
          </w:p>
          <w:p w:rsidR="00DF0390" w:rsidRDefault="00DF0390" w:rsidP="001F4FF4">
            <w:pPr>
              <w:jc w:val="left"/>
              <w:rPr>
                <w:rFonts w:eastAsia="Calibri"/>
                <w:b/>
                <w:szCs w:val="24"/>
                <w:lang w:eastAsia="en-US"/>
              </w:rPr>
            </w:pPr>
          </w:p>
          <w:p w:rsidR="00DF0390" w:rsidRDefault="00DF0390" w:rsidP="001F4FF4">
            <w:pPr>
              <w:jc w:val="left"/>
              <w:rPr>
                <w:rFonts w:eastAsia="Calibri"/>
                <w:b/>
                <w:szCs w:val="24"/>
                <w:lang w:eastAsia="en-US"/>
              </w:rPr>
            </w:pPr>
          </w:p>
          <w:p w:rsidR="00DF0390" w:rsidRDefault="00DF0390" w:rsidP="001F4FF4">
            <w:pPr>
              <w:jc w:val="left"/>
              <w:rPr>
                <w:rFonts w:eastAsia="Calibri"/>
                <w:b/>
                <w:szCs w:val="24"/>
                <w:lang w:eastAsia="en-US"/>
              </w:rPr>
            </w:pPr>
          </w:p>
          <w:p w:rsidR="00DF0390" w:rsidRDefault="00DF0390" w:rsidP="001F4FF4">
            <w:pPr>
              <w:jc w:val="left"/>
              <w:rPr>
                <w:rFonts w:eastAsia="Calibri"/>
                <w:b/>
                <w:szCs w:val="24"/>
                <w:lang w:eastAsia="en-US"/>
              </w:rPr>
            </w:pPr>
          </w:p>
        </w:tc>
      </w:tr>
    </w:tbl>
    <w:p w:rsidR="00DF0390" w:rsidRDefault="00DF0390" w:rsidP="00DF0390">
      <w:pPr>
        <w:ind w:left="360"/>
        <w:jc w:val="left"/>
        <w:rPr>
          <w:rFonts w:eastAsia="Calibri"/>
          <w:szCs w:val="24"/>
          <w:lang w:eastAsia="en-US"/>
        </w:rPr>
      </w:pPr>
    </w:p>
    <w:p w:rsidR="00DF0390" w:rsidRDefault="00DF0390" w:rsidP="00DF0390">
      <w:pPr>
        <w:ind w:left="360"/>
        <w:jc w:val="left"/>
        <w:rPr>
          <w:rFonts w:eastAsia="Calibri"/>
          <w:szCs w:val="24"/>
          <w:lang w:eastAsia="en-US"/>
        </w:rPr>
        <w:sectPr w:rsidR="00DF0390" w:rsidSect="00DF039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rsidTr="005A28EA">
        <w:tc>
          <w:tcPr>
            <w:tcW w:w="14567" w:type="dxa"/>
            <w:shd w:val="clear" w:color="auto" w:fill="FFFFFF" w:themeFill="background1"/>
          </w:tcPr>
          <w:p w:rsidR="005A28EA" w:rsidRPr="00460E3D" w:rsidRDefault="005A28EA" w:rsidP="005A28EA">
            <w:pPr>
              <w:jc w:val="left"/>
              <w:rPr>
                <w:rFonts w:ascii="Times New Roman" w:hAnsi="Times New Roman"/>
                <w:b/>
                <w:smallCaps/>
                <w:color w:val="1F497D"/>
                <w:sz w:val="28"/>
              </w:rPr>
            </w:pPr>
            <w:r w:rsidRPr="00460E3D">
              <w:rPr>
                <w:b/>
                <w:smallCaps/>
                <w:color w:val="1F497D"/>
                <w:sz w:val="28"/>
              </w:rPr>
              <w:t>II - Présentation des résultats du contrôle périodique sur le périmètre des moyens de paiement scripturaux</w:t>
            </w:r>
          </w:p>
        </w:tc>
      </w:tr>
    </w:tbl>
    <w:p w:rsidR="005A28EA" w:rsidRPr="00460E3D" w:rsidRDefault="005A28EA" w:rsidP="005A28EA">
      <w:pPr>
        <w:jc w:val="left"/>
        <w:rPr>
          <w:rFonts w:eastAsia="Calibri"/>
          <w:i/>
          <w:sz w:val="22"/>
          <w:szCs w:val="22"/>
          <w:lang w:eastAsia="en-US"/>
        </w:rPr>
      </w:pPr>
    </w:p>
    <w:p w:rsidR="00D271B2" w:rsidRPr="00460E3D" w:rsidRDefault="005A28EA" w:rsidP="00831BFE">
      <w:pPr>
        <w:spacing w:after="200" w:line="276" w:lineRule="auto"/>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D271B2"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rsidTr="005A28EA">
        <w:tc>
          <w:tcPr>
            <w:tcW w:w="2376" w:type="dxa"/>
            <w:shd w:val="clear" w:color="auto" w:fill="FBD4B4" w:themeFill="accent6" w:themeFillTint="66"/>
            <w:vAlign w:val="center"/>
          </w:tcPr>
          <w:p w:rsidR="005A28EA" w:rsidRPr="00460E3D" w:rsidRDefault="00D271B2" w:rsidP="005A28EA">
            <w:pPr>
              <w:jc w:val="center"/>
              <w:rPr>
                <w:rFonts w:ascii="Times New Roman" w:hAnsi="Times New Roman"/>
                <w:b/>
                <w:sz w:val="22"/>
              </w:rPr>
            </w:pPr>
            <w:r>
              <w:rPr>
                <w:i/>
                <w:sz w:val="22"/>
              </w:rPr>
              <w:t xml:space="preserve"> </w:t>
            </w:r>
            <w:r w:rsidR="005A28EA" w:rsidRPr="00C0062E">
              <w:rPr>
                <w:b/>
                <w:sz w:val="22"/>
              </w:rPr>
              <w:t>Intitulé de la mission</w:t>
            </w:r>
          </w:p>
        </w:tc>
        <w:tc>
          <w:tcPr>
            <w:tcW w:w="4111" w:type="dxa"/>
            <w:shd w:val="clear" w:color="auto" w:fill="FBD4B4" w:themeFill="accent6" w:themeFillTint="66"/>
            <w:vAlign w:val="center"/>
          </w:tcPr>
          <w:p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rsidTr="005A28EA">
        <w:tc>
          <w:tcPr>
            <w:tcW w:w="2376" w:type="dxa"/>
          </w:tcPr>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p w:rsidR="005A28EA" w:rsidRPr="00460E3D" w:rsidRDefault="005A28EA" w:rsidP="005A28EA">
            <w:pPr>
              <w:jc w:val="left"/>
              <w:rPr>
                <w:rFonts w:ascii="Times New Roman" w:hAnsi="Times New Roman"/>
                <w:b/>
                <w:sz w:val="22"/>
              </w:rPr>
            </w:pPr>
          </w:p>
        </w:tc>
        <w:tc>
          <w:tcPr>
            <w:tcW w:w="4111" w:type="dxa"/>
          </w:tcPr>
          <w:p w:rsidR="005A28EA" w:rsidRPr="00460E3D" w:rsidRDefault="005A28EA" w:rsidP="005A28EA">
            <w:pPr>
              <w:jc w:val="left"/>
              <w:rPr>
                <w:rFonts w:ascii="Times New Roman" w:hAnsi="Times New Roman"/>
                <w:b/>
                <w:sz w:val="22"/>
              </w:rPr>
            </w:pPr>
          </w:p>
        </w:tc>
        <w:tc>
          <w:tcPr>
            <w:tcW w:w="8080" w:type="dxa"/>
          </w:tcPr>
          <w:p w:rsidR="005A28EA" w:rsidRPr="00460E3D" w:rsidRDefault="005A28EA" w:rsidP="005A28EA">
            <w:pPr>
              <w:jc w:val="left"/>
              <w:rPr>
                <w:rFonts w:ascii="Times New Roman" w:hAnsi="Times New Roman"/>
                <w:b/>
                <w:sz w:val="22"/>
              </w:rPr>
            </w:pPr>
          </w:p>
        </w:tc>
      </w:tr>
      <w:tr w:rsidR="005A28EA" w:rsidRPr="00C0062E" w:rsidTr="005A28EA">
        <w:tc>
          <w:tcPr>
            <w:tcW w:w="2376"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8080" w:type="dxa"/>
          </w:tcPr>
          <w:p w:rsidR="005A28EA" w:rsidRPr="00460E3D" w:rsidRDefault="005A28EA" w:rsidP="005A28EA">
            <w:pPr>
              <w:jc w:val="left"/>
              <w:rPr>
                <w:rFonts w:ascii="Times New Roman" w:hAnsi="Times New Roman"/>
                <w:sz w:val="22"/>
              </w:rPr>
            </w:pPr>
          </w:p>
        </w:tc>
      </w:tr>
      <w:tr w:rsidR="005A28EA" w:rsidRPr="00C0062E" w:rsidTr="005A28EA">
        <w:tc>
          <w:tcPr>
            <w:tcW w:w="2376" w:type="dxa"/>
          </w:tcPr>
          <w:p w:rsidR="005A28EA" w:rsidRPr="00460E3D" w:rsidRDefault="005A28EA" w:rsidP="005A28EA">
            <w:pPr>
              <w:jc w:val="left"/>
              <w:rPr>
                <w:rFonts w:ascii="Times New Roman" w:hAnsi="Times New Roman"/>
                <w:sz w:val="22"/>
              </w:rPr>
            </w:pPr>
          </w:p>
        </w:tc>
        <w:tc>
          <w:tcPr>
            <w:tcW w:w="4111" w:type="dxa"/>
          </w:tcPr>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p w:rsidR="005A28EA" w:rsidRPr="00460E3D" w:rsidRDefault="005A28EA" w:rsidP="005A28EA">
            <w:pPr>
              <w:jc w:val="left"/>
              <w:rPr>
                <w:rFonts w:ascii="Times New Roman" w:hAnsi="Times New Roman"/>
                <w:sz w:val="22"/>
              </w:rPr>
            </w:pPr>
          </w:p>
        </w:tc>
        <w:tc>
          <w:tcPr>
            <w:tcW w:w="8080" w:type="dxa"/>
          </w:tcPr>
          <w:p w:rsidR="005A28EA" w:rsidRPr="00460E3D" w:rsidRDefault="005A28EA" w:rsidP="005A28EA">
            <w:pPr>
              <w:jc w:val="left"/>
              <w:rPr>
                <w:rFonts w:ascii="Times New Roman" w:hAnsi="Times New Roman"/>
                <w:sz w:val="22"/>
              </w:rPr>
            </w:pPr>
          </w:p>
        </w:tc>
      </w:tr>
    </w:tbl>
    <w:p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rsidTr="005A28EA">
        <w:tc>
          <w:tcPr>
            <w:tcW w:w="14567" w:type="dxa"/>
            <w:gridSpan w:val="4"/>
            <w:shd w:val="clear" w:color="auto" w:fill="FFFFFF" w:themeFill="background1"/>
          </w:tcPr>
          <w:p w:rsidR="005A28EA" w:rsidRPr="00460E3D" w:rsidRDefault="005A28EA" w:rsidP="005A28EA">
            <w:pPr>
              <w:jc w:val="left"/>
              <w:rPr>
                <w:rFonts w:ascii="Times New Roman" w:hAnsi="Times New Roman"/>
                <w:b/>
                <w:smallCaps/>
                <w:color w:val="1F497D"/>
                <w:sz w:val="28"/>
              </w:rPr>
            </w:pPr>
            <w:r w:rsidRPr="00460E3D">
              <w:rPr>
                <w:b/>
                <w:smallCaps/>
                <w:color w:val="1F497D"/>
                <w:sz w:val="28"/>
              </w:rPr>
              <w:br w:type="page"/>
              <w:t>III - Évaluation de la conformité aux recommandations d’organismes externes en matière de sécurité des moyens de paiement</w:t>
            </w:r>
          </w:p>
          <w:p w:rsidR="005A28EA" w:rsidRPr="00460E3D" w:rsidRDefault="005A28EA" w:rsidP="005A28EA">
            <w:pPr>
              <w:jc w:val="left"/>
              <w:rPr>
                <w:rFonts w:ascii="Times New Roman" w:hAnsi="Times New Roman"/>
                <w:b/>
                <w:smallCaps/>
                <w:color w:val="1F497D"/>
                <w:sz w:val="28"/>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Évaluation de la conformité</w:t>
            </w:r>
          </w:p>
          <w:p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rsidR="005A28EA" w:rsidRPr="00460E3D" w:rsidRDefault="005A28EA" w:rsidP="005A28EA">
            <w:pPr>
              <w:jc w:val="center"/>
              <w:rPr>
                <w:rFonts w:ascii="Times New Roman" w:hAnsi="Times New Roman"/>
                <w:b/>
                <w:sz w:val="22"/>
              </w:rPr>
            </w:pPr>
            <w:r w:rsidRPr="00C0062E">
              <w:rPr>
                <w:b/>
                <w:sz w:val="22"/>
              </w:rPr>
              <w:t>Commentaires sur l’évaluation</w:t>
            </w: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rsidR="005A28EA" w:rsidRPr="00460E3D" w:rsidRDefault="007C160E" w:rsidP="005A28EA">
            <w:pPr>
              <w:jc w:val="left"/>
              <w:rPr>
                <w:rFonts w:ascii="Times New Roman" w:hAnsi="Times New Roman"/>
                <w:b/>
                <w:szCs w:val="24"/>
              </w:rPr>
            </w:pPr>
            <w:r>
              <w:rPr>
                <w:b/>
                <w:szCs w:val="24"/>
              </w:rPr>
              <w:t>Mesures de prévention</w:t>
            </w:r>
            <w:r w:rsidRPr="00C0062E">
              <w:rPr>
                <w:b/>
                <w:szCs w:val="24"/>
              </w:rPr>
              <w:t xml:space="preserve"> </w:t>
            </w:r>
            <w:r w:rsidR="005A28EA" w:rsidRPr="00C0062E">
              <w:rPr>
                <w:b/>
                <w:szCs w:val="24"/>
              </w:rPr>
              <w:t>des risques spécifiques</w:t>
            </w: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Instant issuing</w:t>
            </w:r>
            <w:r w:rsidRPr="00C0062E">
              <w:rPr>
                <w:sz w:val="22"/>
              </w:rPr>
              <w:t>") font l'objet d'une analyse de risques afin d'ajuster leur niveau de sécurité de façon permanente.</w:t>
            </w:r>
          </w:p>
        </w:tc>
        <w:tc>
          <w:tcPr>
            <w:tcW w:w="1418" w:type="dxa"/>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Pr>
          <w:p w:rsidR="005A28EA" w:rsidRPr="00460E3D" w:rsidRDefault="005A28EA" w:rsidP="005A28EA">
            <w:pPr>
              <w:jc w:val="left"/>
              <w:rPr>
                <w:rFonts w:ascii="Times New Roman" w:hAnsi="Times New Roman"/>
                <w:szCs w:val="24"/>
              </w:rPr>
            </w:pPr>
          </w:p>
        </w:tc>
        <w:tc>
          <w:tcPr>
            <w:tcW w:w="5245" w:type="dxa"/>
          </w:tcPr>
          <w:p w:rsidR="005A28EA" w:rsidRPr="00460E3D" w:rsidRDefault="005A28EA" w:rsidP="005A28EA">
            <w:pPr>
              <w:jc w:val="left"/>
              <w:rPr>
                <w:rFonts w:ascii="Times New Roman" w:hAnsi="Times New Roman"/>
                <w:szCs w:val="24"/>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5A28EA" w:rsidRPr="00460E3D" w:rsidRDefault="005A28EA" w:rsidP="007C160E">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5A28EA" w:rsidRPr="00460E3D" w:rsidRDefault="007C160E" w:rsidP="007C160E">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Pr>
                <w:sz w:val="22"/>
              </w:rPr>
              <w:t xml:space="preserve">a </w:t>
            </w:r>
            <w:r w:rsidRPr="00C0062E">
              <w:rPr>
                <w:sz w:val="22"/>
              </w:rPr>
              <w:t>proc</w:t>
            </w:r>
            <w:r>
              <w:rPr>
                <w:sz w:val="22"/>
              </w:rPr>
              <w:t>é</w:t>
            </w:r>
            <w:r w:rsidRPr="00C0062E">
              <w:rPr>
                <w:sz w:val="22"/>
              </w:rPr>
              <w:t>d</w:t>
            </w:r>
            <w:r>
              <w:rPr>
                <w:sz w:val="22"/>
              </w:rPr>
              <w:t>é</w:t>
            </w:r>
            <w:r w:rsidRPr="00C0062E">
              <w:rPr>
                <w:sz w:val="22"/>
              </w:rPr>
              <w:t xml:space="preserve"> </w:t>
            </w:r>
            <w:r w:rsidR="005A28EA" w:rsidRPr="00C0062E">
              <w:rPr>
                <w:sz w:val="22"/>
              </w:rPr>
              <w:t>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5A28EA"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5A28EA" w:rsidRPr="00460E3D" w:rsidRDefault="005A28EA" w:rsidP="007C160E">
            <w:pPr>
              <w:rPr>
                <w:rFonts w:ascii="Times New Roman" w:hAnsi="Times New Roman"/>
                <w:sz w:val="22"/>
              </w:rPr>
            </w:pPr>
            <w:r w:rsidRPr="00C0062E">
              <w:rPr>
                <w:sz w:val="22"/>
              </w:rPr>
              <w:t>Les mesures de sécurité PCI sont adoptées et mises en place sur l'ensemble d</w:t>
            </w:r>
            <w:r w:rsidR="007C160E">
              <w:rPr>
                <w:sz w:val="22"/>
              </w:rPr>
              <w:t>es</w:t>
            </w:r>
            <w:r w:rsidRPr="00C0062E">
              <w:rPr>
                <w:sz w:val="22"/>
              </w:rPr>
              <w:t xml:space="preserve"> processus d'acceptation et d'acquisition des cartes de paiement.</w:t>
            </w:r>
          </w:p>
        </w:tc>
        <w:tc>
          <w:tcPr>
            <w:tcW w:w="1418" w:type="dxa"/>
            <w:tcBorders>
              <w:bottom w:val="single" w:sz="4" w:space="0" w:color="auto"/>
            </w:tcBorders>
            <w:vAlign w:val="center"/>
          </w:tcPr>
          <w:p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rsidR="005A28EA" w:rsidRPr="00460E3D" w:rsidRDefault="005A28EA" w:rsidP="005A28EA">
            <w:pPr>
              <w:jc w:val="left"/>
              <w:rPr>
                <w:rFonts w:ascii="Times New Roman" w:hAnsi="Times New Roman"/>
                <w:szCs w:val="24"/>
              </w:rPr>
            </w:pPr>
          </w:p>
        </w:tc>
      </w:tr>
      <w:tr w:rsidR="007C160E" w:rsidRPr="00C0062E"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7C160E" w:rsidRPr="00C0062E" w:rsidRDefault="007C160E">
            <w:pPr>
              <w:rPr>
                <w:sz w:val="22"/>
              </w:rPr>
            </w:pPr>
            <w:r>
              <w:rPr>
                <w:sz w:val="22"/>
              </w:rPr>
              <w:t xml:space="preserve">Les solutions de type </w:t>
            </w:r>
            <w:r w:rsidRPr="002D2AFD">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rsidR="007C160E" w:rsidRPr="00C0062E" w:rsidRDefault="007C160E" w:rsidP="005A28EA">
            <w:pPr>
              <w:jc w:val="center"/>
              <w:rPr>
                <w:sz w:val="22"/>
              </w:rPr>
            </w:pPr>
            <w:r>
              <w:rPr>
                <w:sz w:val="22"/>
              </w:rPr>
              <w:t>OSMP</w:t>
            </w:r>
          </w:p>
        </w:tc>
        <w:tc>
          <w:tcPr>
            <w:tcW w:w="1559" w:type="dxa"/>
            <w:tcBorders>
              <w:bottom w:val="single" w:sz="4" w:space="0" w:color="auto"/>
            </w:tcBorders>
          </w:tcPr>
          <w:p w:rsidR="007C160E" w:rsidRPr="00460E3D" w:rsidRDefault="007C160E" w:rsidP="005A28EA">
            <w:pPr>
              <w:jc w:val="left"/>
              <w:rPr>
                <w:szCs w:val="24"/>
              </w:rPr>
            </w:pPr>
          </w:p>
        </w:tc>
        <w:tc>
          <w:tcPr>
            <w:tcW w:w="5245" w:type="dxa"/>
            <w:tcBorders>
              <w:bottom w:val="single" w:sz="4" w:space="0" w:color="auto"/>
            </w:tcBorders>
          </w:tcPr>
          <w:p w:rsidR="007C160E" w:rsidRPr="00460E3D" w:rsidRDefault="007C160E" w:rsidP="005A28EA">
            <w:pPr>
              <w:jc w:val="left"/>
              <w:rPr>
                <w:szCs w:val="24"/>
              </w:rPr>
            </w:pPr>
          </w:p>
        </w:tc>
      </w:tr>
    </w:tbl>
    <w:p w:rsidR="005B52BC" w:rsidRDefault="005B52BC">
      <w:r>
        <w:br w:type="page"/>
      </w:r>
    </w:p>
    <w:tbl>
      <w:tblPr>
        <w:tblStyle w:val="Grilledutableau2"/>
        <w:tblW w:w="14567" w:type="dxa"/>
        <w:tblLook w:val="04A0" w:firstRow="1" w:lastRow="0" w:firstColumn="1" w:lastColumn="0" w:noHBand="0" w:noVBand="1"/>
      </w:tblPr>
      <w:tblGrid>
        <w:gridCol w:w="6345"/>
        <w:gridCol w:w="1418"/>
        <w:gridCol w:w="1559"/>
        <w:gridCol w:w="5245"/>
      </w:tblGrid>
      <w:tr w:rsidR="007C160E" w:rsidRPr="00C0062E" w:rsidTr="005A28EA">
        <w:trPr>
          <w:cantSplit/>
        </w:trPr>
        <w:tc>
          <w:tcPr>
            <w:tcW w:w="14567" w:type="dxa"/>
            <w:gridSpan w:val="4"/>
            <w:shd w:val="clear" w:color="auto" w:fill="8DB3E2" w:themeFill="text2" w:themeFillTint="66"/>
            <w:vAlign w:val="center"/>
          </w:tcPr>
          <w:p w:rsidR="007C160E" w:rsidRPr="00460E3D" w:rsidRDefault="007C160E" w:rsidP="007C160E">
            <w:pPr>
              <w:jc w:val="left"/>
              <w:rPr>
                <w:rFonts w:ascii="Times New Roman" w:hAnsi="Times New Roman"/>
                <w:b/>
                <w:szCs w:val="24"/>
              </w:rPr>
            </w:pPr>
            <w:r w:rsidRPr="00C0062E">
              <w:rPr>
                <w:b/>
                <w:szCs w:val="24"/>
              </w:rPr>
              <w:t xml:space="preserve">Authentification forte </w:t>
            </w:r>
            <w:r>
              <w:rPr>
                <w:b/>
                <w:szCs w:val="24"/>
              </w:rPr>
              <w:t xml:space="preserve">et enrôlement </w:t>
            </w:r>
            <w:r w:rsidRPr="00C0062E">
              <w:rPr>
                <w:b/>
                <w:szCs w:val="24"/>
              </w:rPr>
              <w:t>du client</w:t>
            </w:r>
          </w:p>
        </w:tc>
      </w:tr>
      <w:tr w:rsidR="007C160E" w:rsidRPr="00C0062E" w:rsidTr="005A28EA">
        <w:trPr>
          <w:cantSplit/>
        </w:trPr>
        <w:tc>
          <w:tcPr>
            <w:tcW w:w="6345" w:type="dxa"/>
          </w:tcPr>
          <w:p w:rsidR="007C160E" w:rsidRPr="00460E3D" w:rsidRDefault="007C160E" w:rsidP="007C160E">
            <w:pPr>
              <w:rPr>
                <w:rFonts w:ascii="Times New Roman" w:hAnsi="Times New Roman"/>
                <w:sz w:val="22"/>
              </w:rPr>
            </w:pPr>
            <w:r w:rsidRPr="00C0062E">
              <w:rPr>
                <w:sz w:val="22"/>
              </w:rPr>
              <w:t xml:space="preserve">L'initiation de </w:t>
            </w:r>
            <w:r>
              <w:rPr>
                <w:sz w:val="22"/>
              </w:rPr>
              <w:t>paiements</w:t>
            </w:r>
            <w:r w:rsidRPr="00C0062E">
              <w:rPr>
                <w:sz w:val="22"/>
              </w:rPr>
              <w:t xml:space="preserve"> (à l'unité ou en masse) sur internet, l'accès aux données sensibles de paiement </w:t>
            </w:r>
            <w:r>
              <w:rPr>
                <w:sz w:val="22"/>
              </w:rPr>
              <w:t>et</w:t>
            </w:r>
            <w:r w:rsidRPr="00C0062E">
              <w:rPr>
                <w:sz w:val="22"/>
              </w:rPr>
              <w:t xml:space="preserve"> la modification de listes de bénéficiaires enregistrés </w:t>
            </w:r>
            <w:r>
              <w:rPr>
                <w:sz w:val="22"/>
              </w:rPr>
              <w:t>sont</w:t>
            </w:r>
            <w:r w:rsidRPr="00C0062E">
              <w:rPr>
                <w:sz w:val="22"/>
              </w:rPr>
              <w:t xml:space="preserve"> protégé</w:t>
            </w:r>
            <w:r>
              <w:rPr>
                <w:sz w:val="22"/>
              </w:rPr>
              <w:t>s</w:t>
            </w:r>
            <w:r w:rsidRPr="00C0062E">
              <w:rPr>
                <w:sz w:val="22"/>
              </w:rPr>
              <w:t xml:space="preserve"> par authentification forte.</w:t>
            </w:r>
          </w:p>
        </w:tc>
        <w:tc>
          <w:tcPr>
            <w:tcW w:w="1418" w:type="dxa"/>
            <w:vAlign w:val="center"/>
          </w:tcPr>
          <w:p w:rsidR="007C160E" w:rsidRPr="00460E3D" w:rsidRDefault="007C160E" w:rsidP="005A28EA">
            <w:pPr>
              <w:jc w:val="center"/>
              <w:rPr>
                <w:rFonts w:ascii="Times New Roman" w:hAnsi="Times New Roman"/>
                <w:sz w:val="22"/>
              </w:rPr>
            </w:pPr>
            <w:r>
              <w:rPr>
                <w:sz w:val="22"/>
              </w:rPr>
              <w:t>OSMP</w:t>
            </w:r>
          </w:p>
        </w:tc>
        <w:tc>
          <w:tcPr>
            <w:tcW w:w="1559" w:type="dxa"/>
          </w:tcPr>
          <w:p w:rsidR="007C160E" w:rsidRPr="00460E3D" w:rsidRDefault="007C160E" w:rsidP="005A28EA">
            <w:pPr>
              <w:jc w:val="left"/>
              <w:rPr>
                <w:rFonts w:ascii="Times New Roman" w:hAnsi="Times New Roman"/>
                <w:szCs w:val="24"/>
              </w:rPr>
            </w:pPr>
          </w:p>
        </w:tc>
        <w:tc>
          <w:tcPr>
            <w:tcW w:w="5245" w:type="dxa"/>
          </w:tcPr>
          <w:p w:rsidR="007C160E" w:rsidRPr="00460E3D" w:rsidRDefault="007C160E" w:rsidP="005A28EA">
            <w:pPr>
              <w:jc w:val="left"/>
              <w:rPr>
                <w:rFonts w:ascii="Times New Roman" w:hAnsi="Times New Roman"/>
                <w:szCs w:val="24"/>
              </w:rPr>
            </w:pPr>
          </w:p>
        </w:tc>
      </w:tr>
      <w:tr w:rsidR="007C160E" w:rsidRPr="00C0062E" w:rsidTr="005A28EA">
        <w:trPr>
          <w:cantSplit/>
        </w:trPr>
        <w:tc>
          <w:tcPr>
            <w:tcW w:w="6345" w:type="dxa"/>
            <w:tcBorders>
              <w:bottom w:val="single" w:sz="4" w:space="0" w:color="auto"/>
            </w:tcBorders>
          </w:tcPr>
          <w:p w:rsidR="007C160E" w:rsidRPr="00460E3D" w:rsidRDefault="007C160E"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rsidR="007C160E" w:rsidRPr="00460E3D" w:rsidRDefault="007C160E" w:rsidP="005A28EA">
            <w:pPr>
              <w:jc w:val="left"/>
              <w:rPr>
                <w:rFonts w:ascii="Times New Roman" w:hAnsi="Times New Roman"/>
                <w:szCs w:val="24"/>
              </w:rPr>
            </w:pPr>
          </w:p>
        </w:tc>
      </w:tr>
      <w:tr w:rsidR="007C160E" w:rsidRPr="00C0062E" w:rsidTr="005A28EA">
        <w:trPr>
          <w:cantSplit/>
        </w:trPr>
        <w:tc>
          <w:tcPr>
            <w:tcW w:w="6345" w:type="dxa"/>
            <w:tcBorders>
              <w:bottom w:val="single" w:sz="4" w:space="0" w:color="auto"/>
            </w:tcBorders>
          </w:tcPr>
          <w:p w:rsidR="007C160E" w:rsidRPr="00460E3D" w:rsidRDefault="007C160E" w:rsidP="007C160E">
            <w:pPr>
              <w:rPr>
                <w:rFonts w:ascii="Times New Roman" w:hAnsi="Times New Roman"/>
                <w:sz w:val="22"/>
              </w:rPr>
            </w:pPr>
            <w:r w:rsidRPr="00C0062E">
              <w:rPr>
                <w:sz w:val="22"/>
              </w:rPr>
              <w:t xml:space="preserve">Des règles définissent la période de validité des dispositifs d'authentification (comprenant </w:t>
            </w:r>
            <w:r>
              <w:rPr>
                <w:sz w:val="22"/>
              </w:rPr>
              <w:t>les</w:t>
            </w:r>
            <w:r w:rsidRPr="00C0062E">
              <w:rPr>
                <w:sz w:val="22"/>
              </w:rPr>
              <w:t xml:space="preserve"> mot</w:t>
            </w:r>
            <w:r>
              <w:rPr>
                <w:sz w:val="22"/>
              </w:rPr>
              <w:t>s</w:t>
            </w:r>
            <w:r w:rsidRPr="00C0062E">
              <w:rPr>
                <w:sz w:val="22"/>
              </w:rPr>
              <w:t xml:space="preserve"> de passe à usage unique), le nombre maximal d'échecs d'identification/d’authentification ou de tentatives de connexion ainsi que les délais d'expiration des sessions de services de paiement sur internet.</w:t>
            </w:r>
          </w:p>
        </w:tc>
        <w:tc>
          <w:tcPr>
            <w:tcW w:w="1418" w:type="dxa"/>
            <w:tcBorders>
              <w:bottom w:val="single" w:sz="4" w:space="0" w:color="auto"/>
            </w:tcBorders>
            <w:vAlign w:val="center"/>
          </w:tcPr>
          <w:p w:rsidR="007C160E" w:rsidRPr="00460E3D" w:rsidRDefault="007C160E" w:rsidP="005A28EA">
            <w:pPr>
              <w:spacing w:after="200" w:line="276" w:lineRule="auto"/>
              <w:jc w:val="center"/>
              <w:rPr>
                <w:rFonts w:ascii="Times New Roman" w:hAnsi="Times New Roman"/>
                <w:sz w:val="22"/>
              </w:rPr>
            </w:pPr>
            <w:r w:rsidRPr="00C0062E">
              <w:rPr>
                <w:sz w:val="22"/>
              </w:rPr>
              <w:t>SecuRe Pay</w:t>
            </w:r>
          </w:p>
          <w:p w:rsidR="007C160E" w:rsidRPr="00460E3D" w:rsidRDefault="007C160E"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rsidR="007C160E" w:rsidRPr="00460E3D" w:rsidRDefault="007C160E" w:rsidP="005A28EA">
            <w:pPr>
              <w:jc w:val="left"/>
              <w:rPr>
                <w:rFonts w:ascii="Times New Roman" w:hAnsi="Times New Roman"/>
                <w:szCs w:val="24"/>
              </w:rPr>
            </w:pPr>
          </w:p>
        </w:tc>
      </w:tr>
      <w:tr w:rsidR="007C160E" w:rsidRPr="00C0062E" w:rsidTr="005A28EA">
        <w:trPr>
          <w:cantSplit/>
        </w:trPr>
        <w:tc>
          <w:tcPr>
            <w:tcW w:w="6345" w:type="dxa"/>
          </w:tcPr>
          <w:p w:rsidR="007C160E" w:rsidRPr="00460E3D" w:rsidRDefault="007C160E"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rsidR="007C160E" w:rsidRPr="00460E3D" w:rsidRDefault="007C160E" w:rsidP="005A28EA">
            <w:pPr>
              <w:jc w:val="center"/>
              <w:rPr>
                <w:rFonts w:ascii="Times New Roman" w:hAnsi="Times New Roman"/>
                <w:color w:val="000000"/>
                <w:sz w:val="22"/>
              </w:rPr>
            </w:pPr>
            <w:r w:rsidRPr="00C0062E">
              <w:rPr>
                <w:color w:val="000000"/>
                <w:sz w:val="22"/>
              </w:rPr>
              <w:t>SecuRe Pay</w:t>
            </w:r>
          </w:p>
          <w:p w:rsidR="007C160E" w:rsidRPr="00460E3D" w:rsidRDefault="007C160E" w:rsidP="005A28EA">
            <w:pPr>
              <w:jc w:val="center"/>
              <w:rPr>
                <w:rFonts w:ascii="Times New Roman" w:hAnsi="Times New Roman"/>
                <w:sz w:val="22"/>
              </w:rPr>
            </w:pPr>
            <w:r w:rsidRPr="00C0062E">
              <w:rPr>
                <w:color w:val="000000"/>
                <w:sz w:val="22"/>
              </w:rPr>
              <w:t>ABE</w:t>
            </w:r>
          </w:p>
        </w:tc>
        <w:tc>
          <w:tcPr>
            <w:tcW w:w="1559" w:type="dxa"/>
          </w:tcPr>
          <w:p w:rsidR="007C160E" w:rsidRPr="00460E3D" w:rsidRDefault="007C160E" w:rsidP="005A28EA">
            <w:pPr>
              <w:jc w:val="left"/>
              <w:rPr>
                <w:rFonts w:ascii="Times New Roman" w:hAnsi="Times New Roman"/>
                <w:szCs w:val="24"/>
              </w:rPr>
            </w:pPr>
          </w:p>
        </w:tc>
        <w:tc>
          <w:tcPr>
            <w:tcW w:w="5245" w:type="dxa"/>
          </w:tcPr>
          <w:p w:rsidR="007C160E" w:rsidRPr="00460E3D" w:rsidRDefault="007C160E" w:rsidP="005A28EA">
            <w:pPr>
              <w:jc w:val="left"/>
              <w:rPr>
                <w:rFonts w:ascii="Times New Roman" w:hAnsi="Times New Roman"/>
                <w:szCs w:val="24"/>
              </w:rPr>
            </w:pPr>
          </w:p>
        </w:tc>
      </w:tr>
      <w:tr w:rsidR="007C160E" w:rsidRPr="00C0062E" w:rsidTr="005A28EA">
        <w:trPr>
          <w:cantSplit/>
        </w:trPr>
        <w:tc>
          <w:tcPr>
            <w:tcW w:w="6345" w:type="dxa"/>
            <w:tcBorders>
              <w:bottom w:val="single" w:sz="4" w:space="0" w:color="auto"/>
            </w:tcBorders>
          </w:tcPr>
          <w:p w:rsidR="007C160E" w:rsidRPr="00460E3D" w:rsidRDefault="007C160E" w:rsidP="005A28EA">
            <w:pPr>
              <w:rPr>
                <w:rFonts w:ascii="Times New Roman" w:hAnsi="Times New Roman"/>
                <w:sz w:val="22"/>
              </w:rPr>
            </w:pPr>
            <w:r w:rsidRPr="00C0062E">
              <w:rPr>
                <w:sz w:val="22"/>
              </w:rPr>
              <w:t>Pour les paiements par téléphone mobile et par cartes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rsidR="007C160E" w:rsidRPr="00460E3D" w:rsidRDefault="007C160E" w:rsidP="005A28EA">
            <w:pPr>
              <w:jc w:val="left"/>
              <w:rPr>
                <w:rFonts w:ascii="Times New Roman" w:hAnsi="Times New Roman"/>
                <w:szCs w:val="24"/>
              </w:rPr>
            </w:pPr>
          </w:p>
        </w:tc>
      </w:tr>
      <w:tr w:rsidR="005A28EA" w:rsidRPr="00C0062E" w:rsidTr="005A28EA">
        <w:trPr>
          <w:cantSplit/>
        </w:trPr>
        <w:tc>
          <w:tcPr>
            <w:tcW w:w="14567" w:type="dxa"/>
            <w:gridSpan w:val="4"/>
            <w:shd w:val="clear" w:color="auto" w:fill="8DB3E2" w:themeFill="text2" w:themeFillTint="66"/>
            <w:vAlign w:val="center"/>
          </w:tcPr>
          <w:p w:rsidR="005A28EA" w:rsidRPr="00460E3D" w:rsidRDefault="007C160E" w:rsidP="005A28EA">
            <w:pPr>
              <w:jc w:val="left"/>
              <w:rPr>
                <w:rFonts w:ascii="Times New Roman" w:hAnsi="Times New Roman"/>
                <w:b/>
                <w:szCs w:val="24"/>
              </w:rPr>
            </w:pPr>
            <w:r>
              <w:rPr>
                <w:b/>
                <w:szCs w:val="24"/>
              </w:rPr>
              <w:t>Gestion des risques opérationnels et de sécurité</w:t>
            </w:r>
          </w:p>
        </w:tc>
      </w:tr>
      <w:tr w:rsidR="007C160E" w:rsidRPr="00C0062E" w:rsidTr="005A28EA">
        <w:trPr>
          <w:cantSplit/>
        </w:trPr>
        <w:tc>
          <w:tcPr>
            <w:tcW w:w="6345" w:type="dxa"/>
          </w:tcPr>
          <w:p w:rsidR="007C160E" w:rsidRPr="00460E3D" w:rsidRDefault="007C160E" w:rsidP="00AC6953">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rsidR="007C160E" w:rsidRPr="00C0062E" w:rsidRDefault="007C160E" w:rsidP="005A28EA">
            <w:pPr>
              <w:spacing w:after="200" w:line="276" w:lineRule="auto"/>
              <w:jc w:val="center"/>
              <w:rPr>
                <w:color w:val="000000"/>
                <w:sz w:val="22"/>
              </w:rPr>
            </w:pPr>
            <w:r>
              <w:rPr>
                <w:color w:val="000000"/>
                <w:sz w:val="22"/>
              </w:rPr>
              <w:t>ABE</w:t>
            </w:r>
          </w:p>
        </w:tc>
        <w:tc>
          <w:tcPr>
            <w:tcW w:w="1559" w:type="dxa"/>
          </w:tcPr>
          <w:p w:rsidR="007C160E" w:rsidRPr="00460E3D" w:rsidRDefault="007C160E" w:rsidP="005A28EA">
            <w:pPr>
              <w:jc w:val="left"/>
              <w:rPr>
                <w:szCs w:val="24"/>
              </w:rPr>
            </w:pPr>
          </w:p>
        </w:tc>
        <w:tc>
          <w:tcPr>
            <w:tcW w:w="5245" w:type="dxa"/>
          </w:tcPr>
          <w:p w:rsidR="007C160E" w:rsidRPr="00460E3D" w:rsidRDefault="007C160E" w:rsidP="005A28EA">
            <w:pPr>
              <w:jc w:val="left"/>
              <w:rPr>
                <w:szCs w:val="24"/>
              </w:rPr>
            </w:pPr>
          </w:p>
        </w:tc>
      </w:tr>
      <w:tr w:rsidR="007C160E" w:rsidRPr="00C0062E" w:rsidTr="005A28EA">
        <w:trPr>
          <w:cantSplit/>
        </w:trPr>
        <w:tc>
          <w:tcPr>
            <w:tcW w:w="6345" w:type="dxa"/>
          </w:tcPr>
          <w:p w:rsidR="007C160E" w:rsidRPr="00460E3D" w:rsidRDefault="007C160E" w:rsidP="005A28EA">
            <w:pPr>
              <w:rPr>
                <w:sz w:val="22"/>
              </w:rPr>
            </w:pPr>
            <w:r>
              <w:rPr>
                <w:sz w:val="22"/>
              </w:rPr>
              <w:t>En cas d’externalisation, l’établissement veille à ce que le cadre de gestion des risques couvre de manière effective les activités sous-traitées.</w:t>
            </w:r>
          </w:p>
        </w:tc>
        <w:tc>
          <w:tcPr>
            <w:tcW w:w="1418" w:type="dxa"/>
            <w:vAlign w:val="center"/>
          </w:tcPr>
          <w:p w:rsidR="007C160E" w:rsidRPr="00C0062E" w:rsidRDefault="007C160E" w:rsidP="005A28EA">
            <w:pPr>
              <w:spacing w:after="200" w:line="276" w:lineRule="auto"/>
              <w:jc w:val="center"/>
              <w:rPr>
                <w:color w:val="000000"/>
                <w:sz w:val="22"/>
              </w:rPr>
            </w:pPr>
            <w:r>
              <w:rPr>
                <w:color w:val="000000"/>
                <w:sz w:val="22"/>
              </w:rPr>
              <w:t>ABE</w:t>
            </w:r>
          </w:p>
        </w:tc>
        <w:tc>
          <w:tcPr>
            <w:tcW w:w="1559" w:type="dxa"/>
          </w:tcPr>
          <w:p w:rsidR="007C160E" w:rsidRPr="00460E3D" w:rsidRDefault="007C160E" w:rsidP="005A28EA">
            <w:pPr>
              <w:jc w:val="left"/>
              <w:rPr>
                <w:szCs w:val="24"/>
              </w:rPr>
            </w:pPr>
          </w:p>
        </w:tc>
        <w:tc>
          <w:tcPr>
            <w:tcW w:w="5245" w:type="dxa"/>
          </w:tcPr>
          <w:p w:rsidR="007C160E" w:rsidRPr="00460E3D" w:rsidRDefault="007C160E" w:rsidP="005A28EA">
            <w:pPr>
              <w:jc w:val="left"/>
              <w:rPr>
                <w:szCs w:val="24"/>
              </w:rPr>
            </w:pPr>
          </w:p>
        </w:tc>
      </w:tr>
      <w:tr w:rsidR="007C160E" w:rsidRPr="00C0062E" w:rsidTr="005A28EA">
        <w:trPr>
          <w:cantSplit/>
        </w:trPr>
        <w:tc>
          <w:tcPr>
            <w:tcW w:w="6345" w:type="dxa"/>
          </w:tcPr>
          <w:p w:rsidR="007C160E" w:rsidRDefault="007C160E" w:rsidP="005A28EA">
            <w:pPr>
              <w:rPr>
                <w:sz w:val="22"/>
              </w:rPr>
            </w:pPr>
            <w:r>
              <w:rPr>
                <w:sz w:val="22"/>
              </w:rPr>
              <w:t>L’établissement s’assure de la protection des données sensibles de paiement lors de leur stockage, leur traitement et leur transmission.</w:t>
            </w:r>
          </w:p>
        </w:tc>
        <w:tc>
          <w:tcPr>
            <w:tcW w:w="1418" w:type="dxa"/>
            <w:vAlign w:val="center"/>
          </w:tcPr>
          <w:p w:rsidR="007C160E" w:rsidRDefault="007C160E" w:rsidP="005A28EA">
            <w:pPr>
              <w:spacing w:after="200" w:line="276" w:lineRule="auto"/>
              <w:jc w:val="center"/>
              <w:rPr>
                <w:color w:val="000000"/>
                <w:sz w:val="22"/>
              </w:rPr>
            </w:pPr>
            <w:r>
              <w:rPr>
                <w:color w:val="000000"/>
                <w:sz w:val="22"/>
              </w:rPr>
              <w:t>ABE</w:t>
            </w:r>
          </w:p>
        </w:tc>
        <w:tc>
          <w:tcPr>
            <w:tcW w:w="1559" w:type="dxa"/>
          </w:tcPr>
          <w:p w:rsidR="007C160E" w:rsidRPr="00460E3D" w:rsidRDefault="007C160E" w:rsidP="005A28EA">
            <w:pPr>
              <w:jc w:val="left"/>
              <w:rPr>
                <w:szCs w:val="24"/>
              </w:rPr>
            </w:pPr>
          </w:p>
        </w:tc>
        <w:tc>
          <w:tcPr>
            <w:tcW w:w="5245" w:type="dxa"/>
          </w:tcPr>
          <w:p w:rsidR="007C160E" w:rsidRPr="00460E3D" w:rsidRDefault="007C160E" w:rsidP="005A28EA">
            <w:pPr>
              <w:jc w:val="left"/>
              <w:rPr>
                <w:szCs w:val="24"/>
              </w:rPr>
            </w:pPr>
          </w:p>
        </w:tc>
      </w:tr>
      <w:tr w:rsidR="007C160E" w:rsidRPr="00C0062E" w:rsidTr="005A28EA">
        <w:trPr>
          <w:cantSplit/>
        </w:trPr>
        <w:tc>
          <w:tcPr>
            <w:tcW w:w="6345" w:type="dxa"/>
          </w:tcPr>
          <w:p w:rsidR="007C160E" w:rsidRPr="00460E3D" w:rsidRDefault="007C160E" w:rsidP="007C160E">
            <w:pPr>
              <w:rPr>
                <w:rFonts w:ascii="Times New Roman" w:hAnsi="Times New Roman"/>
                <w:sz w:val="22"/>
              </w:rPr>
            </w:pPr>
            <w:r>
              <w:rPr>
                <w:sz w:val="22"/>
              </w:rPr>
              <w:t>D</w:t>
            </w:r>
            <w:r w:rsidRPr="00460E3D">
              <w:rPr>
                <w:sz w:val="22"/>
              </w:rPr>
              <w:t xml:space="preserve">es mécanismes de suivi des opérations </w:t>
            </w:r>
            <w:r>
              <w:rPr>
                <w:sz w:val="22"/>
              </w:rPr>
              <w:t>sont mis en place</w:t>
            </w:r>
            <w:r w:rsidRPr="00460E3D">
              <w:rPr>
                <w:sz w:val="22"/>
              </w:rPr>
              <w:t xml:space="preserve"> pour prévenir, détecter et bloquer les opérations de paiement </w:t>
            </w:r>
            <w:r>
              <w:rPr>
                <w:sz w:val="22"/>
              </w:rPr>
              <w:t>suspectes</w:t>
            </w:r>
            <w:r w:rsidRPr="00460E3D">
              <w:rPr>
                <w:sz w:val="22"/>
              </w:rPr>
              <w:t xml:space="preserve"> avant l</w:t>
            </w:r>
            <w:r>
              <w:rPr>
                <w:sz w:val="22"/>
              </w:rPr>
              <w:t xml:space="preserve">eur </w:t>
            </w:r>
            <w:r w:rsidRPr="00460E3D">
              <w:rPr>
                <w:sz w:val="22"/>
              </w:rPr>
              <w:t>autorisation.</w:t>
            </w:r>
          </w:p>
        </w:tc>
        <w:tc>
          <w:tcPr>
            <w:tcW w:w="1418" w:type="dxa"/>
            <w:vAlign w:val="center"/>
          </w:tcPr>
          <w:p w:rsidR="007C160E" w:rsidRPr="00460E3D" w:rsidRDefault="007C160E" w:rsidP="005A28EA">
            <w:pPr>
              <w:jc w:val="center"/>
              <w:rPr>
                <w:rFonts w:ascii="Times New Roman" w:hAnsi="Times New Roman"/>
                <w:color w:val="000000"/>
                <w:sz w:val="22"/>
              </w:rPr>
            </w:pPr>
            <w:r w:rsidRPr="00C0062E">
              <w:rPr>
                <w:color w:val="000000"/>
                <w:sz w:val="22"/>
              </w:rPr>
              <w:t>ABE</w:t>
            </w:r>
          </w:p>
        </w:tc>
        <w:tc>
          <w:tcPr>
            <w:tcW w:w="1559" w:type="dxa"/>
          </w:tcPr>
          <w:p w:rsidR="007C160E" w:rsidRPr="00460E3D" w:rsidRDefault="007C160E" w:rsidP="005A28EA">
            <w:pPr>
              <w:jc w:val="left"/>
              <w:rPr>
                <w:rFonts w:ascii="Times New Roman" w:hAnsi="Times New Roman"/>
                <w:szCs w:val="24"/>
              </w:rPr>
            </w:pPr>
          </w:p>
        </w:tc>
        <w:tc>
          <w:tcPr>
            <w:tcW w:w="5245" w:type="dxa"/>
          </w:tcPr>
          <w:p w:rsidR="007C160E" w:rsidRPr="00460E3D" w:rsidRDefault="007C160E" w:rsidP="005A28EA">
            <w:pPr>
              <w:jc w:val="left"/>
              <w:rPr>
                <w:rFonts w:ascii="Times New Roman" w:hAnsi="Times New Roman"/>
                <w:szCs w:val="24"/>
              </w:rPr>
            </w:pPr>
          </w:p>
        </w:tc>
      </w:tr>
      <w:tr w:rsidR="007C160E" w:rsidRPr="00C0062E" w:rsidDel="007C160E" w:rsidTr="005A28EA">
        <w:trPr>
          <w:cantSplit/>
        </w:trPr>
        <w:tc>
          <w:tcPr>
            <w:tcW w:w="6345" w:type="dxa"/>
          </w:tcPr>
          <w:p w:rsidR="007C160E" w:rsidRPr="00C0062E" w:rsidDel="007C160E" w:rsidRDefault="007C160E" w:rsidP="005A28EA">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 et le test régulier des plans de réponse.</w:t>
            </w:r>
          </w:p>
        </w:tc>
        <w:tc>
          <w:tcPr>
            <w:tcW w:w="1418" w:type="dxa"/>
            <w:vAlign w:val="center"/>
          </w:tcPr>
          <w:p w:rsidR="007C160E" w:rsidRPr="00C0062E" w:rsidDel="007C160E" w:rsidRDefault="007C160E" w:rsidP="005A28EA">
            <w:pPr>
              <w:spacing w:after="200" w:line="276" w:lineRule="auto"/>
              <w:jc w:val="center"/>
              <w:rPr>
                <w:color w:val="000000"/>
                <w:sz w:val="22"/>
              </w:rPr>
            </w:pPr>
            <w:r>
              <w:rPr>
                <w:color w:val="000000"/>
                <w:sz w:val="22"/>
              </w:rPr>
              <w:t>ABE</w:t>
            </w:r>
          </w:p>
        </w:tc>
        <w:tc>
          <w:tcPr>
            <w:tcW w:w="1559" w:type="dxa"/>
          </w:tcPr>
          <w:p w:rsidR="007C160E" w:rsidRPr="00460E3D" w:rsidDel="007C160E" w:rsidRDefault="007C160E" w:rsidP="005A28EA">
            <w:pPr>
              <w:jc w:val="left"/>
              <w:rPr>
                <w:szCs w:val="24"/>
              </w:rPr>
            </w:pPr>
          </w:p>
        </w:tc>
        <w:tc>
          <w:tcPr>
            <w:tcW w:w="5245" w:type="dxa"/>
          </w:tcPr>
          <w:p w:rsidR="007C160E" w:rsidRPr="00460E3D" w:rsidDel="007C160E" w:rsidRDefault="007C160E" w:rsidP="005A28EA">
            <w:pPr>
              <w:jc w:val="left"/>
              <w:rPr>
                <w:szCs w:val="24"/>
              </w:rPr>
            </w:pPr>
          </w:p>
        </w:tc>
      </w:tr>
    </w:tbl>
    <w:p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28EA" w:rsidRPr="00C0062E" w:rsidTr="005A28EA">
        <w:tc>
          <w:tcPr>
            <w:tcW w:w="9212" w:type="dxa"/>
            <w:shd w:val="clear" w:color="auto" w:fill="auto"/>
          </w:tcPr>
          <w:p w:rsidR="005A28EA" w:rsidRPr="00460E3D" w:rsidRDefault="005A28EA" w:rsidP="005A28EA">
            <w:pPr>
              <w:jc w:val="left"/>
              <w:rPr>
                <w:rFonts w:ascii="Times New Roman" w:hAnsi="Times New Roman"/>
                <w:b/>
                <w:smallCaps/>
                <w:color w:val="1F497D"/>
                <w:sz w:val="28"/>
              </w:rPr>
            </w:pPr>
            <w:r w:rsidRPr="00C0062E">
              <w:rPr>
                <w:b/>
                <w:smallCaps/>
                <w:color w:val="1F497D"/>
                <w:sz w:val="28"/>
              </w:rPr>
              <w:br w:type="page"/>
              <w:t>IV- Annexes</w:t>
            </w:r>
          </w:p>
        </w:tc>
      </w:tr>
    </w:tbl>
    <w:p w:rsidR="005A28EA" w:rsidRPr="00460E3D" w:rsidRDefault="005A28EA" w:rsidP="005A28EA">
      <w:pPr>
        <w:spacing w:after="200" w:line="276" w:lineRule="auto"/>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rsidTr="005A28EA">
        <w:tc>
          <w:tcPr>
            <w:tcW w:w="9212" w:type="dxa"/>
            <w:shd w:val="clear" w:color="auto" w:fill="FBD4B4" w:themeFill="accent6" w:themeFillTint="66"/>
          </w:tcPr>
          <w:p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rsidR="005A28EA" w:rsidRPr="00460E3D" w:rsidRDefault="005A28EA" w:rsidP="005A28EA">
      <w:pPr>
        <w:jc w:val="left"/>
        <w:rPr>
          <w:rFonts w:eastAsia="Calibri"/>
          <w:szCs w:val="24"/>
          <w:lang w:eastAsia="en-US"/>
        </w:rPr>
      </w:pPr>
    </w:p>
    <w:p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rsidR="005A28EA" w:rsidRPr="00460E3D" w:rsidRDefault="005A28EA" w:rsidP="005A28EA">
      <w:pPr>
        <w:jc w:val="left"/>
        <w:rPr>
          <w:rFonts w:eastAsia="Calibri"/>
          <w:szCs w:val="24"/>
          <w:lang w:eastAsia="en-US"/>
        </w:rPr>
      </w:pPr>
    </w:p>
    <w:p w:rsidR="005A28EA" w:rsidRPr="00460E3D" w:rsidRDefault="005A28EA" w:rsidP="005A28EA">
      <w:pPr>
        <w:jc w:val="left"/>
        <w:rPr>
          <w:rFonts w:eastAsia="Calibri"/>
          <w:szCs w:val="24"/>
          <w:lang w:eastAsia="en-US"/>
        </w:rPr>
      </w:pPr>
    </w:p>
    <w:p w:rsidR="005A28EA" w:rsidRPr="00460E3D" w:rsidRDefault="005A28EA" w:rsidP="005A28EA">
      <w:pPr>
        <w:jc w:val="left"/>
        <w:rPr>
          <w:rFonts w:eastAsia="Calibri"/>
          <w:szCs w:val="24"/>
          <w:lang w:eastAsia="en-US"/>
        </w:rPr>
      </w:pPr>
    </w:p>
    <w:p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rsidTr="005A28EA">
        <w:tc>
          <w:tcPr>
            <w:tcW w:w="9212" w:type="dxa"/>
            <w:shd w:val="clear" w:color="auto" w:fill="FBD4B4" w:themeFill="accent6" w:themeFillTint="66"/>
          </w:tcPr>
          <w:p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rsidR="005A28EA" w:rsidRPr="00460E3D" w:rsidRDefault="005A28EA" w:rsidP="005A28EA">
      <w:pPr>
        <w:jc w:val="left"/>
        <w:rPr>
          <w:rFonts w:eastAsia="Calibri"/>
          <w:i/>
          <w:sz w:val="22"/>
          <w:szCs w:val="22"/>
          <w:lang w:eastAsia="en-US"/>
        </w:rPr>
      </w:pPr>
    </w:p>
    <w:p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rsidR="00313FFD" w:rsidRPr="00460E3D" w:rsidRDefault="00313FFD" w:rsidP="00313FFD">
      <w:pPr>
        <w:jc w:val="center"/>
        <w:rPr>
          <w:rFonts w:eastAsia="Calibri"/>
          <w:b/>
          <w:sz w:val="28"/>
          <w:szCs w:val="22"/>
          <w:lang w:eastAsia="en-US"/>
        </w:rPr>
      </w:pPr>
    </w:p>
    <w:p w:rsidR="00313FFD" w:rsidRPr="0057011B" w:rsidRDefault="00313FFD" w:rsidP="00360906">
      <w:pPr>
        <w:pStyle w:val="SGACP-titrederubriqueniveau1"/>
        <w:numPr>
          <w:ilvl w:val="0"/>
          <w:numId w:val="0"/>
        </w:numPr>
        <w:rPr>
          <w:rFonts w:ascii="Times New Roman" w:hAnsi="Times New Roman"/>
          <w:bCs/>
          <w:i/>
          <w:sz w:val="22"/>
          <w:szCs w:val="22"/>
        </w:rPr>
      </w:pPr>
    </w:p>
    <w:p w:rsidR="00313FFD" w:rsidRDefault="00313FFD" w:rsidP="00360906">
      <w:pPr>
        <w:pStyle w:val="SGACP-titrederubriqueniveau1"/>
        <w:numPr>
          <w:ilvl w:val="0"/>
          <w:numId w:val="0"/>
        </w:numPr>
        <w:rPr>
          <w:rFonts w:ascii="Times New Roman" w:hAnsi="Times New Roman"/>
          <w:bCs/>
          <w:i/>
          <w:sz w:val="22"/>
          <w:szCs w:val="22"/>
        </w:rPr>
        <w:sectPr w:rsidR="00313FFD" w:rsidSect="00BB6AE4">
          <w:headerReference w:type="default" r:id="rId18"/>
          <w:footerReference w:type="default" r:id="rId19"/>
          <w:pgSz w:w="11906" w:h="16838"/>
          <w:pgMar w:top="1134" w:right="1134" w:bottom="964" w:left="1134" w:header="720" w:footer="720" w:gutter="0"/>
          <w:cols w:space="720"/>
          <w:docGrid w:linePitch="326"/>
        </w:sectPr>
      </w:pPr>
    </w:p>
    <w:p w:rsidR="00313FFD" w:rsidRDefault="00313FFD" w:rsidP="00360906">
      <w:pPr>
        <w:pStyle w:val="SGACP-titrederubriqueniveau1"/>
        <w:numPr>
          <w:ilvl w:val="0"/>
          <w:numId w:val="0"/>
        </w:numPr>
        <w:rPr>
          <w:rFonts w:ascii="Times New Roman" w:hAnsi="Times New Roman"/>
          <w:bCs/>
          <w:i/>
          <w:sz w:val="22"/>
          <w:szCs w:val="22"/>
        </w:rPr>
      </w:pPr>
    </w:p>
    <w:p w:rsidR="0009005A" w:rsidRDefault="00F55976">
      <w:pPr>
        <w:pStyle w:val="StyleSGACP-titrederubriqueniveau1CouleurpersonnaliseRVB"/>
        <w:numPr>
          <w:ilvl w:val="0"/>
          <w:numId w:val="0"/>
        </w:numPr>
        <w:jc w:val="right"/>
      </w:pPr>
      <w:bookmarkStart w:id="402" w:name="_Toc340481805"/>
      <w:bookmarkStart w:id="403" w:name="_Toc340482200"/>
      <w:bookmarkStart w:id="404" w:name="_Toc366499608"/>
      <w:bookmarkStart w:id="405" w:name="_Toc511138627"/>
      <w:bookmarkStart w:id="406" w:name="_Toc244576485"/>
      <w:bookmarkStart w:id="407" w:name="_Toc244598012"/>
      <w:bookmarkStart w:id="408" w:name="_Toc244601066"/>
      <w:bookmarkStart w:id="409" w:name="_Toc244692484"/>
      <w:bookmarkStart w:id="410" w:name="_Toc244692553"/>
      <w:r w:rsidRPr="00F55976">
        <w:t>Annexe 1</w:t>
      </w:r>
      <w:bookmarkEnd w:id="402"/>
      <w:bookmarkEnd w:id="403"/>
      <w:bookmarkEnd w:id="404"/>
      <w:bookmarkEnd w:id="405"/>
    </w:p>
    <w:p w:rsidR="00463A1C" w:rsidRPr="00992066" w:rsidRDefault="00463A1C" w:rsidP="00463A1C"/>
    <w:bookmarkEnd w:id="406"/>
    <w:bookmarkEnd w:id="407"/>
    <w:bookmarkEnd w:id="408"/>
    <w:bookmarkEnd w:id="409"/>
    <w:bookmarkEnd w:id="410"/>
    <w:p w:rsidR="00BB6AE4" w:rsidRPr="007F2900" w:rsidRDefault="00BB6AE4" w:rsidP="00463A1C"/>
    <w:p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rsidR="00463A1C" w:rsidRPr="005E141E" w:rsidRDefault="00463A1C" w:rsidP="00B36342">
      <w:pPr>
        <w:rPr>
          <w:sz w:val="22"/>
          <w:szCs w:val="22"/>
        </w:rPr>
      </w:pPr>
    </w:p>
    <w:p w:rsidR="00B36342" w:rsidRPr="005E141E" w:rsidRDefault="00B36342" w:rsidP="00B36342">
      <w:pPr>
        <w:rPr>
          <w:sz w:val="22"/>
          <w:szCs w:val="22"/>
        </w:rPr>
      </w:pPr>
    </w:p>
    <w:p w:rsidR="00B36342" w:rsidRPr="005E141E" w:rsidRDefault="00B36342" w:rsidP="00B36342">
      <w:pPr>
        <w:rPr>
          <w:sz w:val="22"/>
          <w:szCs w:val="22"/>
        </w:rPr>
      </w:pPr>
    </w:p>
    <w:p w:rsidR="00463A1C" w:rsidRPr="007F2900" w:rsidRDefault="00463A1C" w:rsidP="00460E3D">
      <w:pPr>
        <w:pStyle w:val="SGACP-titrederubriqueniveau1"/>
        <w:numPr>
          <w:ilvl w:val="0"/>
          <w:numId w:val="104"/>
        </w:numPr>
        <w:tabs>
          <w:tab w:val="left" w:pos="426"/>
        </w:tabs>
      </w:pPr>
      <w:bookmarkStart w:id="411" w:name="_Toc244576427"/>
      <w:bookmarkStart w:id="412" w:name="_Toc244938685"/>
      <w:bookmarkStart w:id="413" w:name="_Toc266969710"/>
      <w:r w:rsidRPr="007F2900">
        <w:t>Présentation synthétique du dispositif de contrôle interne</w:t>
      </w:r>
      <w:r w:rsidR="006333B9">
        <w:t> </w:t>
      </w:r>
      <w:r w:rsidRPr="006333B9">
        <w:rPr>
          <w:vertAlign w:val="superscript"/>
        </w:rPr>
        <w:footnoteReference w:id="2"/>
      </w:r>
      <w:bookmarkEnd w:id="411"/>
      <w:bookmarkEnd w:id="412"/>
      <w:bookmarkEnd w:id="413"/>
    </w:p>
    <w:p w:rsidR="00463A1C" w:rsidRPr="007F2900" w:rsidRDefault="00463A1C" w:rsidP="00463A1C">
      <w:bookmarkStart w:id="414" w:name="_Toc244576428"/>
    </w:p>
    <w:p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414"/>
      <w:r w:rsidR="00932AF1">
        <w:t> :</w:t>
      </w:r>
    </w:p>
    <w:p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rsidR="002A53BE" w:rsidRDefault="00932AF1">
      <w:pPr>
        <w:pStyle w:val="SGACP-enumerationniveau1"/>
        <w:ind w:left="284" w:hanging="284"/>
      </w:pPr>
      <w:r>
        <w:t>c</w:t>
      </w:r>
      <w:r w:rsidR="00463A1C" w:rsidRPr="007F2900">
        <w:t>oordination prévue entre les différents acteurs du contrôle interne</w:t>
      </w:r>
      <w:r>
        <w:t> ;</w:t>
      </w:r>
    </w:p>
    <w:p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 </w:t>
      </w:r>
      <w:r>
        <w:t>;</w:t>
      </w:r>
    </w:p>
    <w:p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rsidR="00463A1C" w:rsidRPr="007F2900" w:rsidRDefault="00463A1C" w:rsidP="00463A1C"/>
    <w:p w:rsidR="00463A1C" w:rsidRPr="007F2900" w:rsidRDefault="00B36342" w:rsidP="00B36342">
      <w:pPr>
        <w:pStyle w:val="SGACP-sous-titrederubriquenivaeu2"/>
      </w:pPr>
      <w:bookmarkStart w:id="415" w:name="_Toc244576429"/>
      <w:r>
        <w:t>1.2.</w:t>
      </w:r>
      <w:r>
        <w:tab/>
      </w:r>
      <w:r w:rsidR="00463A1C" w:rsidRPr="007F2900">
        <w:t>Dispositif de contrôle permanent</w:t>
      </w:r>
      <w:bookmarkEnd w:id="415"/>
      <w:r w:rsidR="00463A1C" w:rsidRPr="007F2900">
        <w:t xml:space="preserve"> (y compris le dispositif de contrôle de la conformité)</w:t>
      </w:r>
      <w:r w:rsidR="00932AF1">
        <w:t> :</w:t>
      </w:r>
    </w:p>
    <w:p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rsidR="002A53BE" w:rsidRDefault="00932AF1">
      <w:pPr>
        <w:pStyle w:val="SGACP-enumerationniveau1"/>
        <w:ind w:left="284" w:hanging="284"/>
      </w:pPr>
      <w:r>
        <w:t>m</w:t>
      </w:r>
      <w:r w:rsidR="00463A1C" w:rsidRPr="007F2900">
        <w:t>odalités d</w:t>
      </w:r>
      <w:r w:rsidR="001224E7">
        <w:t>’</w:t>
      </w:r>
      <w:r w:rsidR="00463A1C" w:rsidRPr="007F2900">
        <w:t xml:space="preserve">information du responsable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rsidR="00463A1C" w:rsidRDefault="00463A1C" w:rsidP="00463A1C"/>
    <w:p w:rsidR="00684D15" w:rsidRDefault="00AF1AAC" w:rsidP="00684D15">
      <w:pPr>
        <w:pStyle w:val="SGACP-sous-titrederubriquenivaeu2"/>
      </w:pPr>
      <w:r>
        <w:t>1.</w:t>
      </w:r>
      <w:r w:rsidR="006818CC">
        <w:t>3</w:t>
      </w:r>
      <w:r>
        <w:t>.</w:t>
      </w:r>
      <w:r>
        <w:tab/>
      </w:r>
      <w:r w:rsidR="00267206">
        <w:t xml:space="preserve">Fonction de gestion des </w:t>
      </w:r>
      <w:r>
        <w:t>risque</w:t>
      </w:r>
      <w:r w:rsidR="00804561">
        <w:t>s</w:t>
      </w:r>
      <w:r w:rsidR="007023B9">
        <w:t> :</w:t>
      </w:r>
    </w:p>
    <w:p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rsidR="002A53BE" w:rsidRDefault="00AF1AAC">
      <w:pPr>
        <w:pStyle w:val="SGACP-enumerationniveau1"/>
        <w:ind w:left="284" w:hanging="284"/>
      </w:pPr>
      <w:r>
        <w:t>d</w:t>
      </w:r>
      <w:r w:rsidRPr="007F2900">
        <w:t>escription des procédures et systèmes mis en place pour le suivi des risques dans le cadre des opérations sur des nouveaux produits, des modifications significatives apportées à un produit 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t> ;</w:t>
      </w:r>
    </w:p>
    <w:p w:rsidR="002A53BE" w:rsidRDefault="00AF1AAC">
      <w:pPr>
        <w:pStyle w:val="SGACP-enumerationniveau1"/>
        <w:ind w:left="284" w:hanging="284"/>
      </w:pPr>
      <w:r>
        <w:t>d</w:t>
      </w:r>
      <w:r w:rsidRPr="007F2900">
        <w:t>escription synthétique de l</w:t>
      </w:r>
      <w:r w:rsidR="001224E7">
        <w:t>’</w:t>
      </w:r>
      <w:r w:rsidRPr="007F2900">
        <w:t xml:space="preserve">analyse conduite sur ces nouveaux produits et </w:t>
      </w:r>
      <w:r>
        <w:t>opérations.</w:t>
      </w:r>
    </w:p>
    <w:p w:rsidR="00331B88" w:rsidRDefault="00331B88">
      <w:pPr>
        <w:pStyle w:val="SGACP-sous-titrederubriquenivaeu2"/>
        <w:spacing w:before="120"/>
        <w:rPr>
          <w:szCs w:val="24"/>
        </w:rPr>
      </w:pPr>
    </w:p>
    <w:p w:rsidR="00463A1C" w:rsidRPr="007F2900" w:rsidRDefault="00B36342" w:rsidP="00932AF1">
      <w:pPr>
        <w:pStyle w:val="SGACP-sous-titrederubriquenivaeu2"/>
        <w:keepNext/>
        <w:keepLines/>
      </w:pPr>
      <w:bookmarkStart w:id="416" w:name="_Toc244576430"/>
      <w:r>
        <w:t>1.</w:t>
      </w:r>
      <w:r w:rsidR="006818CC">
        <w:t>4</w:t>
      </w:r>
      <w:r>
        <w:t>.</w:t>
      </w:r>
      <w:r>
        <w:tab/>
      </w:r>
      <w:r w:rsidR="00463A1C" w:rsidRPr="007F2900">
        <w:t>Dispositif de contrôle périodique</w:t>
      </w:r>
      <w:bookmarkEnd w:id="416"/>
      <w:r w:rsidR="00932AF1">
        <w:t> :</w:t>
      </w:r>
    </w:p>
    <w:p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des différents niveaux qui participent à l</w:t>
      </w:r>
      <w:r w:rsidR="001224E7" w:rsidRPr="00267206">
        <w:t>’</w:t>
      </w:r>
      <w:r w:rsidR="00463A1C" w:rsidRPr="00267206">
        <w:t>organisation du système de contrôle périodique et champ d</w:t>
      </w:r>
      <w:r w:rsidR="001224E7" w:rsidRPr="00267206">
        <w:t>’</w:t>
      </w:r>
      <w:r w:rsidR="00463A1C" w:rsidRPr="00267206">
        <w:t>intervention du contrôle périodique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rsidR="002A53BE" w:rsidRPr="00267206" w:rsidRDefault="00463A1C">
      <w:pPr>
        <w:pStyle w:val="SGACP-enumerationniveau1"/>
        <w:ind w:left="284" w:hanging="284"/>
      </w:pPr>
      <w:r w:rsidRPr="00267206">
        <w:t xml:space="preserve"> </w:t>
      </w:r>
      <w:r w:rsidR="0032751C">
        <w:t xml:space="preserve">moyens humains </w:t>
      </w:r>
      <w:r w:rsidRPr="00267206">
        <w:t>affectés au dispositif de contrôle périodiqu</w:t>
      </w:r>
      <w:r w:rsidR="00B36342" w:rsidRPr="00267206">
        <w:t>e (</w:t>
      </w:r>
      <w:r w:rsidR="004A6527">
        <w:t xml:space="preserve">cf. </w:t>
      </w:r>
      <w:r w:rsidR="00A31294">
        <w:t>article 25 de l’arrêté du 3 novembre 2014)</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rsidR="002A53BE" w:rsidRPr="00267206"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le contrôle périodique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417" w:name="_Toc244576434"/>
      <w:bookmarkStart w:id="418" w:name="_Toc244938689"/>
      <w:r w:rsidRPr="00267206">
        <w:t>.</w:t>
      </w:r>
    </w:p>
    <w:bookmarkEnd w:id="417"/>
    <w:bookmarkEnd w:id="418"/>
    <w:p w:rsidR="00463A1C" w:rsidRDefault="00463A1C" w:rsidP="00463A1C"/>
    <w:p w:rsidR="00401F2D" w:rsidRPr="007F2900" w:rsidRDefault="00401F2D" w:rsidP="00463A1C"/>
    <w:p w:rsidR="00463A1C" w:rsidRPr="007F2900" w:rsidRDefault="00463A1C" w:rsidP="00460E3D">
      <w:pPr>
        <w:pStyle w:val="SGACP-titrederubriqueniveau1"/>
        <w:numPr>
          <w:ilvl w:val="0"/>
          <w:numId w:val="104"/>
        </w:numPr>
      </w:pPr>
      <w:bookmarkStart w:id="419" w:name="_Toc266969711"/>
      <w:r w:rsidRPr="007F2900">
        <w:t>Présentation synthétique de l</w:t>
      </w:r>
      <w:r w:rsidR="001224E7">
        <w:t>’</w:t>
      </w:r>
      <w:r w:rsidRPr="007F2900">
        <w:t>organisation comptable</w:t>
      </w:r>
      <w:bookmarkEnd w:id="419"/>
    </w:p>
    <w:p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 xml:space="preserve">et de résolution </w:t>
      </w:r>
      <w:r w:rsidR="00463A1C" w:rsidRPr="007F2900">
        <w:t xml:space="preserve">et celles nécessaires </w:t>
      </w:r>
      <w:r>
        <w:t>au calcul des normes de gestion ;</w:t>
      </w:r>
    </w:p>
    <w:p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463A1C" w:rsidRPr="007F2900">
        <w:t>)</w:t>
      </w:r>
      <w:r>
        <w:t> ;</w:t>
      </w:r>
    </w:p>
    <w:p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rsidR="002A53BE" w:rsidRDefault="0060140D" w:rsidP="001D505C">
      <w:pPr>
        <w:pStyle w:val="StyleSGACP-titrederubriqueniveau1CouleurpersonnaliseRVB"/>
        <w:numPr>
          <w:ilvl w:val="0"/>
          <w:numId w:val="0"/>
        </w:numPr>
        <w:jc w:val="right"/>
      </w:pPr>
      <w:bookmarkStart w:id="420" w:name="_Toc511138628"/>
      <w:r>
        <w:t xml:space="preserve">Annexe </w:t>
      </w:r>
      <w:r w:rsidR="00D00D72">
        <w:t>2</w:t>
      </w:r>
      <w:bookmarkEnd w:id="420"/>
    </w:p>
    <w:p w:rsidR="007A15AF" w:rsidRDefault="007A15AF" w:rsidP="00C544BA"/>
    <w:p w:rsidR="0060140D" w:rsidRDefault="0060140D" w:rsidP="00C544BA"/>
    <w:p w:rsidR="0060140D" w:rsidRDefault="0060140D" w:rsidP="001D505C">
      <w:pPr>
        <w:pStyle w:val="SGACP-annexe-titre"/>
      </w:pPr>
      <w:r>
        <w:t>Mesures mises en œuvre en faveur des clients en situation de fragilité</w:t>
      </w:r>
      <w:r w:rsidR="00962893">
        <w:t xml:space="preserve"> financière</w:t>
      </w:r>
      <w:r>
        <w:t xml:space="preserve"> (arrêté du 5 novembre 2014 portant homologation de la charte d’inclusion bancaire et de prévention du surendettement) </w:t>
      </w:r>
    </w:p>
    <w:p w:rsidR="0060140D" w:rsidRPr="001D505C" w:rsidRDefault="0060140D" w:rsidP="001D505C">
      <w:pPr>
        <w:pStyle w:val="SGACP-annexe-titre"/>
        <w:rPr>
          <w:sz w:val="22"/>
          <w:szCs w:val="22"/>
        </w:rPr>
      </w:pPr>
    </w:p>
    <w:p w:rsidR="0060140D" w:rsidRPr="001D505C" w:rsidRDefault="0060140D" w:rsidP="001D505C">
      <w:pPr>
        <w:pStyle w:val="SGACP-annexe-titre"/>
        <w:rPr>
          <w:sz w:val="22"/>
          <w:szCs w:val="22"/>
        </w:rPr>
      </w:pPr>
    </w:p>
    <w:p w:rsidR="0060140D" w:rsidRPr="001D505C" w:rsidRDefault="0060140D" w:rsidP="001D505C">
      <w:pPr>
        <w:pStyle w:val="SGACP-annexe-titre"/>
        <w:rPr>
          <w:sz w:val="22"/>
          <w:szCs w:val="22"/>
        </w:rPr>
      </w:pPr>
    </w:p>
    <w:p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rsidR="00372438" w:rsidRDefault="00372438" w:rsidP="00372438"/>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rsidR="00372438" w:rsidRDefault="00372438" w:rsidP="00372438">
      <w:pPr>
        <w:pStyle w:val="Paragraphedeliste"/>
        <w:ind w:left="1440"/>
      </w:pPr>
    </w:p>
    <w:p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3"/>
      </w:r>
      <w:r w:rsidRPr="0097056B">
        <w:rPr>
          <w:rFonts w:ascii="Arial" w:hAnsi="Arial"/>
          <w:b/>
          <w:sz w:val="24"/>
        </w:rPr>
        <w:t xml:space="preserve"> </w:t>
      </w:r>
    </w:p>
    <w:p w:rsidR="00372438" w:rsidRDefault="00372438" w:rsidP="00372438">
      <w:pPr>
        <w:pStyle w:val="Paragraphedeliste"/>
      </w:pPr>
    </w:p>
    <w:p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 xml:space="preserve">u renforcement de l’accès aux services bancaires et services de paiement et à la </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Des anomalies significatives ont-elles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Les actions correctives nécessaires ont-elles été mises en œuvre ? Oui/</w:t>
      </w:r>
      <w:r w:rsidR="004E4C3B">
        <w:rPr>
          <w:rFonts w:ascii="Arial" w:hAnsi="Arial"/>
        </w:rPr>
        <w:t xml:space="preserve"> </w:t>
      </w:r>
      <w:r w:rsidRPr="0097056B">
        <w:rPr>
          <w:rFonts w:ascii="Arial" w:hAnsi="Arial"/>
        </w:rPr>
        <w:t xml:space="preserve">Non </w:t>
      </w:r>
    </w:p>
    <w:p w:rsidR="00372438" w:rsidRPr="0097056B" w:rsidRDefault="00372438" w:rsidP="0097056B">
      <w:pPr>
        <w:pStyle w:val="Paragraphedeliste"/>
        <w:ind w:left="426"/>
        <w:jc w:val="left"/>
        <w:rPr>
          <w:rFonts w:ascii="Arial" w:hAnsi="Arial"/>
          <w:b/>
          <w:sz w:val="24"/>
        </w:rPr>
      </w:pPr>
    </w:p>
    <w:p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rsidR="0060140D" w:rsidRPr="001D505C" w:rsidRDefault="0060140D" w:rsidP="00372438">
      <w:pPr>
        <w:pStyle w:val="SGACP-annexe-titre"/>
        <w:jc w:val="left"/>
        <w:rPr>
          <w:sz w:val="22"/>
        </w:rPr>
      </w:pPr>
    </w:p>
    <w:sectPr w:rsidR="0060140D" w:rsidRPr="001D505C" w:rsidSect="00BB6AE4">
      <w:headerReference w:type="default" r:id="rId20"/>
      <w:footerReference w:type="even" r:id="rId21"/>
      <w:footerReference w:type="default" r:id="rId22"/>
      <w:footerReference w:type="first" r:id="rId23"/>
      <w:pgSz w:w="11906" w:h="16838"/>
      <w:pgMar w:top="1134" w:right="1134" w:bottom="96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85" w:rsidRDefault="00E05385" w:rsidP="00463A1C">
      <w:r>
        <w:separator/>
      </w:r>
    </w:p>
  </w:endnote>
  <w:endnote w:type="continuationSeparator" w:id="0">
    <w:p w:rsidR="00E05385" w:rsidRDefault="00E05385"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Default="00293343"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293343" w:rsidRDefault="00293343"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Default="00293343"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5039B0">
      <w:rPr>
        <w:rFonts w:cs="Arial"/>
        <w:noProof/>
        <w:szCs w:val="18"/>
      </w:rPr>
      <w:t>1</w:t>
    </w:r>
    <w:r>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Default="00293343"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080BD7">
      <w:rPr>
        <w:rFonts w:cs="Arial"/>
        <w:noProof/>
        <w:szCs w:val="18"/>
      </w:rPr>
      <w:t>37</w:t>
    </w:r>
    <w:r>
      <w:rPr>
        <w:rFonts w:cs="Arial"/>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Default="00293343"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080BD7">
      <w:rPr>
        <w:rFonts w:cs="Arial"/>
        <w:noProof/>
        <w:szCs w:val="18"/>
      </w:rPr>
      <w:t>38</w:t>
    </w:r>
    <w:r>
      <w:rPr>
        <w:rFonts w:cs="Arial"/>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Default="00293343"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rsidR="00293343" w:rsidRDefault="00293343"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Pr="00010F0F" w:rsidRDefault="00293343"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080BD7">
      <w:rPr>
        <w:rFonts w:cs="Arial"/>
        <w:noProof/>
        <w:szCs w:val="18"/>
      </w:rPr>
      <w:t>41</w:t>
    </w:r>
    <w:r>
      <w:rPr>
        <w:rFonts w:cs="Arial"/>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Pr="005612E1" w:rsidRDefault="00293343" w:rsidP="00463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85" w:rsidRDefault="00E05385" w:rsidP="00463A1C">
      <w:r>
        <w:separator/>
      </w:r>
    </w:p>
  </w:footnote>
  <w:footnote w:type="continuationSeparator" w:id="0">
    <w:p w:rsidR="00E05385" w:rsidRDefault="00E05385" w:rsidP="00463A1C">
      <w:r>
        <w:continuationSeparator/>
      </w:r>
    </w:p>
  </w:footnote>
  <w:footnote w:id="1">
    <w:p w:rsidR="00293343" w:rsidRDefault="00293343" w:rsidP="00FA0C89">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rsidR="00293343" w:rsidRDefault="00293343" w:rsidP="00460E3D">
      <w:pPr>
        <w:pStyle w:val="Notedebasdepage"/>
        <w:ind w:right="0"/>
      </w:pPr>
    </w:p>
  </w:footnote>
  <w:footnote w:id="2">
    <w:p w:rsidR="00293343" w:rsidRDefault="00293343"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3">
    <w:p w:rsidR="00293343" w:rsidRDefault="00293343"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Pr="00FC763A" w:rsidRDefault="00293343"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201</w:t>
    </w:r>
    <w:r>
      <w:rPr>
        <w:rFonts w:ascii="Arial Narrow" w:hAnsi="Arial Narrow"/>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Default="00293343"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43" w:rsidRPr="00A02798" w:rsidRDefault="00293343"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nsid w:val="03EA5D15"/>
    <w:multiLevelType w:val="hybridMultilevel"/>
    <w:tmpl w:val="5A4C938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0815636"/>
    <w:multiLevelType w:val="hybridMultilevel"/>
    <w:tmpl w:val="D4346BE6"/>
    <w:lvl w:ilvl="0" w:tplc="9A6A681A">
      <w:start w:val="4"/>
      <w:numFmt w:val="bullet"/>
      <w:pStyle w:val="SGACP-enumerationniveau1"/>
      <w:lvlText w:val="–"/>
      <w:lvlJc w:val="left"/>
      <w:pPr>
        <w:ind w:left="1353" w:hanging="360"/>
      </w:pPr>
      <w:rPr>
        <w:rFonts w:ascii="Times New Roman" w:eastAsia="Times New Roman" w:hAnsi="Times New Roman" w:cs="Times New Roman"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1103975"/>
    <w:multiLevelType w:val="hybridMultilevel"/>
    <w:tmpl w:val="00CCFFCA"/>
    <w:lvl w:ilvl="0" w:tplc="90323C9E">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1">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4">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7D90F75"/>
    <w:multiLevelType w:val="hybridMultilevel"/>
    <w:tmpl w:val="6B087FAE"/>
    <w:lvl w:ilvl="0" w:tplc="2980867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6">
    <w:nsid w:val="4B1E010B"/>
    <w:multiLevelType w:val="hybridMultilevel"/>
    <w:tmpl w:val="6F2E9224"/>
    <w:lvl w:ilvl="0" w:tplc="FA08AB1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7">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58">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1">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6">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3">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4">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7">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8">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0">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CE07794"/>
    <w:multiLevelType w:val="hybridMultilevel"/>
    <w:tmpl w:val="5A3E72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8">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6"/>
  </w:num>
  <w:num w:numId="2">
    <w:abstractNumId w:val="46"/>
  </w:num>
  <w:num w:numId="3">
    <w:abstractNumId w:val="12"/>
  </w:num>
  <w:num w:numId="4">
    <w:abstractNumId w:val="64"/>
  </w:num>
  <w:num w:numId="5">
    <w:abstractNumId w:val="2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28"/>
  </w:num>
  <w:num w:numId="9">
    <w:abstractNumId w:val="73"/>
  </w:num>
  <w:num w:numId="10">
    <w:abstractNumId w:val="65"/>
  </w:num>
  <w:num w:numId="11">
    <w:abstractNumId w:val="39"/>
  </w:num>
  <w:num w:numId="12">
    <w:abstractNumId w:val="27"/>
  </w:num>
  <w:num w:numId="13">
    <w:abstractNumId w:val="3"/>
  </w:num>
  <w:num w:numId="14">
    <w:abstractNumId w:val="30"/>
  </w:num>
  <w:num w:numId="15">
    <w:abstractNumId w:val="77"/>
  </w:num>
  <w:num w:numId="16">
    <w:abstractNumId w:val="37"/>
  </w:num>
  <w:num w:numId="17">
    <w:abstractNumId w:val="20"/>
  </w:num>
  <w:num w:numId="18">
    <w:abstractNumId w:val="33"/>
  </w:num>
  <w:num w:numId="19">
    <w:abstractNumId w:val="34"/>
  </w:num>
  <w:num w:numId="20">
    <w:abstractNumId w:val="11"/>
  </w:num>
  <w:num w:numId="21">
    <w:abstractNumId w:val="80"/>
  </w:num>
  <w:num w:numId="22">
    <w:abstractNumId w:val="59"/>
  </w:num>
  <w:num w:numId="23">
    <w:abstractNumId w:val="8"/>
  </w:num>
  <w:num w:numId="24">
    <w:abstractNumId w:val="35"/>
  </w:num>
  <w:num w:numId="25">
    <w:abstractNumId w:val="83"/>
  </w:num>
  <w:num w:numId="26">
    <w:abstractNumId w:val="62"/>
  </w:num>
  <w:num w:numId="27">
    <w:abstractNumId w:val="68"/>
  </w:num>
  <w:num w:numId="28">
    <w:abstractNumId w:val="58"/>
  </w:num>
  <w:num w:numId="29">
    <w:abstractNumId w:val="17"/>
  </w:num>
  <w:num w:numId="30">
    <w:abstractNumId w:val="52"/>
  </w:num>
  <w:num w:numId="31">
    <w:abstractNumId w:val="14"/>
  </w:num>
  <w:num w:numId="32">
    <w:abstractNumId w:val="88"/>
  </w:num>
  <w:num w:numId="33">
    <w:abstractNumId w:val="84"/>
  </w:num>
  <w:num w:numId="34">
    <w:abstractNumId w:val="4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60"/>
  </w:num>
  <w:num w:numId="39">
    <w:abstractNumId w:val="54"/>
  </w:num>
  <w:num w:numId="40">
    <w:abstractNumId w:val="47"/>
  </w:num>
  <w:num w:numId="41">
    <w:abstractNumId w:val="70"/>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lvlOverride w:ilvl="1">
      <w:startOverride w:val="1"/>
    </w:lvlOverride>
    <w:lvlOverride w:ilvl="2"/>
    <w:lvlOverride w:ilvl="3"/>
    <w:lvlOverride w:ilvl="4"/>
    <w:lvlOverride w:ilvl="5"/>
    <w:lvlOverride w:ilvl="6"/>
    <w:lvlOverride w:ilvl="7"/>
    <w:lvlOverride w:ilvl="8"/>
  </w:num>
  <w:num w:numId="64">
    <w:abstractNumId w:val="16"/>
  </w:num>
  <w:num w:numId="65">
    <w:abstractNumId w:val="21"/>
  </w:num>
  <w:num w:numId="66">
    <w:abstractNumId w:val="81"/>
  </w:num>
  <w:num w:numId="67">
    <w:abstractNumId w:val="23"/>
  </w:num>
  <w:num w:numId="68">
    <w:abstractNumId w:val="75"/>
  </w:num>
  <w:num w:numId="69">
    <w:abstractNumId w:val="31"/>
  </w:num>
  <w:num w:numId="70">
    <w:abstractNumId w:val="42"/>
  </w:num>
  <w:num w:numId="71">
    <w:abstractNumId w:val="6"/>
  </w:num>
  <w:num w:numId="72">
    <w:abstractNumId w:val="24"/>
  </w:num>
  <w:num w:numId="73">
    <w:abstractNumId w:val="69"/>
  </w:num>
  <w:num w:numId="74">
    <w:abstractNumId w:val="82"/>
  </w:num>
  <w:num w:numId="75">
    <w:abstractNumId w:val="40"/>
  </w:num>
  <w:num w:numId="76">
    <w:abstractNumId w:val="19"/>
  </w:num>
  <w:num w:numId="77">
    <w:abstractNumId w:val="85"/>
  </w:num>
  <w:num w:numId="78">
    <w:abstractNumId w:val="22"/>
  </w:num>
  <w:num w:numId="79">
    <w:abstractNumId w:val="74"/>
  </w:num>
  <w:num w:numId="80">
    <w:abstractNumId w:val="61"/>
  </w:num>
  <w:num w:numId="81">
    <w:abstractNumId w:val="51"/>
  </w:num>
  <w:num w:numId="82">
    <w:abstractNumId w:val="50"/>
  </w:num>
  <w:num w:numId="83">
    <w:abstractNumId w:val="67"/>
  </w:num>
  <w:num w:numId="84">
    <w:abstractNumId w:val="86"/>
  </w:num>
  <w:num w:numId="85">
    <w:abstractNumId w:val="78"/>
  </w:num>
  <w:num w:numId="86">
    <w:abstractNumId w:val="49"/>
  </w:num>
  <w:num w:numId="87">
    <w:abstractNumId w:val="7"/>
  </w:num>
  <w:num w:numId="88">
    <w:abstractNumId w:val="43"/>
  </w:num>
  <w:num w:numId="89">
    <w:abstractNumId w:val="13"/>
  </w:num>
  <w:num w:numId="90">
    <w:abstractNumId w:val="79"/>
  </w:num>
  <w:num w:numId="91">
    <w:abstractNumId w:val="25"/>
  </w:num>
  <w:num w:numId="92">
    <w:abstractNumId w:val="44"/>
  </w:num>
  <w:num w:numId="93">
    <w:abstractNumId w:val="71"/>
  </w:num>
  <w:num w:numId="94">
    <w:abstractNumId w:val="63"/>
  </w:num>
  <w:num w:numId="95">
    <w:abstractNumId w:val="66"/>
  </w:num>
  <w:num w:numId="96">
    <w:abstractNumId w:val="38"/>
  </w:num>
  <w:num w:numId="97">
    <w:abstractNumId w:val="18"/>
  </w:num>
  <w:num w:numId="98">
    <w:abstractNumId w:val="36"/>
  </w:num>
  <w:num w:numId="99">
    <w:abstractNumId w:val="32"/>
  </w:num>
  <w:num w:numId="100">
    <w:abstractNumId w:val="9"/>
  </w:num>
  <w:num w:numId="101">
    <w:abstractNumId w:val="41"/>
  </w:num>
  <w:num w:numId="102">
    <w:abstractNumId w:val="26"/>
  </w:num>
  <w:num w:numId="103">
    <w:abstractNumId w:val="2"/>
  </w:num>
  <w:num w:numId="104">
    <w:abstractNumId w:val="10"/>
  </w:num>
  <w:num w:numId="105">
    <w:abstractNumId w:val="12"/>
    <w:lvlOverride w:ilvl="0"/>
    <w:lvlOverride w:ilvl="1">
      <w:startOverride w:val="1"/>
    </w:lvlOverride>
    <w:lvlOverride w:ilvl="2"/>
    <w:lvlOverride w:ilvl="3"/>
    <w:lvlOverride w:ilvl="4"/>
    <w:lvlOverride w:ilvl="5"/>
    <w:lvlOverride w:ilvl="6"/>
    <w:lvlOverride w:ilvl="7"/>
    <w:lvlOverride w:ilvl="8"/>
  </w:num>
  <w:num w:numId="106">
    <w:abstractNumId w:val="5"/>
  </w:num>
  <w:num w:numId="107">
    <w:abstractNumId w:val="4"/>
  </w:num>
  <w:num w:numId="108">
    <w:abstractNumId w:val="87"/>
  </w:num>
  <w:num w:numId="109">
    <w:abstractNumId w:val="53"/>
  </w:num>
  <w:num w:numId="110">
    <w:abstractNumId w:val="12"/>
  </w:num>
  <w:num w:numId="111">
    <w:abstractNumId w:val="15"/>
  </w:num>
  <w:num w:numId="112">
    <w:abstractNumId w:val="12"/>
  </w:num>
  <w:num w:numId="113">
    <w:abstractNumId w:val="46"/>
  </w:num>
  <w:num w:numId="114">
    <w:abstractNumId w:val="12"/>
  </w:num>
  <w:num w:numId="115">
    <w:abstractNumId w:val="56"/>
  </w:num>
  <w:num w:numId="116">
    <w:abstractNumId w:val="46"/>
  </w:num>
  <w:num w:numId="117">
    <w:abstractNumId w:val="12"/>
  </w:num>
  <w:num w:numId="118">
    <w:abstractNumId w:val="45"/>
  </w:num>
  <w:num w:numId="119">
    <w:abstractNumId w:val="12"/>
  </w:num>
  <w:num w:numId="120">
    <w:abstractNumId w:val="12"/>
  </w:num>
  <w:num w:numId="121">
    <w:abstractNumId w:val="46"/>
    <w:lvlOverride w:ilvl="0">
      <w:startOverride w:val="6"/>
    </w:lvlOverride>
    <w:lvlOverride w:ilvl="1">
      <w:startOverride w:val="4"/>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12A17"/>
    <w:rsid w:val="00000212"/>
    <w:rsid w:val="000003DE"/>
    <w:rsid w:val="0000299A"/>
    <w:rsid w:val="00002DF0"/>
    <w:rsid w:val="00002F5C"/>
    <w:rsid w:val="00004C1E"/>
    <w:rsid w:val="00007435"/>
    <w:rsid w:val="000105A7"/>
    <w:rsid w:val="00010F0F"/>
    <w:rsid w:val="00015F28"/>
    <w:rsid w:val="00016FA4"/>
    <w:rsid w:val="00023B27"/>
    <w:rsid w:val="00026A01"/>
    <w:rsid w:val="000271A0"/>
    <w:rsid w:val="00027D79"/>
    <w:rsid w:val="00030CB2"/>
    <w:rsid w:val="000319CD"/>
    <w:rsid w:val="00035A01"/>
    <w:rsid w:val="00036807"/>
    <w:rsid w:val="00036F86"/>
    <w:rsid w:val="0003780F"/>
    <w:rsid w:val="00042208"/>
    <w:rsid w:val="00045D2D"/>
    <w:rsid w:val="00061399"/>
    <w:rsid w:val="000623EE"/>
    <w:rsid w:val="00063939"/>
    <w:rsid w:val="0006478D"/>
    <w:rsid w:val="00065BBD"/>
    <w:rsid w:val="00065E47"/>
    <w:rsid w:val="00066305"/>
    <w:rsid w:val="000709B0"/>
    <w:rsid w:val="00073AA7"/>
    <w:rsid w:val="00076A02"/>
    <w:rsid w:val="00077D88"/>
    <w:rsid w:val="00080BD7"/>
    <w:rsid w:val="000818A0"/>
    <w:rsid w:val="000821BD"/>
    <w:rsid w:val="000830A2"/>
    <w:rsid w:val="000845E4"/>
    <w:rsid w:val="00085FF6"/>
    <w:rsid w:val="000862BD"/>
    <w:rsid w:val="000871E3"/>
    <w:rsid w:val="0009005A"/>
    <w:rsid w:val="000904B6"/>
    <w:rsid w:val="000907F4"/>
    <w:rsid w:val="00092995"/>
    <w:rsid w:val="00094C38"/>
    <w:rsid w:val="00096096"/>
    <w:rsid w:val="00096542"/>
    <w:rsid w:val="000A0FB6"/>
    <w:rsid w:val="000A1220"/>
    <w:rsid w:val="000A32B4"/>
    <w:rsid w:val="000B0226"/>
    <w:rsid w:val="000B0FFE"/>
    <w:rsid w:val="000B1005"/>
    <w:rsid w:val="000B31DF"/>
    <w:rsid w:val="000B3D13"/>
    <w:rsid w:val="000B4FF0"/>
    <w:rsid w:val="000B5084"/>
    <w:rsid w:val="000C0763"/>
    <w:rsid w:val="000C3928"/>
    <w:rsid w:val="000C7A4A"/>
    <w:rsid w:val="000D2283"/>
    <w:rsid w:val="000D598E"/>
    <w:rsid w:val="000D5C68"/>
    <w:rsid w:val="000D716D"/>
    <w:rsid w:val="000D7511"/>
    <w:rsid w:val="000E06F0"/>
    <w:rsid w:val="000E1688"/>
    <w:rsid w:val="000E2349"/>
    <w:rsid w:val="000E2922"/>
    <w:rsid w:val="000E3BD9"/>
    <w:rsid w:val="000E6CFB"/>
    <w:rsid w:val="000E6D52"/>
    <w:rsid w:val="000E6E9F"/>
    <w:rsid w:val="000F0DE6"/>
    <w:rsid w:val="000F67F4"/>
    <w:rsid w:val="000F6A5C"/>
    <w:rsid w:val="000F7286"/>
    <w:rsid w:val="000F7795"/>
    <w:rsid w:val="0010109B"/>
    <w:rsid w:val="001027D2"/>
    <w:rsid w:val="00104225"/>
    <w:rsid w:val="001060EB"/>
    <w:rsid w:val="00107C50"/>
    <w:rsid w:val="00110755"/>
    <w:rsid w:val="00111000"/>
    <w:rsid w:val="001118FC"/>
    <w:rsid w:val="00111D78"/>
    <w:rsid w:val="0011461F"/>
    <w:rsid w:val="00115C0E"/>
    <w:rsid w:val="001166A6"/>
    <w:rsid w:val="00117D71"/>
    <w:rsid w:val="00122345"/>
    <w:rsid w:val="0012249E"/>
    <w:rsid w:val="001224E7"/>
    <w:rsid w:val="00126708"/>
    <w:rsid w:val="00133BB2"/>
    <w:rsid w:val="00133BB7"/>
    <w:rsid w:val="001356BB"/>
    <w:rsid w:val="0013615B"/>
    <w:rsid w:val="001362AD"/>
    <w:rsid w:val="001363D4"/>
    <w:rsid w:val="0014345F"/>
    <w:rsid w:val="00143730"/>
    <w:rsid w:val="0014493E"/>
    <w:rsid w:val="001462A6"/>
    <w:rsid w:val="001511E1"/>
    <w:rsid w:val="00151B8C"/>
    <w:rsid w:val="001534B1"/>
    <w:rsid w:val="00154A9A"/>
    <w:rsid w:val="00156279"/>
    <w:rsid w:val="0015764F"/>
    <w:rsid w:val="00162B47"/>
    <w:rsid w:val="001643CF"/>
    <w:rsid w:val="001645F5"/>
    <w:rsid w:val="0016549D"/>
    <w:rsid w:val="00166E08"/>
    <w:rsid w:val="0017165A"/>
    <w:rsid w:val="001729B0"/>
    <w:rsid w:val="00174248"/>
    <w:rsid w:val="001766BE"/>
    <w:rsid w:val="00180156"/>
    <w:rsid w:val="00180AAC"/>
    <w:rsid w:val="00186B7C"/>
    <w:rsid w:val="00190072"/>
    <w:rsid w:val="001909D5"/>
    <w:rsid w:val="00194731"/>
    <w:rsid w:val="001A1A27"/>
    <w:rsid w:val="001A1C5F"/>
    <w:rsid w:val="001A2AA0"/>
    <w:rsid w:val="001A5BD8"/>
    <w:rsid w:val="001A764F"/>
    <w:rsid w:val="001B27AD"/>
    <w:rsid w:val="001B346C"/>
    <w:rsid w:val="001B43FF"/>
    <w:rsid w:val="001B67AB"/>
    <w:rsid w:val="001B7141"/>
    <w:rsid w:val="001C3282"/>
    <w:rsid w:val="001C79CB"/>
    <w:rsid w:val="001D240A"/>
    <w:rsid w:val="001D2468"/>
    <w:rsid w:val="001D3102"/>
    <w:rsid w:val="001D505C"/>
    <w:rsid w:val="001D579A"/>
    <w:rsid w:val="001D7641"/>
    <w:rsid w:val="001E02C6"/>
    <w:rsid w:val="001E052B"/>
    <w:rsid w:val="001E10F9"/>
    <w:rsid w:val="001E50C6"/>
    <w:rsid w:val="001E6030"/>
    <w:rsid w:val="001E636A"/>
    <w:rsid w:val="001E6D19"/>
    <w:rsid w:val="001E781C"/>
    <w:rsid w:val="001E7E44"/>
    <w:rsid w:val="001F03C7"/>
    <w:rsid w:val="001F0EFB"/>
    <w:rsid w:val="001F19C0"/>
    <w:rsid w:val="001F4FF4"/>
    <w:rsid w:val="001F6E5F"/>
    <w:rsid w:val="0020400A"/>
    <w:rsid w:val="002040C6"/>
    <w:rsid w:val="00204266"/>
    <w:rsid w:val="00204AC7"/>
    <w:rsid w:val="00205046"/>
    <w:rsid w:val="00206583"/>
    <w:rsid w:val="00210431"/>
    <w:rsid w:val="00212738"/>
    <w:rsid w:val="00212758"/>
    <w:rsid w:val="00220E17"/>
    <w:rsid w:val="00223533"/>
    <w:rsid w:val="00225787"/>
    <w:rsid w:val="00225EDD"/>
    <w:rsid w:val="002266BC"/>
    <w:rsid w:val="00230745"/>
    <w:rsid w:val="002312BD"/>
    <w:rsid w:val="00231890"/>
    <w:rsid w:val="00232A13"/>
    <w:rsid w:val="00233A9A"/>
    <w:rsid w:val="002349D7"/>
    <w:rsid w:val="002411DC"/>
    <w:rsid w:val="0024125E"/>
    <w:rsid w:val="002416E6"/>
    <w:rsid w:val="00244480"/>
    <w:rsid w:val="00244B74"/>
    <w:rsid w:val="00247AE5"/>
    <w:rsid w:val="00253611"/>
    <w:rsid w:val="00253DF7"/>
    <w:rsid w:val="00253E9E"/>
    <w:rsid w:val="00254858"/>
    <w:rsid w:val="00256294"/>
    <w:rsid w:val="002564E8"/>
    <w:rsid w:val="0026150B"/>
    <w:rsid w:val="002634EB"/>
    <w:rsid w:val="00264109"/>
    <w:rsid w:val="0026421C"/>
    <w:rsid w:val="002642C4"/>
    <w:rsid w:val="00266335"/>
    <w:rsid w:val="00267206"/>
    <w:rsid w:val="002672D3"/>
    <w:rsid w:val="0027022A"/>
    <w:rsid w:val="0027027B"/>
    <w:rsid w:val="0027104F"/>
    <w:rsid w:val="00281A45"/>
    <w:rsid w:val="002823BE"/>
    <w:rsid w:val="00283800"/>
    <w:rsid w:val="00286F75"/>
    <w:rsid w:val="002875AA"/>
    <w:rsid w:val="00290219"/>
    <w:rsid w:val="0029051C"/>
    <w:rsid w:val="002906E2"/>
    <w:rsid w:val="00292843"/>
    <w:rsid w:val="00293343"/>
    <w:rsid w:val="0029587D"/>
    <w:rsid w:val="002962DE"/>
    <w:rsid w:val="00297D2B"/>
    <w:rsid w:val="002A0667"/>
    <w:rsid w:val="002A10D4"/>
    <w:rsid w:val="002A12B3"/>
    <w:rsid w:val="002A2A6E"/>
    <w:rsid w:val="002A2AEB"/>
    <w:rsid w:val="002A53BE"/>
    <w:rsid w:val="002A54BD"/>
    <w:rsid w:val="002A65C7"/>
    <w:rsid w:val="002A7A2A"/>
    <w:rsid w:val="002B0677"/>
    <w:rsid w:val="002B1091"/>
    <w:rsid w:val="002B1BE9"/>
    <w:rsid w:val="002B4164"/>
    <w:rsid w:val="002C0F9D"/>
    <w:rsid w:val="002C1BF5"/>
    <w:rsid w:val="002C2870"/>
    <w:rsid w:val="002C3FC7"/>
    <w:rsid w:val="002D358E"/>
    <w:rsid w:val="002D390B"/>
    <w:rsid w:val="002D40A2"/>
    <w:rsid w:val="002D4196"/>
    <w:rsid w:val="002D4552"/>
    <w:rsid w:val="002F066C"/>
    <w:rsid w:val="002F2687"/>
    <w:rsid w:val="002F4D76"/>
    <w:rsid w:val="00301248"/>
    <w:rsid w:val="00305DD9"/>
    <w:rsid w:val="00307745"/>
    <w:rsid w:val="003077D0"/>
    <w:rsid w:val="00310E2B"/>
    <w:rsid w:val="00311018"/>
    <w:rsid w:val="00313369"/>
    <w:rsid w:val="00313FFD"/>
    <w:rsid w:val="00316D0F"/>
    <w:rsid w:val="00322AAC"/>
    <w:rsid w:val="00324FF6"/>
    <w:rsid w:val="003257DC"/>
    <w:rsid w:val="00326ED7"/>
    <w:rsid w:val="00327018"/>
    <w:rsid w:val="003271BC"/>
    <w:rsid w:val="003274DB"/>
    <w:rsid w:val="0032751C"/>
    <w:rsid w:val="0032768B"/>
    <w:rsid w:val="00330247"/>
    <w:rsid w:val="0033036E"/>
    <w:rsid w:val="00330E90"/>
    <w:rsid w:val="00331B88"/>
    <w:rsid w:val="00341AC9"/>
    <w:rsid w:val="00343D92"/>
    <w:rsid w:val="003514B7"/>
    <w:rsid w:val="003517F4"/>
    <w:rsid w:val="00351DDC"/>
    <w:rsid w:val="00352B71"/>
    <w:rsid w:val="00354A4C"/>
    <w:rsid w:val="003554F5"/>
    <w:rsid w:val="00356912"/>
    <w:rsid w:val="003576D1"/>
    <w:rsid w:val="00360906"/>
    <w:rsid w:val="0036317D"/>
    <w:rsid w:val="003637E1"/>
    <w:rsid w:val="00371C45"/>
    <w:rsid w:val="00372438"/>
    <w:rsid w:val="003743C8"/>
    <w:rsid w:val="00376224"/>
    <w:rsid w:val="00380936"/>
    <w:rsid w:val="00380ED2"/>
    <w:rsid w:val="0038265A"/>
    <w:rsid w:val="00383F29"/>
    <w:rsid w:val="003841D2"/>
    <w:rsid w:val="00386970"/>
    <w:rsid w:val="00386F42"/>
    <w:rsid w:val="00387823"/>
    <w:rsid w:val="00387A3C"/>
    <w:rsid w:val="00390361"/>
    <w:rsid w:val="003903C5"/>
    <w:rsid w:val="00390A57"/>
    <w:rsid w:val="00390D3A"/>
    <w:rsid w:val="003910BE"/>
    <w:rsid w:val="00391450"/>
    <w:rsid w:val="00392789"/>
    <w:rsid w:val="00394460"/>
    <w:rsid w:val="00394986"/>
    <w:rsid w:val="00395224"/>
    <w:rsid w:val="0039794C"/>
    <w:rsid w:val="003A2A93"/>
    <w:rsid w:val="003A2F26"/>
    <w:rsid w:val="003A4420"/>
    <w:rsid w:val="003A6487"/>
    <w:rsid w:val="003B3DA5"/>
    <w:rsid w:val="003B4658"/>
    <w:rsid w:val="003B6539"/>
    <w:rsid w:val="003B7357"/>
    <w:rsid w:val="003B7539"/>
    <w:rsid w:val="003C020D"/>
    <w:rsid w:val="003D060E"/>
    <w:rsid w:val="003D086F"/>
    <w:rsid w:val="003D1AFF"/>
    <w:rsid w:val="003D2401"/>
    <w:rsid w:val="003D38A3"/>
    <w:rsid w:val="003D796E"/>
    <w:rsid w:val="003E1688"/>
    <w:rsid w:val="003E1F58"/>
    <w:rsid w:val="003E38A0"/>
    <w:rsid w:val="003E6100"/>
    <w:rsid w:val="003E6617"/>
    <w:rsid w:val="003F01DE"/>
    <w:rsid w:val="003F2E71"/>
    <w:rsid w:val="003F2EE8"/>
    <w:rsid w:val="003F41B3"/>
    <w:rsid w:val="003F41DE"/>
    <w:rsid w:val="003F4BC4"/>
    <w:rsid w:val="003F5BA4"/>
    <w:rsid w:val="003F5CC3"/>
    <w:rsid w:val="003F7374"/>
    <w:rsid w:val="00400F0B"/>
    <w:rsid w:val="00401F2D"/>
    <w:rsid w:val="00403459"/>
    <w:rsid w:val="00404A3A"/>
    <w:rsid w:val="00410C4D"/>
    <w:rsid w:val="00410CA7"/>
    <w:rsid w:val="00413EC0"/>
    <w:rsid w:val="004262FD"/>
    <w:rsid w:val="00426D2E"/>
    <w:rsid w:val="00427813"/>
    <w:rsid w:val="00427A32"/>
    <w:rsid w:val="004321F1"/>
    <w:rsid w:val="00434191"/>
    <w:rsid w:val="004347DF"/>
    <w:rsid w:val="00435930"/>
    <w:rsid w:val="004400EF"/>
    <w:rsid w:val="00440703"/>
    <w:rsid w:val="00440EC0"/>
    <w:rsid w:val="00443C71"/>
    <w:rsid w:val="004444DE"/>
    <w:rsid w:val="00444BDE"/>
    <w:rsid w:val="00445BEF"/>
    <w:rsid w:val="00450314"/>
    <w:rsid w:val="00450D36"/>
    <w:rsid w:val="00455EAA"/>
    <w:rsid w:val="00460E3D"/>
    <w:rsid w:val="00462DED"/>
    <w:rsid w:val="00463A1C"/>
    <w:rsid w:val="00463C8E"/>
    <w:rsid w:val="00466524"/>
    <w:rsid w:val="00466F07"/>
    <w:rsid w:val="0046759D"/>
    <w:rsid w:val="004712DE"/>
    <w:rsid w:val="004732C4"/>
    <w:rsid w:val="00476F40"/>
    <w:rsid w:val="00477B99"/>
    <w:rsid w:val="00480DCD"/>
    <w:rsid w:val="0048449C"/>
    <w:rsid w:val="0048495A"/>
    <w:rsid w:val="00486972"/>
    <w:rsid w:val="00487700"/>
    <w:rsid w:val="00487961"/>
    <w:rsid w:val="00490C88"/>
    <w:rsid w:val="00495F15"/>
    <w:rsid w:val="00496DB0"/>
    <w:rsid w:val="0049742F"/>
    <w:rsid w:val="004A229A"/>
    <w:rsid w:val="004A235A"/>
    <w:rsid w:val="004A238E"/>
    <w:rsid w:val="004A3C15"/>
    <w:rsid w:val="004A3FB7"/>
    <w:rsid w:val="004A4172"/>
    <w:rsid w:val="004A4FE0"/>
    <w:rsid w:val="004A6527"/>
    <w:rsid w:val="004A6E50"/>
    <w:rsid w:val="004A7D5C"/>
    <w:rsid w:val="004B0404"/>
    <w:rsid w:val="004B071A"/>
    <w:rsid w:val="004B0BE5"/>
    <w:rsid w:val="004B2F7A"/>
    <w:rsid w:val="004B3EB9"/>
    <w:rsid w:val="004B48AE"/>
    <w:rsid w:val="004B7FC2"/>
    <w:rsid w:val="004C3A78"/>
    <w:rsid w:val="004C54E5"/>
    <w:rsid w:val="004C57CA"/>
    <w:rsid w:val="004C66F5"/>
    <w:rsid w:val="004D43B3"/>
    <w:rsid w:val="004E4C3B"/>
    <w:rsid w:val="004F2CE1"/>
    <w:rsid w:val="004F2EBD"/>
    <w:rsid w:val="004F3941"/>
    <w:rsid w:val="004F3BB8"/>
    <w:rsid w:val="005039B0"/>
    <w:rsid w:val="00503D15"/>
    <w:rsid w:val="005046DC"/>
    <w:rsid w:val="00506F68"/>
    <w:rsid w:val="00510D05"/>
    <w:rsid w:val="00513AF4"/>
    <w:rsid w:val="00513AFD"/>
    <w:rsid w:val="00515B87"/>
    <w:rsid w:val="005219B3"/>
    <w:rsid w:val="00527103"/>
    <w:rsid w:val="00532C12"/>
    <w:rsid w:val="00536A71"/>
    <w:rsid w:val="0054559D"/>
    <w:rsid w:val="00545B0F"/>
    <w:rsid w:val="00545BB8"/>
    <w:rsid w:val="0055134A"/>
    <w:rsid w:val="00552EA9"/>
    <w:rsid w:val="00552ED7"/>
    <w:rsid w:val="005538EF"/>
    <w:rsid w:val="005609F5"/>
    <w:rsid w:val="0056414E"/>
    <w:rsid w:val="0057011B"/>
    <w:rsid w:val="0057048D"/>
    <w:rsid w:val="00571175"/>
    <w:rsid w:val="00571E32"/>
    <w:rsid w:val="005726A0"/>
    <w:rsid w:val="00572BA8"/>
    <w:rsid w:val="00574C95"/>
    <w:rsid w:val="00575B1D"/>
    <w:rsid w:val="005765A0"/>
    <w:rsid w:val="0057714C"/>
    <w:rsid w:val="0058043E"/>
    <w:rsid w:val="00580E30"/>
    <w:rsid w:val="005813F0"/>
    <w:rsid w:val="00581446"/>
    <w:rsid w:val="00581A96"/>
    <w:rsid w:val="00582711"/>
    <w:rsid w:val="00584119"/>
    <w:rsid w:val="00584FC3"/>
    <w:rsid w:val="0058554F"/>
    <w:rsid w:val="005858AE"/>
    <w:rsid w:val="0058734D"/>
    <w:rsid w:val="00587D08"/>
    <w:rsid w:val="0059006F"/>
    <w:rsid w:val="0059239D"/>
    <w:rsid w:val="005926A9"/>
    <w:rsid w:val="00596200"/>
    <w:rsid w:val="0059669F"/>
    <w:rsid w:val="00596A5F"/>
    <w:rsid w:val="005A28EA"/>
    <w:rsid w:val="005A2C08"/>
    <w:rsid w:val="005A65D0"/>
    <w:rsid w:val="005A749E"/>
    <w:rsid w:val="005B074D"/>
    <w:rsid w:val="005B0B45"/>
    <w:rsid w:val="005B10C3"/>
    <w:rsid w:val="005B2A7E"/>
    <w:rsid w:val="005B2FBD"/>
    <w:rsid w:val="005B3E9B"/>
    <w:rsid w:val="005B52BC"/>
    <w:rsid w:val="005B6A3E"/>
    <w:rsid w:val="005B70E0"/>
    <w:rsid w:val="005B744B"/>
    <w:rsid w:val="005B7CC5"/>
    <w:rsid w:val="005C32DD"/>
    <w:rsid w:val="005C333C"/>
    <w:rsid w:val="005D0B6B"/>
    <w:rsid w:val="005D3AE1"/>
    <w:rsid w:val="005D5B71"/>
    <w:rsid w:val="005D61C2"/>
    <w:rsid w:val="005D72BD"/>
    <w:rsid w:val="005E141E"/>
    <w:rsid w:val="005E2EF3"/>
    <w:rsid w:val="005E3077"/>
    <w:rsid w:val="005E330A"/>
    <w:rsid w:val="005E49E3"/>
    <w:rsid w:val="005E4D12"/>
    <w:rsid w:val="005E7CAB"/>
    <w:rsid w:val="005F347F"/>
    <w:rsid w:val="005F3E79"/>
    <w:rsid w:val="005F5578"/>
    <w:rsid w:val="005F7717"/>
    <w:rsid w:val="0060083C"/>
    <w:rsid w:val="0060140D"/>
    <w:rsid w:val="00603097"/>
    <w:rsid w:val="006036AB"/>
    <w:rsid w:val="00603B07"/>
    <w:rsid w:val="00603B86"/>
    <w:rsid w:val="00603E9D"/>
    <w:rsid w:val="00604087"/>
    <w:rsid w:val="006065F2"/>
    <w:rsid w:val="0061247F"/>
    <w:rsid w:val="00612E3E"/>
    <w:rsid w:val="00612F7B"/>
    <w:rsid w:val="00617350"/>
    <w:rsid w:val="00617EE1"/>
    <w:rsid w:val="00622E90"/>
    <w:rsid w:val="006239A2"/>
    <w:rsid w:val="00623D81"/>
    <w:rsid w:val="006242B3"/>
    <w:rsid w:val="00624447"/>
    <w:rsid w:val="006247AB"/>
    <w:rsid w:val="00625CFE"/>
    <w:rsid w:val="00627647"/>
    <w:rsid w:val="00630AF9"/>
    <w:rsid w:val="0063259A"/>
    <w:rsid w:val="006333B9"/>
    <w:rsid w:val="0063503A"/>
    <w:rsid w:val="006352F2"/>
    <w:rsid w:val="0063584C"/>
    <w:rsid w:val="0063666A"/>
    <w:rsid w:val="00640BF4"/>
    <w:rsid w:val="006417EF"/>
    <w:rsid w:val="006434B7"/>
    <w:rsid w:val="00647E74"/>
    <w:rsid w:val="0065230A"/>
    <w:rsid w:val="006538C4"/>
    <w:rsid w:val="006542B4"/>
    <w:rsid w:val="00654D69"/>
    <w:rsid w:val="00656394"/>
    <w:rsid w:val="006570FF"/>
    <w:rsid w:val="00660A65"/>
    <w:rsid w:val="0066143C"/>
    <w:rsid w:val="006652B4"/>
    <w:rsid w:val="006667BE"/>
    <w:rsid w:val="00666EB2"/>
    <w:rsid w:val="0066766D"/>
    <w:rsid w:val="00667A53"/>
    <w:rsid w:val="00672195"/>
    <w:rsid w:val="00672F40"/>
    <w:rsid w:val="00676039"/>
    <w:rsid w:val="00676255"/>
    <w:rsid w:val="006818CC"/>
    <w:rsid w:val="00682AC0"/>
    <w:rsid w:val="0068478B"/>
    <w:rsid w:val="00684D15"/>
    <w:rsid w:val="00686728"/>
    <w:rsid w:val="00686792"/>
    <w:rsid w:val="00692700"/>
    <w:rsid w:val="00693483"/>
    <w:rsid w:val="00693A81"/>
    <w:rsid w:val="00693B91"/>
    <w:rsid w:val="00694634"/>
    <w:rsid w:val="00695D1D"/>
    <w:rsid w:val="006A0132"/>
    <w:rsid w:val="006A4739"/>
    <w:rsid w:val="006A48F2"/>
    <w:rsid w:val="006A7495"/>
    <w:rsid w:val="006B425D"/>
    <w:rsid w:val="006B483B"/>
    <w:rsid w:val="006B5451"/>
    <w:rsid w:val="006B5A41"/>
    <w:rsid w:val="006B6DD8"/>
    <w:rsid w:val="006B7D1E"/>
    <w:rsid w:val="006C0670"/>
    <w:rsid w:val="006C0D86"/>
    <w:rsid w:val="006C1CCC"/>
    <w:rsid w:val="006C1D2C"/>
    <w:rsid w:val="006C423E"/>
    <w:rsid w:val="006C443B"/>
    <w:rsid w:val="006C6762"/>
    <w:rsid w:val="006D02D2"/>
    <w:rsid w:val="006D0E96"/>
    <w:rsid w:val="006D1AEB"/>
    <w:rsid w:val="006D24F8"/>
    <w:rsid w:val="006D50A1"/>
    <w:rsid w:val="006D7456"/>
    <w:rsid w:val="006E087A"/>
    <w:rsid w:val="006E4F7E"/>
    <w:rsid w:val="006E5ABB"/>
    <w:rsid w:val="006E7256"/>
    <w:rsid w:val="006F1246"/>
    <w:rsid w:val="006F29AA"/>
    <w:rsid w:val="006F69BC"/>
    <w:rsid w:val="006F7287"/>
    <w:rsid w:val="00700F94"/>
    <w:rsid w:val="00701FE3"/>
    <w:rsid w:val="007023B9"/>
    <w:rsid w:val="0070299C"/>
    <w:rsid w:val="00703C4B"/>
    <w:rsid w:val="0070407A"/>
    <w:rsid w:val="00704BBA"/>
    <w:rsid w:val="007054F8"/>
    <w:rsid w:val="0070603D"/>
    <w:rsid w:val="007065AC"/>
    <w:rsid w:val="00707138"/>
    <w:rsid w:val="00710008"/>
    <w:rsid w:val="0071051B"/>
    <w:rsid w:val="00712A17"/>
    <w:rsid w:val="00715AF3"/>
    <w:rsid w:val="007175AE"/>
    <w:rsid w:val="0071777E"/>
    <w:rsid w:val="00717A06"/>
    <w:rsid w:val="00722BBE"/>
    <w:rsid w:val="00722E93"/>
    <w:rsid w:val="00723714"/>
    <w:rsid w:val="00724D63"/>
    <w:rsid w:val="00724EA6"/>
    <w:rsid w:val="0073387B"/>
    <w:rsid w:val="00736E18"/>
    <w:rsid w:val="007408A7"/>
    <w:rsid w:val="00741822"/>
    <w:rsid w:val="007422BC"/>
    <w:rsid w:val="00742B49"/>
    <w:rsid w:val="00743C3A"/>
    <w:rsid w:val="00744F1D"/>
    <w:rsid w:val="007461CE"/>
    <w:rsid w:val="00747FB0"/>
    <w:rsid w:val="00751A49"/>
    <w:rsid w:val="007521B4"/>
    <w:rsid w:val="007531F6"/>
    <w:rsid w:val="00753B18"/>
    <w:rsid w:val="00754560"/>
    <w:rsid w:val="007557DD"/>
    <w:rsid w:val="007571A9"/>
    <w:rsid w:val="00761F73"/>
    <w:rsid w:val="007632E0"/>
    <w:rsid w:val="0076346D"/>
    <w:rsid w:val="0076372E"/>
    <w:rsid w:val="007676DA"/>
    <w:rsid w:val="00767D78"/>
    <w:rsid w:val="0077037E"/>
    <w:rsid w:val="007703EB"/>
    <w:rsid w:val="00770518"/>
    <w:rsid w:val="00772B48"/>
    <w:rsid w:val="007739AB"/>
    <w:rsid w:val="00774D94"/>
    <w:rsid w:val="007752FC"/>
    <w:rsid w:val="0077640B"/>
    <w:rsid w:val="007805D6"/>
    <w:rsid w:val="007836FB"/>
    <w:rsid w:val="00783E32"/>
    <w:rsid w:val="00784B1C"/>
    <w:rsid w:val="00786101"/>
    <w:rsid w:val="00787544"/>
    <w:rsid w:val="007877BE"/>
    <w:rsid w:val="0079137D"/>
    <w:rsid w:val="00791877"/>
    <w:rsid w:val="007A0515"/>
    <w:rsid w:val="007A1460"/>
    <w:rsid w:val="007A15AF"/>
    <w:rsid w:val="007A2855"/>
    <w:rsid w:val="007A3855"/>
    <w:rsid w:val="007A3873"/>
    <w:rsid w:val="007A632C"/>
    <w:rsid w:val="007A7524"/>
    <w:rsid w:val="007B0510"/>
    <w:rsid w:val="007B2029"/>
    <w:rsid w:val="007B208A"/>
    <w:rsid w:val="007B33D9"/>
    <w:rsid w:val="007B41D1"/>
    <w:rsid w:val="007B4FDB"/>
    <w:rsid w:val="007B62E4"/>
    <w:rsid w:val="007B6919"/>
    <w:rsid w:val="007B6E6E"/>
    <w:rsid w:val="007C05CF"/>
    <w:rsid w:val="007C160E"/>
    <w:rsid w:val="007C3015"/>
    <w:rsid w:val="007C38CC"/>
    <w:rsid w:val="007C451B"/>
    <w:rsid w:val="007C6D98"/>
    <w:rsid w:val="007C7262"/>
    <w:rsid w:val="007C7F16"/>
    <w:rsid w:val="007D0344"/>
    <w:rsid w:val="007D12DD"/>
    <w:rsid w:val="007D2D09"/>
    <w:rsid w:val="007D333D"/>
    <w:rsid w:val="007D3EEC"/>
    <w:rsid w:val="007D5AEF"/>
    <w:rsid w:val="007D7320"/>
    <w:rsid w:val="007D7872"/>
    <w:rsid w:val="007E2D70"/>
    <w:rsid w:val="007E5BE8"/>
    <w:rsid w:val="007E771D"/>
    <w:rsid w:val="007E7F4E"/>
    <w:rsid w:val="007F0242"/>
    <w:rsid w:val="007F2DE2"/>
    <w:rsid w:val="007F3C6C"/>
    <w:rsid w:val="007F594C"/>
    <w:rsid w:val="007F59F5"/>
    <w:rsid w:val="007F65CD"/>
    <w:rsid w:val="00804561"/>
    <w:rsid w:val="008046DC"/>
    <w:rsid w:val="0080756A"/>
    <w:rsid w:val="00810050"/>
    <w:rsid w:val="00811C61"/>
    <w:rsid w:val="00813951"/>
    <w:rsid w:val="00817290"/>
    <w:rsid w:val="00821A23"/>
    <w:rsid w:val="00821AA4"/>
    <w:rsid w:val="00823148"/>
    <w:rsid w:val="00823F9E"/>
    <w:rsid w:val="0082477B"/>
    <w:rsid w:val="00825584"/>
    <w:rsid w:val="00826E80"/>
    <w:rsid w:val="00827186"/>
    <w:rsid w:val="008276E1"/>
    <w:rsid w:val="008313ED"/>
    <w:rsid w:val="00831BFE"/>
    <w:rsid w:val="00832DBE"/>
    <w:rsid w:val="008335E0"/>
    <w:rsid w:val="008345CA"/>
    <w:rsid w:val="008437D8"/>
    <w:rsid w:val="00845032"/>
    <w:rsid w:val="0084636D"/>
    <w:rsid w:val="00846FAA"/>
    <w:rsid w:val="00847115"/>
    <w:rsid w:val="00847799"/>
    <w:rsid w:val="00852218"/>
    <w:rsid w:val="00853E1E"/>
    <w:rsid w:val="00862D96"/>
    <w:rsid w:val="008679E8"/>
    <w:rsid w:val="008702C4"/>
    <w:rsid w:val="008723BD"/>
    <w:rsid w:val="00873542"/>
    <w:rsid w:val="00874628"/>
    <w:rsid w:val="0087651D"/>
    <w:rsid w:val="008810C5"/>
    <w:rsid w:val="008915E7"/>
    <w:rsid w:val="0089222E"/>
    <w:rsid w:val="008922F6"/>
    <w:rsid w:val="00892CE3"/>
    <w:rsid w:val="00892F05"/>
    <w:rsid w:val="00894855"/>
    <w:rsid w:val="00894B2E"/>
    <w:rsid w:val="00895B72"/>
    <w:rsid w:val="008960B0"/>
    <w:rsid w:val="008A03CF"/>
    <w:rsid w:val="008A0698"/>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E1"/>
    <w:rsid w:val="008C41E3"/>
    <w:rsid w:val="008C7612"/>
    <w:rsid w:val="008D114C"/>
    <w:rsid w:val="008D1A92"/>
    <w:rsid w:val="008D475D"/>
    <w:rsid w:val="008E0BA2"/>
    <w:rsid w:val="008E23CF"/>
    <w:rsid w:val="008E33A5"/>
    <w:rsid w:val="008E378B"/>
    <w:rsid w:val="008E3894"/>
    <w:rsid w:val="008E47C3"/>
    <w:rsid w:val="008E6042"/>
    <w:rsid w:val="008E631B"/>
    <w:rsid w:val="008F37E8"/>
    <w:rsid w:val="008F76DA"/>
    <w:rsid w:val="00902903"/>
    <w:rsid w:val="00913CDB"/>
    <w:rsid w:val="0091502A"/>
    <w:rsid w:val="0091511E"/>
    <w:rsid w:val="0091716E"/>
    <w:rsid w:val="0091788E"/>
    <w:rsid w:val="00920A0C"/>
    <w:rsid w:val="009231A6"/>
    <w:rsid w:val="009241F0"/>
    <w:rsid w:val="00924745"/>
    <w:rsid w:val="00924F3B"/>
    <w:rsid w:val="0092562C"/>
    <w:rsid w:val="009256B0"/>
    <w:rsid w:val="00925E38"/>
    <w:rsid w:val="00926328"/>
    <w:rsid w:val="00927162"/>
    <w:rsid w:val="00932AF1"/>
    <w:rsid w:val="00934639"/>
    <w:rsid w:val="00934F60"/>
    <w:rsid w:val="0093520A"/>
    <w:rsid w:val="00935917"/>
    <w:rsid w:val="00936EC9"/>
    <w:rsid w:val="00937489"/>
    <w:rsid w:val="00937AE6"/>
    <w:rsid w:val="009402B5"/>
    <w:rsid w:val="0094273B"/>
    <w:rsid w:val="0094780D"/>
    <w:rsid w:val="0095022E"/>
    <w:rsid w:val="00950469"/>
    <w:rsid w:val="009510BC"/>
    <w:rsid w:val="009527F3"/>
    <w:rsid w:val="00952F3C"/>
    <w:rsid w:val="00955364"/>
    <w:rsid w:val="00956953"/>
    <w:rsid w:val="00956BA7"/>
    <w:rsid w:val="009626B3"/>
    <w:rsid w:val="00962893"/>
    <w:rsid w:val="00965B51"/>
    <w:rsid w:val="00966588"/>
    <w:rsid w:val="00966ACE"/>
    <w:rsid w:val="00967BE5"/>
    <w:rsid w:val="0097056B"/>
    <w:rsid w:val="009706B9"/>
    <w:rsid w:val="009707B2"/>
    <w:rsid w:val="0097434A"/>
    <w:rsid w:val="009767B5"/>
    <w:rsid w:val="0098291B"/>
    <w:rsid w:val="00983C53"/>
    <w:rsid w:val="00985306"/>
    <w:rsid w:val="0098677A"/>
    <w:rsid w:val="00990E9C"/>
    <w:rsid w:val="00991DE0"/>
    <w:rsid w:val="00992066"/>
    <w:rsid w:val="00993BF4"/>
    <w:rsid w:val="00994382"/>
    <w:rsid w:val="009A2266"/>
    <w:rsid w:val="009A4651"/>
    <w:rsid w:val="009A6F5A"/>
    <w:rsid w:val="009A74E1"/>
    <w:rsid w:val="009B0846"/>
    <w:rsid w:val="009B2203"/>
    <w:rsid w:val="009B2C75"/>
    <w:rsid w:val="009B3D35"/>
    <w:rsid w:val="009B3ECA"/>
    <w:rsid w:val="009B5133"/>
    <w:rsid w:val="009B6AD1"/>
    <w:rsid w:val="009B7368"/>
    <w:rsid w:val="009B775A"/>
    <w:rsid w:val="009B7F0B"/>
    <w:rsid w:val="009C7011"/>
    <w:rsid w:val="009D3E45"/>
    <w:rsid w:val="009D5AE7"/>
    <w:rsid w:val="009E0A47"/>
    <w:rsid w:val="009E3677"/>
    <w:rsid w:val="009E3FDA"/>
    <w:rsid w:val="009E54C4"/>
    <w:rsid w:val="009E5533"/>
    <w:rsid w:val="009E7223"/>
    <w:rsid w:val="009F0E96"/>
    <w:rsid w:val="009F110B"/>
    <w:rsid w:val="009F4CB6"/>
    <w:rsid w:val="009F51EB"/>
    <w:rsid w:val="009F6EC3"/>
    <w:rsid w:val="00A00C38"/>
    <w:rsid w:val="00A0114C"/>
    <w:rsid w:val="00A02798"/>
    <w:rsid w:val="00A02CF0"/>
    <w:rsid w:val="00A02FCD"/>
    <w:rsid w:val="00A03D91"/>
    <w:rsid w:val="00A06A55"/>
    <w:rsid w:val="00A07F4B"/>
    <w:rsid w:val="00A124A0"/>
    <w:rsid w:val="00A12CD3"/>
    <w:rsid w:val="00A142DC"/>
    <w:rsid w:val="00A16A94"/>
    <w:rsid w:val="00A20330"/>
    <w:rsid w:val="00A21062"/>
    <w:rsid w:val="00A2451B"/>
    <w:rsid w:val="00A24A18"/>
    <w:rsid w:val="00A264FD"/>
    <w:rsid w:val="00A26D8E"/>
    <w:rsid w:val="00A27DEA"/>
    <w:rsid w:val="00A31294"/>
    <w:rsid w:val="00A32358"/>
    <w:rsid w:val="00A3726A"/>
    <w:rsid w:val="00A448B9"/>
    <w:rsid w:val="00A45176"/>
    <w:rsid w:val="00A509C0"/>
    <w:rsid w:val="00A51E01"/>
    <w:rsid w:val="00A5438B"/>
    <w:rsid w:val="00A5474E"/>
    <w:rsid w:val="00A56FF4"/>
    <w:rsid w:val="00A57793"/>
    <w:rsid w:val="00A57FEE"/>
    <w:rsid w:val="00A60B35"/>
    <w:rsid w:val="00A61041"/>
    <w:rsid w:val="00A62132"/>
    <w:rsid w:val="00A62C06"/>
    <w:rsid w:val="00A63042"/>
    <w:rsid w:val="00A631B9"/>
    <w:rsid w:val="00A63BCE"/>
    <w:rsid w:val="00A73147"/>
    <w:rsid w:val="00A735BD"/>
    <w:rsid w:val="00A779F2"/>
    <w:rsid w:val="00A804D5"/>
    <w:rsid w:val="00A81A1E"/>
    <w:rsid w:val="00A84EBD"/>
    <w:rsid w:val="00A86334"/>
    <w:rsid w:val="00A87CB5"/>
    <w:rsid w:val="00A87DBE"/>
    <w:rsid w:val="00A90212"/>
    <w:rsid w:val="00A95449"/>
    <w:rsid w:val="00AA3B66"/>
    <w:rsid w:val="00AA52F2"/>
    <w:rsid w:val="00AA53A6"/>
    <w:rsid w:val="00AA61B8"/>
    <w:rsid w:val="00AA68F9"/>
    <w:rsid w:val="00AB5C5A"/>
    <w:rsid w:val="00AB70E1"/>
    <w:rsid w:val="00AB7BAE"/>
    <w:rsid w:val="00AC0AB4"/>
    <w:rsid w:val="00AC1F6D"/>
    <w:rsid w:val="00AC3E8B"/>
    <w:rsid w:val="00AC5BE5"/>
    <w:rsid w:val="00AC6424"/>
    <w:rsid w:val="00AC6589"/>
    <w:rsid w:val="00AC6953"/>
    <w:rsid w:val="00AC72C6"/>
    <w:rsid w:val="00AC73A6"/>
    <w:rsid w:val="00AD0F39"/>
    <w:rsid w:val="00AD1255"/>
    <w:rsid w:val="00AD44ED"/>
    <w:rsid w:val="00AD753C"/>
    <w:rsid w:val="00AE33C3"/>
    <w:rsid w:val="00AE4A1D"/>
    <w:rsid w:val="00AF1AAC"/>
    <w:rsid w:val="00AF5BCD"/>
    <w:rsid w:val="00B008C6"/>
    <w:rsid w:val="00B02CF7"/>
    <w:rsid w:val="00B056BB"/>
    <w:rsid w:val="00B05F72"/>
    <w:rsid w:val="00B0742D"/>
    <w:rsid w:val="00B07E9C"/>
    <w:rsid w:val="00B10572"/>
    <w:rsid w:val="00B11B3D"/>
    <w:rsid w:val="00B11EC8"/>
    <w:rsid w:val="00B1279E"/>
    <w:rsid w:val="00B14077"/>
    <w:rsid w:val="00B144F1"/>
    <w:rsid w:val="00B14613"/>
    <w:rsid w:val="00B15788"/>
    <w:rsid w:val="00B165B5"/>
    <w:rsid w:val="00B179FC"/>
    <w:rsid w:val="00B214B3"/>
    <w:rsid w:val="00B224CC"/>
    <w:rsid w:val="00B2333C"/>
    <w:rsid w:val="00B23710"/>
    <w:rsid w:val="00B23D5B"/>
    <w:rsid w:val="00B24D1A"/>
    <w:rsid w:val="00B27463"/>
    <w:rsid w:val="00B276BE"/>
    <w:rsid w:val="00B27BC4"/>
    <w:rsid w:val="00B30AD8"/>
    <w:rsid w:val="00B32B3A"/>
    <w:rsid w:val="00B338A2"/>
    <w:rsid w:val="00B35ADD"/>
    <w:rsid w:val="00B36342"/>
    <w:rsid w:val="00B36346"/>
    <w:rsid w:val="00B40286"/>
    <w:rsid w:val="00B40CBC"/>
    <w:rsid w:val="00B43DDC"/>
    <w:rsid w:val="00B44C8A"/>
    <w:rsid w:val="00B4521E"/>
    <w:rsid w:val="00B5028B"/>
    <w:rsid w:val="00B50C0C"/>
    <w:rsid w:val="00B60BA1"/>
    <w:rsid w:val="00B624C0"/>
    <w:rsid w:val="00B64F1E"/>
    <w:rsid w:val="00B71413"/>
    <w:rsid w:val="00B736D1"/>
    <w:rsid w:val="00B77234"/>
    <w:rsid w:val="00B777C0"/>
    <w:rsid w:val="00B779ED"/>
    <w:rsid w:val="00B77ADC"/>
    <w:rsid w:val="00B80FD9"/>
    <w:rsid w:val="00B834DC"/>
    <w:rsid w:val="00B837C3"/>
    <w:rsid w:val="00B83E66"/>
    <w:rsid w:val="00B84C1D"/>
    <w:rsid w:val="00B86DB2"/>
    <w:rsid w:val="00B92130"/>
    <w:rsid w:val="00B938B9"/>
    <w:rsid w:val="00BA073B"/>
    <w:rsid w:val="00BA07CA"/>
    <w:rsid w:val="00BA335C"/>
    <w:rsid w:val="00BB0752"/>
    <w:rsid w:val="00BB34B2"/>
    <w:rsid w:val="00BB5031"/>
    <w:rsid w:val="00BB5356"/>
    <w:rsid w:val="00BB535B"/>
    <w:rsid w:val="00BB6AE4"/>
    <w:rsid w:val="00BC1D0A"/>
    <w:rsid w:val="00BC22AB"/>
    <w:rsid w:val="00BC232F"/>
    <w:rsid w:val="00BC4A45"/>
    <w:rsid w:val="00BC60B3"/>
    <w:rsid w:val="00BC6619"/>
    <w:rsid w:val="00BC7973"/>
    <w:rsid w:val="00BD006D"/>
    <w:rsid w:val="00BD1DB7"/>
    <w:rsid w:val="00BD2E78"/>
    <w:rsid w:val="00BD6439"/>
    <w:rsid w:val="00BD7632"/>
    <w:rsid w:val="00BE0108"/>
    <w:rsid w:val="00BE0110"/>
    <w:rsid w:val="00BE4303"/>
    <w:rsid w:val="00BE4BC6"/>
    <w:rsid w:val="00BE7815"/>
    <w:rsid w:val="00BF1837"/>
    <w:rsid w:val="00BF1D95"/>
    <w:rsid w:val="00BF314C"/>
    <w:rsid w:val="00BF3BC1"/>
    <w:rsid w:val="00BF4186"/>
    <w:rsid w:val="00BF66C6"/>
    <w:rsid w:val="00BF7BBC"/>
    <w:rsid w:val="00C0062E"/>
    <w:rsid w:val="00C059DE"/>
    <w:rsid w:val="00C06C53"/>
    <w:rsid w:val="00C107F3"/>
    <w:rsid w:val="00C10B99"/>
    <w:rsid w:val="00C11245"/>
    <w:rsid w:val="00C127C3"/>
    <w:rsid w:val="00C1509C"/>
    <w:rsid w:val="00C17657"/>
    <w:rsid w:val="00C17CE0"/>
    <w:rsid w:val="00C17F5F"/>
    <w:rsid w:val="00C20DB2"/>
    <w:rsid w:val="00C210A1"/>
    <w:rsid w:val="00C2397A"/>
    <w:rsid w:val="00C23D44"/>
    <w:rsid w:val="00C23EF9"/>
    <w:rsid w:val="00C24B7C"/>
    <w:rsid w:val="00C26DE4"/>
    <w:rsid w:val="00C27D44"/>
    <w:rsid w:val="00C36301"/>
    <w:rsid w:val="00C36FD0"/>
    <w:rsid w:val="00C376C9"/>
    <w:rsid w:val="00C37B0D"/>
    <w:rsid w:val="00C41F21"/>
    <w:rsid w:val="00C440CB"/>
    <w:rsid w:val="00C50329"/>
    <w:rsid w:val="00C50541"/>
    <w:rsid w:val="00C5440D"/>
    <w:rsid w:val="00C544BA"/>
    <w:rsid w:val="00C56366"/>
    <w:rsid w:val="00C56A5F"/>
    <w:rsid w:val="00C6015F"/>
    <w:rsid w:val="00C6135D"/>
    <w:rsid w:val="00C62203"/>
    <w:rsid w:val="00C625DB"/>
    <w:rsid w:val="00C63DA5"/>
    <w:rsid w:val="00C640F3"/>
    <w:rsid w:val="00C651EF"/>
    <w:rsid w:val="00C658B7"/>
    <w:rsid w:val="00C66532"/>
    <w:rsid w:val="00C705AE"/>
    <w:rsid w:val="00C7339F"/>
    <w:rsid w:val="00C734FE"/>
    <w:rsid w:val="00C7376C"/>
    <w:rsid w:val="00C76971"/>
    <w:rsid w:val="00C811F8"/>
    <w:rsid w:val="00C8170B"/>
    <w:rsid w:val="00C84A38"/>
    <w:rsid w:val="00C84B0B"/>
    <w:rsid w:val="00C872FF"/>
    <w:rsid w:val="00C900CE"/>
    <w:rsid w:val="00C90DD5"/>
    <w:rsid w:val="00C94ADA"/>
    <w:rsid w:val="00C95F7E"/>
    <w:rsid w:val="00C97443"/>
    <w:rsid w:val="00C97F9B"/>
    <w:rsid w:val="00CA2B80"/>
    <w:rsid w:val="00CA4A6A"/>
    <w:rsid w:val="00CB40D0"/>
    <w:rsid w:val="00CB417B"/>
    <w:rsid w:val="00CB4192"/>
    <w:rsid w:val="00CB4420"/>
    <w:rsid w:val="00CB490E"/>
    <w:rsid w:val="00CB6DB7"/>
    <w:rsid w:val="00CB73C9"/>
    <w:rsid w:val="00CC264B"/>
    <w:rsid w:val="00CC5748"/>
    <w:rsid w:val="00CC5847"/>
    <w:rsid w:val="00CC5EB8"/>
    <w:rsid w:val="00CC750C"/>
    <w:rsid w:val="00CD0A87"/>
    <w:rsid w:val="00CD42E0"/>
    <w:rsid w:val="00CD4D90"/>
    <w:rsid w:val="00CD5F54"/>
    <w:rsid w:val="00CD6D4E"/>
    <w:rsid w:val="00CD7490"/>
    <w:rsid w:val="00CE2147"/>
    <w:rsid w:val="00CE33E8"/>
    <w:rsid w:val="00CE522C"/>
    <w:rsid w:val="00CE5FA3"/>
    <w:rsid w:val="00CF03DC"/>
    <w:rsid w:val="00CF04A0"/>
    <w:rsid w:val="00CF05CC"/>
    <w:rsid w:val="00CF5342"/>
    <w:rsid w:val="00CF70AC"/>
    <w:rsid w:val="00D0080A"/>
    <w:rsid w:val="00D00D72"/>
    <w:rsid w:val="00D01AE7"/>
    <w:rsid w:val="00D02EE7"/>
    <w:rsid w:val="00D04485"/>
    <w:rsid w:val="00D06773"/>
    <w:rsid w:val="00D06DC8"/>
    <w:rsid w:val="00D07349"/>
    <w:rsid w:val="00D108BB"/>
    <w:rsid w:val="00D10B4B"/>
    <w:rsid w:val="00D2038F"/>
    <w:rsid w:val="00D211D7"/>
    <w:rsid w:val="00D21707"/>
    <w:rsid w:val="00D271B2"/>
    <w:rsid w:val="00D27902"/>
    <w:rsid w:val="00D34BA2"/>
    <w:rsid w:val="00D34FDE"/>
    <w:rsid w:val="00D4009A"/>
    <w:rsid w:val="00D401F3"/>
    <w:rsid w:val="00D46DCA"/>
    <w:rsid w:val="00D50195"/>
    <w:rsid w:val="00D5081D"/>
    <w:rsid w:val="00D53452"/>
    <w:rsid w:val="00D540B1"/>
    <w:rsid w:val="00D54327"/>
    <w:rsid w:val="00D544E7"/>
    <w:rsid w:val="00D56A10"/>
    <w:rsid w:val="00D61091"/>
    <w:rsid w:val="00D614ED"/>
    <w:rsid w:val="00D6291B"/>
    <w:rsid w:val="00D63121"/>
    <w:rsid w:val="00D64B72"/>
    <w:rsid w:val="00D66932"/>
    <w:rsid w:val="00D67CC1"/>
    <w:rsid w:val="00D7060F"/>
    <w:rsid w:val="00D7076D"/>
    <w:rsid w:val="00D811CA"/>
    <w:rsid w:val="00D826E1"/>
    <w:rsid w:val="00D82DEF"/>
    <w:rsid w:val="00D8301F"/>
    <w:rsid w:val="00D83159"/>
    <w:rsid w:val="00D83873"/>
    <w:rsid w:val="00D838C9"/>
    <w:rsid w:val="00D84999"/>
    <w:rsid w:val="00D84D9D"/>
    <w:rsid w:val="00D86434"/>
    <w:rsid w:val="00D93852"/>
    <w:rsid w:val="00DA2593"/>
    <w:rsid w:val="00DA32EF"/>
    <w:rsid w:val="00DB1318"/>
    <w:rsid w:val="00DB1774"/>
    <w:rsid w:val="00DB2908"/>
    <w:rsid w:val="00DB3714"/>
    <w:rsid w:val="00DB556E"/>
    <w:rsid w:val="00DB573B"/>
    <w:rsid w:val="00DB6F95"/>
    <w:rsid w:val="00DB7FE0"/>
    <w:rsid w:val="00DC0250"/>
    <w:rsid w:val="00DC285D"/>
    <w:rsid w:val="00DC5F8A"/>
    <w:rsid w:val="00DC7CAF"/>
    <w:rsid w:val="00DD0E61"/>
    <w:rsid w:val="00DD2E13"/>
    <w:rsid w:val="00DD61ED"/>
    <w:rsid w:val="00DD69B2"/>
    <w:rsid w:val="00DE0DC1"/>
    <w:rsid w:val="00DE0FD5"/>
    <w:rsid w:val="00DE3F11"/>
    <w:rsid w:val="00DE47CE"/>
    <w:rsid w:val="00DE493F"/>
    <w:rsid w:val="00DE53B2"/>
    <w:rsid w:val="00DF0390"/>
    <w:rsid w:val="00DF0A5B"/>
    <w:rsid w:val="00DF0CE8"/>
    <w:rsid w:val="00DF2700"/>
    <w:rsid w:val="00DF291A"/>
    <w:rsid w:val="00DF2EDE"/>
    <w:rsid w:val="00DF3175"/>
    <w:rsid w:val="00DF4260"/>
    <w:rsid w:val="00DF566F"/>
    <w:rsid w:val="00DF5746"/>
    <w:rsid w:val="00DF7CB1"/>
    <w:rsid w:val="00DF7DD5"/>
    <w:rsid w:val="00E04ACD"/>
    <w:rsid w:val="00E05385"/>
    <w:rsid w:val="00E05685"/>
    <w:rsid w:val="00E05D9A"/>
    <w:rsid w:val="00E166EB"/>
    <w:rsid w:val="00E20BB0"/>
    <w:rsid w:val="00E220C0"/>
    <w:rsid w:val="00E261C3"/>
    <w:rsid w:val="00E32A51"/>
    <w:rsid w:val="00E35702"/>
    <w:rsid w:val="00E37BD1"/>
    <w:rsid w:val="00E40A8F"/>
    <w:rsid w:val="00E40DCA"/>
    <w:rsid w:val="00E43C30"/>
    <w:rsid w:val="00E450D4"/>
    <w:rsid w:val="00E4698D"/>
    <w:rsid w:val="00E55A05"/>
    <w:rsid w:val="00E55A5D"/>
    <w:rsid w:val="00E608ED"/>
    <w:rsid w:val="00E61E94"/>
    <w:rsid w:val="00E62B01"/>
    <w:rsid w:val="00E62E5D"/>
    <w:rsid w:val="00E635D2"/>
    <w:rsid w:val="00E63ECD"/>
    <w:rsid w:val="00E65B1A"/>
    <w:rsid w:val="00E65F80"/>
    <w:rsid w:val="00E6722A"/>
    <w:rsid w:val="00E67CC2"/>
    <w:rsid w:val="00E7222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4236"/>
    <w:rsid w:val="00E9551C"/>
    <w:rsid w:val="00E9686C"/>
    <w:rsid w:val="00E96F4F"/>
    <w:rsid w:val="00EA6D5F"/>
    <w:rsid w:val="00EA6E5D"/>
    <w:rsid w:val="00EB1913"/>
    <w:rsid w:val="00EB2887"/>
    <w:rsid w:val="00EB3548"/>
    <w:rsid w:val="00EB38C6"/>
    <w:rsid w:val="00EB3B16"/>
    <w:rsid w:val="00EB5F66"/>
    <w:rsid w:val="00EB5FAA"/>
    <w:rsid w:val="00EC0AAE"/>
    <w:rsid w:val="00EC119D"/>
    <w:rsid w:val="00EC1AA9"/>
    <w:rsid w:val="00EC2EE3"/>
    <w:rsid w:val="00EC5DF9"/>
    <w:rsid w:val="00EC7B19"/>
    <w:rsid w:val="00ED0EDF"/>
    <w:rsid w:val="00ED1022"/>
    <w:rsid w:val="00ED19EF"/>
    <w:rsid w:val="00ED207A"/>
    <w:rsid w:val="00ED286C"/>
    <w:rsid w:val="00ED2BAE"/>
    <w:rsid w:val="00ED6B07"/>
    <w:rsid w:val="00ED72B0"/>
    <w:rsid w:val="00EE1B6B"/>
    <w:rsid w:val="00EE1F90"/>
    <w:rsid w:val="00EE2CAF"/>
    <w:rsid w:val="00EE534C"/>
    <w:rsid w:val="00EE55F3"/>
    <w:rsid w:val="00EE5F57"/>
    <w:rsid w:val="00EE710D"/>
    <w:rsid w:val="00EF16B3"/>
    <w:rsid w:val="00EF3AFA"/>
    <w:rsid w:val="00EF49AB"/>
    <w:rsid w:val="00F00764"/>
    <w:rsid w:val="00F0077D"/>
    <w:rsid w:val="00F01AFB"/>
    <w:rsid w:val="00F01CCC"/>
    <w:rsid w:val="00F053EE"/>
    <w:rsid w:val="00F056CD"/>
    <w:rsid w:val="00F072D1"/>
    <w:rsid w:val="00F07371"/>
    <w:rsid w:val="00F11B34"/>
    <w:rsid w:val="00F143D6"/>
    <w:rsid w:val="00F14F13"/>
    <w:rsid w:val="00F16070"/>
    <w:rsid w:val="00F21573"/>
    <w:rsid w:val="00F22FF8"/>
    <w:rsid w:val="00F23D03"/>
    <w:rsid w:val="00F23D5A"/>
    <w:rsid w:val="00F26BD5"/>
    <w:rsid w:val="00F30B6D"/>
    <w:rsid w:val="00F325A4"/>
    <w:rsid w:val="00F349F7"/>
    <w:rsid w:val="00F36758"/>
    <w:rsid w:val="00F37AB8"/>
    <w:rsid w:val="00F44493"/>
    <w:rsid w:val="00F53124"/>
    <w:rsid w:val="00F55976"/>
    <w:rsid w:val="00F56F68"/>
    <w:rsid w:val="00F60EE0"/>
    <w:rsid w:val="00F61EFA"/>
    <w:rsid w:val="00F652EC"/>
    <w:rsid w:val="00F7177B"/>
    <w:rsid w:val="00F71F75"/>
    <w:rsid w:val="00F7246A"/>
    <w:rsid w:val="00F72FB7"/>
    <w:rsid w:val="00F756B5"/>
    <w:rsid w:val="00F76D6B"/>
    <w:rsid w:val="00F82DFA"/>
    <w:rsid w:val="00F85743"/>
    <w:rsid w:val="00F92CF4"/>
    <w:rsid w:val="00F942BA"/>
    <w:rsid w:val="00FA0C89"/>
    <w:rsid w:val="00FA1B55"/>
    <w:rsid w:val="00FA1F77"/>
    <w:rsid w:val="00FA31ED"/>
    <w:rsid w:val="00FB0DFD"/>
    <w:rsid w:val="00FB23AC"/>
    <w:rsid w:val="00FB440F"/>
    <w:rsid w:val="00FB4930"/>
    <w:rsid w:val="00FB4BD6"/>
    <w:rsid w:val="00FB79B2"/>
    <w:rsid w:val="00FB7A7F"/>
    <w:rsid w:val="00FC6B5A"/>
    <w:rsid w:val="00FC763A"/>
    <w:rsid w:val="00FD19A5"/>
    <w:rsid w:val="00FD1CA2"/>
    <w:rsid w:val="00FD37C4"/>
    <w:rsid w:val="00FD3ADE"/>
    <w:rsid w:val="00FD7CAA"/>
    <w:rsid w:val="00FE1AD1"/>
    <w:rsid w:val="00FE289E"/>
    <w:rsid w:val="00FE2D0A"/>
    <w:rsid w:val="00FE57C7"/>
    <w:rsid w:val="00FE65C4"/>
    <w:rsid w:val="00FE70CD"/>
    <w:rsid w:val="00FE7C76"/>
    <w:rsid w:val="00FF0C2A"/>
    <w:rsid w:val="00FF0FD4"/>
    <w:rsid w:val="00FF5901"/>
    <w:rsid w:val="00FF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extecourantCar">
    <w:name w:val="BO - Texte courant Car"/>
    <w:link w:val="BO-Textecourant"/>
    <w:locked/>
    <w:rsid w:val="00D61091"/>
    <w:rPr>
      <w:rFonts w:asciiTheme="minorHAnsi" w:eastAsiaTheme="minorHAnsi" w:hAnsiTheme="minorHAnsi" w:cstheme="minorBidi"/>
      <w:sz w:val="22"/>
      <w:szCs w:val="22"/>
      <w:lang w:eastAsia="en-US"/>
    </w:rPr>
  </w:style>
  <w:style w:type="paragraph" w:customStyle="1" w:styleId="BO-Textecourant">
    <w:name w:val="BO - Texte courant"/>
    <w:basedOn w:val="Normal"/>
    <w:link w:val="BO-TextecourantCar"/>
    <w:rsid w:val="00D61091"/>
    <w:pPr>
      <w:widowControl w:val="0"/>
      <w:suppressAutoHyphens/>
      <w:autoSpaceDE w:val="0"/>
      <w:autoSpaceDN w:val="0"/>
      <w:adjustRightInd w:val="0"/>
      <w:spacing w:after="200" w:line="276" w:lineRule="auto"/>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extecourantCar">
    <w:name w:val="BO - Texte courant Car"/>
    <w:link w:val="BO-Textecourant"/>
    <w:locked/>
    <w:rsid w:val="00D61091"/>
    <w:rPr>
      <w:rFonts w:asciiTheme="minorHAnsi" w:eastAsiaTheme="minorHAnsi" w:hAnsiTheme="minorHAnsi" w:cstheme="minorBidi"/>
      <w:sz w:val="22"/>
      <w:szCs w:val="22"/>
      <w:lang w:eastAsia="en-US"/>
    </w:rPr>
  </w:style>
  <w:style w:type="paragraph" w:customStyle="1" w:styleId="BO-Textecourant">
    <w:name w:val="BO - Texte courant"/>
    <w:basedOn w:val="Normal"/>
    <w:link w:val="BO-TextecourantCar"/>
    <w:rsid w:val="00D61091"/>
    <w:pPr>
      <w:widowControl w:val="0"/>
      <w:suppressAutoHyphens/>
      <w:autoSpaceDE w:val="0"/>
      <w:autoSpaceDN w:val="0"/>
      <w:adjustRightInd w:val="0"/>
      <w:spacing w:after="200" w:line="276" w:lineRule="auto"/>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8326">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705102144">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20645355">
      <w:bodyDiv w:val="1"/>
      <w:marLeft w:val="0"/>
      <w:marRight w:val="0"/>
      <w:marTop w:val="0"/>
      <w:marBottom w:val="0"/>
      <w:divBdr>
        <w:top w:val="none" w:sz="0" w:space="0" w:color="auto"/>
        <w:left w:val="none" w:sz="0" w:space="0" w:color="auto"/>
        <w:bottom w:val="none" w:sz="0" w:space="0" w:color="auto"/>
        <w:right w:val="none" w:sz="0" w:space="0" w:color="auto"/>
      </w:divBdr>
    </w:div>
    <w:div w:id="1770157900">
      <w:bodyDiv w:val="1"/>
      <w:marLeft w:val="0"/>
      <w:marRight w:val="0"/>
      <w:marTop w:val="0"/>
      <w:marBottom w:val="0"/>
      <w:divBdr>
        <w:top w:val="none" w:sz="0" w:space="0" w:color="auto"/>
        <w:left w:val="none" w:sz="0" w:space="0" w:color="auto"/>
        <w:bottom w:val="none" w:sz="0" w:space="0" w:color="auto"/>
        <w:right w:val="none" w:sz="0" w:space="0" w:color="auto"/>
      </w:divBdr>
    </w:div>
    <w:div w:id="1865167064">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2.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4.xml><?xml version="1.0" encoding="utf-8"?>
<ds:datastoreItem xmlns:ds="http://schemas.openxmlformats.org/officeDocument/2006/customXml" ds:itemID="{710813B7-79B6-41E8-88E9-C4C601DB798A}">
  <ds:schemaRefs>
    <ds:schemaRef ds:uri="http://schemas.microsoft.com/office/2006/metadata/properties"/>
    <ds:schemaRef ds:uri="http://schemas.microsoft.com/sharepoint/v3/fields"/>
    <ds:schemaRef ds:uri="http://schemas.microsoft.com/sharepoint/v3"/>
    <ds:schemaRef ds:uri="2d6d596d-baa2-4a59-b963-2d68b4aba2c0"/>
    <ds:schemaRef ds:uri="f687ba61-5d74-4821-b051-a88d64463277"/>
  </ds:schemaRefs>
</ds:datastoreItem>
</file>

<file path=customXml/itemProps5.xml><?xml version="1.0" encoding="utf-8"?>
<ds:datastoreItem xmlns:ds="http://schemas.openxmlformats.org/officeDocument/2006/customXml" ds:itemID="{A29EDD40-7217-4917-80E2-992D9A5107E5}">
  <ds:schemaRefs>
    <ds:schemaRef ds:uri="http://schemas.openxmlformats.org/officeDocument/2006/bibliography"/>
  </ds:schemaRefs>
</ds:datastoreItem>
</file>

<file path=customXml/itemProps6.xml><?xml version="1.0" encoding="utf-8"?>
<ds:datastoreItem xmlns:ds="http://schemas.openxmlformats.org/officeDocument/2006/customXml" ds:itemID="{423F40BB-CFEE-4ECC-9708-63CD3CF0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53AE84A9.dotm</Template>
  <TotalTime>1</TotalTime>
  <Pages>2</Pages>
  <Words>12471</Words>
  <Characters>68592</Characters>
  <Application>Microsoft Office Word</Application>
  <DocSecurity>4</DocSecurity>
  <Lines>571</Lines>
  <Paragraphs>161</Paragraphs>
  <ScaleCrop>false</ScaleCrop>
  <HeadingPairs>
    <vt:vector size="2" baseType="variant">
      <vt:variant>
        <vt:lpstr>Titre</vt:lpstr>
      </vt:variant>
      <vt:variant>
        <vt:i4>1</vt:i4>
      </vt:variant>
    </vt:vector>
  </HeadingPairs>
  <TitlesOfParts>
    <vt:vector size="1" baseType="lpstr">
      <vt:lpstr>Rapport sur le contrôle interne 2017</vt:lpstr>
    </vt:vector>
  </TitlesOfParts>
  <Company>Banque de France</Company>
  <LinksUpToDate>false</LinksUpToDate>
  <CharactersWithSpaces>80902</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2018 - Version EPPSICEME</dc:title>
  <dc:creator>SGACPR</dc:creator>
  <cp:lastModifiedBy>SQM</cp:lastModifiedBy>
  <cp:revision>2</cp:revision>
  <cp:lastPrinted>2017-04-03T09:06:00Z</cp:lastPrinted>
  <dcterms:created xsi:type="dcterms:W3CDTF">2018-07-05T07:43:00Z</dcterms:created>
  <dcterms:modified xsi:type="dcterms:W3CDTF">2018-07-05T07:43:00Z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