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2282370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D4" w:rsidRPr="003512D7" w:rsidRDefault="006C0ED4" w:rsidP="006C0ED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val="en-US" w:eastAsia="fr-FR"/>
        </w:rPr>
      </w:pPr>
      <w:r w:rsidRPr="003512D7">
        <w:rPr>
          <w:rFonts w:ascii="Arial" w:eastAsia="Times New Roman" w:hAnsi="Arial" w:cs="Arial"/>
          <w:b/>
          <w:bCs/>
          <w:color w:val="000000"/>
          <w:szCs w:val="24"/>
          <w:lang w:val="en-US" w:eastAsia="fr-FR"/>
        </w:rPr>
        <w:t>ANNEX IV of COMMISSION IMPLEMENTING REGULATION 926/2014</w:t>
      </w:r>
    </w:p>
    <w:p w:rsidR="006C0ED4" w:rsidRPr="003512D7" w:rsidRDefault="006C0ED4" w:rsidP="006C0ED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val="en-US" w:eastAsia="fr-FR"/>
        </w:rPr>
      </w:pPr>
      <w:r w:rsidRPr="003512D7">
        <w:rPr>
          <w:rFonts w:ascii="Arial" w:eastAsia="Times New Roman" w:hAnsi="Arial" w:cs="Arial"/>
          <w:b/>
          <w:bCs/>
          <w:color w:val="000000"/>
          <w:szCs w:val="24"/>
          <w:lang w:val="en-US" w:eastAsia="fr-FR"/>
        </w:rPr>
        <w:t>Form for the submission of a change in branch particulars notification which concerns a planned termination of the operation of a branch</w:t>
      </w:r>
    </w:p>
    <w:p w:rsidR="006C0ED4" w:rsidRDefault="006C0ED4" w:rsidP="006C0ED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C0ED4" w:rsidTr="006C0ED4">
        <w:tc>
          <w:tcPr>
            <w:tcW w:w="4606" w:type="dxa"/>
          </w:tcPr>
          <w:p w:rsidR="006C0ED4" w:rsidRPr="003512D7" w:rsidRDefault="006C0ED4" w:rsidP="003512D7">
            <w:pPr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en-US" w:eastAsia="fr-FR"/>
              </w:rPr>
            </w:pPr>
            <w:r w:rsidRPr="003512D7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en-US" w:eastAsia="fr-FR"/>
              </w:rPr>
              <w:t xml:space="preserve">Date of notification </w:t>
            </w:r>
          </w:p>
        </w:tc>
        <w:tc>
          <w:tcPr>
            <w:tcW w:w="4606" w:type="dxa"/>
          </w:tcPr>
          <w:p w:rsidR="006C0ED4" w:rsidRDefault="006C0ED4" w:rsidP="006C0ED4">
            <w:pPr>
              <w:spacing w:before="24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6C0ED4" w:rsidRPr="00AD330A" w:rsidTr="006C0ED4">
        <w:tc>
          <w:tcPr>
            <w:tcW w:w="4606" w:type="dxa"/>
          </w:tcPr>
          <w:p w:rsidR="006C0ED4" w:rsidRPr="003512D7" w:rsidRDefault="006C0ED4" w:rsidP="003512D7">
            <w:pPr>
              <w:spacing w:before="24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 w:eastAsia="fr-FR"/>
              </w:rPr>
            </w:pPr>
            <w:r w:rsidRPr="003512D7">
              <w:rPr>
                <w:rFonts w:ascii="Arial" w:eastAsia="Times New Roman" w:hAnsi="Arial" w:cs="Arial"/>
                <w:color w:val="000000"/>
                <w:sz w:val="20"/>
                <w:lang w:val="en-US" w:eastAsia="fr-FR"/>
              </w:rPr>
              <w:t xml:space="preserve">Name of the contact person at the </w:t>
            </w:r>
            <w:r w:rsidR="003512D7">
              <w:rPr>
                <w:rFonts w:ascii="Arial" w:eastAsia="Times New Roman" w:hAnsi="Arial" w:cs="Arial"/>
                <w:color w:val="000000"/>
                <w:sz w:val="20"/>
                <w:lang w:val="en-US" w:eastAsia="fr-FR"/>
              </w:rPr>
              <w:t>credit institution or branch</w:t>
            </w:r>
          </w:p>
        </w:tc>
        <w:tc>
          <w:tcPr>
            <w:tcW w:w="4606" w:type="dxa"/>
          </w:tcPr>
          <w:p w:rsidR="006C0ED4" w:rsidRDefault="006C0ED4" w:rsidP="006C0ED4">
            <w:pPr>
              <w:spacing w:before="24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6C0ED4" w:rsidTr="006C0ED4">
        <w:tc>
          <w:tcPr>
            <w:tcW w:w="4606" w:type="dxa"/>
          </w:tcPr>
          <w:p w:rsidR="006C0ED4" w:rsidRPr="003512D7" w:rsidRDefault="003512D7" w:rsidP="003512D7">
            <w:pPr>
              <w:spacing w:before="24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Telephone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number</w:t>
            </w:r>
            <w:proofErr w:type="spellEnd"/>
          </w:p>
        </w:tc>
        <w:tc>
          <w:tcPr>
            <w:tcW w:w="4606" w:type="dxa"/>
          </w:tcPr>
          <w:p w:rsidR="006C0ED4" w:rsidRDefault="006C0ED4" w:rsidP="006C0ED4">
            <w:pPr>
              <w:spacing w:before="24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6C0ED4" w:rsidTr="006C0ED4">
        <w:tc>
          <w:tcPr>
            <w:tcW w:w="4606" w:type="dxa"/>
          </w:tcPr>
          <w:p w:rsidR="006C0ED4" w:rsidRPr="003512D7" w:rsidRDefault="003512D7" w:rsidP="003512D7">
            <w:pPr>
              <w:spacing w:before="24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 w:eastAsia="fr-FR"/>
              </w:rPr>
              <w:t>E-mail</w:t>
            </w:r>
          </w:p>
        </w:tc>
        <w:tc>
          <w:tcPr>
            <w:tcW w:w="4606" w:type="dxa"/>
          </w:tcPr>
          <w:p w:rsidR="006C0ED4" w:rsidRDefault="006C0ED4" w:rsidP="006C0ED4">
            <w:pPr>
              <w:spacing w:before="24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6C0ED4" w:rsidRPr="00AD330A" w:rsidTr="006C0ED4">
        <w:tc>
          <w:tcPr>
            <w:tcW w:w="4606" w:type="dxa"/>
          </w:tcPr>
          <w:p w:rsidR="006C0ED4" w:rsidRPr="003512D7" w:rsidRDefault="006C0ED4" w:rsidP="003512D7">
            <w:pPr>
              <w:spacing w:before="240" w:after="120"/>
              <w:jc w:val="both"/>
              <w:rPr>
                <w:rFonts w:ascii="Arial" w:eastAsia="Times New Roman" w:hAnsi="Arial" w:cs="Arial"/>
                <w:color w:val="000000"/>
                <w:sz w:val="20"/>
                <w:lang w:val="en-US" w:eastAsia="fr-FR"/>
              </w:rPr>
            </w:pPr>
            <w:r w:rsidRPr="003512D7">
              <w:rPr>
                <w:rFonts w:ascii="Arial" w:eastAsia="Times New Roman" w:hAnsi="Arial" w:cs="Arial"/>
                <w:color w:val="000000"/>
                <w:sz w:val="20"/>
                <w:lang w:val="en-US" w:eastAsia="fr-FR"/>
              </w:rPr>
              <w:t>Address of the competent autho</w:t>
            </w:r>
            <w:r w:rsidR="003512D7">
              <w:rPr>
                <w:rFonts w:ascii="Arial" w:eastAsia="Times New Roman" w:hAnsi="Arial" w:cs="Arial"/>
                <w:color w:val="000000"/>
                <w:sz w:val="20"/>
                <w:lang w:val="en-US" w:eastAsia="fr-FR"/>
              </w:rPr>
              <w:t>rities of the home Member State</w:t>
            </w:r>
          </w:p>
        </w:tc>
        <w:tc>
          <w:tcPr>
            <w:tcW w:w="4606" w:type="dxa"/>
          </w:tcPr>
          <w:p w:rsidR="006C0ED4" w:rsidRDefault="006C0ED4" w:rsidP="006C0ED4">
            <w:pPr>
              <w:spacing w:before="24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6C0ED4" w:rsidRPr="00AD330A" w:rsidTr="006C0ED4">
        <w:tc>
          <w:tcPr>
            <w:tcW w:w="4606" w:type="dxa"/>
          </w:tcPr>
          <w:p w:rsidR="006C0ED4" w:rsidRPr="003512D7" w:rsidRDefault="003512D7" w:rsidP="003512D7">
            <w:pPr>
              <w:spacing w:before="240" w:after="120"/>
              <w:jc w:val="both"/>
              <w:rPr>
                <w:rFonts w:ascii="Arial" w:eastAsia="Times New Roman" w:hAnsi="Arial" w:cs="Arial"/>
                <w:color w:val="000000"/>
                <w:sz w:val="20"/>
                <w:lang w:val="en-US" w:eastAsia="fr-FR"/>
              </w:rPr>
            </w:pPr>
            <w:r w:rsidRPr="003512D7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fr-FR"/>
              </w:rPr>
              <w:t>N</w:t>
            </w:r>
            <w:r w:rsidR="00546D23" w:rsidRPr="003512D7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fr-FR"/>
              </w:rPr>
              <w:t>ame and reference number of the credit institution</w:t>
            </w:r>
          </w:p>
        </w:tc>
        <w:tc>
          <w:tcPr>
            <w:tcW w:w="4606" w:type="dxa"/>
          </w:tcPr>
          <w:p w:rsidR="006C0ED4" w:rsidRDefault="006C0ED4" w:rsidP="006C0ED4">
            <w:pPr>
              <w:spacing w:before="24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6C0ED4" w:rsidRPr="00AD330A" w:rsidTr="006C0ED4">
        <w:tc>
          <w:tcPr>
            <w:tcW w:w="4606" w:type="dxa"/>
          </w:tcPr>
          <w:p w:rsidR="006C0ED4" w:rsidRPr="003512D7" w:rsidRDefault="003512D7" w:rsidP="003512D7">
            <w:pPr>
              <w:spacing w:before="240" w:after="120"/>
              <w:jc w:val="both"/>
              <w:rPr>
                <w:rFonts w:ascii="Arial" w:eastAsia="Times New Roman" w:hAnsi="Arial" w:cs="Arial"/>
                <w:color w:val="000000"/>
                <w:sz w:val="20"/>
                <w:lang w:val="en-US" w:eastAsia="fr-FR"/>
              </w:rPr>
            </w:pPr>
            <w:r w:rsidRPr="003512D7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fr-FR"/>
              </w:rPr>
              <w:t>N</w:t>
            </w:r>
            <w:r w:rsidR="00546D23" w:rsidRPr="003512D7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fr-FR"/>
              </w:rPr>
              <w:t>ame of the branch in the ter</w:t>
            </w:r>
            <w:r w:rsidRPr="003512D7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fr-FR"/>
              </w:rPr>
              <w:t>ritory of the host Member State</w:t>
            </w:r>
          </w:p>
        </w:tc>
        <w:tc>
          <w:tcPr>
            <w:tcW w:w="4606" w:type="dxa"/>
          </w:tcPr>
          <w:p w:rsidR="006C0ED4" w:rsidRDefault="006C0ED4" w:rsidP="006C0ED4">
            <w:pPr>
              <w:spacing w:before="24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6C0ED4" w:rsidRPr="00AD330A" w:rsidTr="006C0ED4">
        <w:tc>
          <w:tcPr>
            <w:tcW w:w="4606" w:type="dxa"/>
          </w:tcPr>
          <w:p w:rsidR="006C0ED4" w:rsidRPr="003512D7" w:rsidRDefault="003512D7" w:rsidP="003512D7">
            <w:pPr>
              <w:spacing w:before="240" w:after="120"/>
              <w:jc w:val="both"/>
              <w:rPr>
                <w:rFonts w:ascii="Arial" w:eastAsia="Times New Roman" w:hAnsi="Arial" w:cs="Arial"/>
                <w:color w:val="000000"/>
                <w:sz w:val="20"/>
                <w:lang w:val="en-US" w:eastAsia="fr-FR"/>
              </w:rPr>
            </w:pPr>
            <w:r w:rsidRPr="003512D7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fr-FR"/>
              </w:rPr>
              <w:t>C</w:t>
            </w:r>
            <w:r w:rsidR="00546D23" w:rsidRPr="003512D7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fr-FR"/>
              </w:rPr>
              <w:t xml:space="preserve">ompetent authorities responsible for the </w:t>
            </w:r>
            <w:proofErr w:type="spellStart"/>
            <w:r w:rsidR="00546D23" w:rsidRPr="003512D7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fr-FR"/>
              </w:rPr>
              <w:t>authorisation</w:t>
            </w:r>
            <w:proofErr w:type="spellEnd"/>
            <w:r w:rsidR="00546D23" w:rsidRPr="003512D7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fr-FR"/>
              </w:rPr>
              <w:t xml:space="preserve"> and supervision of the credit institution</w:t>
            </w:r>
          </w:p>
        </w:tc>
        <w:tc>
          <w:tcPr>
            <w:tcW w:w="4606" w:type="dxa"/>
          </w:tcPr>
          <w:p w:rsidR="006C0ED4" w:rsidRDefault="006C0ED4" w:rsidP="006C0ED4">
            <w:pPr>
              <w:spacing w:before="24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6C0ED4" w:rsidRPr="00AD330A" w:rsidTr="006C0ED4">
        <w:tc>
          <w:tcPr>
            <w:tcW w:w="4606" w:type="dxa"/>
          </w:tcPr>
          <w:p w:rsidR="006C0ED4" w:rsidRPr="003512D7" w:rsidRDefault="003512D7" w:rsidP="003512D7">
            <w:pPr>
              <w:spacing w:before="240" w:after="120"/>
              <w:jc w:val="both"/>
              <w:rPr>
                <w:rFonts w:ascii="Arial" w:eastAsia="Times New Roman" w:hAnsi="Arial" w:cs="Arial"/>
                <w:color w:val="000000"/>
                <w:sz w:val="20"/>
                <w:lang w:val="en-US" w:eastAsia="fr-FR"/>
              </w:rPr>
            </w:pPr>
            <w:r w:rsidRPr="003512D7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fr-FR"/>
              </w:rPr>
              <w:t>D</w:t>
            </w:r>
            <w:r w:rsidR="00546D23" w:rsidRPr="003512D7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fr-FR"/>
              </w:rPr>
              <w:t>ate by which the termination will be effective</w:t>
            </w:r>
          </w:p>
        </w:tc>
        <w:tc>
          <w:tcPr>
            <w:tcW w:w="4606" w:type="dxa"/>
          </w:tcPr>
          <w:p w:rsidR="006C0ED4" w:rsidRDefault="006C0ED4" w:rsidP="006C0ED4">
            <w:pPr>
              <w:spacing w:before="24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46D23" w:rsidRPr="00AD330A" w:rsidTr="006C0ED4">
        <w:tc>
          <w:tcPr>
            <w:tcW w:w="4606" w:type="dxa"/>
          </w:tcPr>
          <w:p w:rsidR="00546D23" w:rsidRPr="003512D7" w:rsidRDefault="003512D7" w:rsidP="003512D7">
            <w:pPr>
              <w:spacing w:before="240" w:after="120"/>
              <w:jc w:val="both"/>
              <w:rPr>
                <w:rFonts w:ascii="Arial" w:eastAsia="Times New Roman" w:hAnsi="Arial" w:cs="Arial"/>
                <w:color w:val="000000"/>
                <w:sz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fr-FR"/>
              </w:rPr>
              <w:t>N</w:t>
            </w:r>
            <w:r w:rsidR="00546D23" w:rsidRPr="003512D7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fr-FR"/>
              </w:rPr>
              <w:t>ame and contact details of the persons who will be responsible for the process of terminating the operation of the branch</w:t>
            </w:r>
          </w:p>
        </w:tc>
        <w:tc>
          <w:tcPr>
            <w:tcW w:w="4606" w:type="dxa"/>
          </w:tcPr>
          <w:p w:rsidR="00546D23" w:rsidRDefault="00546D23" w:rsidP="006C0ED4">
            <w:pPr>
              <w:spacing w:before="24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46D23" w:rsidRPr="00AD330A" w:rsidTr="006C0ED4">
        <w:tc>
          <w:tcPr>
            <w:tcW w:w="4606" w:type="dxa"/>
          </w:tcPr>
          <w:p w:rsidR="00546D23" w:rsidRPr="003512D7" w:rsidRDefault="003512D7" w:rsidP="003512D7">
            <w:pPr>
              <w:spacing w:before="240" w:after="120"/>
              <w:jc w:val="both"/>
              <w:rPr>
                <w:rFonts w:ascii="Arial" w:eastAsia="Times New Roman" w:hAnsi="Arial" w:cs="Arial"/>
                <w:color w:val="000000"/>
                <w:sz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fr-FR"/>
              </w:rPr>
              <w:t>E</w:t>
            </w:r>
            <w:r w:rsidR="00546D23" w:rsidRPr="003512D7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fr-FR"/>
              </w:rPr>
              <w:t>stimated schedule for the planned termination</w:t>
            </w:r>
          </w:p>
        </w:tc>
        <w:tc>
          <w:tcPr>
            <w:tcW w:w="4606" w:type="dxa"/>
          </w:tcPr>
          <w:p w:rsidR="00546D23" w:rsidRDefault="00546D23" w:rsidP="006C0ED4">
            <w:pPr>
              <w:spacing w:before="24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46D23" w:rsidRPr="00AD330A" w:rsidTr="006C0ED4">
        <w:tc>
          <w:tcPr>
            <w:tcW w:w="4606" w:type="dxa"/>
          </w:tcPr>
          <w:p w:rsidR="00546D23" w:rsidRPr="003512D7" w:rsidRDefault="003512D7" w:rsidP="003512D7">
            <w:pPr>
              <w:spacing w:before="240" w:after="120"/>
              <w:jc w:val="both"/>
              <w:rPr>
                <w:rFonts w:ascii="Arial" w:eastAsia="Times New Roman" w:hAnsi="Arial" w:cs="Arial"/>
                <w:color w:val="000000"/>
                <w:sz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fr-FR"/>
              </w:rPr>
              <w:t>P</w:t>
            </w:r>
            <w:r w:rsidR="00546D23" w:rsidRPr="003512D7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fr-FR"/>
              </w:rPr>
              <w:t>rocess of terminating the business relations with branch customers</w:t>
            </w:r>
          </w:p>
        </w:tc>
        <w:tc>
          <w:tcPr>
            <w:tcW w:w="4606" w:type="dxa"/>
          </w:tcPr>
          <w:p w:rsidR="00546D23" w:rsidRDefault="00546D23" w:rsidP="006C0ED4">
            <w:pPr>
              <w:spacing w:before="24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</w:tbl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2802"/>
        <w:gridCol w:w="3260"/>
      </w:tblGrid>
      <w:tr w:rsidR="00AD330A" w:rsidTr="00AD330A">
        <w:tc>
          <w:tcPr>
            <w:tcW w:w="2802" w:type="dxa"/>
            <w:shd w:val="clear" w:color="auto" w:fill="auto"/>
            <w:hideMark/>
          </w:tcPr>
          <w:p w:rsidR="00AD330A" w:rsidRDefault="00AD330A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3260" w:type="dxa"/>
            <w:shd w:val="clear" w:color="auto" w:fill="D9D9D9"/>
            <w:hideMark/>
          </w:tcPr>
          <w:p w:rsidR="00AD330A" w:rsidRDefault="00AD330A">
            <w:pPr>
              <w:suppressAutoHyphens/>
              <w:spacing w:before="120" w:after="120"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Le format de la date est : jj/mm/aaaa"/>
                  <w:statusText w:type="text" w:val="jj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D330A" w:rsidTr="00AD330A">
        <w:tc>
          <w:tcPr>
            <w:tcW w:w="2802" w:type="dxa"/>
            <w:shd w:val="clear" w:color="auto" w:fill="auto"/>
            <w:hideMark/>
          </w:tcPr>
          <w:p w:rsidR="00AD330A" w:rsidRDefault="00AD330A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and </w:t>
            </w:r>
            <w:proofErr w:type="spellStart"/>
            <w:r>
              <w:rPr>
                <w:rFonts w:ascii="Arial" w:hAnsi="Arial" w:cs="Arial"/>
                <w:sz w:val="20"/>
              </w:rPr>
              <w:t>function</w:t>
            </w:r>
            <w:proofErr w:type="spellEnd"/>
          </w:p>
        </w:tc>
        <w:tc>
          <w:tcPr>
            <w:tcW w:w="3260" w:type="dxa"/>
            <w:shd w:val="clear" w:color="auto" w:fill="D9D9D9"/>
            <w:hideMark/>
          </w:tcPr>
          <w:p w:rsidR="00AD330A" w:rsidRDefault="00AD330A">
            <w:pPr>
              <w:suppressAutoHyphens/>
              <w:spacing w:before="120" w:after="120"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Le format de la date est : jj/mm/aaaa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D330A" w:rsidRDefault="00AD330A" w:rsidP="00AD330A">
      <w:pPr>
        <w:shd w:val="clear" w:color="auto" w:fill="FFFFFF"/>
        <w:tabs>
          <w:tab w:val="left" w:pos="1134"/>
        </w:tabs>
        <w:suppressAutoHyphens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Signature</w:t>
      </w:r>
    </w:p>
    <w:p w:rsidR="006C0ED4" w:rsidRDefault="006C0ED4" w:rsidP="006C0ED4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</w:pPr>
    </w:p>
    <w:sectPr w:rsidR="006C0E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3C" w:rsidRDefault="00B0723C" w:rsidP="00B0723C">
      <w:pPr>
        <w:spacing w:after="0" w:line="240" w:lineRule="auto"/>
      </w:pPr>
      <w:r>
        <w:separator/>
      </w:r>
    </w:p>
  </w:endnote>
  <w:endnote w:type="continuationSeparator" w:id="0">
    <w:p w:rsidR="00B0723C" w:rsidRDefault="00B0723C" w:rsidP="00B0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3C" w:rsidRDefault="00B0723C" w:rsidP="00B0723C">
      <w:pPr>
        <w:spacing w:after="0" w:line="240" w:lineRule="auto"/>
      </w:pPr>
      <w:r>
        <w:separator/>
      </w:r>
    </w:p>
  </w:footnote>
  <w:footnote w:type="continuationSeparator" w:id="0">
    <w:p w:rsidR="00B0723C" w:rsidRDefault="00B0723C" w:rsidP="00B0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3C" w:rsidRDefault="00B0723C" w:rsidP="00B0723C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5765DAF" wp14:editId="3A58CADA">
          <wp:extent cx="676275" cy="600075"/>
          <wp:effectExtent l="0" t="0" r="9525" b="9525"/>
          <wp:docPr id="1" name="Image 1" descr="logoACP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ACP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D4"/>
    <w:rsid w:val="00171827"/>
    <w:rsid w:val="003218BE"/>
    <w:rsid w:val="003512D7"/>
    <w:rsid w:val="00546D23"/>
    <w:rsid w:val="00571541"/>
    <w:rsid w:val="006C0ED4"/>
    <w:rsid w:val="00AD330A"/>
    <w:rsid w:val="00B0723C"/>
    <w:rsid w:val="00B7384A"/>
    <w:rsid w:val="00D1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-ti">
    <w:name w:val="doc-ti"/>
    <w:basedOn w:val="Normal"/>
    <w:rsid w:val="006C0ED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ormal1">
    <w:name w:val="Normal1"/>
    <w:basedOn w:val="Normal"/>
    <w:rsid w:val="006C0ED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bl-txt">
    <w:name w:val="tbl-txt"/>
    <w:basedOn w:val="Normal"/>
    <w:rsid w:val="006C0ED4"/>
    <w:pPr>
      <w:spacing w:before="60" w:after="60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bold">
    <w:name w:val="bold"/>
    <w:basedOn w:val="Policepardfaut"/>
    <w:rsid w:val="006C0ED4"/>
    <w:rPr>
      <w:b/>
      <w:bCs/>
    </w:rPr>
  </w:style>
  <w:style w:type="table" w:styleId="Grilledutableau">
    <w:name w:val="Table Grid"/>
    <w:basedOn w:val="TableauNormal"/>
    <w:uiPriority w:val="59"/>
    <w:rsid w:val="006C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7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23C"/>
  </w:style>
  <w:style w:type="paragraph" w:styleId="Pieddepage">
    <w:name w:val="footer"/>
    <w:basedOn w:val="Normal"/>
    <w:link w:val="PieddepageCar"/>
    <w:uiPriority w:val="99"/>
    <w:unhideWhenUsed/>
    <w:rsid w:val="00B07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23C"/>
  </w:style>
  <w:style w:type="paragraph" w:styleId="Textedebulles">
    <w:name w:val="Balloon Text"/>
    <w:basedOn w:val="Normal"/>
    <w:link w:val="TextedebullesCar"/>
    <w:uiPriority w:val="99"/>
    <w:semiHidden/>
    <w:unhideWhenUsed/>
    <w:rsid w:val="00B0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-ti">
    <w:name w:val="doc-ti"/>
    <w:basedOn w:val="Normal"/>
    <w:rsid w:val="006C0ED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ormal1">
    <w:name w:val="Normal1"/>
    <w:basedOn w:val="Normal"/>
    <w:rsid w:val="006C0ED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bl-txt">
    <w:name w:val="tbl-txt"/>
    <w:basedOn w:val="Normal"/>
    <w:rsid w:val="006C0ED4"/>
    <w:pPr>
      <w:spacing w:before="60" w:after="60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bold">
    <w:name w:val="bold"/>
    <w:basedOn w:val="Policepardfaut"/>
    <w:rsid w:val="006C0ED4"/>
    <w:rPr>
      <w:b/>
      <w:bCs/>
    </w:rPr>
  </w:style>
  <w:style w:type="table" w:styleId="Grilledutableau">
    <w:name w:val="Table Grid"/>
    <w:basedOn w:val="TableauNormal"/>
    <w:uiPriority w:val="59"/>
    <w:rsid w:val="006C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7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23C"/>
  </w:style>
  <w:style w:type="paragraph" w:styleId="Pieddepage">
    <w:name w:val="footer"/>
    <w:basedOn w:val="Normal"/>
    <w:link w:val="PieddepageCar"/>
    <w:uiPriority w:val="99"/>
    <w:unhideWhenUsed/>
    <w:rsid w:val="00B07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23C"/>
  </w:style>
  <w:style w:type="paragraph" w:styleId="Textedebulles">
    <w:name w:val="Balloon Text"/>
    <w:basedOn w:val="Normal"/>
    <w:link w:val="TextedebullesCar"/>
    <w:uiPriority w:val="99"/>
    <w:semiHidden/>
    <w:unhideWhenUsed/>
    <w:rsid w:val="00B0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2282370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17916AD3.dotm</Template>
  <TotalTime>17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DELAMARRE</dc:creator>
  <cp:lastModifiedBy>Marie-Laure DELAMARRE</cp:lastModifiedBy>
  <cp:revision>4</cp:revision>
  <dcterms:created xsi:type="dcterms:W3CDTF">2015-06-12T11:30:00Z</dcterms:created>
  <dcterms:modified xsi:type="dcterms:W3CDTF">2015-12-16T15:46:00Z</dcterms:modified>
</cp:coreProperties>
</file>