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2F" w:rsidRDefault="004D2C2F" w:rsidP="004D2C2F">
      <w:pPr>
        <w:pStyle w:val="Titre1"/>
        <w:spacing w:line="247" w:lineRule="auto"/>
        <w:ind w:left="119" w:right="160"/>
        <w:rPr>
          <w:rFonts w:ascii="Verdana" w:hAnsi="Verdana"/>
          <w:b w:val="0"/>
          <w:caps/>
          <w:spacing w:val="-1"/>
          <w:position w:val="13"/>
          <w:sz w:val="22"/>
          <w:szCs w:val="22"/>
        </w:rPr>
      </w:pPr>
      <w:bookmarkStart w:id="0" w:name="_GoBack"/>
      <w:bookmarkEnd w:id="0"/>
      <w:r>
        <w:rPr>
          <w:rFonts w:ascii="Verdana" w:hAnsi="Verdana"/>
          <w:b w:val="0"/>
          <w:caps/>
          <w:sz w:val="22"/>
          <w:szCs w:val="22"/>
        </w:rPr>
        <w:t>Form</w:t>
      </w:r>
      <w:r>
        <w:rPr>
          <w:rFonts w:ascii="Verdana" w:hAnsi="Verdana"/>
          <w:b w:val="0"/>
          <w:caps/>
          <w:spacing w:val="-9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for</w:t>
      </w:r>
      <w:r>
        <w:rPr>
          <w:rFonts w:ascii="Verdana" w:hAnsi="Verdana"/>
          <w:b w:val="0"/>
          <w:caps/>
          <w:spacing w:val="-8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the</w:t>
      </w:r>
      <w:r>
        <w:rPr>
          <w:rFonts w:ascii="Verdana" w:hAnsi="Verdana"/>
          <w:b w:val="0"/>
          <w:caps/>
          <w:spacing w:val="-8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pacing w:val="-1"/>
          <w:sz w:val="22"/>
          <w:szCs w:val="22"/>
        </w:rPr>
        <w:t>notification</w:t>
      </w:r>
      <w:r>
        <w:rPr>
          <w:rFonts w:ascii="Verdana" w:hAnsi="Verdana"/>
          <w:b w:val="0"/>
          <w:caps/>
          <w:spacing w:val="-9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of</w:t>
      </w:r>
      <w:r>
        <w:rPr>
          <w:rFonts w:ascii="Verdana" w:hAnsi="Verdana"/>
          <w:b w:val="0"/>
          <w:caps/>
          <w:spacing w:val="-8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the</w:t>
      </w:r>
      <w:r>
        <w:rPr>
          <w:rFonts w:ascii="Verdana" w:hAnsi="Verdana"/>
          <w:b w:val="0"/>
          <w:caps/>
          <w:spacing w:val="-8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branch</w:t>
      </w:r>
      <w:r>
        <w:rPr>
          <w:rFonts w:ascii="Verdana" w:hAnsi="Verdana"/>
          <w:b w:val="0"/>
          <w:caps/>
          <w:spacing w:val="-9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passport</w:t>
      </w:r>
      <w:r>
        <w:rPr>
          <w:rFonts w:ascii="Verdana" w:hAnsi="Verdana"/>
          <w:b w:val="0"/>
          <w:caps/>
          <w:spacing w:val="20"/>
          <w:w w:val="99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notification</w:t>
      </w:r>
      <w:r>
        <w:rPr>
          <w:rFonts w:ascii="Verdana" w:hAnsi="Verdana"/>
          <w:b w:val="0"/>
          <w:caps/>
          <w:spacing w:val="-13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and</w:t>
      </w:r>
      <w:r>
        <w:rPr>
          <w:rFonts w:ascii="Verdana" w:hAnsi="Verdana"/>
          <w:b w:val="0"/>
          <w:caps/>
          <w:spacing w:val="-12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change</w:t>
      </w:r>
      <w:r>
        <w:rPr>
          <w:rFonts w:ascii="Verdana" w:hAnsi="Verdana"/>
          <w:b w:val="0"/>
          <w:caps/>
          <w:spacing w:val="-12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of</w:t>
      </w:r>
      <w:r>
        <w:rPr>
          <w:rFonts w:ascii="Verdana" w:hAnsi="Verdana"/>
          <w:b w:val="0"/>
          <w:caps/>
          <w:spacing w:val="-11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branch</w:t>
      </w:r>
      <w:r>
        <w:rPr>
          <w:rFonts w:ascii="Verdana" w:hAnsi="Verdana"/>
          <w:b w:val="0"/>
          <w:caps/>
          <w:spacing w:val="-11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z w:val="22"/>
          <w:szCs w:val="22"/>
        </w:rPr>
        <w:t>particulars</w:t>
      </w:r>
      <w:r>
        <w:rPr>
          <w:rFonts w:ascii="Verdana" w:hAnsi="Verdana"/>
          <w:b w:val="0"/>
          <w:caps/>
          <w:spacing w:val="-13"/>
          <w:sz w:val="22"/>
          <w:szCs w:val="22"/>
        </w:rPr>
        <w:t xml:space="preserve"> </w:t>
      </w:r>
      <w:r>
        <w:rPr>
          <w:rFonts w:ascii="Verdana" w:hAnsi="Verdana"/>
          <w:b w:val="0"/>
          <w:caps/>
          <w:spacing w:val="-1"/>
          <w:sz w:val="22"/>
          <w:szCs w:val="22"/>
        </w:rPr>
        <w:t>notification</w:t>
      </w:r>
      <w:r>
        <w:rPr>
          <w:rStyle w:val="Appelnotedebasdep"/>
          <w:rFonts w:ascii="Verdana" w:hAnsi="Verdana"/>
          <w:b w:val="0"/>
          <w:caps/>
          <w:spacing w:val="-1"/>
          <w:sz w:val="22"/>
          <w:szCs w:val="22"/>
        </w:rPr>
        <w:footnoteReference w:id="1"/>
      </w:r>
    </w:p>
    <w:p w:rsidR="004D2C2F" w:rsidRDefault="004D2C2F" w:rsidP="004D2C2F">
      <w:pPr>
        <w:pStyle w:val="Titre1"/>
        <w:spacing w:before="0" w:line="120" w:lineRule="auto"/>
        <w:ind w:left="0" w:right="160"/>
        <w:rPr>
          <w:rFonts w:ascii="Verdana" w:hAnsi="Verdana"/>
          <w:b w:val="0"/>
          <w:spacing w:val="-1"/>
          <w:position w:val="13"/>
          <w:sz w:val="16"/>
          <w:szCs w:val="16"/>
        </w:rPr>
      </w:pPr>
    </w:p>
    <w:p w:rsidR="00752103" w:rsidRPr="00D85232" w:rsidRDefault="00752103" w:rsidP="00752103">
      <w:pPr>
        <w:widowControl/>
        <w:spacing w:after="20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(Articles 12, 17 </w:t>
      </w:r>
      <w:r w:rsidRPr="00D85232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 xml:space="preserve">19 </w:t>
      </w:r>
      <w:r w:rsidRPr="00D85232">
        <w:rPr>
          <w:rFonts w:ascii="Verdana" w:hAnsi="Verdana"/>
          <w:sz w:val="20"/>
          <w:szCs w:val="20"/>
        </w:rPr>
        <w:t>of Commi</w:t>
      </w:r>
      <w:r>
        <w:rPr>
          <w:rFonts w:ascii="Verdana" w:hAnsi="Verdana"/>
          <w:sz w:val="20"/>
          <w:szCs w:val="20"/>
        </w:rPr>
        <w:t>ssion I</w:t>
      </w:r>
      <w:r w:rsidRPr="00D85232">
        <w:rPr>
          <w:rFonts w:ascii="Verdana" w:hAnsi="Verdana"/>
          <w:sz w:val="20"/>
          <w:szCs w:val="20"/>
        </w:rPr>
        <w:t>mplementing Regulation (EU) 2017/2382)</w:t>
      </w:r>
    </w:p>
    <w:p w:rsidR="004D2C2F" w:rsidRDefault="004D2C2F" w:rsidP="004D2C2F">
      <w:pPr>
        <w:rPr>
          <w:rFonts w:ascii="Arial" w:eastAsia="Arial" w:hAnsi="Arial" w:cs="Arial"/>
        </w:rPr>
      </w:pPr>
    </w:p>
    <w:p w:rsidR="00752103" w:rsidRPr="005319D4" w:rsidRDefault="00752103" w:rsidP="00752103">
      <w:pPr>
        <w:widowControl/>
        <w:spacing w:after="200"/>
        <w:ind w:left="3540" w:firstLine="708"/>
        <w:rPr>
          <w:rFonts w:ascii="Verdana" w:eastAsia="Arial" w:hAnsi="Verdana"/>
          <w:sz w:val="20"/>
          <w:szCs w:val="20"/>
          <w:lang w:val="fr-FR"/>
        </w:rPr>
      </w:pPr>
      <w:r w:rsidRPr="005319D4">
        <w:rPr>
          <w:rFonts w:ascii="Verdana" w:eastAsia="Arial" w:hAnsi="Verdana"/>
          <w:sz w:val="20"/>
          <w:szCs w:val="20"/>
          <w:lang w:val="fr-FR"/>
        </w:rPr>
        <w:t xml:space="preserve">Date : </w:t>
      </w:r>
      <w:sdt>
        <w:sdtPr>
          <w:rPr>
            <w:rFonts w:ascii="Verdana" w:eastAsia="Arial" w:hAnsi="Verdana"/>
            <w:sz w:val="20"/>
            <w:szCs w:val="20"/>
          </w:rPr>
          <w:id w:val="1772897877"/>
          <w:placeholder>
            <w:docPart w:val="2CD9C6BC8DFE47C4BF4C084C4CF25394"/>
          </w:placeholder>
          <w:showingPlcHdr/>
          <w:date w:fullDate="2018-04-1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302012648" w:edGrp="everyone"/>
          <w:r w:rsidR="00960A8B" w:rsidRPr="00960A8B">
            <w:rPr>
              <w:rStyle w:val="Textedelespacerserv"/>
              <w:lang w:val="fr-FR"/>
            </w:rPr>
            <w:t>Cliquez ici pour entrer une date.</w:t>
          </w:r>
          <w:permEnd w:id="302012648"/>
        </w:sdtContent>
      </w:sdt>
    </w:p>
    <w:p w:rsidR="00752103" w:rsidRPr="00D85232" w:rsidRDefault="00752103" w:rsidP="00752103">
      <w:pPr>
        <w:widowControl/>
        <w:spacing w:after="200"/>
        <w:rPr>
          <w:rFonts w:ascii="Verdana" w:eastAsia="Arial" w:hAnsi="Verdana"/>
          <w:sz w:val="20"/>
          <w:szCs w:val="20"/>
        </w:rPr>
      </w:pP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5319D4">
        <w:rPr>
          <w:rFonts w:ascii="Verdana" w:eastAsia="Arial" w:hAnsi="Verdana"/>
          <w:sz w:val="20"/>
          <w:szCs w:val="20"/>
          <w:lang w:val="fr-FR"/>
        </w:rPr>
        <w:tab/>
      </w:r>
      <w:r w:rsidRPr="00D85232">
        <w:rPr>
          <w:rFonts w:ascii="Verdana" w:eastAsia="Arial" w:hAnsi="Verdana"/>
          <w:sz w:val="20"/>
          <w:szCs w:val="20"/>
        </w:rPr>
        <w:t>Reference number</w:t>
      </w:r>
      <w:r>
        <w:rPr>
          <w:rFonts w:ascii="Verdana" w:eastAsia="Arial" w:hAnsi="Verdana"/>
          <w:sz w:val="20"/>
          <w:szCs w:val="20"/>
        </w:rPr>
        <w:t xml:space="preserve">: </w:t>
      </w:r>
      <w:permStart w:id="412881914" w:edGrp="everyone"/>
      <w:r w:rsidR="00960A8B">
        <w:t>CIB</w:t>
      </w:r>
      <w:permEnd w:id="412881914"/>
      <w:r w:rsidRPr="00D85232">
        <w:rPr>
          <w:rFonts w:ascii="Verdana" w:eastAsia="Arial" w:hAnsi="Verdana"/>
          <w:sz w:val="20"/>
          <w:szCs w:val="20"/>
        </w:rPr>
        <w:t xml:space="preserve"> </w:t>
      </w:r>
    </w:p>
    <w:p w:rsidR="004D2C2F" w:rsidRDefault="004D2C2F" w:rsidP="004D2C2F">
      <w:pPr>
        <w:rPr>
          <w:rFonts w:ascii="Arial" w:eastAsia="Arial" w:hAnsi="Arial" w:cs="Arial"/>
        </w:rPr>
      </w:pPr>
    </w:p>
    <w:p w:rsidR="004D2C2F" w:rsidRDefault="004D2C2F" w:rsidP="004D2C2F">
      <w:pPr>
        <w:spacing w:before="3"/>
        <w:rPr>
          <w:rFonts w:ascii="Verdana" w:eastAsia="Arial" w:hAnsi="Verdana" w:cs="Arial"/>
          <w:sz w:val="25"/>
          <w:szCs w:val="25"/>
        </w:rPr>
      </w:pPr>
    </w:p>
    <w:p w:rsidR="004D2C2F" w:rsidRDefault="00B97C6A" w:rsidP="004D2C2F">
      <w:pPr>
        <w:pStyle w:val="Titre2"/>
        <w:ind w:left="119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 1 - </w:t>
      </w:r>
      <w:r w:rsidR="004D2C2F">
        <w:rPr>
          <w:rFonts w:ascii="Verdana" w:hAnsi="Verdana"/>
          <w:sz w:val="20"/>
          <w:szCs w:val="20"/>
        </w:rPr>
        <w:t>Contact</w:t>
      </w:r>
      <w:r w:rsidR="004D2C2F">
        <w:rPr>
          <w:rFonts w:ascii="Verdana" w:hAnsi="Verdana"/>
          <w:spacing w:val="-7"/>
          <w:sz w:val="20"/>
          <w:szCs w:val="20"/>
        </w:rPr>
        <w:t xml:space="preserve"> </w:t>
      </w:r>
      <w:r w:rsidR="004D2C2F">
        <w:rPr>
          <w:rFonts w:ascii="Verdana" w:hAnsi="Verdana"/>
          <w:sz w:val="20"/>
          <w:szCs w:val="20"/>
        </w:rPr>
        <w:t>Information</w:t>
      </w:r>
    </w:p>
    <w:p w:rsidR="004D2C2F" w:rsidRDefault="004D2C2F" w:rsidP="004D2C2F">
      <w:pPr>
        <w:spacing w:before="10"/>
        <w:rPr>
          <w:rFonts w:ascii="Verdana" w:eastAsia="Arial" w:hAnsi="Verdana" w:cs="Arial"/>
          <w:b/>
          <w:bCs/>
          <w:sz w:val="20"/>
          <w:szCs w:val="20"/>
        </w:rPr>
      </w:pPr>
    </w:p>
    <w:p w:rsidR="004D2C2F" w:rsidRDefault="004D2C2F" w:rsidP="004D2C2F">
      <w:pPr>
        <w:pStyle w:val="Corpsdetexte"/>
        <w:spacing w:before="1" w:line="40" w:lineRule="atLeast"/>
        <w:ind w:left="3969" w:right="57" w:hanging="3850"/>
        <w:rPr>
          <w:rFonts w:ascii="Verdana" w:hAnsi="Verdana"/>
          <w:sz w:val="20"/>
          <w:szCs w:val="20"/>
          <w:highlight w:val="lightGray"/>
        </w:rPr>
      </w:pPr>
      <w:r>
        <w:rPr>
          <w:rFonts w:ascii="Verdana" w:hAnsi="Verdana"/>
          <w:sz w:val="20"/>
          <w:szCs w:val="20"/>
        </w:rPr>
        <w:t>Type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notification:                          </w:t>
      </w:r>
      <w:permStart w:id="242829443" w:edGrp="everyone"/>
      <w:r>
        <w:rPr>
          <w:rFonts w:ascii="Verdana" w:hAnsi="Verdana"/>
          <w:sz w:val="20"/>
          <w:szCs w:val="20"/>
          <w:highlight w:val="lightGray"/>
        </w:rPr>
        <w:t>Branch passport notification / change of branch particulars notification</w:t>
      </w:r>
      <w:permEnd w:id="242829443"/>
    </w:p>
    <w:p w:rsidR="004D2C2F" w:rsidRDefault="004D2C2F" w:rsidP="004D2C2F">
      <w:pPr>
        <w:pStyle w:val="Corpsdetexte"/>
        <w:spacing w:before="1" w:line="40" w:lineRule="atLeast"/>
        <w:ind w:left="3969" w:right="57" w:hanging="3850"/>
        <w:rPr>
          <w:rFonts w:ascii="Verdana" w:hAnsi="Verdana"/>
          <w:sz w:val="20"/>
          <w:szCs w:val="20"/>
          <w:highlight w:val="lightGray"/>
        </w:rPr>
      </w:pPr>
    </w:p>
    <w:p w:rsidR="004D2C2F" w:rsidRDefault="004D2C2F" w:rsidP="004D2C2F">
      <w:pPr>
        <w:pStyle w:val="Corpsdetexte"/>
        <w:spacing w:line="40" w:lineRule="atLeast"/>
        <w:ind w:left="119" w:right="284"/>
        <w:rPr>
          <w:rFonts w:ascii="Verdana" w:hAnsi="Verdana"/>
          <w:spacing w:val="34"/>
          <w:sz w:val="20"/>
          <w:szCs w:val="20"/>
        </w:rPr>
      </w:pPr>
      <w:r>
        <w:rPr>
          <w:rFonts w:ascii="Verdana" w:hAnsi="Verdana"/>
          <w:sz w:val="20"/>
          <w:szCs w:val="20"/>
        </w:rPr>
        <w:t>Member</w:t>
      </w:r>
      <w:r>
        <w:rPr>
          <w:rFonts w:ascii="Verdana" w:hAnsi="Verdana"/>
          <w:spacing w:val="3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State</w:t>
      </w:r>
      <w:r>
        <w:rPr>
          <w:rFonts w:ascii="Verdana" w:hAnsi="Verdana"/>
          <w:spacing w:val="3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pacing w:val="3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which</w:t>
      </w:r>
      <w:r>
        <w:rPr>
          <w:rFonts w:ascii="Verdana" w:hAnsi="Verdana"/>
          <w:spacing w:val="3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pacing w:val="34"/>
          <w:sz w:val="20"/>
          <w:szCs w:val="20"/>
        </w:rPr>
        <w:t xml:space="preserve"> </w:t>
      </w:r>
    </w:p>
    <w:p w:rsidR="004D2C2F" w:rsidRDefault="004D2C2F" w:rsidP="004D2C2F">
      <w:pPr>
        <w:pStyle w:val="Corpsdetexte"/>
        <w:tabs>
          <w:tab w:val="left" w:pos="3969"/>
        </w:tabs>
        <w:spacing w:line="40" w:lineRule="atLeast"/>
        <w:ind w:left="119" w:righ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Investment firm intends</w:t>
      </w:r>
      <w:r>
        <w:rPr>
          <w:rFonts w:ascii="Verdana" w:hAnsi="Verdana"/>
          <w:sz w:val="20"/>
          <w:szCs w:val="20"/>
        </w:rPr>
        <w:tab/>
      </w:r>
      <w:permStart w:id="165698552" w:edGrp="everyone"/>
      <w:r>
        <w:rPr>
          <w:rFonts w:ascii="Verdana" w:hAnsi="Verdana"/>
          <w:noProof/>
          <w:sz w:val="20"/>
          <w:szCs w:val="20"/>
          <w:highlight w:val="lightGray"/>
          <w:lang w:val="en-GB"/>
        </w:rPr>
        <w:t>Host Member Stat</w:t>
      </w:r>
      <w:r>
        <w:rPr>
          <w:rFonts w:ascii="Verdana" w:hAnsi="Verdana"/>
          <w:sz w:val="20"/>
          <w:szCs w:val="20"/>
          <w:highlight w:val="lightGray"/>
        </w:rPr>
        <w:t>e</w:t>
      </w:r>
      <w:permEnd w:id="165698552"/>
    </w:p>
    <w:p w:rsidR="004D2C2F" w:rsidRDefault="004D2C2F" w:rsidP="004D2C2F">
      <w:pPr>
        <w:pStyle w:val="Corpsdetexte"/>
        <w:spacing w:line="40" w:lineRule="atLeast"/>
        <w:ind w:left="0" w:right="284"/>
        <w:rPr>
          <w:rFonts w:ascii="Verdana" w:hAnsi="Verdana"/>
          <w:spacing w:val="35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to establish a branch</w:t>
      </w:r>
      <w:r>
        <w:rPr>
          <w:rStyle w:val="Appelnotedebasdep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pacing w:val="-7"/>
          <w:sz w:val="20"/>
          <w:szCs w:val="20"/>
        </w:rPr>
        <w:t>:</w:t>
      </w:r>
      <w:r>
        <w:rPr>
          <w:rFonts w:ascii="Verdana" w:hAnsi="Verdana"/>
          <w:spacing w:val="-7"/>
          <w:sz w:val="20"/>
          <w:szCs w:val="20"/>
        </w:rPr>
        <w:tab/>
      </w:r>
      <w:r>
        <w:rPr>
          <w:rFonts w:ascii="Verdana" w:hAnsi="Verdana"/>
          <w:spacing w:val="-7"/>
          <w:sz w:val="20"/>
          <w:szCs w:val="20"/>
        </w:rPr>
        <w:tab/>
      </w:r>
    </w:p>
    <w:p w:rsidR="004D2C2F" w:rsidRDefault="004D2C2F" w:rsidP="004D2C2F">
      <w:pPr>
        <w:spacing w:before="5" w:line="40" w:lineRule="atLeast"/>
        <w:ind w:right="284"/>
        <w:rPr>
          <w:rFonts w:ascii="Verdana" w:eastAsia="Arial" w:hAnsi="Verdana" w:cs="Arial"/>
          <w:sz w:val="20"/>
          <w:szCs w:val="20"/>
        </w:rPr>
      </w:pPr>
    </w:p>
    <w:p w:rsidR="004D2C2F" w:rsidRDefault="004D2C2F" w:rsidP="004D2C2F">
      <w:pPr>
        <w:pStyle w:val="Corpsdetexte"/>
        <w:tabs>
          <w:tab w:val="left" w:pos="3969"/>
        </w:tabs>
        <w:spacing w:line="40" w:lineRule="atLeast"/>
        <w:ind w:right="284"/>
        <w:rPr>
          <w:rFonts w:ascii="Verdana" w:hAnsi="Verdana"/>
          <w:spacing w:val="-7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investment</w:t>
      </w:r>
      <w:r>
        <w:rPr>
          <w:rFonts w:ascii="Verdana" w:hAnsi="Verdana"/>
          <w:spacing w:val="-7"/>
          <w:sz w:val="20"/>
          <w:szCs w:val="20"/>
        </w:rPr>
        <w:t xml:space="preserve"> firm: </w:t>
      </w:r>
      <w:r>
        <w:rPr>
          <w:rFonts w:ascii="Verdana" w:hAnsi="Verdana"/>
          <w:spacing w:val="-7"/>
          <w:sz w:val="20"/>
          <w:szCs w:val="20"/>
        </w:rPr>
        <w:tab/>
      </w:r>
      <w:permStart w:id="626069161" w:edGrp="everyone"/>
      <w:permEnd w:id="626069161"/>
    </w:p>
    <w:p w:rsidR="004D2C2F" w:rsidRDefault="004D2C2F" w:rsidP="004D2C2F">
      <w:pPr>
        <w:pStyle w:val="Corpsdetexte"/>
        <w:spacing w:line="40" w:lineRule="atLeast"/>
        <w:ind w:right="284"/>
        <w:rPr>
          <w:rFonts w:ascii="Verdana" w:hAnsi="Verdana"/>
          <w:spacing w:val="-7"/>
          <w:sz w:val="20"/>
          <w:szCs w:val="20"/>
        </w:rPr>
      </w:pPr>
    </w:p>
    <w:p w:rsidR="004D2C2F" w:rsidRDefault="004D2C2F" w:rsidP="004D2C2F">
      <w:pPr>
        <w:pStyle w:val="Corpsdetexte"/>
        <w:tabs>
          <w:tab w:val="left" w:pos="3969"/>
        </w:tabs>
        <w:spacing w:line="40" w:lineRule="atLeast"/>
        <w:ind w:right="284"/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Address of the investment firm</w:t>
      </w:r>
      <w:r>
        <w:rPr>
          <w:rFonts w:ascii="Verdana" w:hAnsi="Verdana"/>
          <w:spacing w:val="-6"/>
          <w:sz w:val="20"/>
          <w:szCs w:val="20"/>
        </w:rPr>
        <w:t xml:space="preserve">: </w:t>
      </w:r>
      <w:r>
        <w:rPr>
          <w:rFonts w:ascii="Verdana" w:hAnsi="Verdana"/>
          <w:spacing w:val="-6"/>
          <w:sz w:val="20"/>
          <w:szCs w:val="20"/>
        </w:rPr>
        <w:tab/>
      </w:r>
      <w:permStart w:id="1206469631" w:edGrp="everyone"/>
      <w:permEnd w:id="1206469631"/>
    </w:p>
    <w:p w:rsidR="004D2C2F" w:rsidRDefault="004D2C2F" w:rsidP="004D2C2F">
      <w:pPr>
        <w:pStyle w:val="Corpsdetexte"/>
        <w:spacing w:line="40" w:lineRule="atLeast"/>
        <w:ind w:right="284"/>
        <w:rPr>
          <w:rFonts w:ascii="Verdana" w:hAnsi="Verdana"/>
          <w:w w:val="99"/>
          <w:sz w:val="20"/>
          <w:szCs w:val="20"/>
        </w:rPr>
      </w:pPr>
    </w:p>
    <w:p w:rsidR="004D2C2F" w:rsidRDefault="004D2C2F" w:rsidP="004D2C2F">
      <w:pPr>
        <w:pStyle w:val="Corpsdetexte"/>
        <w:tabs>
          <w:tab w:val="left" w:pos="3969"/>
        </w:tabs>
        <w:spacing w:before="9" w:line="40" w:lineRule="atLeast"/>
        <w:ind w:right="284"/>
        <w:rPr>
          <w:rFonts w:ascii="Verdana" w:hAnsi="Verdana"/>
          <w:spacing w:val="25"/>
          <w:w w:val="99"/>
          <w:sz w:val="20"/>
          <w:szCs w:val="20"/>
        </w:rPr>
      </w:pPr>
      <w:r>
        <w:rPr>
          <w:rFonts w:ascii="Verdana" w:hAnsi="Verdana"/>
          <w:sz w:val="20"/>
          <w:szCs w:val="20"/>
        </w:rPr>
        <w:t>Telephone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 xml:space="preserve">number </w:t>
      </w:r>
      <w:r>
        <w:rPr>
          <w:rFonts w:ascii="Verdana" w:hAnsi="Verdana"/>
          <w:sz w:val="20"/>
          <w:szCs w:val="20"/>
        </w:rPr>
        <w:t xml:space="preserve">of the </w:t>
      </w:r>
      <w:r>
        <w:rPr>
          <w:rFonts w:ascii="Verdana" w:hAnsi="Verdana"/>
          <w:sz w:val="20"/>
          <w:szCs w:val="20"/>
        </w:rPr>
        <w:tab/>
      </w:r>
      <w:permStart w:id="1772321062" w:edGrp="everyone"/>
      <w:permEnd w:id="1772321062"/>
    </w:p>
    <w:p w:rsidR="004D2C2F" w:rsidRDefault="004D2C2F" w:rsidP="004D2C2F">
      <w:pPr>
        <w:pStyle w:val="Corpsdetexte"/>
        <w:spacing w:before="9" w:line="40" w:lineRule="atLeast"/>
        <w:ind w:righ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Investment firm:</w:t>
      </w:r>
      <w:r>
        <w:rPr>
          <w:rFonts w:ascii="Verdana" w:hAnsi="Verdana"/>
          <w:spacing w:val="25"/>
          <w:w w:val="99"/>
          <w:sz w:val="20"/>
          <w:szCs w:val="20"/>
        </w:rPr>
        <w:t xml:space="preserve"> </w:t>
      </w:r>
      <w:r>
        <w:rPr>
          <w:rFonts w:ascii="Verdana" w:hAnsi="Verdana"/>
          <w:spacing w:val="25"/>
          <w:w w:val="99"/>
          <w:sz w:val="20"/>
          <w:szCs w:val="20"/>
        </w:rPr>
        <w:tab/>
      </w:r>
    </w:p>
    <w:p w:rsidR="004D2C2F" w:rsidRDefault="004D2C2F" w:rsidP="004D2C2F">
      <w:pPr>
        <w:pStyle w:val="Corpsdetexte"/>
        <w:spacing w:before="9" w:line="40" w:lineRule="atLeast"/>
        <w:ind w:right="284"/>
        <w:rPr>
          <w:rFonts w:ascii="Verdana" w:hAnsi="Verdana"/>
          <w:spacing w:val="25"/>
          <w:w w:val="99"/>
          <w:sz w:val="20"/>
          <w:szCs w:val="20"/>
        </w:rPr>
      </w:pPr>
    </w:p>
    <w:p w:rsidR="004D2C2F" w:rsidRDefault="00A01429" w:rsidP="004D2C2F">
      <w:pPr>
        <w:pStyle w:val="Corpsdetexte"/>
        <w:tabs>
          <w:tab w:val="left" w:pos="3969"/>
        </w:tabs>
        <w:spacing w:before="9" w:line="40" w:lineRule="atLeast"/>
        <w:ind w:left="0" w:righ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E</w:t>
      </w:r>
      <w:r w:rsidR="004D2C2F">
        <w:rPr>
          <w:rFonts w:ascii="Verdana" w:hAnsi="Verdana"/>
          <w:sz w:val="20"/>
          <w:szCs w:val="20"/>
        </w:rPr>
        <w:t xml:space="preserve">mail of the investment firm: </w:t>
      </w:r>
      <w:r w:rsidR="004D2C2F">
        <w:rPr>
          <w:rFonts w:ascii="Verdana" w:hAnsi="Verdana"/>
          <w:sz w:val="20"/>
          <w:szCs w:val="20"/>
        </w:rPr>
        <w:tab/>
      </w:r>
      <w:permStart w:id="254700838" w:edGrp="everyone"/>
      <w:permEnd w:id="254700838"/>
    </w:p>
    <w:p w:rsidR="004D2C2F" w:rsidRDefault="004D2C2F" w:rsidP="004D2C2F">
      <w:pPr>
        <w:pStyle w:val="Corpsdetexte"/>
        <w:spacing w:before="9" w:line="40" w:lineRule="atLeast"/>
        <w:ind w:left="0" w:right="284"/>
        <w:rPr>
          <w:rFonts w:ascii="Verdana" w:hAnsi="Verdana"/>
          <w:sz w:val="20"/>
          <w:szCs w:val="20"/>
        </w:rPr>
      </w:pPr>
    </w:p>
    <w:p w:rsidR="004D2C2F" w:rsidRDefault="004D2C2F" w:rsidP="004D2C2F">
      <w:pPr>
        <w:pStyle w:val="Corpsdetexte"/>
        <w:tabs>
          <w:tab w:val="left" w:pos="3969"/>
        </w:tabs>
        <w:spacing w:line="40" w:lineRule="atLeast"/>
        <w:ind w:left="119" w:righ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of the contact person</w:t>
      </w:r>
      <w:r>
        <w:rPr>
          <w:rFonts w:ascii="Verdana" w:hAnsi="Verdana"/>
          <w:sz w:val="20"/>
          <w:szCs w:val="20"/>
        </w:rPr>
        <w:tab/>
      </w:r>
      <w:permStart w:id="447287924" w:edGrp="everyone"/>
      <w:permEnd w:id="447287924"/>
      <w:r>
        <w:rPr>
          <w:rFonts w:ascii="Verdana" w:hAnsi="Verdana"/>
          <w:sz w:val="20"/>
          <w:szCs w:val="20"/>
        </w:rPr>
        <w:br/>
        <w:t xml:space="preserve">at the investment firm: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w w:val="95"/>
          <w:sz w:val="20"/>
          <w:szCs w:val="20"/>
        </w:rPr>
        <w:br/>
      </w:r>
    </w:p>
    <w:p w:rsidR="004D2C2F" w:rsidRDefault="004D2C2F" w:rsidP="004D2C2F">
      <w:pPr>
        <w:pStyle w:val="Corpsdetexte"/>
        <w:tabs>
          <w:tab w:val="left" w:pos="3969"/>
        </w:tabs>
        <w:spacing w:line="480" w:lineRule="auto"/>
        <w:ind w:left="0" w:right="284" w:firstLine="118"/>
        <w:rPr>
          <w:rFonts w:ascii="Verdana" w:hAnsi="Verdana"/>
          <w:w w:val="99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the branch: </w:t>
      </w:r>
      <w:r>
        <w:rPr>
          <w:rFonts w:ascii="Verdana" w:hAnsi="Verdana"/>
          <w:w w:val="99"/>
          <w:sz w:val="20"/>
          <w:szCs w:val="20"/>
        </w:rPr>
        <w:t xml:space="preserve"> </w:t>
      </w:r>
      <w:r>
        <w:rPr>
          <w:rFonts w:ascii="Verdana" w:hAnsi="Verdana"/>
          <w:w w:val="99"/>
          <w:sz w:val="20"/>
          <w:szCs w:val="20"/>
        </w:rPr>
        <w:tab/>
      </w:r>
      <w:permStart w:id="629109534" w:edGrp="everyone"/>
      <w:permEnd w:id="629109534"/>
    </w:p>
    <w:p w:rsidR="004D2C2F" w:rsidRDefault="004D2C2F" w:rsidP="004D2C2F">
      <w:pPr>
        <w:pStyle w:val="Corpsdetexte"/>
        <w:tabs>
          <w:tab w:val="left" w:pos="3969"/>
        </w:tabs>
        <w:spacing w:line="480" w:lineRule="auto"/>
        <w:ind w:left="0" w:right="284" w:firstLine="1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the</w:t>
      </w:r>
      <w:r>
        <w:rPr>
          <w:rFonts w:ascii="Verdana" w:hAnsi="Verdana"/>
          <w:spacing w:val="-7"/>
          <w:sz w:val="20"/>
          <w:szCs w:val="20"/>
        </w:rPr>
        <w:t xml:space="preserve"> branch:</w:t>
      </w:r>
      <w:r>
        <w:rPr>
          <w:rFonts w:ascii="Verdana" w:hAnsi="Verdana"/>
          <w:spacing w:val="-7"/>
          <w:sz w:val="20"/>
          <w:szCs w:val="20"/>
        </w:rPr>
        <w:tab/>
      </w:r>
      <w:permStart w:id="104149445" w:edGrp="everyone"/>
      <w:permEnd w:id="104149445"/>
    </w:p>
    <w:p w:rsidR="004D2C2F" w:rsidRDefault="004D2C2F" w:rsidP="004D2C2F">
      <w:pPr>
        <w:pStyle w:val="Corpsdetexte"/>
        <w:tabs>
          <w:tab w:val="left" w:pos="3969"/>
        </w:tabs>
        <w:spacing w:line="480" w:lineRule="auto"/>
        <w:ind w:left="0" w:right="284" w:firstLine="1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Telephone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number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branch:</w:t>
      </w:r>
      <w:r>
        <w:rPr>
          <w:rFonts w:ascii="Verdana" w:hAnsi="Verdana"/>
          <w:spacing w:val="25"/>
          <w:w w:val="99"/>
          <w:sz w:val="20"/>
          <w:szCs w:val="20"/>
        </w:rPr>
        <w:t xml:space="preserve"> </w:t>
      </w:r>
      <w:r>
        <w:rPr>
          <w:rFonts w:ascii="Verdana" w:hAnsi="Verdana"/>
          <w:spacing w:val="25"/>
          <w:w w:val="99"/>
          <w:sz w:val="20"/>
          <w:szCs w:val="20"/>
        </w:rPr>
        <w:tab/>
      </w:r>
      <w:permStart w:id="1258444994" w:edGrp="everyone"/>
      <w:permEnd w:id="1258444994"/>
      <w:r>
        <w:rPr>
          <w:rFonts w:ascii="Verdana" w:hAnsi="Verdana"/>
          <w:spacing w:val="25"/>
          <w:w w:val="99"/>
          <w:sz w:val="20"/>
          <w:szCs w:val="20"/>
        </w:rPr>
        <w:tab/>
      </w:r>
    </w:p>
    <w:p w:rsidR="004D2C2F" w:rsidRDefault="00A01429" w:rsidP="004D2C2F">
      <w:pPr>
        <w:pStyle w:val="Corpsdetexte"/>
        <w:tabs>
          <w:tab w:val="left" w:pos="3969"/>
        </w:tabs>
        <w:spacing w:before="9" w:line="480" w:lineRule="auto"/>
        <w:ind w:left="0" w:right="284" w:firstLine="1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4D2C2F">
        <w:rPr>
          <w:rFonts w:ascii="Verdana" w:hAnsi="Verdana"/>
          <w:sz w:val="20"/>
          <w:szCs w:val="20"/>
        </w:rPr>
        <w:t>mail</w:t>
      </w:r>
      <w:r w:rsidR="004D2C2F">
        <w:rPr>
          <w:rFonts w:ascii="Verdana" w:hAnsi="Verdana"/>
          <w:spacing w:val="-7"/>
          <w:sz w:val="20"/>
          <w:szCs w:val="20"/>
        </w:rPr>
        <w:t xml:space="preserve"> </w:t>
      </w:r>
      <w:r w:rsidR="004D2C2F">
        <w:rPr>
          <w:rFonts w:ascii="Verdana" w:hAnsi="Verdana"/>
          <w:sz w:val="20"/>
          <w:szCs w:val="20"/>
        </w:rPr>
        <w:t>of</w:t>
      </w:r>
      <w:r w:rsidR="004D2C2F">
        <w:rPr>
          <w:rFonts w:ascii="Verdana" w:hAnsi="Verdana"/>
          <w:spacing w:val="-6"/>
          <w:sz w:val="20"/>
          <w:szCs w:val="20"/>
        </w:rPr>
        <w:t xml:space="preserve"> </w:t>
      </w:r>
      <w:r w:rsidR="004D2C2F">
        <w:rPr>
          <w:rFonts w:ascii="Verdana" w:hAnsi="Verdana"/>
          <w:sz w:val="20"/>
          <w:szCs w:val="20"/>
        </w:rPr>
        <w:t>the</w:t>
      </w:r>
      <w:r w:rsidR="004D2C2F">
        <w:rPr>
          <w:rFonts w:ascii="Verdana" w:hAnsi="Verdana"/>
          <w:spacing w:val="-6"/>
          <w:sz w:val="20"/>
          <w:szCs w:val="20"/>
        </w:rPr>
        <w:t xml:space="preserve"> </w:t>
      </w:r>
      <w:r w:rsidR="004D2C2F">
        <w:rPr>
          <w:rFonts w:ascii="Verdana" w:hAnsi="Verdana"/>
          <w:sz w:val="20"/>
          <w:szCs w:val="20"/>
        </w:rPr>
        <w:t>branch:</w:t>
      </w:r>
      <w:r w:rsidR="004D2C2F">
        <w:rPr>
          <w:rFonts w:ascii="Verdana" w:hAnsi="Verdana"/>
          <w:sz w:val="20"/>
          <w:szCs w:val="20"/>
        </w:rPr>
        <w:tab/>
      </w:r>
      <w:permStart w:id="2145472436" w:edGrp="everyone"/>
      <w:permEnd w:id="2145472436"/>
    </w:p>
    <w:p w:rsidR="004D2C2F" w:rsidRDefault="004D2C2F" w:rsidP="004D2C2F">
      <w:pPr>
        <w:pStyle w:val="Corpsdetexte"/>
        <w:tabs>
          <w:tab w:val="left" w:pos="3969"/>
        </w:tabs>
        <w:spacing w:line="40" w:lineRule="atLeast"/>
        <w:ind w:left="119" w:righ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Name(s) of those responsible </w:t>
      </w:r>
      <w:r>
        <w:rPr>
          <w:rFonts w:ascii="Verdana" w:hAnsi="Verdana"/>
          <w:sz w:val="20"/>
          <w:szCs w:val="20"/>
        </w:rPr>
        <w:tab/>
      </w:r>
      <w:permStart w:id="1214591497" w:edGrp="everyone"/>
      <w:permEnd w:id="1214591497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>for the management of the branch: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D2C2F" w:rsidRDefault="004D2C2F" w:rsidP="004D2C2F">
      <w:pPr>
        <w:pStyle w:val="Corpsdetexte"/>
        <w:spacing w:line="40" w:lineRule="atLeast"/>
        <w:ind w:left="119" w:right="284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ab/>
      </w:r>
      <w:r>
        <w:rPr>
          <w:rFonts w:ascii="Verdana" w:hAnsi="Verdana"/>
          <w:spacing w:val="-1"/>
          <w:sz w:val="20"/>
          <w:szCs w:val="20"/>
        </w:rPr>
        <w:tab/>
      </w:r>
    </w:p>
    <w:p w:rsidR="004D2C2F" w:rsidRDefault="004D2C2F" w:rsidP="004D2C2F">
      <w:pPr>
        <w:pStyle w:val="Corpsdetexte"/>
        <w:spacing w:line="40" w:lineRule="atLeast"/>
        <w:ind w:left="119" w:right="284"/>
        <w:rPr>
          <w:rFonts w:ascii="Verdana" w:hAnsi="Verdana"/>
          <w:sz w:val="20"/>
          <w:szCs w:val="20"/>
        </w:rPr>
      </w:pPr>
    </w:p>
    <w:p w:rsidR="004D2C2F" w:rsidRDefault="004D2C2F" w:rsidP="004D2C2F">
      <w:pPr>
        <w:widowControl/>
        <w:rPr>
          <w:rFonts w:ascii="Verdana" w:eastAsia="Arial" w:hAnsi="Verdana" w:cs="Arial"/>
          <w:sz w:val="16"/>
          <w:szCs w:val="16"/>
        </w:rPr>
        <w:sectPr w:rsidR="004D2C2F" w:rsidSect="004D2C2F">
          <w:headerReference w:type="default" r:id="rId8"/>
          <w:pgSz w:w="11910" w:h="16840"/>
          <w:pgMar w:top="1599" w:right="1298" w:bottom="1179" w:left="1298" w:header="850" w:footer="987" w:gutter="0"/>
          <w:pgNumType w:start="1"/>
          <w:cols w:space="720"/>
          <w:formProt w:val="0"/>
          <w:docGrid w:linePitch="299"/>
        </w:sectPr>
      </w:pPr>
    </w:p>
    <w:p w:rsidR="004D2C2F" w:rsidRDefault="004D2C2F" w:rsidP="004D2C2F">
      <w:pPr>
        <w:pStyle w:val="Corpsdetexte"/>
        <w:tabs>
          <w:tab w:val="left" w:pos="4111"/>
        </w:tabs>
        <w:spacing w:before="71"/>
        <w:ind w:left="0" w:firstLine="215"/>
        <w:rPr>
          <w:rFonts w:ascii="Verdana" w:hAnsi="Verdana"/>
          <w:sz w:val="20"/>
          <w:szCs w:val="20"/>
        </w:rPr>
      </w:pPr>
    </w:p>
    <w:p w:rsidR="004D2C2F" w:rsidRDefault="004D2C2F" w:rsidP="004D2C2F">
      <w:pPr>
        <w:pStyle w:val="Corpsdetexte"/>
        <w:tabs>
          <w:tab w:val="left" w:pos="4111"/>
        </w:tabs>
        <w:spacing w:before="71"/>
        <w:ind w:left="0" w:firstLine="2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Home</w:t>
      </w:r>
      <w:r>
        <w:rPr>
          <w:rFonts w:ascii="Verdana" w:hAnsi="Verdana"/>
          <w:spacing w:val="-1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Member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State: </w:t>
      </w:r>
      <w:r>
        <w:rPr>
          <w:rFonts w:ascii="Verdana" w:hAnsi="Verdana"/>
          <w:sz w:val="20"/>
          <w:szCs w:val="20"/>
        </w:rPr>
        <w:tab/>
      </w:r>
      <w:r w:rsidR="00A01429">
        <w:rPr>
          <w:rFonts w:ascii="Verdana" w:hAnsi="Verdana"/>
          <w:sz w:val="20"/>
          <w:szCs w:val="20"/>
        </w:rPr>
        <w:t>France</w:t>
      </w:r>
    </w:p>
    <w:p w:rsidR="004D2C2F" w:rsidRDefault="004D2C2F" w:rsidP="004D2C2F">
      <w:pPr>
        <w:spacing w:before="7"/>
        <w:rPr>
          <w:rFonts w:ascii="Verdana" w:eastAsia="Arial" w:hAnsi="Verdana" w:cs="Arial"/>
          <w:sz w:val="20"/>
          <w:szCs w:val="20"/>
        </w:rPr>
      </w:pPr>
    </w:p>
    <w:p w:rsidR="004D2C2F" w:rsidRDefault="004D2C2F" w:rsidP="00A01429">
      <w:pPr>
        <w:pStyle w:val="Corpsdetexte"/>
        <w:tabs>
          <w:tab w:val="left" w:pos="4111"/>
          <w:tab w:val="left" w:pos="6174"/>
          <w:tab w:val="left" w:pos="6694"/>
          <w:tab w:val="left" w:pos="7630"/>
          <w:tab w:val="left" w:pos="8727"/>
        </w:tabs>
        <w:ind w:left="4836" w:right="261" w:hanging="4621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Authorisation</w:t>
      </w:r>
      <w:r>
        <w:rPr>
          <w:rFonts w:ascii="Verdana" w:hAnsi="Verdana"/>
          <w:spacing w:val="-2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Status: </w:t>
      </w:r>
      <w:r>
        <w:rPr>
          <w:rFonts w:ascii="Verdana" w:hAnsi="Verdana"/>
          <w:sz w:val="20"/>
          <w:szCs w:val="20"/>
        </w:rPr>
        <w:tab/>
        <w:t xml:space="preserve">Authorised by the </w:t>
      </w:r>
      <w:r w:rsidR="00A01429">
        <w:rPr>
          <w:rFonts w:ascii="Verdana" w:hAnsi="Verdana"/>
          <w:sz w:val="20"/>
          <w:szCs w:val="20"/>
        </w:rPr>
        <w:t>ACPR</w:t>
      </w:r>
    </w:p>
    <w:p w:rsidR="004D2C2F" w:rsidRDefault="004D2C2F" w:rsidP="004D2C2F">
      <w:pPr>
        <w:pStyle w:val="Corpsdetexte"/>
        <w:tabs>
          <w:tab w:val="left" w:pos="4836"/>
          <w:tab w:val="left" w:pos="6174"/>
          <w:tab w:val="left" w:pos="6694"/>
          <w:tab w:val="left" w:pos="7630"/>
          <w:tab w:val="left" w:pos="8727"/>
        </w:tabs>
        <w:ind w:left="4836" w:right="261" w:hanging="4621"/>
        <w:rPr>
          <w:rFonts w:ascii="Verdana" w:hAnsi="Verdana"/>
          <w:sz w:val="20"/>
          <w:szCs w:val="20"/>
        </w:rPr>
      </w:pPr>
    </w:p>
    <w:p w:rsidR="004D2C2F" w:rsidRDefault="004D2C2F" w:rsidP="004D2C2F">
      <w:pPr>
        <w:pStyle w:val="Corpsdetexte"/>
        <w:tabs>
          <w:tab w:val="left" w:pos="4111"/>
        </w:tabs>
        <w:spacing w:before="2"/>
        <w:ind w:left="218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Authorisation</w:t>
      </w:r>
      <w:r>
        <w:rPr>
          <w:rFonts w:ascii="Verdana" w:hAnsi="Verdana"/>
          <w:spacing w:val="-1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Date: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  <w:lang w:val="en-GB"/>
        </w:rPr>
        <w:t>reserved ACPR</w:t>
      </w:r>
    </w:p>
    <w:p w:rsidR="004D2C2F" w:rsidRDefault="004D2C2F" w:rsidP="004D2C2F">
      <w:pPr>
        <w:widowControl/>
        <w:rPr>
          <w:rFonts w:ascii="Verdana" w:eastAsia="Arial" w:hAnsi="Verdana"/>
          <w:sz w:val="20"/>
          <w:szCs w:val="20"/>
        </w:rPr>
        <w:sectPr w:rsidR="004D2C2F" w:rsidSect="004D2C2F">
          <w:pgSz w:w="11910" w:h="16840"/>
          <w:pgMar w:top="1600" w:right="1300" w:bottom="1160" w:left="1300" w:header="850" w:footer="1134" w:gutter="0"/>
          <w:cols w:space="720"/>
          <w:formProt w:val="0"/>
          <w:docGrid w:linePitch="299"/>
        </w:sectPr>
      </w:pPr>
    </w:p>
    <w:p w:rsidR="004D2C2F" w:rsidRDefault="004D2C2F" w:rsidP="004D2C2F">
      <w:pPr>
        <w:widowControl/>
        <w:rPr>
          <w:rFonts w:ascii="Verdana" w:eastAsia="Arial" w:hAnsi="Verdana" w:cs="Arial"/>
          <w:sz w:val="20"/>
          <w:szCs w:val="20"/>
        </w:rPr>
        <w:sectPr w:rsidR="004D2C2F">
          <w:type w:val="continuous"/>
          <w:pgSz w:w="11910" w:h="16840"/>
          <w:pgMar w:top="1600" w:right="1300" w:bottom="1160" w:left="1300" w:header="2268" w:footer="1134" w:gutter="0"/>
          <w:cols w:space="720"/>
          <w:formProt w:val="0"/>
        </w:sectPr>
      </w:pPr>
    </w:p>
    <w:p w:rsidR="004D2C2F" w:rsidRDefault="004D2C2F" w:rsidP="004D2C2F">
      <w:pPr>
        <w:widowControl/>
        <w:rPr>
          <w:rFonts w:ascii="Verdana" w:eastAsia="Arial" w:hAnsi="Verdana" w:cs="Arial"/>
          <w:sz w:val="20"/>
          <w:szCs w:val="20"/>
        </w:rPr>
        <w:sectPr w:rsidR="004D2C2F">
          <w:type w:val="continuous"/>
          <w:pgSz w:w="11910" w:h="16840"/>
          <w:pgMar w:top="1600" w:right="1300" w:bottom="1160" w:left="1300" w:header="2268" w:footer="1134" w:gutter="0"/>
          <w:cols w:space="720"/>
          <w:formProt w:val="0"/>
        </w:sectPr>
      </w:pPr>
    </w:p>
    <w:p w:rsidR="004D2C2F" w:rsidRDefault="004D2C2F" w:rsidP="004D2C2F">
      <w:pPr>
        <w:tabs>
          <w:tab w:val="left" w:pos="5103"/>
        </w:tabs>
        <w:spacing w:before="11"/>
        <w:rPr>
          <w:rFonts w:ascii="Verdana" w:eastAsia="Arial" w:hAnsi="Verdana" w:cs="Arial"/>
          <w:sz w:val="20"/>
          <w:szCs w:val="20"/>
        </w:rPr>
      </w:pPr>
    </w:p>
    <w:p w:rsidR="004D2C2F" w:rsidRDefault="004D2C2F" w:rsidP="004D2C2F">
      <w:pPr>
        <w:spacing w:before="11"/>
        <w:rPr>
          <w:rFonts w:ascii="Verdana" w:eastAsia="Arial" w:hAnsi="Verdana" w:cs="Arial"/>
          <w:sz w:val="20"/>
          <w:szCs w:val="20"/>
        </w:rPr>
      </w:pPr>
    </w:p>
    <w:p w:rsidR="004D2C2F" w:rsidRDefault="00B97C6A" w:rsidP="004D2C2F">
      <w:pPr>
        <w:pStyle w:val="Titre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 2 - </w:t>
      </w:r>
      <w:proofErr w:type="spellStart"/>
      <w:r w:rsidR="004D2C2F">
        <w:rPr>
          <w:rFonts w:ascii="Verdana" w:hAnsi="Verdana"/>
          <w:sz w:val="20"/>
          <w:szCs w:val="20"/>
        </w:rPr>
        <w:t>Programme</w:t>
      </w:r>
      <w:proofErr w:type="spellEnd"/>
      <w:r w:rsidR="004D2C2F">
        <w:rPr>
          <w:rFonts w:ascii="Verdana" w:hAnsi="Verdana"/>
          <w:spacing w:val="-7"/>
          <w:sz w:val="20"/>
          <w:szCs w:val="20"/>
        </w:rPr>
        <w:t xml:space="preserve"> </w:t>
      </w:r>
      <w:r w:rsidR="004D2C2F">
        <w:rPr>
          <w:rFonts w:ascii="Verdana" w:hAnsi="Verdana"/>
          <w:sz w:val="20"/>
          <w:szCs w:val="20"/>
        </w:rPr>
        <w:t>of</w:t>
      </w:r>
      <w:r w:rsidR="004D2C2F">
        <w:rPr>
          <w:rFonts w:ascii="Verdana" w:hAnsi="Verdana"/>
          <w:spacing w:val="-7"/>
          <w:sz w:val="20"/>
          <w:szCs w:val="20"/>
        </w:rPr>
        <w:t xml:space="preserve"> </w:t>
      </w:r>
      <w:r w:rsidR="004D2C2F">
        <w:rPr>
          <w:rFonts w:ascii="Verdana" w:hAnsi="Verdana"/>
          <w:sz w:val="20"/>
          <w:szCs w:val="20"/>
        </w:rPr>
        <w:t>operations</w:t>
      </w:r>
    </w:p>
    <w:p w:rsidR="004D2C2F" w:rsidRDefault="004D2C2F" w:rsidP="004D2C2F">
      <w:pPr>
        <w:pStyle w:val="Titre2"/>
        <w:rPr>
          <w:rFonts w:ascii="Verdana" w:hAnsi="Verdana"/>
          <w:b w:val="0"/>
          <w:bCs w:val="0"/>
          <w:sz w:val="20"/>
          <w:szCs w:val="20"/>
        </w:rPr>
      </w:pPr>
    </w:p>
    <w:p w:rsidR="004D2C2F" w:rsidRDefault="004D2C2F" w:rsidP="004D2C2F">
      <w:pPr>
        <w:spacing w:before="37" w:line="276" w:lineRule="auto"/>
        <w:ind w:left="218" w:right="2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Intended investment services, activities and ancillary services provided by the</w:t>
      </w:r>
      <w:r>
        <w:rPr>
          <w:rFonts w:ascii="Verdana" w:hAnsi="Verdana"/>
          <w:b/>
          <w:spacing w:val="23"/>
          <w:w w:val="99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branch*</w:t>
      </w:r>
    </w:p>
    <w:p w:rsidR="00752103" w:rsidRDefault="00752103" w:rsidP="004D2C2F">
      <w:pPr>
        <w:spacing w:before="37" w:line="276" w:lineRule="auto"/>
        <w:ind w:left="218" w:right="260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892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757"/>
        <w:gridCol w:w="601"/>
        <w:gridCol w:w="471"/>
        <w:gridCol w:w="471"/>
        <w:gridCol w:w="471"/>
        <w:gridCol w:w="472"/>
        <w:gridCol w:w="472"/>
        <w:gridCol w:w="472"/>
        <w:gridCol w:w="472"/>
        <w:gridCol w:w="472"/>
        <w:gridCol w:w="489"/>
        <w:gridCol w:w="455"/>
        <w:gridCol w:w="472"/>
        <w:gridCol w:w="473"/>
        <w:gridCol w:w="473"/>
        <w:gridCol w:w="473"/>
        <w:gridCol w:w="512"/>
        <w:gridCol w:w="447"/>
      </w:tblGrid>
      <w:tr w:rsidR="004D2C2F" w:rsidTr="00536030">
        <w:trPr>
          <w:trHeight w:hRule="exact" w:val="270"/>
          <w:jc w:val="center"/>
        </w:trPr>
        <w:tc>
          <w:tcPr>
            <w:tcW w:w="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D2C2F" w:rsidRDefault="004D2C2F" w:rsidP="00B32F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3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3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Investment</w:t>
            </w:r>
            <w:r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Services</w:t>
            </w:r>
            <w:r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activities</w:t>
            </w:r>
          </w:p>
        </w:tc>
        <w:tc>
          <w:tcPr>
            <w:tcW w:w="33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2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Ancillary</w:t>
            </w:r>
            <w:r>
              <w:rPr>
                <w:rFonts w:ascii="Verdana" w:hAnsi="Verdan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services</w:t>
            </w:r>
          </w:p>
        </w:tc>
      </w:tr>
      <w:tr w:rsidR="004D2C2F" w:rsidTr="00536030">
        <w:trPr>
          <w:trHeight w:hRule="exact" w:val="269"/>
          <w:jc w:val="center"/>
        </w:trPr>
        <w:tc>
          <w:tcPr>
            <w:tcW w:w="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F" w:rsidRDefault="004D2C2F" w:rsidP="00B32F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2F" w:rsidRDefault="004D2C2F" w:rsidP="00B32F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A1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A2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A5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A6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A7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A8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A9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2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B1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B2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B4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B5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B6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4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B7</w:t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2C2F" w:rsidRDefault="004D2C2F" w:rsidP="00B32F1B">
            <w:pPr>
              <w:pStyle w:val="TableParagraph"/>
              <w:spacing w:before="240"/>
              <w:ind w:left="-2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1786319758" w:edGrp="everyone" w:colFirst="2" w:colLast="2"/>
            <w:permStart w:id="1470656611" w:edGrp="everyone" w:colFirst="3" w:colLast="3"/>
            <w:permStart w:id="53285371" w:edGrp="everyone" w:colFirst="4" w:colLast="4"/>
            <w:permStart w:id="388502899" w:edGrp="everyone" w:colFirst="5" w:colLast="5"/>
            <w:permStart w:id="145757858" w:edGrp="everyone" w:colFirst="6" w:colLast="6"/>
            <w:permStart w:id="1344107109" w:edGrp="everyone" w:colFirst="7" w:colLast="7"/>
            <w:permStart w:id="1492596534" w:edGrp="everyone" w:colFirst="8" w:colLast="8"/>
            <w:permStart w:id="377113828" w:edGrp="everyone" w:colFirst="9" w:colLast="9"/>
            <w:permStart w:id="1467090966" w:edGrp="everyone" w:colFirst="10" w:colLast="10"/>
            <w:permStart w:id="366374349" w:edGrp="everyone" w:colFirst="11" w:colLast="11"/>
            <w:permStart w:id="1727362138" w:edGrp="everyone" w:colFirst="12" w:colLast="12"/>
            <w:permStart w:id="1487733091" w:edGrp="everyone" w:colFirst="13" w:colLast="13"/>
            <w:permStart w:id="1303197721" w:edGrp="everyone" w:colFirst="14" w:colLast="14"/>
            <w:permStart w:id="1932409689" w:edGrp="everyone" w:colFirst="15" w:colLast="15"/>
            <w:permStart w:id="738004156" w:edGrp="everyone" w:colFirst="16" w:colLast="16"/>
            <w:permStart w:id="1789342001" w:edGrp="everyone" w:colFirst="17" w:colLast="17"/>
            <w:r>
              <w:rPr>
                <w:rFonts w:ascii="Verdana" w:hAnsi="Verdana"/>
                <w:b/>
                <w:sz w:val="20"/>
                <w:szCs w:val="20"/>
              </w:rPr>
              <w:t>Financial</w:t>
            </w:r>
            <w:r>
              <w:rPr>
                <w:rFonts w:ascii="Verdana" w:hAnsi="Verdana"/>
                <w:b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0"/>
                <w:szCs w:val="20"/>
              </w:rPr>
              <w:t>Instruments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0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0B407A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477911069" w:edGrp="everyone" w:colFirst="2" w:colLast="2"/>
            <w:permStart w:id="4195057" w:edGrp="everyone" w:colFirst="3" w:colLast="3"/>
            <w:permStart w:id="1572426239" w:edGrp="everyone" w:colFirst="4" w:colLast="4"/>
            <w:permStart w:id="874009876" w:edGrp="everyone" w:colFirst="5" w:colLast="5"/>
            <w:permStart w:id="1743595885" w:edGrp="everyone" w:colFirst="6" w:colLast="6"/>
            <w:permStart w:id="1800351055" w:edGrp="everyone" w:colFirst="7" w:colLast="7"/>
            <w:permStart w:id="1429041391" w:edGrp="everyone" w:colFirst="8" w:colLast="8"/>
            <w:permStart w:id="669275302" w:edGrp="everyone" w:colFirst="9" w:colLast="9"/>
            <w:permStart w:id="1042747777" w:edGrp="everyone" w:colFirst="10" w:colLast="10"/>
            <w:permStart w:id="1501373334" w:edGrp="everyone" w:colFirst="11" w:colLast="11"/>
            <w:permStart w:id="1923897088" w:edGrp="everyone" w:colFirst="12" w:colLast="12"/>
            <w:permStart w:id="384528295" w:edGrp="everyone" w:colFirst="13" w:colLast="13"/>
            <w:permStart w:id="1570069208" w:edGrp="everyone" w:colFirst="14" w:colLast="14"/>
            <w:permStart w:id="1983603834" w:edGrp="everyone" w:colFirst="15" w:colLast="15"/>
            <w:permStart w:id="1744374256" w:edGrp="everyone" w:colFirst="16" w:colLast="16"/>
            <w:permStart w:id="886375278" w:edGrp="everyone" w:colFirst="17" w:colLast="17"/>
            <w:permEnd w:id="1786319758"/>
            <w:permEnd w:id="1470656611"/>
            <w:permEnd w:id="53285371"/>
            <w:permEnd w:id="388502899"/>
            <w:permEnd w:id="145757858"/>
            <w:permEnd w:id="1344107109"/>
            <w:permEnd w:id="1492596534"/>
            <w:permEnd w:id="377113828"/>
            <w:permEnd w:id="1467090966"/>
            <w:permEnd w:id="366374349"/>
            <w:permEnd w:id="1727362138"/>
            <w:permEnd w:id="1487733091"/>
            <w:permEnd w:id="1303197721"/>
            <w:permEnd w:id="1932409689"/>
            <w:permEnd w:id="738004156"/>
            <w:permEnd w:id="1789342001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5047966" w:edGrp="everyone" w:colFirst="2" w:colLast="2"/>
            <w:permStart w:id="116865197" w:edGrp="everyone" w:colFirst="3" w:colLast="3"/>
            <w:permStart w:id="1596151368" w:edGrp="everyone" w:colFirst="4" w:colLast="4"/>
            <w:permStart w:id="581042199" w:edGrp="everyone" w:colFirst="5" w:colLast="5"/>
            <w:permStart w:id="365124807" w:edGrp="everyone" w:colFirst="6" w:colLast="6"/>
            <w:permStart w:id="675159793" w:edGrp="everyone" w:colFirst="7" w:colLast="7"/>
            <w:permStart w:id="386536082" w:edGrp="everyone" w:colFirst="8" w:colLast="8"/>
            <w:permStart w:id="1670845766" w:edGrp="everyone" w:colFirst="9" w:colLast="9"/>
            <w:permStart w:id="531194283" w:edGrp="everyone" w:colFirst="10" w:colLast="10"/>
            <w:permStart w:id="1538604484" w:edGrp="everyone" w:colFirst="11" w:colLast="11"/>
            <w:permStart w:id="58490838" w:edGrp="everyone" w:colFirst="12" w:colLast="12"/>
            <w:permStart w:id="633228947" w:edGrp="everyone" w:colFirst="13" w:colLast="13"/>
            <w:permStart w:id="1435113735" w:edGrp="everyone" w:colFirst="14" w:colLast="14"/>
            <w:permStart w:id="2093112886" w:edGrp="everyone" w:colFirst="15" w:colLast="15"/>
            <w:permStart w:id="1409839470" w:edGrp="everyone" w:colFirst="16" w:colLast="16"/>
            <w:permStart w:id="441846494" w:edGrp="everyone" w:colFirst="17" w:colLast="17"/>
            <w:permEnd w:id="477911069"/>
            <w:permEnd w:id="4195057"/>
            <w:permEnd w:id="1572426239"/>
            <w:permEnd w:id="874009876"/>
            <w:permEnd w:id="1743595885"/>
            <w:permEnd w:id="1800351055"/>
            <w:permEnd w:id="1429041391"/>
            <w:permEnd w:id="669275302"/>
            <w:permEnd w:id="1042747777"/>
            <w:permEnd w:id="1501373334"/>
            <w:permEnd w:id="1923897088"/>
            <w:permEnd w:id="384528295"/>
            <w:permEnd w:id="1570069208"/>
            <w:permEnd w:id="1983603834"/>
            <w:permEnd w:id="1744374256"/>
            <w:permEnd w:id="886375278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306673935" w:edGrp="everyone" w:colFirst="2" w:colLast="2"/>
            <w:permStart w:id="1642753597" w:edGrp="everyone" w:colFirst="3" w:colLast="3"/>
            <w:permStart w:id="556731269" w:edGrp="everyone" w:colFirst="4" w:colLast="4"/>
            <w:permStart w:id="1450524798" w:edGrp="everyone" w:colFirst="5" w:colLast="5"/>
            <w:permStart w:id="1556549297" w:edGrp="everyone" w:colFirst="6" w:colLast="6"/>
            <w:permStart w:id="566891755" w:edGrp="everyone" w:colFirst="7" w:colLast="7"/>
            <w:permStart w:id="1097599831" w:edGrp="everyone" w:colFirst="8" w:colLast="8"/>
            <w:permStart w:id="1463622679" w:edGrp="everyone" w:colFirst="9" w:colLast="9"/>
            <w:permStart w:id="2076442926" w:edGrp="everyone" w:colFirst="10" w:colLast="10"/>
            <w:permStart w:id="1872189144" w:edGrp="everyone" w:colFirst="11" w:colLast="11"/>
            <w:permStart w:id="495272070" w:edGrp="everyone" w:colFirst="12" w:colLast="12"/>
            <w:permStart w:id="522133306" w:edGrp="everyone" w:colFirst="13" w:colLast="13"/>
            <w:permStart w:id="754002754" w:edGrp="everyone" w:colFirst="14" w:colLast="14"/>
            <w:permStart w:id="1174622938" w:edGrp="everyone" w:colFirst="15" w:colLast="15"/>
            <w:permStart w:id="326899563" w:edGrp="everyone" w:colFirst="16" w:colLast="16"/>
            <w:permStart w:id="1929193440" w:edGrp="everyone" w:colFirst="17" w:colLast="17"/>
            <w:permEnd w:id="5047966"/>
            <w:permEnd w:id="116865197"/>
            <w:permEnd w:id="1596151368"/>
            <w:permEnd w:id="581042199"/>
            <w:permEnd w:id="365124807"/>
            <w:permEnd w:id="675159793"/>
            <w:permEnd w:id="386536082"/>
            <w:permEnd w:id="1670845766"/>
            <w:permEnd w:id="531194283"/>
            <w:permEnd w:id="1538604484"/>
            <w:permEnd w:id="58490838"/>
            <w:permEnd w:id="633228947"/>
            <w:permEnd w:id="1435113735"/>
            <w:permEnd w:id="2093112886"/>
            <w:permEnd w:id="1409839470"/>
            <w:permEnd w:id="441846494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1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1803494057" w:edGrp="everyone" w:colFirst="2" w:colLast="2"/>
            <w:permStart w:id="178402934" w:edGrp="everyone" w:colFirst="3" w:colLast="3"/>
            <w:permStart w:id="1291195264" w:edGrp="everyone" w:colFirst="4" w:colLast="4"/>
            <w:permStart w:id="1705653120" w:edGrp="everyone" w:colFirst="5" w:colLast="5"/>
            <w:permStart w:id="1424715218" w:edGrp="everyone" w:colFirst="6" w:colLast="6"/>
            <w:permStart w:id="102893564" w:edGrp="everyone" w:colFirst="7" w:colLast="7"/>
            <w:permStart w:id="484208834" w:edGrp="everyone" w:colFirst="8" w:colLast="8"/>
            <w:permStart w:id="1095264808" w:edGrp="everyone" w:colFirst="9" w:colLast="9"/>
            <w:permStart w:id="2111515146" w:edGrp="everyone" w:colFirst="10" w:colLast="10"/>
            <w:permStart w:id="541335127" w:edGrp="everyone" w:colFirst="11" w:colLast="11"/>
            <w:permStart w:id="1586105279" w:edGrp="everyone" w:colFirst="12" w:colLast="12"/>
            <w:permStart w:id="2030120735" w:edGrp="everyone" w:colFirst="13" w:colLast="13"/>
            <w:permStart w:id="228615288" w:edGrp="everyone" w:colFirst="14" w:colLast="14"/>
            <w:permStart w:id="1240229946" w:edGrp="everyone" w:colFirst="15" w:colLast="15"/>
            <w:permStart w:id="2006070184" w:edGrp="everyone" w:colFirst="16" w:colLast="16"/>
            <w:permStart w:id="947086767" w:edGrp="everyone" w:colFirst="17" w:colLast="17"/>
            <w:permEnd w:id="306673935"/>
            <w:permEnd w:id="1642753597"/>
            <w:permEnd w:id="556731269"/>
            <w:permEnd w:id="1450524798"/>
            <w:permEnd w:id="1556549297"/>
            <w:permEnd w:id="566891755"/>
            <w:permEnd w:id="1097599831"/>
            <w:permEnd w:id="1463622679"/>
            <w:permEnd w:id="2076442926"/>
            <w:permEnd w:id="1872189144"/>
            <w:permEnd w:id="495272070"/>
            <w:permEnd w:id="522133306"/>
            <w:permEnd w:id="754002754"/>
            <w:permEnd w:id="1174622938"/>
            <w:permEnd w:id="326899563"/>
            <w:permEnd w:id="1929193440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0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1926321740" w:edGrp="everyone" w:colFirst="2" w:colLast="2"/>
            <w:permStart w:id="1013587387" w:edGrp="everyone" w:colFirst="3" w:colLast="3"/>
            <w:permStart w:id="1217029278" w:edGrp="everyone" w:colFirst="4" w:colLast="4"/>
            <w:permStart w:id="497492597" w:edGrp="everyone" w:colFirst="5" w:colLast="5"/>
            <w:permStart w:id="1416710884" w:edGrp="everyone" w:colFirst="6" w:colLast="6"/>
            <w:permStart w:id="2835753" w:edGrp="everyone" w:colFirst="7" w:colLast="7"/>
            <w:permStart w:id="570695242" w:edGrp="everyone" w:colFirst="8" w:colLast="8"/>
            <w:permStart w:id="461710188" w:edGrp="everyone" w:colFirst="9" w:colLast="9"/>
            <w:permStart w:id="952369833" w:edGrp="everyone" w:colFirst="10" w:colLast="10"/>
            <w:permStart w:id="197356357" w:edGrp="everyone" w:colFirst="11" w:colLast="11"/>
            <w:permStart w:id="143158375" w:edGrp="everyone" w:colFirst="12" w:colLast="12"/>
            <w:permStart w:id="1220872080" w:edGrp="everyone" w:colFirst="13" w:colLast="13"/>
            <w:permStart w:id="1091071194" w:edGrp="everyone" w:colFirst="14" w:colLast="14"/>
            <w:permStart w:id="372442629" w:edGrp="everyone" w:colFirst="15" w:colLast="15"/>
            <w:permStart w:id="762661313" w:edGrp="everyone" w:colFirst="16" w:colLast="16"/>
            <w:permStart w:id="508502148" w:edGrp="everyone" w:colFirst="17" w:colLast="17"/>
            <w:permEnd w:id="1803494057"/>
            <w:permEnd w:id="178402934"/>
            <w:permEnd w:id="1291195264"/>
            <w:permEnd w:id="1705653120"/>
            <w:permEnd w:id="1424715218"/>
            <w:permEnd w:id="102893564"/>
            <w:permEnd w:id="484208834"/>
            <w:permEnd w:id="1095264808"/>
            <w:permEnd w:id="2111515146"/>
            <w:permEnd w:id="541335127"/>
            <w:permEnd w:id="1586105279"/>
            <w:permEnd w:id="2030120735"/>
            <w:permEnd w:id="228615288"/>
            <w:permEnd w:id="1240229946"/>
            <w:permEnd w:id="2006070184"/>
            <w:permEnd w:id="947086767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0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939353599" w:edGrp="everyone" w:colFirst="2" w:colLast="2"/>
            <w:permStart w:id="1427447067" w:edGrp="everyone" w:colFirst="3" w:colLast="3"/>
            <w:permStart w:id="890065676" w:edGrp="everyone" w:colFirst="4" w:colLast="4"/>
            <w:permStart w:id="1731748295" w:edGrp="everyone" w:colFirst="5" w:colLast="5"/>
            <w:permStart w:id="1835671643" w:edGrp="everyone" w:colFirst="6" w:colLast="6"/>
            <w:permStart w:id="890259318" w:edGrp="everyone" w:colFirst="7" w:colLast="7"/>
            <w:permStart w:id="1942311530" w:edGrp="everyone" w:colFirst="8" w:colLast="8"/>
            <w:permStart w:id="54667539" w:edGrp="everyone" w:colFirst="9" w:colLast="9"/>
            <w:permStart w:id="1822038306" w:edGrp="everyone" w:colFirst="10" w:colLast="10"/>
            <w:permStart w:id="726606423" w:edGrp="everyone" w:colFirst="11" w:colLast="11"/>
            <w:permStart w:id="250227634" w:edGrp="everyone" w:colFirst="12" w:colLast="12"/>
            <w:permStart w:id="1446930671" w:edGrp="everyone" w:colFirst="13" w:colLast="13"/>
            <w:permStart w:id="1936999334" w:edGrp="everyone" w:colFirst="14" w:colLast="14"/>
            <w:permStart w:id="1643708828" w:edGrp="everyone" w:colFirst="15" w:colLast="15"/>
            <w:permStart w:id="1496083335" w:edGrp="everyone" w:colFirst="16" w:colLast="16"/>
            <w:permStart w:id="1203517511" w:edGrp="everyone" w:colFirst="17" w:colLast="17"/>
            <w:permEnd w:id="1926321740"/>
            <w:permEnd w:id="1013587387"/>
            <w:permEnd w:id="1217029278"/>
            <w:permEnd w:id="497492597"/>
            <w:permEnd w:id="1416710884"/>
            <w:permEnd w:id="2835753"/>
            <w:permEnd w:id="570695242"/>
            <w:permEnd w:id="461710188"/>
            <w:permEnd w:id="952369833"/>
            <w:permEnd w:id="197356357"/>
            <w:permEnd w:id="143158375"/>
            <w:permEnd w:id="1220872080"/>
            <w:permEnd w:id="1091071194"/>
            <w:permEnd w:id="372442629"/>
            <w:permEnd w:id="762661313"/>
            <w:permEnd w:id="508502148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0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C7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1872505387" w:edGrp="everyone" w:colFirst="2" w:colLast="2"/>
            <w:permStart w:id="752973188" w:edGrp="everyone" w:colFirst="3" w:colLast="3"/>
            <w:permStart w:id="1178631621" w:edGrp="everyone" w:colFirst="4" w:colLast="4"/>
            <w:permStart w:id="716196372" w:edGrp="everyone" w:colFirst="5" w:colLast="5"/>
            <w:permStart w:id="1883525227" w:edGrp="everyone" w:colFirst="6" w:colLast="6"/>
            <w:permStart w:id="1126638572" w:edGrp="everyone" w:colFirst="7" w:colLast="7"/>
            <w:permStart w:id="1734573390" w:edGrp="everyone" w:colFirst="8" w:colLast="8"/>
            <w:permStart w:id="239107490" w:edGrp="everyone" w:colFirst="9" w:colLast="9"/>
            <w:permStart w:id="733239372" w:edGrp="everyone" w:colFirst="10" w:colLast="10"/>
            <w:permStart w:id="1678201136" w:edGrp="everyone" w:colFirst="11" w:colLast="11"/>
            <w:permStart w:id="2084058348" w:edGrp="everyone" w:colFirst="12" w:colLast="12"/>
            <w:permStart w:id="1390429337" w:edGrp="everyone" w:colFirst="13" w:colLast="13"/>
            <w:permStart w:id="579999859" w:edGrp="everyone" w:colFirst="14" w:colLast="14"/>
            <w:permStart w:id="1465713502" w:edGrp="everyone" w:colFirst="15" w:colLast="15"/>
            <w:permStart w:id="2145673485" w:edGrp="everyone" w:colFirst="16" w:colLast="16"/>
            <w:permStart w:id="213325888" w:edGrp="everyone" w:colFirst="17" w:colLast="17"/>
            <w:permEnd w:id="939353599"/>
            <w:permEnd w:id="1427447067"/>
            <w:permEnd w:id="890065676"/>
            <w:permEnd w:id="1731748295"/>
            <w:permEnd w:id="1835671643"/>
            <w:permEnd w:id="890259318"/>
            <w:permEnd w:id="1942311530"/>
            <w:permEnd w:id="54667539"/>
            <w:permEnd w:id="1822038306"/>
            <w:permEnd w:id="726606423"/>
            <w:permEnd w:id="250227634"/>
            <w:permEnd w:id="1446930671"/>
            <w:permEnd w:id="1936999334"/>
            <w:permEnd w:id="1643708828"/>
            <w:permEnd w:id="1496083335"/>
            <w:permEnd w:id="1203517511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0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1015155606" w:edGrp="everyone" w:colFirst="2" w:colLast="2"/>
            <w:permStart w:id="499717488" w:edGrp="everyone" w:colFirst="3" w:colLast="3"/>
            <w:permStart w:id="1219846105" w:edGrp="everyone" w:colFirst="4" w:colLast="4"/>
            <w:permStart w:id="33358977" w:edGrp="everyone" w:colFirst="5" w:colLast="5"/>
            <w:permStart w:id="859859589" w:edGrp="everyone" w:colFirst="6" w:colLast="6"/>
            <w:permStart w:id="1996906778" w:edGrp="everyone" w:colFirst="7" w:colLast="7"/>
            <w:permStart w:id="1113614014" w:edGrp="everyone" w:colFirst="8" w:colLast="8"/>
            <w:permStart w:id="1539974181" w:edGrp="everyone" w:colFirst="9" w:colLast="9"/>
            <w:permStart w:id="488641727" w:edGrp="everyone" w:colFirst="10" w:colLast="10"/>
            <w:permStart w:id="1792048899" w:edGrp="everyone" w:colFirst="11" w:colLast="11"/>
            <w:permStart w:id="620723649" w:edGrp="everyone" w:colFirst="12" w:colLast="12"/>
            <w:permStart w:id="1157172686" w:edGrp="everyone" w:colFirst="13" w:colLast="13"/>
            <w:permStart w:id="309414099" w:edGrp="everyone" w:colFirst="14" w:colLast="14"/>
            <w:permStart w:id="301803999" w:edGrp="everyone" w:colFirst="15" w:colLast="15"/>
            <w:permStart w:id="306268798" w:edGrp="everyone" w:colFirst="16" w:colLast="16"/>
            <w:permStart w:id="906131378" w:edGrp="everyone" w:colFirst="17" w:colLast="17"/>
            <w:permEnd w:id="1872505387"/>
            <w:permEnd w:id="752973188"/>
            <w:permEnd w:id="1178631621"/>
            <w:permEnd w:id="716196372"/>
            <w:permEnd w:id="1883525227"/>
            <w:permEnd w:id="1126638572"/>
            <w:permEnd w:id="1734573390"/>
            <w:permEnd w:id="239107490"/>
            <w:permEnd w:id="733239372"/>
            <w:permEnd w:id="1678201136"/>
            <w:permEnd w:id="2084058348"/>
            <w:permEnd w:id="1390429337"/>
            <w:permEnd w:id="579999859"/>
            <w:permEnd w:id="1465713502"/>
            <w:permEnd w:id="2145673485"/>
            <w:permEnd w:id="213325888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0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C9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960A8B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318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567878738" w:edGrp="everyone" w:colFirst="2" w:colLast="2"/>
            <w:permStart w:id="1879853904" w:edGrp="everyone" w:colFirst="3" w:colLast="3"/>
            <w:permStart w:id="521551896" w:edGrp="everyone" w:colFirst="4" w:colLast="4"/>
            <w:permStart w:id="1633897842" w:edGrp="everyone" w:colFirst="5" w:colLast="5"/>
            <w:permStart w:id="888558945" w:edGrp="everyone" w:colFirst="6" w:colLast="6"/>
            <w:permStart w:id="1393033811" w:edGrp="everyone" w:colFirst="7" w:colLast="7"/>
            <w:permStart w:id="534388097" w:edGrp="everyone" w:colFirst="8" w:colLast="8"/>
            <w:permStart w:id="1226059620" w:edGrp="everyone" w:colFirst="9" w:colLast="9"/>
            <w:permStart w:id="6764483" w:edGrp="everyone" w:colFirst="10" w:colLast="10"/>
            <w:permStart w:id="1597383100" w:edGrp="everyone" w:colFirst="11" w:colLast="11"/>
            <w:permStart w:id="1738961930" w:edGrp="everyone" w:colFirst="12" w:colLast="12"/>
            <w:permStart w:id="1505700735" w:edGrp="everyone" w:colFirst="13" w:colLast="13"/>
            <w:permStart w:id="1452424427" w:edGrp="everyone" w:colFirst="14" w:colLast="14"/>
            <w:permStart w:id="181557674" w:edGrp="everyone" w:colFirst="15" w:colLast="15"/>
            <w:permStart w:id="857553761" w:edGrp="everyone" w:colFirst="16" w:colLast="16"/>
            <w:permStart w:id="1359485177" w:edGrp="everyone" w:colFirst="17" w:colLast="17"/>
            <w:permEnd w:id="1015155606"/>
            <w:permEnd w:id="499717488"/>
            <w:permEnd w:id="1219846105"/>
            <w:permEnd w:id="33358977"/>
            <w:permEnd w:id="859859589"/>
            <w:permEnd w:id="1996906778"/>
            <w:permEnd w:id="1113614014"/>
            <w:permEnd w:id="1539974181"/>
            <w:permEnd w:id="488641727"/>
            <w:permEnd w:id="1792048899"/>
            <w:permEnd w:id="620723649"/>
            <w:permEnd w:id="1157172686"/>
            <w:permEnd w:id="309414099"/>
            <w:permEnd w:id="301803999"/>
            <w:permEnd w:id="306268798"/>
            <w:permEnd w:id="906131378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0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  <w:tr w:rsidR="004D2C2F" w:rsidTr="00536030">
        <w:trPr>
          <w:trHeight w:hRule="exact" w:val="267"/>
          <w:jc w:val="center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widowControl/>
              <w:rPr>
                <w:rFonts w:ascii="Verdana" w:eastAsia="Arial" w:hAnsi="Verdana" w:cs="Arial"/>
                <w:b/>
                <w:sz w:val="20"/>
                <w:szCs w:val="20"/>
              </w:rPr>
            </w:pPr>
            <w:permStart w:id="1921866120" w:edGrp="everyone" w:colFirst="2" w:colLast="2"/>
            <w:permStart w:id="2008569484" w:edGrp="everyone" w:colFirst="3" w:colLast="3"/>
            <w:permStart w:id="1035607723" w:edGrp="everyone" w:colFirst="4" w:colLast="4"/>
            <w:permStart w:id="318979229" w:edGrp="everyone" w:colFirst="5" w:colLast="5"/>
            <w:permStart w:id="1264614199" w:edGrp="everyone" w:colFirst="6" w:colLast="6"/>
            <w:permStart w:id="544831439" w:edGrp="everyone" w:colFirst="7" w:colLast="7"/>
            <w:permStart w:id="91777597" w:edGrp="everyone" w:colFirst="8" w:colLast="8"/>
            <w:permStart w:id="1317144597" w:edGrp="everyone" w:colFirst="9" w:colLast="9"/>
            <w:permStart w:id="1106123792" w:edGrp="everyone" w:colFirst="10" w:colLast="10"/>
            <w:permStart w:id="1938101485" w:edGrp="everyone" w:colFirst="11" w:colLast="11"/>
            <w:permStart w:id="69079254" w:edGrp="everyone" w:colFirst="12" w:colLast="12"/>
            <w:permStart w:id="141830416" w:edGrp="everyone" w:colFirst="13" w:colLast="13"/>
            <w:permStart w:id="1746104480" w:edGrp="everyone" w:colFirst="14" w:colLast="14"/>
            <w:permStart w:id="905734448" w:edGrp="everyone" w:colFirst="15" w:colLast="15"/>
            <w:permStart w:id="649809855" w:edGrp="everyone" w:colFirst="16" w:colLast="16"/>
            <w:permStart w:id="585437735" w:edGrp="everyone" w:colFirst="17" w:colLast="17"/>
            <w:permEnd w:id="567878738"/>
            <w:permEnd w:id="1879853904"/>
            <w:permEnd w:id="521551896"/>
            <w:permEnd w:id="1633897842"/>
            <w:permEnd w:id="888558945"/>
            <w:permEnd w:id="1393033811"/>
            <w:permEnd w:id="534388097"/>
            <w:permEnd w:id="1226059620"/>
            <w:permEnd w:id="6764483"/>
            <w:permEnd w:id="1597383100"/>
            <w:permEnd w:id="1738961930"/>
            <w:permEnd w:id="1505700735"/>
            <w:permEnd w:id="1452424427"/>
            <w:permEnd w:id="181557674"/>
            <w:permEnd w:id="857553761"/>
            <w:permEnd w:id="1359485177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2F" w:rsidRDefault="004D2C2F" w:rsidP="00B32F1B">
            <w:pPr>
              <w:pStyle w:val="TableParagraph"/>
              <w:spacing w:line="250" w:lineRule="exact"/>
              <w:ind w:left="10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2C2F" w:rsidRDefault="004D2C2F" w:rsidP="00B32F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w w:val="135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w w:val="135"/>
                <w:sz w:val="20"/>
                <w:szCs w:val="20"/>
              </w:rPr>
              <w:instrText xml:space="preserve"> FORMCHECKBOX </w:instrText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</w:r>
            <w:r w:rsidR="003F21E4">
              <w:rPr>
                <w:rFonts w:ascii="Verdana" w:hAnsi="Verdana"/>
                <w:w w:val="135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w w:val="135"/>
                <w:sz w:val="20"/>
                <w:szCs w:val="20"/>
              </w:rPr>
              <w:fldChar w:fldCharType="end"/>
            </w:r>
          </w:p>
        </w:tc>
      </w:tr>
    </w:tbl>
    <w:permEnd w:id="1921866120"/>
    <w:permEnd w:id="2008569484"/>
    <w:permEnd w:id="1035607723"/>
    <w:permEnd w:id="318979229"/>
    <w:permEnd w:id="1264614199"/>
    <w:permEnd w:id="544831439"/>
    <w:permEnd w:id="91777597"/>
    <w:permEnd w:id="1317144597"/>
    <w:permEnd w:id="1106123792"/>
    <w:permEnd w:id="1938101485"/>
    <w:permEnd w:id="69079254"/>
    <w:permEnd w:id="141830416"/>
    <w:permEnd w:id="1746104480"/>
    <w:permEnd w:id="905734448"/>
    <w:permEnd w:id="649809855"/>
    <w:permEnd w:id="585437735"/>
    <w:p w:rsidR="004D2C2F" w:rsidRDefault="004D2C2F" w:rsidP="004D2C2F">
      <w:pPr>
        <w:pStyle w:val="Corpsdetexte"/>
        <w:spacing w:line="250" w:lineRule="exact"/>
        <w:ind w:left="2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pacing w:val="-6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Please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place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(x)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appropriate</w:t>
      </w:r>
      <w:r>
        <w:rPr>
          <w:rFonts w:ascii="Verdana" w:hAnsi="Verdana"/>
          <w:spacing w:val="-5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box</w:t>
      </w:r>
      <w:r w:rsidR="00536030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es</w:t>
      </w:r>
      <w:r w:rsidR="00536030">
        <w:rPr>
          <w:rFonts w:ascii="Verdana" w:hAnsi="Verdana"/>
          <w:sz w:val="18"/>
          <w:szCs w:val="18"/>
        </w:rPr>
        <w:t>)</w:t>
      </w:r>
    </w:p>
    <w:p w:rsidR="004D2C2F" w:rsidRDefault="004D2C2F" w:rsidP="004D2C2F">
      <w:pPr>
        <w:spacing w:before="2"/>
        <w:rPr>
          <w:rFonts w:ascii="Verdana" w:eastAsia="Arial" w:hAnsi="Verdana" w:cs="Arial"/>
          <w:sz w:val="20"/>
          <w:szCs w:val="20"/>
        </w:rPr>
      </w:pPr>
    </w:p>
    <w:p w:rsidR="004D2C2F" w:rsidRDefault="004D2C2F" w:rsidP="004D2C2F">
      <w:pPr>
        <w:spacing w:before="2"/>
        <w:rPr>
          <w:rFonts w:ascii="Verdana" w:eastAsia="Arial" w:hAnsi="Verdana" w:cs="Arial"/>
          <w:sz w:val="20"/>
          <w:szCs w:val="20"/>
        </w:rPr>
      </w:pPr>
    </w:p>
    <w:p w:rsidR="004D2C2F" w:rsidRDefault="004D2C2F" w:rsidP="004D2C2F">
      <w:pPr>
        <w:spacing w:before="2"/>
        <w:rPr>
          <w:rFonts w:ascii="Verdana" w:eastAsia="Arial" w:hAnsi="Verdana" w:cs="Arial"/>
          <w:sz w:val="20"/>
          <w:szCs w:val="20"/>
        </w:rPr>
      </w:pPr>
    </w:p>
    <w:p w:rsidR="004D2C2F" w:rsidRDefault="004D2C2F" w:rsidP="004D2C2F">
      <w:pPr>
        <w:widowControl/>
        <w:rPr>
          <w:rFonts w:ascii="Arial" w:eastAsia="Arial" w:hAnsi="Arial" w:cs="Arial"/>
          <w:sz w:val="25"/>
          <w:szCs w:val="25"/>
        </w:rPr>
        <w:sectPr w:rsidR="004D2C2F">
          <w:type w:val="continuous"/>
          <w:pgSz w:w="11910" w:h="16840"/>
          <w:pgMar w:top="1600" w:right="1300" w:bottom="1160" w:left="1300" w:header="2268" w:footer="1134" w:gutter="0"/>
          <w:cols w:space="720"/>
        </w:sectPr>
      </w:pPr>
    </w:p>
    <w:p w:rsidR="004D2C2F" w:rsidRDefault="004D2C2F" w:rsidP="004D2C2F">
      <w:pPr>
        <w:ind w:right="238"/>
        <w:rPr>
          <w:rFonts w:ascii="Arial" w:eastAsia="Arial" w:hAnsi="Arial" w:cs="Arial"/>
          <w:sz w:val="25"/>
          <w:szCs w:val="25"/>
        </w:rPr>
      </w:pPr>
    </w:p>
    <w:p w:rsidR="004D2C2F" w:rsidRDefault="004D2C2F" w:rsidP="004D2C2F">
      <w:pPr>
        <w:pStyle w:val="Titre2"/>
        <w:ind w:left="0"/>
        <w:rPr>
          <w:rFonts w:ascii="Verdana" w:hAnsi="Verdana"/>
          <w:sz w:val="20"/>
          <w:szCs w:val="20"/>
        </w:rPr>
      </w:pPr>
    </w:p>
    <w:p w:rsidR="004D2C2F" w:rsidRDefault="004D2C2F" w:rsidP="004D2C2F">
      <w:pPr>
        <w:pStyle w:val="Titre2"/>
        <w:ind w:left="0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Business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Plan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structural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organisation</w:t>
      </w:r>
      <w:r>
        <w:rPr>
          <w:rFonts w:ascii="Verdana" w:hAnsi="Verdana"/>
          <w:spacing w:val="-9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branch</w:t>
      </w:r>
    </w:p>
    <w:p w:rsidR="004D2C2F" w:rsidRDefault="004D2C2F" w:rsidP="004D2C2F">
      <w:pPr>
        <w:spacing w:before="2"/>
        <w:rPr>
          <w:rFonts w:ascii="Arial" w:eastAsia="Arial" w:hAnsi="Arial" w:cs="Arial"/>
          <w:sz w:val="25"/>
          <w:szCs w:val="25"/>
        </w:rPr>
      </w:pPr>
    </w:p>
    <w:tbl>
      <w:tblPr>
        <w:tblStyle w:val="Grilledutableau"/>
        <w:tblpPr w:leftFromText="141" w:rightFromText="141" w:vertAnchor="text" w:tblpX="-743" w:tblpY="1"/>
        <w:tblOverlap w:val="never"/>
        <w:tblW w:w="10456" w:type="dxa"/>
        <w:tblInd w:w="0" w:type="dxa"/>
        <w:tblLook w:val="04A0" w:firstRow="1" w:lastRow="0" w:firstColumn="1" w:lastColumn="0" w:noHBand="0" w:noVBand="1"/>
      </w:tblPr>
      <w:tblGrid>
        <w:gridCol w:w="4566"/>
        <w:gridCol w:w="5890"/>
      </w:tblGrid>
      <w:tr w:rsidR="004D2C2F" w:rsidRPr="00D93D32" w:rsidTr="00752103">
        <w:trPr>
          <w:trHeight w:val="246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2F" w:rsidRDefault="004D2C2F" w:rsidP="00752103">
            <w:pPr>
              <w:ind w:left="102"/>
              <w:rPr>
                <w:rFonts w:ascii="Verdana" w:hAnsi="Verdana"/>
                <w:b/>
                <w:spacing w:val="-1"/>
                <w:sz w:val="20"/>
                <w:szCs w:val="20"/>
                <w:u w:val="single"/>
              </w:rPr>
            </w:pPr>
            <w:permStart w:id="1697803730" w:edGrp="everyone" w:colFirst="1" w:colLast="1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Business</w:t>
            </w:r>
            <w:r>
              <w:rPr>
                <w:rFonts w:ascii="Verdana" w:hAnsi="Verdana"/>
                <w:b/>
                <w:spacing w:val="-1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0"/>
                <w:szCs w:val="20"/>
                <w:u w:val="single"/>
              </w:rPr>
              <w:t>plan</w:t>
            </w:r>
          </w:p>
          <w:p w:rsidR="0005738E" w:rsidRDefault="0005738E" w:rsidP="00752103">
            <w:pPr>
              <w:ind w:left="102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4D2C2F" w:rsidRDefault="004D2C2F" w:rsidP="00752103">
            <w:pPr>
              <w:pStyle w:val="Paragraphedeliste"/>
              <w:numPr>
                <w:ilvl w:val="0"/>
                <w:numId w:val="2"/>
              </w:numPr>
              <w:tabs>
                <w:tab w:val="left" w:pos="669"/>
              </w:tabs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will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branch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contribute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strategy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firm/group?</w:t>
            </w:r>
          </w:p>
          <w:p w:rsidR="004D2C2F" w:rsidRDefault="004D2C2F" w:rsidP="00752103">
            <w:pPr>
              <w:pStyle w:val="Paragraphedeliste"/>
              <w:tabs>
                <w:tab w:val="left" w:pos="670"/>
              </w:tabs>
              <w:spacing w:line="250" w:lineRule="exact"/>
              <w:ind w:left="669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4D2C2F" w:rsidRDefault="004D2C2F" w:rsidP="00752103">
            <w:pPr>
              <w:pStyle w:val="Paragraphedeliste"/>
              <w:numPr>
                <w:ilvl w:val="0"/>
                <w:numId w:val="2"/>
              </w:numPr>
              <w:tabs>
                <w:tab w:val="left" w:pos="670"/>
              </w:tabs>
              <w:spacing w:line="250" w:lineRule="exact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will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main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functions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branch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be?</w:t>
            </w:r>
          </w:p>
          <w:p w:rsidR="004D2C2F" w:rsidRDefault="004D2C2F" w:rsidP="00752103">
            <w:pPr>
              <w:pStyle w:val="TableParagraph"/>
              <w:spacing w:before="1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4D2C2F" w:rsidRDefault="004D2C2F" w:rsidP="00752103">
            <w:pPr>
              <w:pStyle w:val="Paragraphedeliste"/>
              <w:numPr>
                <w:ilvl w:val="0"/>
                <w:numId w:val="2"/>
              </w:num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Verdana" w:hAnsi="Verdana"/>
                <w:sz w:val="20"/>
                <w:szCs w:val="20"/>
              </w:rPr>
              <w:t>Describe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main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objectives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branch;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E" w:rsidRDefault="0005738E" w:rsidP="00752103">
            <w:p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370838" w:rsidRPr="00D93D32" w:rsidTr="00752103">
        <w:trPr>
          <w:trHeight w:val="194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pStyle w:val="TableParagraph"/>
              <w:ind w:left="102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  <w:permStart w:id="296123120" w:edGrp="everyone" w:colFirst="1" w:colLast="1"/>
            <w:permEnd w:id="1697803730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Commercial</w:t>
            </w:r>
            <w:r>
              <w:rPr>
                <w:rFonts w:ascii="Verdana" w:hAnsi="Verdana"/>
                <w:b/>
                <w:spacing w:val="-2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Strategy</w:t>
            </w:r>
          </w:p>
          <w:p w:rsidR="00370838" w:rsidRDefault="00370838" w:rsidP="00370838">
            <w:pPr>
              <w:pStyle w:val="TableParagraph"/>
              <w:spacing w:before="11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4"/>
              </w:numPr>
              <w:tabs>
                <w:tab w:val="left" w:pos="670"/>
              </w:tabs>
              <w:ind w:hanging="567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types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clients/counterparties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branch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will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dealing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with;</w:t>
            </w:r>
          </w:p>
          <w:p w:rsidR="00370838" w:rsidRDefault="00370838" w:rsidP="00370838">
            <w:pPr>
              <w:pStyle w:val="TableParagraph"/>
              <w:spacing w:before="1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4"/>
              </w:num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Verdana" w:hAnsi="Verdana"/>
                <w:sz w:val="20"/>
                <w:szCs w:val="20"/>
              </w:rPr>
              <w:t>Describe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how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firm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will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obtain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deal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with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these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clients;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370838" w:rsidRPr="00D93D32" w:rsidTr="000B407A">
        <w:trPr>
          <w:trHeight w:val="4101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pStyle w:val="TableParagraph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  <w:permStart w:id="1002130931" w:edGrp="everyone" w:colFirst="1" w:colLast="1"/>
            <w:permEnd w:id="296123120"/>
            <w:proofErr w:type="spellStart"/>
            <w:r>
              <w:rPr>
                <w:rFonts w:ascii="Verdana" w:hAnsi="Verdana"/>
                <w:b/>
                <w:spacing w:val="-1"/>
                <w:sz w:val="20"/>
                <w:szCs w:val="20"/>
                <w:u w:val="single"/>
              </w:rPr>
              <w:t>Organisational</w:t>
            </w:r>
            <w:proofErr w:type="spellEnd"/>
            <w:r>
              <w:rPr>
                <w:rFonts w:ascii="Verdana" w:hAnsi="Verdana"/>
                <w:b/>
                <w:spacing w:val="-2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structure</w:t>
            </w:r>
          </w:p>
          <w:p w:rsidR="00370838" w:rsidRDefault="00370838" w:rsidP="00370838">
            <w:pPr>
              <w:pStyle w:val="TableParagraph"/>
              <w:spacing w:before="11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6"/>
              </w:numPr>
              <w:tabs>
                <w:tab w:val="left" w:pos="670"/>
              </w:tabs>
              <w:spacing w:line="273" w:lineRule="auto"/>
              <w:ind w:right="102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Briefly</w:t>
            </w:r>
            <w:r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describe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how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branch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fits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into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corporate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structure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firm/group?</w:t>
            </w:r>
            <w:r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(This</w:t>
            </w:r>
            <w:r>
              <w:rPr>
                <w:rFonts w:ascii="Verdana" w:hAnsi="Verdana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may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facilitated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by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attaching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  <w:szCs w:val="20"/>
              </w:rPr>
              <w:t>organisational</w:t>
            </w:r>
            <w:proofErr w:type="spellEnd"/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chart)</w:t>
            </w:r>
          </w:p>
          <w:p w:rsidR="00370838" w:rsidRDefault="00370838" w:rsidP="00370838">
            <w:pPr>
              <w:pStyle w:val="TableParagraph"/>
              <w:spacing w:before="1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6"/>
              </w:numPr>
              <w:tabs>
                <w:tab w:val="left" w:pos="670"/>
              </w:tabs>
              <w:spacing w:line="276" w:lineRule="auto"/>
              <w:ind w:right="10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out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  <w:szCs w:val="20"/>
              </w:rPr>
              <w:t>organisational</w:t>
            </w:r>
            <w:proofErr w:type="spellEnd"/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structure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branch,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showing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functional,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geographical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legal</w:t>
            </w:r>
            <w:r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reporting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lines;</w:t>
            </w:r>
          </w:p>
          <w:p w:rsidR="00370838" w:rsidRDefault="00370838" w:rsidP="00370838">
            <w:pPr>
              <w:pStyle w:val="TableParagraph"/>
              <w:spacing w:before="8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6"/>
              </w:numPr>
              <w:tabs>
                <w:tab w:val="left" w:pos="670"/>
              </w:tabs>
              <w:spacing w:line="276" w:lineRule="auto"/>
              <w:ind w:right="10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will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</w:t>
            </w:r>
            <w:r>
              <w:rPr>
                <w:rFonts w:ascii="Verdana" w:hAnsi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responsible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for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branch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operations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on</w:t>
            </w:r>
            <w:r>
              <w:rPr>
                <w:rFonts w:ascii="Verdana" w:hAnsi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day</w:t>
            </w:r>
            <w:r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day</w:t>
            </w:r>
            <w:r>
              <w:rPr>
                <w:rFonts w:ascii="Verdana" w:hAnsi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basis?</w:t>
            </w:r>
            <w:r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Provide</w:t>
            </w:r>
            <w:r>
              <w:rPr>
                <w:rFonts w:ascii="Verdana" w:hAnsi="Verdana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details</w:t>
            </w:r>
            <w:r>
              <w:rPr>
                <w:rFonts w:ascii="Verdana" w:hAnsi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professional</w:t>
            </w:r>
            <w:r>
              <w:rPr>
                <w:rFonts w:ascii="Verdana" w:hAnsi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experience</w:t>
            </w:r>
            <w:r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persons</w:t>
            </w:r>
            <w:r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responsible</w:t>
            </w:r>
            <w:r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for</w:t>
            </w:r>
            <w:r>
              <w:rPr>
                <w:rFonts w:ascii="Verdana" w:hAnsi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management</w:t>
            </w:r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branch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(Please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attach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CV);</w:t>
            </w:r>
          </w:p>
          <w:p w:rsidR="00370838" w:rsidRDefault="00370838" w:rsidP="00370838">
            <w:pPr>
              <w:pStyle w:val="TableParagraph"/>
              <w:spacing w:before="1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6"/>
              </w:numPr>
              <w:tabs>
                <w:tab w:val="left" w:pos="670"/>
              </w:tabs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will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responsible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for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internal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control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functions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at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branch?</w:t>
            </w:r>
          </w:p>
          <w:p w:rsidR="00370838" w:rsidRDefault="00370838" w:rsidP="00370838">
            <w:pPr>
              <w:pStyle w:val="TableParagraph"/>
              <w:spacing w:before="1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6"/>
              </w:numPr>
              <w:tabs>
                <w:tab w:val="left" w:pos="670"/>
              </w:tabs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will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responsible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for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dealing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with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complaints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in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relation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branch?</w:t>
            </w:r>
          </w:p>
          <w:p w:rsidR="00370838" w:rsidRDefault="00370838" w:rsidP="00370838">
            <w:pPr>
              <w:pStyle w:val="TableParagraph"/>
              <w:spacing w:before="1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6"/>
              </w:numPr>
              <w:tabs>
                <w:tab w:val="left" w:pos="670"/>
              </w:tabs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How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will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branch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report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head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office?</w:t>
            </w:r>
          </w:p>
          <w:p w:rsidR="00370838" w:rsidRDefault="00370838" w:rsidP="00370838">
            <w:pPr>
              <w:tabs>
                <w:tab w:val="left" w:pos="670"/>
              </w:tabs>
              <w:rPr>
                <w:rFonts w:ascii="Verdana" w:eastAsia="Arial" w:hAnsi="Verdana" w:cs="Arial"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6"/>
              </w:numPr>
              <w:tabs>
                <w:tab w:val="left" w:pos="670"/>
              </w:tabs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Detail</w:t>
            </w:r>
            <w:r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any</w:t>
            </w:r>
            <w:r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critical</w:t>
            </w:r>
            <w:r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outsourcing</w:t>
            </w:r>
            <w:r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arrangements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370838" w:rsidRPr="00D93D32" w:rsidTr="00752103">
        <w:trPr>
          <w:trHeight w:val="3809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pStyle w:val="TableParagraph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  <w:permStart w:id="1523991701" w:edGrp="everyone" w:colFirst="1" w:colLast="1"/>
            <w:permEnd w:id="1002130931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lastRenderedPageBreak/>
              <w:t>Tied</w:t>
            </w:r>
            <w:r>
              <w:rPr>
                <w:rFonts w:ascii="Verdana" w:hAnsi="Verdana"/>
                <w:b/>
                <w:spacing w:val="-1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0"/>
                <w:szCs w:val="20"/>
                <w:u w:val="single"/>
              </w:rPr>
              <w:t>Agents</w:t>
            </w:r>
            <w:r>
              <w:rPr>
                <w:rStyle w:val="Appelnotedebasdep"/>
                <w:rFonts w:ascii="Verdana" w:hAnsi="Verdana"/>
                <w:b/>
                <w:spacing w:val="-1"/>
                <w:sz w:val="20"/>
                <w:szCs w:val="20"/>
                <w:u w:val="single"/>
              </w:rPr>
              <w:footnoteReference w:id="3"/>
            </w:r>
          </w:p>
          <w:p w:rsidR="00370838" w:rsidRDefault="00370838" w:rsidP="00370838">
            <w:pPr>
              <w:pStyle w:val="Paragraphedeliste"/>
              <w:tabs>
                <w:tab w:val="left" w:pos="670"/>
              </w:tabs>
              <w:ind w:left="362"/>
              <w:rPr>
                <w:rFonts w:ascii="Verdana" w:hAnsi="Verdana"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8"/>
              </w:numPr>
              <w:tabs>
                <w:tab w:val="left" w:pos="670"/>
              </w:tabs>
              <w:ind w:left="5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Will the branch use tied  </w:t>
            </w:r>
          </w:p>
          <w:p w:rsidR="00370838" w:rsidRDefault="00370838" w:rsidP="00370838">
            <w:pPr>
              <w:tabs>
                <w:tab w:val="left" w:pos="670"/>
              </w:tabs>
              <w:ind w:left="1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agent?</w:t>
            </w:r>
          </w:p>
          <w:p w:rsidR="00370838" w:rsidRDefault="00370838" w:rsidP="00370838">
            <w:pPr>
              <w:pStyle w:val="Paragraphedeliste"/>
              <w:tabs>
                <w:tab w:val="left" w:pos="670"/>
              </w:tabs>
              <w:ind w:left="118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8"/>
              </w:numPr>
              <w:tabs>
                <w:tab w:val="left" w:pos="670"/>
              </w:tabs>
              <w:ind w:left="543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What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is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identity</w:t>
            </w:r>
            <w:r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370838" w:rsidRDefault="00370838" w:rsidP="00370838">
            <w:pPr>
              <w:pStyle w:val="Paragraphedeliste"/>
              <w:tabs>
                <w:tab w:val="left" w:pos="670"/>
              </w:tabs>
              <w:ind w:left="543"/>
              <w:rPr>
                <w:rFonts w:ascii="Verdana" w:eastAsia="Arial" w:hAnsi="Verdana" w:cs="Arial"/>
                <w:sz w:val="20"/>
                <w:szCs w:val="20"/>
              </w:rPr>
            </w:pPr>
            <w: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tied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agent?</w:t>
            </w:r>
          </w:p>
          <w:p w:rsidR="00370838" w:rsidRDefault="00370838" w:rsidP="00370838">
            <w:pPr>
              <w:pStyle w:val="Paragraphedeliste"/>
              <w:tabs>
                <w:tab w:val="left" w:pos="670"/>
              </w:tabs>
              <w:ind w:left="425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10"/>
              </w:numPr>
              <w:tabs>
                <w:tab w:val="left" w:pos="670"/>
              </w:tabs>
              <w:spacing w:line="360" w:lineRule="auto"/>
              <w:rPr>
                <w:rFonts w:ascii="Verdana" w:eastAsia="Arial" w:hAnsi="Verdana" w:cs="Arial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Verdana" w:eastAsia="Arial" w:hAnsi="Verdana" w:cs="Arial"/>
                <w:sz w:val="20"/>
                <w:szCs w:val="20"/>
              </w:rPr>
              <w:t>Name</w:t>
            </w:r>
          </w:p>
          <w:p w:rsidR="00370838" w:rsidRDefault="00370838" w:rsidP="00370838">
            <w:pPr>
              <w:pStyle w:val="Paragraphedeliste"/>
              <w:numPr>
                <w:ilvl w:val="0"/>
                <w:numId w:val="10"/>
              </w:numPr>
              <w:tabs>
                <w:tab w:val="left" w:pos="1378"/>
              </w:tabs>
              <w:spacing w:line="360" w:lineRule="auto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</w:t>
            </w:r>
          </w:p>
          <w:p w:rsidR="00370838" w:rsidRDefault="00370838" w:rsidP="00370838">
            <w:pPr>
              <w:pStyle w:val="Paragraphedeliste"/>
              <w:numPr>
                <w:ilvl w:val="0"/>
                <w:numId w:val="10"/>
              </w:numPr>
              <w:tabs>
                <w:tab w:val="left" w:pos="1378"/>
              </w:tabs>
              <w:spacing w:line="360" w:lineRule="auto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Telephone</w:t>
            </w:r>
          </w:p>
          <w:p w:rsidR="00370838" w:rsidRDefault="00370838" w:rsidP="00370838">
            <w:pPr>
              <w:pStyle w:val="Paragraphedeliste"/>
              <w:numPr>
                <w:ilvl w:val="0"/>
                <w:numId w:val="10"/>
              </w:numPr>
              <w:tabs>
                <w:tab w:val="left" w:pos="1378"/>
              </w:tabs>
              <w:spacing w:line="360" w:lineRule="auto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  <w:p w:rsidR="00370838" w:rsidRDefault="00370838" w:rsidP="00370838">
            <w:pPr>
              <w:pStyle w:val="Paragraphedeliste"/>
              <w:numPr>
                <w:ilvl w:val="0"/>
                <w:numId w:val="10"/>
              </w:numPr>
              <w:tabs>
                <w:tab w:val="left" w:pos="1378"/>
              </w:tabs>
              <w:spacing w:line="360" w:lineRule="auto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</w:t>
            </w:r>
            <w:r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point</w:t>
            </w:r>
          </w:p>
          <w:p w:rsidR="00370838" w:rsidRDefault="00370838" w:rsidP="00370838">
            <w:pPr>
              <w:pStyle w:val="Paragraphedeliste"/>
              <w:numPr>
                <w:ilvl w:val="0"/>
                <w:numId w:val="10"/>
              </w:numPr>
              <w:tabs>
                <w:tab w:val="left" w:pos="1378"/>
              </w:tabs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reference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hyperlink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public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register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where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tied</w:t>
            </w:r>
            <w:r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agent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is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registered</w:t>
            </w:r>
          </w:p>
          <w:p w:rsidR="00370838" w:rsidRDefault="00370838" w:rsidP="00370838">
            <w:pPr>
              <w:tabs>
                <w:tab w:val="left" w:pos="1378"/>
              </w:tabs>
              <w:ind w:left="360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370838" w:rsidRPr="00D93D32" w:rsidTr="00752103">
        <w:trPr>
          <w:trHeight w:val="3431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pStyle w:val="TableParagraph"/>
              <w:ind w:left="102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  <w:permStart w:id="1563000499" w:edGrp="everyone" w:colFirst="1" w:colLast="1"/>
            <w:permEnd w:id="1523991701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Systems</w:t>
            </w:r>
            <w:r>
              <w:rPr>
                <w:rFonts w:ascii="Verdana" w:hAnsi="Verdana"/>
                <w:b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&amp;</w:t>
            </w:r>
            <w:r>
              <w:rPr>
                <w:rFonts w:ascii="Verdana" w:hAnsi="Verdana"/>
                <w:b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Controls</w:t>
            </w:r>
          </w:p>
          <w:p w:rsidR="00370838" w:rsidRDefault="00370838" w:rsidP="00370838">
            <w:pPr>
              <w:pStyle w:val="TableParagraph"/>
              <w:spacing w:before="1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70838" w:rsidRDefault="00370838" w:rsidP="00370838">
            <w:pPr>
              <w:pStyle w:val="TableParagraph"/>
              <w:ind w:left="102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Provide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brief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summary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arrangements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for:</w:t>
            </w:r>
          </w:p>
          <w:p w:rsidR="00370838" w:rsidRDefault="00370838" w:rsidP="00370838">
            <w:pPr>
              <w:pStyle w:val="TableParagraph"/>
              <w:spacing w:before="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70838" w:rsidRDefault="00370838" w:rsidP="00370838">
            <w:pPr>
              <w:pStyle w:val="TableParagraph"/>
              <w:numPr>
                <w:ilvl w:val="0"/>
                <w:numId w:val="12"/>
              </w:numPr>
              <w:tabs>
                <w:tab w:val="left" w:pos="669"/>
              </w:tabs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safeguarding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client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money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assets;</w:t>
            </w:r>
          </w:p>
          <w:p w:rsidR="00370838" w:rsidRDefault="00370838" w:rsidP="00370838">
            <w:pPr>
              <w:pStyle w:val="TableParagraph"/>
              <w:spacing w:before="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12"/>
              </w:numPr>
              <w:tabs>
                <w:tab w:val="left" w:pos="670"/>
              </w:tabs>
              <w:spacing w:line="276" w:lineRule="auto"/>
              <w:ind w:right="10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compliance</w:t>
            </w:r>
            <w:r>
              <w:rPr>
                <w:rFonts w:ascii="Verdana" w:hAnsi="Verdana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with</w:t>
            </w:r>
            <w:r>
              <w:rPr>
                <w:rFonts w:ascii="Verdana" w:hAnsi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conduct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business</w:t>
            </w:r>
            <w:r>
              <w:rPr>
                <w:rFonts w:ascii="Verdana" w:hAnsi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and</w:t>
            </w:r>
            <w:r>
              <w:rPr>
                <w:rFonts w:ascii="Verdana" w:hAnsi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other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obligations</w:t>
            </w:r>
            <w:r>
              <w:rPr>
                <w:rFonts w:ascii="Verdana" w:hAnsi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that</w:t>
            </w:r>
            <w:r>
              <w:rPr>
                <w:rFonts w:ascii="Verdana" w:hAnsi="Verdana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fall</w:t>
            </w:r>
            <w:r>
              <w:rPr>
                <w:rFonts w:ascii="Verdana" w:hAnsi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under the</w:t>
            </w:r>
            <w:r>
              <w:rPr>
                <w:rFonts w:ascii="Verdana" w:hAnsi="Verdana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responsibility</w:t>
            </w:r>
            <w:r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Competent</w:t>
            </w:r>
            <w:r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Authority</w:t>
            </w:r>
            <w:r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host</w:t>
            </w:r>
            <w:r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Member</w:t>
            </w:r>
            <w:r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State  according</w:t>
            </w:r>
            <w:r>
              <w:rPr>
                <w:rFonts w:ascii="Verdana" w:hAnsi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</w:t>
            </w:r>
            <w:r>
              <w:rPr>
                <w:rFonts w:ascii="Verdana" w:hAnsi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Art</w:t>
            </w:r>
            <w:r>
              <w:rPr>
                <w:rFonts w:ascii="Verdana" w:hAnsi="Verdana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35(8)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record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keeping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under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Art</w:t>
            </w:r>
            <w:r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16(6);</w:t>
            </w:r>
          </w:p>
          <w:p w:rsidR="00370838" w:rsidRDefault="00370838" w:rsidP="00370838">
            <w:pPr>
              <w:pStyle w:val="TableParagraph"/>
              <w:spacing w:before="9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4"/>
              </w:numPr>
              <w:tabs>
                <w:tab w:val="left" w:pos="670"/>
              </w:tabs>
              <w:ind w:hanging="567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staff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code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Conduct,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including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personal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account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dealing;</w:t>
            </w:r>
          </w:p>
          <w:p w:rsidR="00370838" w:rsidRDefault="00370838" w:rsidP="00370838">
            <w:pPr>
              <w:pStyle w:val="TableParagraph"/>
              <w:spacing w:before="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4"/>
              </w:numPr>
              <w:tabs>
                <w:tab w:val="left" w:pos="670"/>
              </w:tabs>
              <w:ind w:hanging="567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anti-money</w:t>
            </w:r>
            <w:r>
              <w:rPr>
                <w:rFonts w:ascii="Verdana" w:hAnsi="Verdan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laundering;</w:t>
            </w:r>
          </w:p>
          <w:p w:rsidR="00370838" w:rsidRDefault="00370838" w:rsidP="00370838">
            <w:pPr>
              <w:pStyle w:val="TableParagraph"/>
              <w:spacing w:before="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4"/>
              </w:numPr>
              <w:tabs>
                <w:tab w:val="left" w:pos="670"/>
              </w:tabs>
              <w:ind w:hanging="567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monitoring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control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critical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outsourcing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arrangements</w:t>
            </w:r>
            <w:r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(if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applicable);</w:t>
            </w:r>
          </w:p>
          <w:p w:rsidR="00370838" w:rsidRDefault="00370838" w:rsidP="00370838">
            <w:pPr>
              <w:pStyle w:val="TableParagraph"/>
              <w:spacing w:before="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370838" w:rsidRDefault="00370838" w:rsidP="00370838">
            <w:pPr>
              <w:pStyle w:val="Paragraphedeliste"/>
              <w:numPr>
                <w:ilvl w:val="0"/>
                <w:numId w:val="4"/>
              </w:num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Verdana" w:hAnsi="Verdana"/>
                <w:sz w:val="20"/>
                <w:szCs w:val="20"/>
              </w:rPr>
              <w:t>details</w:t>
            </w:r>
            <w:r>
              <w:rPr>
                <w:rFonts w:ascii="Verdana" w:hAnsi="Verdan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accredited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compensation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scheme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which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investment</w:t>
            </w:r>
            <w:r>
              <w:rPr>
                <w:rFonts w:ascii="Verdana" w:hAnsi="Verdana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firm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is</w:t>
            </w:r>
            <w:r>
              <w:rPr>
                <w:rFonts w:ascii="Verdana" w:hAnsi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member;</w:t>
            </w:r>
          </w:p>
          <w:p w:rsidR="00370838" w:rsidRDefault="00370838" w:rsidP="00370838">
            <w:pPr>
              <w:pStyle w:val="Paragraphedeliste"/>
              <w:spacing w:before="2"/>
              <w:ind w:left="669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370838" w:rsidRPr="00D93D32" w:rsidTr="00752103">
        <w:trPr>
          <w:trHeight w:val="1397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pStyle w:val="TableParagraph"/>
              <w:ind w:left="102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  <w:permStart w:id="975317239" w:edGrp="everyone" w:colFirst="1" w:colLast="1"/>
            <w:permEnd w:id="1563000499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lastRenderedPageBreak/>
              <w:t>Financial</w:t>
            </w:r>
            <w:r>
              <w:rPr>
                <w:rFonts w:ascii="Verdana" w:hAnsi="Verdana"/>
                <w:b/>
                <w:spacing w:val="-1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0"/>
                <w:szCs w:val="20"/>
                <w:u w:val="single"/>
              </w:rPr>
              <w:t>forecast</w:t>
            </w:r>
          </w:p>
          <w:p w:rsidR="00370838" w:rsidRDefault="00370838" w:rsidP="00370838">
            <w:pPr>
              <w:pStyle w:val="TableParagraph"/>
              <w:spacing w:before="11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370838" w:rsidRDefault="00370838" w:rsidP="00370838">
            <w:pPr>
              <w:spacing w:before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Attach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forecast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>statement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for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profit</w:t>
            </w:r>
            <w:r>
              <w:rPr>
                <w:rFonts w:ascii="Verdana" w:hAnsi="Verdan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loss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cash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flow,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both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over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initial</w:t>
            </w:r>
            <w:r>
              <w:rPr>
                <w:rFonts w:ascii="Verdana" w:hAnsi="Verdan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period</w:t>
            </w:r>
            <w:r>
              <w:rPr>
                <w:rFonts w:ascii="Verdana" w:hAnsi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</w:t>
            </w:r>
            <w:r>
              <w:rPr>
                <w:rFonts w:ascii="Verdana" w:hAnsi="Verdana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thirty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six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month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period;</w:t>
            </w:r>
          </w:p>
          <w:p w:rsidR="00370838" w:rsidRDefault="00370838" w:rsidP="00370838">
            <w:pPr>
              <w:pStyle w:val="TableParagraph"/>
              <w:ind w:left="10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Default="00370838" w:rsidP="00370838">
            <w:p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ermEnd w:id="975317239"/>
    <w:p w:rsidR="004D2C2F" w:rsidRDefault="004D2C2F" w:rsidP="004D2C2F">
      <w:pPr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br w:type="textWrapping" w:clear="all"/>
      </w:r>
    </w:p>
    <w:p w:rsidR="004D2C2F" w:rsidRDefault="004D2C2F" w:rsidP="004D2C2F">
      <w:pPr>
        <w:rPr>
          <w:rFonts w:ascii="Verdana" w:eastAsia="Arial" w:hAnsi="Verdana" w:cs="Arial"/>
          <w:sz w:val="20"/>
          <w:szCs w:val="20"/>
        </w:rPr>
      </w:pPr>
    </w:p>
    <w:p w:rsidR="004D2C2F" w:rsidRDefault="004D2C2F" w:rsidP="004D2C2F">
      <w:pPr>
        <w:rPr>
          <w:rFonts w:ascii="Verdana" w:eastAsia="Times New Roman" w:hAnsi="Verdana" w:cs="Times New Roman"/>
          <w:sz w:val="20"/>
          <w:szCs w:val="20"/>
        </w:rPr>
      </w:pPr>
    </w:p>
    <w:p w:rsidR="004D2C2F" w:rsidRDefault="004D2C2F" w:rsidP="004D2C2F">
      <w:pPr>
        <w:rPr>
          <w:rFonts w:ascii="Verdana" w:hAnsi="Verdana"/>
          <w:sz w:val="20"/>
          <w:szCs w:val="20"/>
          <w:lang w:val="en-GB"/>
        </w:rPr>
      </w:pPr>
    </w:p>
    <w:p w:rsidR="004C3844" w:rsidRPr="00D93D32" w:rsidRDefault="004C3844" w:rsidP="004D2C2F">
      <w:pPr>
        <w:rPr>
          <w:lang w:val="en-GB"/>
        </w:rPr>
      </w:pPr>
    </w:p>
    <w:p w:rsidR="00B32F1B" w:rsidRPr="004D2C2F" w:rsidRDefault="00B32F1B" w:rsidP="004D2C2F">
      <w:pPr>
        <w:rPr>
          <w:lang w:val="en-GB"/>
        </w:rPr>
      </w:pPr>
    </w:p>
    <w:sectPr w:rsidR="00B32F1B" w:rsidRPr="004D2C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1B" w:rsidRDefault="00B32F1B" w:rsidP="00D021F2">
      <w:r>
        <w:separator/>
      </w:r>
    </w:p>
  </w:endnote>
  <w:endnote w:type="continuationSeparator" w:id="0">
    <w:p w:rsidR="00B32F1B" w:rsidRDefault="00B32F1B" w:rsidP="00D0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1B" w:rsidRPr="004C3844" w:rsidRDefault="00B32F1B" w:rsidP="004C38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1B" w:rsidRDefault="00B32F1B" w:rsidP="00D021F2">
      <w:r>
        <w:separator/>
      </w:r>
    </w:p>
  </w:footnote>
  <w:footnote w:type="continuationSeparator" w:id="0">
    <w:p w:rsidR="00B32F1B" w:rsidRDefault="00B32F1B" w:rsidP="00D021F2">
      <w:r>
        <w:continuationSeparator/>
      </w:r>
    </w:p>
  </w:footnote>
  <w:footnote w:id="1">
    <w:p w:rsidR="00B32F1B" w:rsidRDefault="00B32F1B" w:rsidP="004D2C2F">
      <w:pPr>
        <w:pStyle w:val="Notedebasdepage"/>
        <w:rPr>
          <w:rFonts w:ascii="Verdana" w:hAnsi="Verdana"/>
          <w:sz w:val="14"/>
          <w:szCs w:val="14"/>
        </w:rPr>
      </w:pPr>
      <w:r>
        <w:rPr>
          <w:rStyle w:val="Appelnotedebasdep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For</w:t>
      </w:r>
      <w:r>
        <w:rPr>
          <w:rFonts w:ascii="Verdana" w:hAnsi="Verdana"/>
          <w:spacing w:val="22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changes</w:t>
      </w:r>
      <w:r>
        <w:rPr>
          <w:rFonts w:ascii="Verdana" w:hAnsi="Verdana"/>
          <w:spacing w:val="21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of</w:t>
      </w:r>
      <w:r>
        <w:rPr>
          <w:rFonts w:ascii="Verdana" w:hAnsi="Verdana"/>
          <w:spacing w:val="2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branch</w:t>
      </w:r>
      <w:r>
        <w:rPr>
          <w:rFonts w:ascii="Verdana" w:hAnsi="Verdana"/>
          <w:spacing w:val="2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particulars</w:t>
      </w:r>
      <w:r>
        <w:rPr>
          <w:rFonts w:ascii="Verdana" w:hAnsi="Verdana"/>
          <w:spacing w:val="22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notification</w:t>
      </w:r>
      <w:r>
        <w:rPr>
          <w:rFonts w:ascii="Verdana" w:hAnsi="Verdana"/>
          <w:spacing w:val="21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please</w:t>
      </w:r>
      <w:r>
        <w:rPr>
          <w:rFonts w:ascii="Verdana" w:hAnsi="Verdana"/>
          <w:spacing w:val="2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complete</w:t>
      </w:r>
      <w:r>
        <w:rPr>
          <w:rFonts w:ascii="Verdana" w:hAnsi="Verdana"/>
          <w:spacing w:val="2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only</w:t>
      </w:r>
      <w:r>
        <w:rPr>
          <w:rFonts w:ascii="Verdana" w:hAnsi="Verdana"/>
          <w:spacing w:val="21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21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parts</w:t>
      </w:r>
      <w:r>
        <w:rPr>
          <w:rFonts w:ascii="Verdana" w:hAnsi="Verdana"/>
          <w:spacing w:val="22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of</w:t>
      </w:r>
      <w:r>
        <w:rPr>
          <w:rFonts w:ascii="Verdana" w:hAnsi="Verdana"/>
          <w:spacing w:val="2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21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forms</w:t>
      </w:r>
      <w:r>
        <w:rPr>
          <w:rFonts w:ascii="Verdana" w:hAnsi="Verdana"/>
          <w:spacing w:val="21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which</w:t>
      </w:r>
      <w:r>
        <w:rPr>
          <w:rFonts w:ascii="Verdana" w:hAnsi="Verdana"/>
          <w:spacing w:val="2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contain</w:t>
      </w:r>
      <w:r>
        <w:rPr>
          <w:rFonts w:ascii="Verdana" w:hAnsi="Verdana"/>
          <w:spacing w:val="21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new</w:t>
      </w:r>
      <w:r>
        <w:rPr>
          <w:rFonts w:ascii="Verdana" w:hAnsi="Verdana"/>
          <w:spacing w:val="21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information.</w:t>
      </w:r>
      <w:r>
        <w:rPr>
          <w:rFonts w:ascii="Verdana" w:hAnsi="Verdana"/>
          <w:spacing w:val="29"/>
          <w:w w:val="9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When</w:t>
      </w:r>
      <w:r>
        <w:rPr>
          <w:rFonts w:ascii="Verdana" w:hAnsi="Verdana"/>
          <w:spacing w:val="3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3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investment</w:t>
      </w:r>
      <w:r>
        <w:rPr>
          <w:rFonts w:ascii="Verdana" w:hAnsi="Verdana"/>
          <w:spacing w:val="4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firm</w:t>
      </w:r>
      <w:r>
        <w:rPr>
          <w:rFonts w:ascii="Verdana" w:hAnsi="Verdana"/>
          <w:spacing w:val="3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intends</w:t>
      </w:r>
      <w:r>
        <w:rPr>
          <w:rFonts w:ascii="Verdana" w:hAnsi="Verdana"/>
          <w:spacing w:val="4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to</w:t>
      </w:r>
      <w:r>
        <w:rPr>
          <w:rFonts w:ascii="Verdana" w:hAnsi="Verdana"/>
          <w:spacing w:val="3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make</w:t>
      </w:r>
      <w:r>
        <w:rPr>
          <w:rFonts w:ascii="Verdana" w:hAnsi="Verdana"/>
          <w:spacing w:val="4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changes</w:t>
      </w:r>
      <w:r>
        <w:rPr>
          <w:rFonts w:ascii="Verdana" w:hAnsi="Verdana"/>
          <w:spacing w:val="3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to</w:t>
      </w:r>
      <w:r>
        <w:rPr>
          <w:rFonts w:ascii="Verdana" w:hAnsi="Verdana"/>
          <w:spacing w:val="3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40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investment</w:t>
      </w:r>
      <w:r>
        <w:rPr>
          <w:rFonts w:ascii="Verdana" w:hAnsi="Verdana"/>
          <w:spacing w:val="4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services,</w:t>
      </w:r>
      <w:r>
        <w:rPr>
          <w:rFonts w:ascii="Verdana" w:hAnsi="Verdana"/>
          <w:spacing w:val="40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activities,</w:t>
      </w:r>
      <w:r>
        <w:rPr>
          <w:rFonts w:ascii="Verdana" w:hAnsi="Verdana"/>
          <w:spacing w:val="40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ancillary</w:t>
      </w:r>
      <w:r>
        <w:rPr>
          <w:rFonts w:ascii="Verdana" w:hAnsi="Verdana"/>
          <w:spacing w:val="38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services</w:t>
      </w:r>
      <w:r>
        <w:rPr>
          <w:rFonts w:ascii="Verdana" w:hAnsi="Verdana"/>
          <w:spacing w:val="4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or</w:t>
      </w:r>
      <w:r>
        <w:rPr>
          <w:rFonts w:ascii="Verdana" w:hAnsi="Verdana"/>
          <w:spacing w:val="4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financial</w:t>
      </w:r>
      <w:r>
        <w:rPr>
          <w:rFonts w:ascii="Verdana" w:hAnsi="Verdana"/>
          <w:spacing w:val="55"/>
          <w:w w:val="9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instruments</w:t>
      </w:r>
      <w:r>
        <w:rPr>
          <w:rFonts w:ascii="Verdana" w:hAnsi="Verdana"/>
          <w:spacing w:val="-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provided</w:t>
      </w:r>
      <w:r>
        <w:rPr>
          <w:rFonts w:ascii="Verdana" w:hAnsi="Verdana"/>
          <w:spacing w:val="-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by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-2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branch,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firm</w:t>
      </w:r>
      <w:r>
        <w:rPr>
          <w:rFonts w:ascii="Verdana" w:hAnsi="Verdana"/>
          <w:spacing w:val="-2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shall</w:t>
      </w:r>
      <w:r>
        <w:rPr>
          <w:rFonts w:ascii="Verdana" w:hAnsi="Verdana"/>
          <w:spacing w:val="-3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list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  <w:u w:val="single" w:color="000000"/>
        </w:rPr>
        <w:t>a</w:t>
      </w:r>
      <w:r>
        <w:rPr>
          <w:rFonts w:ascii="Verdana" w:hAnsi="Verdana"/>
          <w:sz w:val="14"/>
          <w:szCs w:val="14"/>
        </w:rPr>
        <w:t>ll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investment</w:t>
      </w:r>
      <w:r>
        <w:rPr>
          <w:rFonts w:ascii="Verdana" w:hAnsi="Verdana"/>
          <w:spacing w:val="-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services,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activities</w:t>
      </w:r>
      <w:r>
        <w:rPr>
          <w:rFonts w:ascii="Verdana" w:hAnsi="Verdana"/>
          <w:spacing w:val="-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ancillary</w:t>
      </w:r>
      <w:r>
        <w:rPr>
          <w:rFonts w:ascii="Verdana" w:hAnsi="Verdana"/>
          <w:spacing w:val="-5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services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or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financial</w:t>
      </w:r>
      <w:r>
        <w:rPr>
          <w:rFonts w:ascii="Verdana" w:hAnsi="Verdana"/>
          <w:spacing w:val="-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instruments</w:t>
      </w:r>
      <w:r>
        <w:rPr>
          <w:rFonts w:ascii="Verdana" w:hAnsi="Verdana"/>
          <w:spacing w:val="44"/>
          <w:w w:val="9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-6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branch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pacing w:val="-1"/>
          <w:sz w:val="14"/>
          <w:szCs w:val="14"/>
        </w:rPr>
        <w:t>will</w:t>
      </w:r>
      <w:r>
        <w:rPr>
          <w:rFonts w:ascii="Verdana" w:hAnsi="Verdana"/>
          <w:spacing w:val="-6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provide.</w:t>
      </w:r>
    </w:p>
  </w:footnote>
  <w:footnote w:id="2">
    <w:p w:rsidR="00B32F1B" w:rsidRDefault="00B32F1B" w:rsidP="004D2C2F">
      <w:pPr>
        <w:pStyle w:val="Notedebasdepage"/>
      </w:pPr>
      <w:r>
        <w:rPr>
          <w:rStyle w:val="Appelnotedebasdep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Please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note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that</w:t>
      </w:r>
      <w:r>
        <w:rPr>
          <w:rFonts w:ascii="Verdana" w:hAnsi="Verdana"/>
          <w:spacing w:val="8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national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corporate</w:t>
      </w:r>
      <w:r>
        <w:rPr>
          <w:rFonts w:ascii="Verdana" w:hAnsi="Verdana"/>
          <w:spacing w:val="1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law</w:t>
      </w:r>
      <w:r>
        <w:rPr>
          <w:rFonts w:ascii="Verdana" w:hAnsi="Verdana"/>
          <w:spacing w:val="7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may</w:t>
      </w:r>
      <w:r>
        <w:rPr>
          <w:rFonts w:ascii="Verdana" w:hAnsi="Verdana"/>
          <w:spacing w:val="1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require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1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previous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registration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to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commercial</w:t>
      </w:r>
      <w:r>
        <w:rPr>
          <w:rFonts w:ascii="Verdana" w:hAnsi="Verdana"/>
          <w:spacing w:val="10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registry</w:t>
      </w:r>
      <w:r>
        <w:rPr>
          <w:rFonts w:ascii="Verdana" w:hAnsi="Verdana"/>
          <w:spacing w:val="7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prior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to</w:t>
      </w:r>
      <w:r>
        <w:rPr>
          <w:rFonts w:ascii="Verdana" w:hAnsi="Verdana"/>
          <w:spacing w:val="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26"/>
          <w:w w:val="99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commencement</w:t>
      </w:r>
      <w:r>
        <w:rPr>
          <w:rFonts w:ascii="Verdana" w:hAnsi="Verdana"/>
          <w:spacing w:val="-6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of</w:t>
      </w:r>
      <w:r>
        <w:rPr>
          <w:rFonts w:ascii="Verdana" w:hAnsi="Verdana"/>
          <w:spacing w:val="-6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operations</w:t>
      </w:r>
      <w:r>
        <w:rPr>
          <w:rFonts w:ascii="Verdana" w:hAnsi="Verdana"/>
          <w:spacing w:val="-7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by</w:t>
      </w:r>
      <w:r>
        <w:rPr>
          <w:rFonts w:ascii="Verdana" w:hAnsi="Verdana"/>
          <w:spacing w:val="-7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-6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branch.</w:t>
      </w:r>
    </w:p>
  </w:footnote>
  <w:footnote w:id="3">
    <w:p w:rsidR="00370838" w:rsidRDefault="00370838" w:rsidP="004D2C2F">
      <w:pPr>
        <w:spacing w:before="87"/>
        <w:ind w:firstLine="212"/>
        <w:rPr>
          <w:rFonts w:ascii="Verdana" w:eastAsia="Arial" w:hAnsi="Verdana" w:cs="Arial"/>
          <w:sz w:val="14"/>
          <w:szCs w:val="14"/>
        </w:rPr>
      </w:pPr>
      <w:r>
        <w:rPr>
          <w:rStyle w:val="Appelnotedebasdep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position w:val="8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investment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firm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shall</w:t>
      </w:r>
      <w:r>
        <w:rPr>
          <w:rFonts w:ascii="Verdana" w:hAnsi="Verdana"/>
          <w:spacing w:val="-5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submit</w:t>
      </w:r>
      <w:r>
        <w:rPr>
          <w:rFonts w:ascii="Verdana" w:hAnsi="Verdana"/>
          <w:spacing w:val="-5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separate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passport</w:t>
      </w:r>
      <w:r>
        <w:rPr>
          <w:rFonts w:ascii="Verdana" w:hAnsi="Verdana"/>
          <w:spacing w:val="-5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notification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in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respect</w:t>
      </w:r>
      <w:r>
        <w:rPr>
          <w:rFonts w:ascii="Verdana" w:hAnsi="Verdana"/>
          <w:spacing w:val="-5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of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each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tied</w:t>
      </w:r>
      <w:r>
        <w:rPr>
          <w:rFonts w:ascii="Verdana" w:hAnsi="Verdana"/>
          <w:spacing w:val="-5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agent</w:t>
      </w:r>
      <w:r>
        <w:rPr>
          <w:rFonts w:ascii="Verdana" w:hAnsi="Verdana"/>
          <w:spacing w:val="-3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the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branch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intends</w:t>
      </w:r>
      <w:r>
        <w:rPr>
          <w:rFonts w:ascii="Verdana" w:hAnsi="Verdana"/>
          <w:spacing w:val="-4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to</w:t>
      </w:r>
      <w:r>
        <w:rPr>
          <w:rFonts w:ascii="Verdana" w:hAnsi="Verdana"/>
          <w:spacing w:val="-5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use.</w:t>
      </w:r>
    </w:p>
    <w:p w:rsidR="00370838" w:rsidRDefault="00370838" w:rsidP="004D2C2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1B" w:rsidRPr="004D2C2F" w:rsidRDefault="00B32F1B" w:rsidP="004D2C2F">
    <w:pPr>
      <w:pStyle w:val="En-tte"/>
    </w:pPr>
    <w:r>
      <w:rPr>
        <w:rFonts w:ascii="Verdana" w:hAnsi="Verdana"/>
        <w:b/>
        <w:noProof/>
        <w:sz w:val="20"/>
        <w:szCs w:val="20"/>
        <w:lang w:val="fr-FR" w:eastAsia="fr-FR"/>
      </w:rPr>
      <w:drawing>
        <wp:inline distT="0" distB="0" distL="0" distR="0" wp14:anchorId="0B39D9C0" wp14:editId="45634B61">
          <wp:extent cx="1195223" cy="825273"/>
          <wp:effectExtent l="0" t="0" r="5080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23" cy="825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1B" w:rsidRDefault="00B32F1B">
    <w:pPr>
      <w:pStyle w:val="En-tte"/>
    </w:pPr>
    <w:r>
      <w:rPr>
        <w:rFonts w:ascii="Verdana" w:hAnsi="Verdana"/>
        <w:b/>
        <w:noProof/>
        <w:sz w:val="20"/>
        <w:szCs w:val="20"/>
        <w:lang w:val="fr-FR" w:eastAsia="fr-FR"/>
      </w:rPr>
      <w:drawing>
        <wp:inline distT="0" distB="0" distL="0" distR="0" wp14:anchorId="32A202F5" wp14:editId="0C584CF2">
          <wp:extent cx="1195223" cy="825273"/>
          <wp:effectExtent l="0" t="0" r="508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23" cy="825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77E"/>
    <w:multiLevelType w:val="hybridMultilevel"/>
    <w:tmpl w:val="453EA66C"/>
    <w:lvl w:ilvl="0" w:tplc="13F4DAFC">
      <w:start w:val="1"/>
      <w:numFmt w:val="decimal"/>
      <w:lvlText w:val="%1."/>
      <w:lvlJc w:val="left"/>
      <w:pPr>
        <w:ind w:left="850" w:hanging="425"/>
      </w:pPr>
      <w:rPr>
        <w:rFonts w:ascii="Verdana" w:eastAsiaTheme="minorHAnsi" w:hAnsi="Verdana" w:cstheme="minorBidi"/>
        <w:w w:val="99"/>
        <w:sz w:val="22"/>
        <w:szCs w:val="22"/>
      </w:rPr>
    </w:lvl>
    <w:lvl w:ilvl="1" w:tplc="7890BE28">
      <w:start w:val="1"/>
      <w:numFmt w:val="bullet"/>
      <w:lvlText w:val="•"/>
      <w:lvlJc w:val="left"/>
      <w:pPr>
        <w:ind w:left="1640" w:hanging="425"/>
      </w:pPr>
    </w:lvl>
    <w:lvl w:ilvl="2" w:tplc="A2C61E64">
      <w:start w:val="1"/>
      <w:numFmt w:val="bullet"/>
      <w:lvlText w:val="•"/>
      <w:lvlJc w:val="left"/>
      <w:pPr>
        <w:ind w:left="2430" w:hanging="425"/>
      </w:pPr>
    </w:lvl>
    <w:lvl w:ilvl="3" w:tplc="35C8ACDC">
      <w:start w:val="1"/>
      <w:numFmt w:val="bullet"/>
      <w:lvlText w:val="•"/>
      <w:lvlJc w:val="left"/>
      <w:pPr>
        <w:ind w:left="3219" w:hanging="425"/>
      </w:pPr>
    </w:lvl>
    <w:lvl w:ilvl="4" w:tplc="F0E4217A">
      <w:start w:val="1"/>
      <w:numFmt w:val="bullet"/>
      <w:lvlText w:val="•"/>
      <w:lvlJc w:val="left"/>
      <w:pPr>
        <w:ind w:left="4009" w:hanging="425"/>
      </w:pPr>
    </w:lvl>
    <w:lvl w:ilvl="5" w:tplc="BD366196">
      <w:start w:val="1"/>
      <w:numFmt w:val="bullet"/>
      <w:lvlText w:val="•"/>
      <w:lvlJc w:val="left"/>
      <w:pPr>
        <w:ind w:left="4798" w:hanging="425"/>
      </w:pPr>
    </w:lvl>
    <w:lvl w:ilvl="6" w:tplc="42262A76">
      <w:start w:val="1"/>
      <w:numFmt w:val="bullet"/>
      <w:lvlText w:val="•"/>
      <w:lvlJc w:val="left"/>
      <w:pPr>
        <w:ind w:left="5588" w:hanging="425"/>
      </w:pPr>
    </w:lvl>
    <w:lvl w:ilvl="7" w:tplc="6310D1A0">
      <w:start w:val="1"/>
      <w:numFmt w:val="bullet"/>
      <w:lvlText w:val="•"/>
      <w:lvlJc w:val="left"/>
      <w:pPr>
        <w:ind w:left="6378" w:hanging="425"/>
      </w:pPr>
    </w:lvl>
    <w:lvl w:ilvl="8" w:tplc="5E22D186">
      <w:start w:val="1"/>
      <w:numFmt w:val="bullet"/>
      <w:lvlText w:val="•"/>
      <w:lvlJc w:val="left"/>
      <w:pPr>
        <w:ind w:left="7167" w:hanging="425"/>
      </w:pPr>
    </w:lvl>
  </w:abstractNum>
  <w:abstractNum w:abstractNumId="1">
    <w:nsid w:val="1C302435"/>
    <w:multiLevelType w:val="hybridMultilevel"/>
    <w:tmpl w:val="948EB582"/>
    <w:lvl w:ilvl="0" w:tplc="1E1EE148">
      <w:start w:val="1"/>
      <w:numFmt w:val="decimal"/>
      <w:lvlText w:val="%1."/>
      <w:lvlJc w:val="left"/>
      <w:pPr>
        <w:ind w:left="669" w:hanging="568"/>
      </w:pPr>
      <w:rPr>
        <w:rFonts w:ascii="Verdana" w:eastAsia="Arial" w:hAnsi="Verdana" w:hint="default"/>
        <w:w w:val="99"/>
        <w:sz w:val="21"/>
        <w:szCs w:val="21"/>
      </w:rPr>
    </w:lvl>
    <w:lvl w:ilvl="1" w:tplc="1E6ECE3A">
      <w:start w:val="1"/>
      <w:numFmt w:val="bullet"/>
      <w:lvlText w:val="•"/>
      <w:lvlJc w:val="left"/>
      <w:pPr>
        <w:ind w:left="1530" w:hanging="568"/>
      </w:pPr>
    </w:lvl>
    <w:lvl w:ilvl="2" w:tplc="12BE41BE">
      <w:start w:val="1"/>
      <w:numFmt w:val="bullet"/>
      <w:lvlText w:val="•"/>
      <w:lvlJc w:val="left"/>
      <w:pPr>
        <w:ind w:left="2390" w:hanging="568"/>
      </w:pPr>
    </w:lvl>
    <w:lvl w:ilvl="3" w:tplc="96547E12">
      <w:start w:val="1"/>
      <w:numFmt w:val="bullet"/>
      <w:lvlText w:val="•"/>
      <w:lvlJc w:val="left"/>
      <w:pPr>
        <w:ind w:left="3251" w:hanging="568"/>
      </w:pPr>
    </w:lvl>
    <w:lvl w:ilvl="4" w:tplc="01405854">
      <w:start w:val="1"/>
      <w:numFmt w:val="bullet"/>
      <w:lvlText w:val="•"/>
      <w:lvlJc w:val="left"/>
      <w:pPr>
        <w:ind w:left="4111" w:hanging="568"/>
      </w:pPr>
    </w:lvl>
    <w:lvl w:ilvl="5" w:tplc="006221FE">
      <w:start w:val="1"/>
      <w:numFmt w:val="bullet"/>
      <w:lvlText w:val="•"/>
      <w:lvlJc w:val="left"/>
      <w:pPr>
        <w:ind w:left="4971" w:hanging="568"/>
      </w:pPr>
    </w:lvl>
    <w:lvl w:ilvl="6" w:tplc="94DEA542">
      <w:start w:val="1"/>
      <w:numFmt w:val="bullet"/>
      <w:lvlText w:val="•"/>
      <w:lvlJc w:val="left"/>
      <w:pPr>
        <w:ind w:left="5832" w:hanging="568"/>
      </w:pPr>
    </w:lvl>
    <w:lvl w:ilvl="7" w:tplc="5372AF6C">
      <w:start w:val="1"/>
      <w:numFmt w:val="bullet"/>
      <w:lvlText w:val="•"/>
      <w:lvlJc w:val="left"/>
      <w:pPr>
        <w:ind w:left="6692" w:hanging="568"/>
      </w:pPr>
    </w:lvl>
    <w:lvl w:ilvl="8" w:tplc="6958AE72">
      <w:start w:val="1"/>
      <w:numFmt w:val="bullet"/>
      <w:lvlText w:val="•"/>
      <w:lvlJc w:val="left"/>
      <w:pPr>
        <w:ind w:left="7553" w:hanging="568"/>
      </w:pPr>
    </w:lvl>
  </w:abstractNum>
  <w:abstractNum w:abstractNumId="2">
    <w:nsid w:val="20F34E94"/>
    <w:multiLevelType w:val="hybridMultilevel"/>
    <w:tmpl w:val="FEEAE0EA"/>
    <w:lvl w:ilvl="0" w:tplc="F2CAE51C">
      <w:start w:val="1"/>
      <w:numFmt w:val="decimal"/>
      <w:lvlText w:val="%1."/>
      <w:lvlJc w:val="left"/>
      <w:pPr>
        <w:ind w:left="672" w:hanging="570"/>
      </w:pPr>
      <w:rPr>
        <w:rFonts w:eastAsiaTheme="minorHAnsi" w:cstheme="minorBidi"/>
        <w:w w:val="95"/>
      </w:rPr>
    </w:lvl>
    <w:lvl w:ilvl="1" w:tplc="04070019">
      <w:start w:val="1"/>
      <w:numFmt w:val="lowerLetter"/>
      <w:lvlText w:val="%2."/>
      <w:lvlJc w:val="left"/>
      <w:pPr>
        <w:ind w:left="1182" w:hanging="360"/>
      </w:pPr>
    </w:lvl>
    <w:lvl w:ilvl="2" w:tplc="0407001B">
      <w:start w:val="1"/>
      <w:numFmt w:val="lowerRoman"/>
      <w:lvlText w:val="%3."/>
      <w:lvlJc w:val="right"/>
      <w:pPr>
        <w:ind w:left="1902" w:hanging="180"/>
      </w:pPr>
    </w:lvl>
    <w:lvl w:ilvl="3" w:tplc="0407000F">
      <w:start w:val="1"/>
      <w:numFmt w:val="decimal"/>
      <w:lvlText w:val="%4."/>
      <w:lvlJc w:val="left"/>
      <w:pPr>
        <w:ind w:left="2622" w:hanging="360"/>
      </w:pPr>
    </w:lvl>
    <w:lvl w:ilvl="4" w:tplc="04070019">
      <w:start w:val="1"/>
      <w:numFmt w:val="lowerLetter"/>
      <w:lvlText w:val="%5."/>
      <w:lvlJc w:val="left"/>
      <w:pPr>
        <w:ind w:left="3342" w:hanging="360"/>
      </w:pPr>
    </w:lvl>
    <w:lvl w:ilvl="5" w:tplc="0407001B">
      <w:start w:val="1"/>
      <w:numFmt w:val="lowerRoman"/>
      <w:lvlText w:val="%6."/>
      <w:lvlJc w:val="right"/>
      <w:pPr>
        <w:ind w:left="4062" w:hanging="180"/>
      </w:pPr>
    </w:lvl>
    <w:lvl w:ilvl="6" w:tplc="0407000F">
      <w:start w:val="1"/>
      <w:numFmt w:val="decimal"/>
      <w:lvlText w:val="%7."/>
      <w:lvlJc w:val="left"/>
      <w:pPr>
        <w:ind w:left="4782" w:hanging="360"/>
      </w:pPr>
    </w:lvl>
    <w:lvl w:ilvl="7" w:tplc="04070019">
      <w:start w:val="1"/>
      <w:numFmt w:val="lowerLetter"/>
      <w:lvlText w:val="%8."/>
      <w:lvlJc w:val="left"/>
      <w:pPr>
        <w:ind w:left="5502" w:hanging="360"/>
      </w:pPr>
    </w:lvl>
    <w:lvl w:ilvl="8" w:tplc="0407001B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628A2394"/>
    <w:multiLevelType w:val="hybridMultilevel"/>
    <w:tmpl w:val="71CACCA4"/>
    <w:lvl w:ilvl="0" w:tplc="E9BA0BA8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26673"/>
    <w:multiLevelType w:val="hybridMultilevel"/>
    <w:tmpl w:val="26D4102A"/>
    <w:lvl w:ilvl="0" w:tplc="AF9EF44E">
      <w:start w:val="1"/>
      <w:numFmt w:val="decimal"/>
      <w:lvlText w:val="%1."/>
      <w:lvlJc w:val="left"/>
      <w:pPr>
        <w:ind w:left="669" w:hanging="56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67D24D80">
      <w:start w:val="1"/>
      <w:numFmt w:val="bullet"/>
      <w:lvlText w:val="•"/>
      <w:lvlJc w:val="left"/>
      <w:pPr>
        <w:ind w:left="1530" w:hanging="568"/>
      </w:pPr>
    </w:lvl>
    <w:lvl w:ilvl="2" w:tplc="B2C82054">
      <w:start w:val="1"/>
      <w:numFmt w:val="bullet"/>
      <w:lvlText w:val="•"/>
      <w:lvlJc w:val="left"/>
      <w:pPr>
        <w:ind w:left="2390" w:hanging="568"/>
      </w:pPr>
    </w:lvl>
    <w:lvl w:ilvl="3" w:tplc="7DF21CEE">
      <w:start w:val="1"/>
      <w:numFmt w:val="bullet"/>
      <w:lvlText w:val="•"/>
      <w:lvlJc w:val="left"/>
      <w:pPr>
        <w:ind w:left="3251" w:hanging="568"/>
      </w:pPr>
    </w:lvl>
    <w:lvl w:ilvl="4" w:tplc="36F01692">
      <w:start w:val="1"/>
      <w:numFmt w:val="bullet"/>
      <w:lvlText w:val="•"/>
      <w:lvlJc w:val="left"/>
      <w:pPr>
        <w:ind w:left="4111" w:hanging="568"/>
      </w:pPr>
    </w:lvl>
    <w:lvl w:ilvl="5" w:tplc="319489A4">
      <w:start w:val="1"/>
      <w:numFmt w:val="bullet"/>
      <w:lvlText w:val="•"/>
      <w:lvlJc w:val="left"/>
      <w:pPr>
        <w:ind w:left="4971" w:hanging="568"/>
      </w:pPr>
    </w:lvl>
    <w:lvl w:ilvl="6" w:tplc="DAD81654">
      <w:start w:val="1"/>
      <w:numFmt w:val="bullet"/>
      <w:lvlText w:val="•"/>
      <w:lvlJc w:val="left"/>
      <w:pPr>
        <w:ind w:left="5832" w:hanging="568"/>
      </w:pPr>
    </w:lvl>
    <w:lvl w:ilvl="7" w:tplc="0B1475B0">
      <w:start w:val="1"/>
      <w:numFmt w:val="bullet"/>
      <w:lvlText w:val="•"/>
      <w:lvlJc w:val="left"/>
      <w:pPr>
        <w:ind w:left="6692" w:hanging="568"/>
      </w:pPr>
    </w:lvl>
    <w:lvl w:ilvl="8" w:tplc="86BC6ACA">
      <w:start w:val="1"/>
      <w:numFmt w:val="bullet"/>
      <w:lvlText w:val="•"/>
      <w:lvlJc w:val="left"/>
      <w:pPr>
        <w:ind w:left="7553" w:hanging="568"/>
      </w:pPr>
    </w:lvl>
  </w:abstractNum>
  <w:abstractNum w:abstractNumId="5">
    <w:nsid w:val="6DA05F8E"/>
    <w:multiLevelType w:val="hybridMultilevel"/>
    <w:tmpl w:val="153E452C"/>
    <w:lvl w:ilvl="0" w:tplc="1E1EE148">
      <w:start w:val="1"/>
      <w:numFmt w:val="decimal"/>
      <w:lvlText w:val="%1."/>
      <w:lvlJc w:val="left"/>
      <w:pPr>
        <w:ind w:left="669" w:hanging="568"/>
      </w:pPr>
      <w:rPr>
        <w:rFonts w:ascii="Verdana" w:eastAsia="Arial" w:hAnsi="Verdana" w:hint="default"/>
        <w:w w:val="99"/>
        <w:sz w:val="21"/>
        <w:szCs w:val="21"/>
      </w:rPr>
    </w:lvl>
    <w:lvl w:ilvl="1" w:tplc="FA7E4BAC">
      <w:start w:val="1"/>
      <w:numFmt w:val="bullet"/>
      <w:lvlText w:val="•"/>
      <w:lvlJc w:val="left"/>
      <w:pPr>
        <w:ind w:left="1530" w:hanging="568"/>
      </w:pPr>
    </w:lvl>
    <w:lvl w:ilvl="2" w:tplc="752C837C">
      <w:start w:val="1"/>
      <w:numFmt w:val="bullet"/>
      <w:lvlText w:val="•"/>
      <w:lvlJc w:val="left"/>
      <w:pPr>
        <w:ind w:left="2390" w:hanging="568"/>
      </w:pPr>
    </w:lvl>
    <w:lvl w:ilvl="3" w:tplc="91E813C6">
      <w:start w:val="1"/>
      <w:numFmt w:val="bullet"/>
      <w:lvlText w:val="•"/>
      <w:lvlJc w:val="left"/>
      <w:pPr>
        <w:ind w:left="3251" w:hanging="568"/>
      </w:pPr>
    </w:lvl>
    <w:lvl w:ilvl="4" w:tplc="E8E07428">
      <w:start w:val="1"/>
      <w:numFmt w:val="bullet"/>
      <w:lvlText w:val="•"/>
      <w:lvlJc w:val="left"/>
      <w:pPr>
        <w:ind w:left="4111" w:hanging="568"/>
      </w:pPr>
    </w:lvl>
    <w:lvl w:ilvl="5" w:tplc="B400FC66">
      <w:start w:val="1"/>
      <w:numFmt w:val="bullet"/>
      <w:lvlText w:val="•"/>
      <w:lvlJc w:val="left"/>
      <w:pPr>
        <w:ind w:left="4971" w:hanging="568"/>
      </w:pPr>
    </w:lvl>
    <w:lvl w:ilvl="6" w:tplc="7582753E">
      <w:start w:val="1"/>
      <w:numFmt w:val="bullet"/>
      <w:lvlText w:val="•"/>
      <w:lvlJc w:val="left"/>
      <w:pPr>
        <w:ind w:left="5832" w:hanging="568"/>
      </w:pPr>
    </w:lvl>
    <w:lvl w:ilvl="7" w:tplc="6BC4B39C">
      <w:start w:val="1"/>
      <w:numFmt w:val="bullet"/>
      <w:lvlText w:val="•"/>
      <w:lvlJc w:val="left"/>
      <w:pPr>
        <w:ind w:left="6692" w:hanging="568"/>
      </w:pPr>
    </w:lvl>
    <w:lvl w:ilvl="8" w:tplc="F92A5B62">
      <w:start w:val="1"/>
      <w:numFmt w:val="bullet"/>
      <w:lvlText w:val="•"/>
      <w:lvlJc w:val="left"/>
      <w:pPr>
        <w:ind w:left="7553" w:hanging="568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NeJeoJvstN5vSQyYrYDjYkuSws=" w:salt="ipklgwwcdRuHNurqH7IbH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F2"/>
    <w:rsid w:val="0005738E"/>
    <w:rsid w:val="00091B24"/>
    <w:rsid w:val="000B407A"/>
    <w:rsid w:val="00260CFA"/>
    <w:rsid w:val="00370838"/>
    <w:rsid w:val="003F21E4"/>
    <w:rsid w:val="004C1CB5"/>
    <w:rsid w:val="004C3844"/>
    <w:rsid w:val="004D2C2F"/>
    <w:rsid w:val="00535D85"/>
    <w:rsid w:val="00536030"/>
    <w:rsid w:val="006A7FE3"/>
    <w:rsid w:val="00752103"/>
    <w:rsid w:val="00960A8B"/>
    <w:rsid w:val="00A01429"/>
    <w:rsid w:val="00A70C29"/>
    <w:rsid w:val="00A775C2"/>
    <w:rsid w:val="00B32F1B"/>
    <w:rsid w:val="00B97C6A"/>
    <w:rsid w:val="00BF691F"/>
    <w:rsid w:val="00D021F2"/>
    <w:rsid w:val="00E2674A"/>
    <w:rsid w:val="00E31D5C"/>
    <w:rsid w:val="00E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21F2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D021F2"/>
    <w:pPr>
      <w:spacing w:before="64"/>
      <w:ind w:left="118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D021F2"/>
    <w:pPr>
      <w:ind w:left="218"/>
      <w:outlineLvl w:val="1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D021F2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1"/>
    <w:semiHidden/>
    <w:rsid w:val="00D021F2"/>
    <w:rPr>
      <w:rFonts w:ascii="Arial" w:eastAsia="Arial" w:hAnsi="Arial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D021F2"/>
    <w:pPr>
      <w:ind w:left="118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D021F2"/>
    <w:rPr>
      <w:rFonts w:ascii="Arial" w:eastAsia="Arial" w:hAnsi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021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21F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021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1F2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1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1F2"/>
    <w:rPr>
      <w:rFonts w:ascii="Tahoma" w:hAnsi="Tahoma" w:cs="Tahoma"/>
      <w:sz w:val="16"/>
      <w:szCs w:val="16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2C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2C2F"/>
    <w:rPr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4D2C2F"/>
  </w:style>
  <w:style w:type="paragraph" w:customStyle="1" w:styleId="TableParagraph">
    <w:name w:val="Table Paragraph"/>
    <w:basedOn w:val="Normal"/>
    <w:uiPriority w:val="1"/>
    <w:qFormat/>
    <w:rsid w:val="004D2C2F"/>
  </w:style>
  <w:style w:type="character" w:styleId="Appelnotedebasdep">
    <w:name w:val="footnote reference"/>
    <w:basedOn w:val="Policepardfaut"/>
    <w:uiPriority w:val="99"/>
    <w:semiHidden/>
    <w:unhideWhenUsed/>
    <w:rsid w:val="004D2C2F"/>
    <w:rPr>
      <w:vertAlign w:val="superscript"/>
    </w:rPr>
  </w:style>
  <w:style w:type="table" w:styleId="Grilledutableau">
    <w:name w:val="Table Grid"/>
    <w:basedOn w:val="TableauNormal"/>
    <w:uiPriority w:val="59"/>
    <w:rsid w:val="004D2C2F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D2C2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521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21F2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D021F2"/>
    <w:pPr>
      <w:spacing w:before="64"/>
      <w:ind w:left="118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D021F2"/>
    <w:pPr>
      <w:ind w:left="218"/>
      <w:outlineLvl w:val="1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D021F2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1"/>
    <w:semiHidden/>
    <w:rsid w:val="00D021F2"/>
    <w:rPr>
      <w:rFonts w:ascii="Arial" w:eastAsia="Arial" w:hAnsi="Arial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D021F2"/>
    <w:pPr>
      <w:ind w:left="118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D021F2"/>
    <w:rPr>
      <w:rFonts w:ascii="Arial" w:eastAsia="Arial" w:hAnsi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021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21F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021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1F2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1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1F2"/>
    <w:rPr>
      <w:rFonts w:ascii="Tahoma" w:hAnsi="Tahoma" w:cs="Tahoma"/>
      <w:sz w:val="16"/>
      <w:szCs w:val="16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2C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2C2F"/>
    <w:rPr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4D2C2F"/>
  </w:style>
  <w:style w:type="paragraph" w:customStyle="1" w:styleId="TableParagraph">
    <w:name w:val="Table Paragraph"/>
    <w:basedOn w:val="Normal"/>
    <w:uiPriority w:val="1"/>
    <w:qFormat/>
    <w:rsid w:val="004D2C2F"/>
  </w:style>
  <w:style w:type="character" w:styleId="Appelnotedebasdep">
    <w:name w:val="footnote reference"/>
    <w:basedOn w:val="Policepardfaut"/>
    <w:uiPriority w:val="99"/>
    <w:semiHidden/>
    <w:unhideWhenUsed/>
    <w:rsid w:val="004D2C2F"/>
    <w:rPr>
      <w:vertAlign w:val="superscript"/>
    </w:rPr>
  </w:style>
  <w:style w:type="table" w:styleId="Grilledutableau">
    <w:name w:val="Table Grid"/>
    <w:basedOn w:val="TableauNormal"/>
    <w:uiPriority w:val="59"/>
    <w:rsid w:val="004D2C2F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D2C2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521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D9C6BC8DFE47C4BF4C084C4CF25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172B7-1B19-4C3E-A8A5-2F54CD8B7982}"/>
      </w:docPartPr>
      <w:docPartBody>
        <w:p w:rsidR="00206EA6" w:rsidRDefault="00A472B4" w:rsidP="00A472B4">
          <w:pPr>
            <w:pStyle w:val="2CD9C6BC8DFE47C4BF4C084C4CF25394"/>
          </w:pPr>
          <w:r w:rsidRPr="00AE1F7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B4"/>
    <w:rsid w:val="00206EA6"/>
    <w:rsid w:val="00A472B4"/>
    <w:rsid w:val="00D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72B4"/>
    <w:rPr>
      <w:color w:val="808080"/>
    </w:rPr>
  </w:style>
  <w:style w:type="paragraph" w:customStyle="1" w:styleId="2CD9C6BC8DFE47C4BF4C084C4CF25394">
    <w:name w:val="2CD9C6BC8DFE47C4BF4C084C4CF25394"/>
    <w:rsid w:val="00A472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72B4"/>
    <w:rPr>
      <w:color w:val="808080"/>
    </w:rPr>
  </w:style>
  <w:style w:type="paragraph" w:customStyle="1" w:styleId="2CD9C6BC8DFE47C4BF4C084C4CF25394">
    <w:name w:val="2CD9C6BC8DFE47C4BF4C084C4CF25394"/>
    <w:rsid w:val="00A47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CC5DC87D.dotm</Template>
  <TotalTime>89</TotalTime>
  <Pages>5</Pages>
  <Words>1046</Words>
  <Characters>5757</Characters>
  <Application>Microsoft Office Word</Application>
  <DocSecurity>8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HUSSON</dc:creator>
  <cp:lastModifiedBy>Marc HUSSON</cp:lastModifiedBy>
  <cp:revision>8</cp:revision>
  <cp:lastPrinted>2018-01-26T16:27:00Z</cp:lastPrinted>
  <dcterms:created xsi:type="dcterms:W3CDTF">2018-01-09T09:27:00Z</dcterms:created>
  <dcterms:modified xsi:type="dcterms:W3CDTF">2018-01-26T16:28:00Z</dcterms:modified>
</cp:coreProperties>
</file>