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5" w:rsidRPr="009E003A" w:rsidRDefault="007B5845" w:rsidP="007B5845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ANNEX V</w:t>
      </w:r>
    </w:p>
    <w:p w:rsidR="007B5845" w:rsidRPr="009E003A" w:rsidRDefault="007B5845" w:rsidP="007B5845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Notification template for the exchange of information in relation to freedom to provide services applications with no agent or distributor </w:t>
      </w:r>
    </w:p>
    <w:tbl>
      <w:tblPr>
        <w:tblW w:w="5685" w:type="pct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399"/>
        <w:gridCol w:w="6129"/>
      </w:tblGrid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9E003A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competent authority of the 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475C25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</w:t>
            </w: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dentiel et de résolution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Date of receipt by the competent authority of the home Member State of the complete and accurate application from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lang w:eastAsia="fr-FR"/>
              </w:rPr>
              <w:t>Do not fi</w:t>
            </w:r>
            <w:r w:rsidR="005D34D9">
              <w:rPr>
                <w:rFonts w:ascii="Verdana" w:eastAsia="Times New Roman" w:hAnsi="Verdana" w:cs="Times New Roman"/>
                <w:lang w:eastAsia="fr-FR"/>
              </w:rPr>
              <w:t>ll</w:t>
            </w:r>
          </w:p>
        </w:tc>
      </w:tr>
      <w:tr w:rsidR="007B5845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2104436274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Member State where the services are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2104436274"/>
      <w:tr w:rsidR="007B5845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application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6454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003070" w:edGrp="everyone"/>
                <w:r w:rsidR="008D1B7E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337003070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First application</w:t>
            </w:r>
          </w:p>
          <w:p w:rsidR="007B5845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29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3704555" w:edGrp="everyone"/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2093704555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Change to previous application</w:t>
            </w:r>
          </w:p>
          <w:permStart w:id="1796889128" w:edGrp="everyone"/>
          <w:p w:rsidR="007B5845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114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796889128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End of business activity/cessation</w:t>
            </w:r>
          </w:p>
        </w:tc>
      </w:tr>
      <w:tr w:rsidR="007B5845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Institution</w:t>
            </w:r>
          </w:p>
        </w:tc>
        <w:permStart w:id="1008142040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778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End w:id="1008142040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Institution</w:t>
            </w:r>
          </w:p>
          <w:permStart w:id="956367883" w:edGrp="everyone"/>
          <w:p w:rsidR="007B5845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8398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956367883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Institution</w:t>
            </w: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728705300" w:edGrp="everyone" w:colFirst="2" w:colLast="2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1176267150" w:edGrp="everyone" w:colFirst="2" w:colLast="2"/>
            <w:permEnd w:id="728705300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8)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Head office address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618435704" w:edGrp="everyone" w:colFirst="2" w:colLast="2"/>
            <w:permEnd w:id="1176267150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9)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Unique identification number of the payment institution/e-money institution in the format of the home Member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071845958" w:edGrp="everyone" w:colFirst="2" w:colLast="2"/>
            <w:permEnd w:id="1618435704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10)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2E0CD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Legal Entity Identifier (LEI) of the payment institution/e-money institution 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208039969" w:edGrp="everyone" w:colFirst="2" w:colLast="2"/>
            <w:permEnd w:id="1071845958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FB483D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Home Member State </w:t>
            </w: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lastRenderedPageBreak/>
              <w:t xml:space="preserve">authorisation number of the payment institution/e-money institution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="00FB483D"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CIB (code </w:t>
            </w:r>
            <w:proofErr w:type="spellStart"/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interbancaire</w:t>
            </w:r>
            <w:proofErr w:type="spellEnd"/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)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791165011" w:edGrp="everyone" w:colFirst="2" w:colLast="2"/>
            <w:permEnd w:id="1208039969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554399612" w:edGrp="everyone" w:colFirst="2" w:colLast="2"/>
            <w:permEnd w:id="1791165011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Email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373399012" w:edGrp="everyone" w:colFirst="2" w:colLast="2"/>
            <w:permEnd w:id="55439961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Telephone number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373399012"/>
      <w:tr w:rsidR="005D34D9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ermStart w:id="1264810474" w:edGrp="everyone" w:displacedByCustomXml="next"/>
          <w:sdt>
            <w:sdtPr>
              <w:rPr>
                <w:rFonts w:ascii="Verdana" w:eastAsia="Times New Roman" w:hAnsi="Verdana" w:cs="Times New Roman"/>
                <w:color w:val="000000"/>
                <w:lang w:eastAsia="fr-FR"/>
              </w:rPr>
              <w:id w:val="-2050375681"/>
              <w:date w:fullDate="2018-01-19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5D34D9" w:rsidRPr="009E003A" w:rsidRDefault="00E062A2" w:rsidP="007B5845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  <w:t>19/01/2018</w:t>
                </w:r>
              </w:p>
            </w:sdtContent>
          </w:sdt>
          <w:permEnd w:id="1264810474" w:displacedByCustomXml="prev"/>
        </w:tc>
      </w:tr>
      <w:tr w:rsidR="005D34D9" w:rsidRPr="00FB2326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services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1.</w:t>
            </w:r>
            <w:permStart w:id="70190545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5952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70190545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to be placed on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2.</w:t>
            </w:r>
            <w:permStart w:id="640368911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595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40368911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withdrawals from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3.Execution of payment transactions, including transfers of funds on a payment account with the user's payment provider or with another payment service provider: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950971464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907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950971464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82191456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357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82191456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39972065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3829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39972065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</w:p>
          <w:p w:rsidR="005D34D9" w:rsidRPr="00FB2326" w:rsidRDefault="005D34D9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cr/>
              <w:t>4.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ab/>
              <w:t>Execution of payment transactions where the funds are covered by a credit line for a payment service user: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55677134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099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55677134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64908250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00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64908250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997072799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593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997072799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permStart w:id="84732631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603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84732631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yes </w:t>
            </w:r>
            <w:permStart w:id="1207511517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5988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207511517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no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5.</w:t>
            </w:r>
            <w:permStart w:id="151790184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8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51790184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Issuing of payment instruments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ermStart w:id="25710839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1690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5710839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Acquiring of payment transactions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r w:rsidRPr="00FB232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fr-FR"/>
              </w:rPr>
              <w:t>☐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yes </w:t>
            </w:r>
            <w:r w:rsidRPr="00FB232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fr-FR"/>
              </w:rPr>
              <w:t>☐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no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6. </w:t>
            </w:r>
            <w:permStart w:id="1444092497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950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444092497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Money remittance 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7.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Start w:id="52595448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905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52595448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Payment initiation services </w:t>
            </w:r>
          </w:p>
          <w:p w:rsidR="005D34D9" w:rsidRPr="00FB2326" w:rsidRDefault="005D34D9" w:rsidP="00FB23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8. </w:t>
            </w:r>
            <w:permStart w:id="1132747833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0550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132747833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Account information services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FB483D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lastRenderedPageBreak/>
              <w:t>17)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services to be provided (applicable only to e-money institutions)</w:t>
            </w:r>
          </w:p>
        </w:tc>
        <w:permStart w:id="1381523037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8838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381523037"/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Issuing of electronic money</w:t>
            </w:r>
          </w:p>
          <w:p w:rsidR="005D34D9" w:rsidRPr="009E003A" w:rsidRDefault="009428FE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706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77261" w:edGrp="everyone"/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32077261"/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Distribution and/or Redemption of electronic money</w:t>
            </w:r>
          </w:p>
        </w:tc>
      </w:tr>
    </w:tbl>
    <w:p w:rsidR="008648E3" w:rsidRPr="00760093" w:rsidRDefault="008648E3">
      <w:pPr>
        <w:rPr>
          <w:lang w:val="en-US"/>
        </w:rPr>
      </w:pPr>
      <w:r w:rsidRPr="00760093">
        <w:rPr>
          <w:lang w:val="en-US"/>
        </w:rPr>
        <w:br w:type="page"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398"/>
        <w:gridCol w:w="5294"/>
      </w:tblGrid>
      <w:tr w:rsidR="008648E3" w:rsidRPr="00FB483D" w:rsidTr="005D34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393037448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18)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In case of outsourcing of operational functions of payment/e-money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136"/>
            </w:tblGrid>
            <w:tr w:rsidR="008648E3" w:rsidRPr="00FB48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3131"/>
            </w:tblGrid>
            <w:tr w:rsidR="008648E3" w:rsidRPr="00FB48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155"/>
            </w:tblGrid>
            <w:tr w:rsidR="008648E3" w:rsidRPr="00FB48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8648E3" w:rsidRPr="009E003A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393037448"/>
    </w:tbl>
    <w:p w:rsidR="006A7751" w:rsidRPr="009E003A" w:rsidRDefault="009428FE">
      <w:pPr>
        <w:rPr>
          <w:rFonts w:ascii="Verdana" w:hAnsi="Verdana"/>
          <w:lang w:val="en-US"/>
        </w:rPr>
      </w:pPr>
    </w:p>
    <w:sectPr w:rsidR="006A7751" w:rsidRPr="009E003A" w:rsidSect="007600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3A" w:rsidRDefault="009E003A" w:rsidP="009E003A">
      <w:pPr>
        <w:spacing w:after="0" w:line="240" w:lineRule="auto"/>
      </w:pPr>
      <w:r>
        <w:separator/>
      </w:r>
    </w:p>
  </w:endnote>
  <w:endnote w:type="continuationSeparator" w:id="0">
    <w:p w:rsidR="009E003A" w:rsidRDefault="009E003A" w:rsidP="009E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3A" w:rsidRDefault="009E003A" w:rsidP="009E003A">
      <w:pPr>
        <w:spacing w:after="0" w:line="240" w:lineRule="auto"/>
      </w:pPr>
      <w:r>
        <w:separator/>
      </w:r>
    </w:p>
  </w:footnote>
  <w:footnote w:type="continuationSeparator" w:id="0">
    <w:p w:rsidR="009E003A" w:rsidRDefault="009E003A" w:rsidP="009E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3A" w:rsidRDefault="009E003A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3FECAEBE" wp14:editId="75F8850A">
          <wp:extent cx="1195223" cy="825273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YxyVS7qipxUL1kn96bpvEoM28o=" w:salt="7VvQf4JbjIzBhE4dGhisI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5"/>
    <w:rsid w:val="002E0CD5"/>
    <w:rsid w:val="00475C25"/>
    <w:rsid w:val="005D34D9"/>
    <w:rsid w:val="0066602E"/>
    <w:rsid w:val="006A7FE3"/>
    <w:rsid w:val="00760093"/>
    <w:rsid w:val="007B5845"/>
    <w:rsid w:val="00835180"/>
    <w:rsid w:val="008648E3"/>
    <w:rsid w:val="008D1B7E"/>
    <w:rsid w:val="009428FE"/>
    <w:rsid w:val="009E003A"/>
    <w:rsid w:val="00E062A2"/>
    <w:rsid w:val="00E31D5C"/>
    <w:rsid w:val="00E730E8"/>
    <w:rsid w:val="00E77E90"/>
    <w:rsid w:val="00FB2326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9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CC5DC87D.dotm</Template>
  <TotalTime>56</TotalTime>
  <Pages>4</Pages>
  <Words>560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12</cp:revision>
  <cp:lastPrinted>2018-01-26T16:17:00Z</cp:lastPrinted>
  <dcterms:created xsi:type="dcterms:W3CDTF">2017-12-27T14:52:00Z</dcterms:created>
  <dcterms:modified xsi:type="dcterms:W3CDTF">2018-01-26T16:17:00Z</dcterms:modified>
</cp:coreProperties>
</file>