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7BD7" w14:textId="77777777" w:rsidR="001372A2" w:rsidRPr="008919BD" w:rsidRDefault="00B954AA" w:rsidP="008919BD">
      <w:r>
        <w:rPr>
          <w:noProof/>
          <w:lang w:eastAsia="fr-FR"/>
        </w:rPr>
        <mc:AlternateContent>
          <mc:Choice Requires="wpc">
            <w:drawing>
              <wp:anchor distT="0" distB="0" distL="114300" distR="114300" simplePos="0" relativeHeight="251660288" behindDoc="0" locked="0" layoutInCell="1" allowOverlap="1" wp14:anchorId="7DBD954C" wp14:editId="6D156D82">
                <wp:simplePos x="0" y="0"/>
                <wp:positionH relativeFrom="column">
                  <wp:posOffset>-720090</wp:posOffset>
                </wp:positionH>
                <wp:positionV relativeFrom="paragraph">
                  <wp:posOffset>-720090</wp:posOffset>
                </wp:positionV>
                <wp:extent cx="1478915" cy="1415415"/>
                <wp:effectExtent l="0" t="0" r="6985" b="0"/>
                <wp:wrapNone/>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bwMode="auto">
                          <a:xfrm>
                            <a:off x="424180" y="382270"/>
                            <a:ext cx="1054735" cy="103314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6AEF5A7C" id="Zone de dessin 5" o:spid="_x0000_s1026" editas="canvas" style="position:absolute;margin-left:-56.7pt;margin-top:-56.7pt;width:116.45pt;height:111.45pt;z-index:251660288" coordsize="14789,1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89;height:14154;visibility:visible;mso-wrap-style:square">
                  <v:fill o:detectmouseclick="t"/>
                  <v:path o:connecttype="none"/>
                </v:shape>
                <v:shape id="Image 6" o:spid="_x0000_s1028" type="#_x0000_t75" style="position:absolute;left:4241;top:3822;width:10548;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">
                  <v:imagedata r:id="rId9" o:title=""/>
                </v:shape>
              </v:group>
            </w:pict>
          </mc:Fallback>
        </mc:AlternateContent>
      </w:r>
    </w:p>
    <w:p w14:paraId="7418022F" w14:textId="7130D8CB" w:rsidR="00B954AA" w:rsidRPr="00D82F2F" w:rsidRDefault="00D82F2F" w:rsidP="008919BD">
      <w:pPr>
        <w:pStyle w:val="Titre"/>
        <w:rPr>
          <w:sz w:val="24"/>
          <w:szCs w:val="24"/>
        </w:rPr>
      </w:pPr>
      <w:r>
        <w:tab/>
      </w:r>
      <w:r>
        <w:tab/>
      </w:r>
      <w:r>
        <w:tab/>
      </w:r>
      <w:r>
        <w:tab/>
      </w:r>
      <w:r>
        <w:tab/>
      </w:r>
      <w:r>
        <w:tab/>
      </w:r>
      <w:r>
        <w:tab/>
      </w:r>
      <w:r w:rsidR="002A1B09">
        <w:rPr>
          <w:sz w:val="24"/>
          <w:szCs w:val="24"/>
        </w:rPr>
        <w:t xml:space="preserve">30 Novembre </w:t>
      </w:r>
      <w:r w:rsidRPr="00D82F2F">
        <w:rPr>
          <w:sz w:val="24"/>
          <w:szCs w:val="24"/>
        </w:rPr>
        <w:t>2022</w:t>
      </w:r>
    </w:p>
    <w:p w14:paraId="5818C07B" w14:textId="77777777" w:rsidR="00B954AA" w:rsidRDefault="00B954AA" w:rsidP="008919BD">
      <w:pPr>
        <w:pStyle w:val="Titre"/>
      </w:pPr>
    </w:p>
    <w:p w14:paraId="489D0ED1" w14:textId="77777777" w:rsidR="007736B7" w:rsidRPr="007736B7" w:rsidRDefault="007736B7" w:rsidP="00914921"/>
    <w:p w14:paraId="4C4E437D" w14:textId="77777777" w:rsidR="007736B7" w:rsidRPr="007736B7" w:rsidRDefault="007736B7" w:rsidP="00914921"/>
    <w:p w14:paraId="717FEAE6" w14:textId="77777777" w:rsidR="00B954AA" w:rsidRDefault="00306411" w:rsidP="008919BD">
      <w:pPr>
        <w:pStyle w:val="Titre"/>
      </w:pPr>
      <w:r w:rsidRPr="00306411">
        <w:t xml:space="preserve">Questionnaire ACPR à l’attention des courtiers </w:t>
      </w:r>
    </w:p>
    <w:p w14:paraId="53636740" w14:textId="77777777" w:rsidR="00427505" w:rsidRPr="00306411" w:rsidRDefault="00306411" w:rsidP="008919BD">
      <w:pPr>
        <w:pStyle w:val="Titre"/>
      </w:pPr>
      <w:proofErr w:type="gramStart"/>
      <w:r w:rsidRPr="00306411">
        <w:t>d’assurance</w:t>
      </w:r>
      <w:proofErr w:type="gramEnd"/>
      <w:r w:rsidRPr="00306411">
        <w:t xml:space="preserve"> et des courtiers en opérations de banque et en services de paiement</w:t>
      </w:r>
      <w:r>
        <w:t xml:space="preserve"> </w:t>
      </w:r>
    </w:p>
    <w:p w14:paraId="277CD918" w14:textId="77777777" w:rsidR="00427505" w:rsidRDefault="00427505"/>
    <w:p w14:paraId="7BA13532" w14:textId="77777777" w:rsidR="007736B7" w:rsidRPr="00306411" w:rsidRDefault="007736B7"/>
    <w:p w14:paraId="1E97F804" w14:textId="77777777" w:rsidR="00306411" w:rsidRDefault="00306411" w:rsidP="00306411">
      <w:pPr>
        <w:spacing w:after="240"/>
      </w:pPr>
      <w:r>
        <w:t>Ce questionnaire vise à collecter des informations générales sur votre activité afin de mieux la connaître et d’évaluer les risques de blanchiment des capitaux et de financement du terrorisme auxquels votre entreprise est exposée. Il ne vous est à aucun moment demandé de communiquer d’informations individuelles sur un client.</w:t>
      </w:r>
    </w:p>
    <w:p w14:paraId="3C132E73" w14:textId="30682BCA" w:rsidR="004C2B53" w:rsidRDefault="00306411" w:rsidP="00306411">
      <w:pPr>
        <w:rPr>
          <w:b/>
          <w:u w:val="single"/>
        </w:rPr>
      </w:pPr>
      <w:r>
        <w:rPr>
          <w:b/>
          <w:u w:val="single"/>
        </w:rPr>
        <w:t>Important : nous vous conseillons de préparer votre réponse en utilisant ce questionnaire sous format Word, avant de la saisir dans le formulaire en ligne, pour les raisons suivantes :</w:t>
      </w:r>
    </w:p>
    <w:p w14:paraId="2A856FCE" w14:textId="77777777" w:rsidR="00306411" w:rsidRPr="00306411" w:rsidRDefault="00306411" w:rsidP="00306411">
      <w:pPr>
        <w:pStyle w:val="Paragraphedeliste"/>
        <w:numPr>
          <w:ilvl w:val="0"/>
          <w:numId w:val="10"/>
        </w:numPr>
        <w:jc w:val="both"/>
        <w:rPr>
          <w:rFonts w:ascii="Times New Roman" w:hAnsi="Times New Roman"/>
        </w:rPr>
      </w:pPr>
      <w:r w:rsidRPr="00306411">
        <w:rPr>
          <w:rFonts w:ascii="Times New Roman" w:hAnsi="Times New Roman"/>
        </w:rPr>
        <w:t>Vous ne recevrez pas de copie de votre réponse : il vous revient d’en conserver une copie</w:t>
      </w:r>
    </w:p>
    <w:p w14:paraId="5C1EEA68" w14:textId="77777777" w:rsidR="00306411" w:rsidRPr="00306411" w:rsidRDefault="00306411" w:rsidP="00306411">
      <w:pPr>
        <w:pStyle w:val="Paragraphedeliste"/>
        <w:numPr>
          <w:ilvl w:val="0"/>
          <w:numId w:val="10"/>
        </w:numPr>
        <w:jc w:val="both"/>
        <w:rPr>
          <w:rFonts w:ascii="Times New Roman" w:hAnsi="Times New Roman"/>
        </w:rPr>
      </w:pPr>
      <w:r w:rsidRPr="00306411">
        <w:rPr>
          <w:rFonts w:ascii="Times New Roman" w:hAnsi="Times New Roman"/>
        </w:rPr>
        <w:t>La saisie n’est enregistrée que lorsque vous parvenez à la fin du questionnaire et validez votre réponse, et il n’est pas possible de reprendre la saisie après une session interrompue.</w:t>
      </w:r>
    </w:p>
    <w:p w14:paraId="73FD9604" w14:textId="28436879" w:rsidR="004C2B53" w:rsidRDefault="00306411" w:rsidP="004C2B53">
      <w:pPr>
        <w:pStyle w:val="Paragraphedeliste"/>
        <w:numPr>
          <w:ilvl w:val="0"/>
          <w:numId w:val="10"/>
        </w:numPr>
        <w:jc w:val="both"/>
        <w:rPr>
          <w:rFonts w:ascii="Times New Roman" w:hAnsi="Times New Roman"/>
        </w:rPr>
      </w:pPr>
      <w:r w:rsidRPr="00306411">
        <w:rPr>
          <w:rFonts w:ascii="Times New Roman" w:hAnsi="Times New Roman"/>
        </w:rPr>
        <w:t>Il n’est pas possible de modifier une réponse ayant fait l’objet de la validation en fin de questionnaire, mais vous pouvez soumettre une nouvelle réponse au questionnaire complet, et la réponse la plus récente sera prise en compte</w:t>
      </w:r>
      <w:r w:rsidR="007736B7">
        <w:rPr>
          <w:rFonts w:ascii="Times New Roman" w:hAnsi="Times New Roman"/>
        </w:rPr>
        <w:t>.</w:t>
      </w:r>
    </w:p>
    <w:p w14:paraId="3D0BAD8B" w14:textId="1686949A" w:rsidR="004C2B53" w:rsidRPr="00F61A64" w:rsidRDefault="004C2B53" w:rsidP="004C2B53">
      <w:pPr>
        <w:pStyle w:val="Paragraphedeliste"/>
        <w:numPr>
          <w:ilvl w:val="0"/>
          <w:numId w:val="10"/>
        </w:numPr>
        <w:jc w:val="both"/>
        <w:rPr>
          <w:rFonts w:ascii="Times New Roman" w:hAnsi="Times New Roman"/>
        </w:rPr>
      </w:pPr>
      <w:r w:rsidRPr="00F61A64">
        <w:rPr>
          <w:rFonts w:ascii="Times New Roman" w:hAnsi="Times New Roman"/>
        </w:rPr>
        <w:t>Toutes les questions doivent être complétées pour vous permettre de valider le questionnaire.</w:t>
      </w:r>
    </w:p>
    <w:p w14:paraId="6AC6C940" w14:textId="6AE3574B" w:rsidR="00306411" w:rsidRDefault="00DB5C12" w:rsidP="00306411">
      <w:pPr>
        <w:spacing w:after="240"/>
      </w:pPr>
      <w:r>
        <w:t>Merci de consulter la</w:t>
      </w:r>
      <w:r w:rsidR="00306411">
        <w:t xml:space="preserve"> Notice et Foire aux Questions (FAQ) </w:t>
      </w:r>
      <w:r w:rsidR="008156CD">
        <w:t>(</w:t>
      </w:r>
      <w:hyperlink r:id="rId10" w:history="1">
        <w:r w:rsidR="004147A6">
          <w:rPr>
            <w:rStyle w:val="Lienhypertexte"/>
          </w:rPr>
          <w:t>https://acpr.banque-france.fr/controler/lutte-contre-le-blanchiment-des-capitaux-et-le-financement-du-terrorisme/travaux-thematiques</w:t>
        </w:r>
      </w:hyperlink>
      <w:r w:rsidR="008156CD">
        <w:t>)</w:t>
      </w:r>
      <w:r w:rsidR="00257B34">
        <w:t xml:space="preserve">. </w:t>
      </w:r>
      <w:r>
        <w:t>Elle</w:t>
      </w:r>
      <w:r w:rsidR="00E16582">
        <w:t xml:space="preserve"> </w:t>
      </w:r>
      <w:r>
        <w:t>comprend notamment des informations sur la date de référence des réponses à donner, et les mentions légales.</w:t>
      </w:r>
    </w:p>
    <w:p w14:paraId="672383F3" w14:textId="0C3BF58B" w:rsidR="00306411" w:rsidRDefault="00C71E03" w:rsidP="00306411">
      <w:pPr>
        <w:spacing w:after="240"/>
      </w:pPr>
      <w:r>
        <w:t xml:space="preserve">À l’exception de </w:t>
      </w:r>
      <w:r w:rsidR="00306411">
        <w:t xml:space="preserve">la question </w:t>
      </w:r>
      <w:r w:rsidR="007736B7">
        <w:t xml:space="preserve">9 </w:t>
      </w:r>
      <w:r w:rsidR="00306411">
        <w:t>qui accepte les nombres avec décimales, seuls des nombres entiers, sans séparateurs de milliers, peuvent être saisis pour les autres questions numériques (par exemple</w:t>
      </w:r>
      <w:r w:rsidR="007736B7">
        <w:t> :</w:t>
      </w:r>
      <w:r w:rsidR="00306411">
        <w:t xml:space="preserve"> 500000 et pas 500 000 ou</w:t>
      </w:r>
      <w:r w:rsidR="00FF6299">
        <w:t xml:space="preserve"> 500.000 ou</w:t>
      </w:r>
      <w:r w:rsidR="00306411">
        <w:t xml:space="preserve"> 500'000). </w:t>
      </w:r>
    </w:p>
    <w:p w14:paraId="03E2164B" w14:textId="5C65A1EE" w:rsidR="00B1414E" w:rsidRDefault="00B1414E" w:rsidP="00306411">
      <w:pPr>
        <w:rPr>
          <w:b/>
        </w:rPr>
      </w:pPr>
      <w:bookmarkStart w:id="0" w:name="_GoBack"/>
      <w:bookmarkEnd w:id="0"/>
      <w:r w:rsidRPr="00F61A64">
        <w:rPr>
          <w:b/>
        </w:rPr>
        <w:t>P</w:t>
      </w:r>
      <w:r w:rsidR="00C31D87" w:rsidRPr="00F61A64">
        <w:rPr>
          <w:b/>
        </w:rPr>
        <w:t xml:space="preserve">our dérouler le </w:t>
      </w:r>
      <w:r w:rsidRPr="00F61A64">
        <w:rPr>
          <w:b/>
        </w:rPr>
        <w:t xml:space="preserve">questionnaire, </w:t>
      </w:r>
      <w:r w:rsidR="00C31D87" w:rsidRPr="00F61A64">
        <w:rPr>
          <w:b/>
        </w:rPr>
        <w:t>vous devez</w:t>
      </w:r>
      <w:r w:rsidRPr="00F61A64">
        <w:rPr>
          <w:b/>
        </w:rPr>
        <w:t xml:space="preserve"> saisir votre N</w:t>
      </w:r>
      <w:r w:rsidR="00306411" w:rsidRPr="00F61A64">
        <w:rPr>
          <w:b/>
        </w:rPr>
        <w:t>° SIREN</w:t>
      </w:r>
      <w:r w:rsidRPr="00F61A64">
        <w:rPr>
          <w:b/>
        </w:rPr>
        <w:t xml:space="preserve"> par exemple</w:t>
      </w:r>
      <w:r w:rsidR="00FD4849" w:rsidRPr="00F61A64">
        <w:rPr>
          <w:b/>
        </w:rPr>
        <w:t xml:space="preserve"> </w:t>
      </w:r>
      <w:r w:rsidRPr="00F61A64">
        <w:rPr>
          <w:b/>
        </w:rPr>
        <w:t>:</w:t>
      </w:r>
      <w:r w:rsidR="00FD4849" w:rsidRPr="00F61A64">
        <w:rPr>
          <w:b/>
        </w:rPr>
        <w:t xml:space="preserve"> </w:t>
      </w:r>
      <w:r w:rsidRPr="00F61A64">
        <w:rPr>
          <w:b/>
        </w:rPr>
        <w:t>123456789</w:t>
      </w:r>
      <w:r w:rsidRPr="00F61A64">
        <w:t xml:space="preserve"> </w:t>
      </w:r>
      <w:r w:rsidRPr="00F61A64">
        <w:rPr>
          <w:b/>
          <w:color w:val="000000" w:themeColor="text1"/>
        </w:rPr>
        <w:t xml:space="preserve">et placer ensuite le curseur sur la case suivante : </w:t>
      </w:r>
      <w:r w:rsidR="00306411" w:rsidRPr="00F61A64">
        <w:rPr>
          <w:b/>
        </w:rPr>
        <w:t>Dénomination sociale ou nom</w:t>
      </w:r>
      <w:r w:rsidRPr="00F61A64">
        <w:rPr>
          <w:b/>
        </w:rPr>
        <w:t>.  Sans avoir à l</w:t>
      </w:r>
      <w:r w:rsidR="00FD4849" w:rsidRPr="00F61A64">
        <w:rPr>
          <w:b/>
        </w:rPr>
        <w:t>e</w:t>
      </w:r>
      <w:r w:rsidRPr="00F61A64">
        <w:rPr>
          <w:b/>
        </w:rPr>
        <w:t xml:space="preserve"> taper, votre dénomination sociale ou votre nom patronymi</w:t>
      </w:r>
      <w:r w:rsidR="00AB343F" w:rsidRPr="00F61A64">
        <w:rPr>
          <w:b/>
        </w:rPr>
        <w:t>que</w:t>
      </w:r>
      <w:r w:rsidRPr="00F61A64">
        <w:rPr>
          <w:b/>
        </w:rPr>
        <w:t xml:space="preserve"> appara</w:t>
      </w:r>
      <w:r w:rsidR="00AB343F" w:rsidRPr="00F61A64">
        <w:rPr>
          <w:b/>
        </w:rPr>
        <w:t>ît, et vous pouvez commencer à compléter</w:t>
      </w:r>
      <w:r w:rsidRPr="00F61A64">
        <w:rPr>
          <w:b/>
        </w:rPr>
        <w:t xml:space="preserve"> le questionnaire. </w:t>
      </w:r>
      <w:r w:rsidR="00FD4849" w:rsidRPr="00F61A64">
        <w:rPr>
          <w:b/>
        </w:rPr>
        <w:t xml:space="preserve">Si tel n’est pas le cas, nous vous invitons à nous contacter par courriel à l’adresse suivante : </w:t>
      </w:r>
      <w:hyperlink r:id="rId11" w:history="1">
        <w:r w:rsidR="00FD4849" w:rsidRPr="00F61A64">
          <w:rPr>
            <w:rStyle w:val="Lienhypertexte"/>
            <w:b/>
          </w:rPr>
          <w:t>2746-ENQUETE-COURTIERS-UT@acpr.banque-france.fr</w:t>
        </w:r>
      </w:hyperlink>
      <w:r w:rsidR="00FD4849" w:rsidRPr="00F61A64">
        <w:t xml:space="preserve">  </w:t>
      </w:r>
      <w:r w:rsidR="00FD4849" w:rsidRPr="00F61A64">
        <w:rPr>
          <w:b/>
        </w:rPr>
        <w:t>en précisant votre n° SIREN, l’objet de votre demande (ex : problème de saisie des réponses-explications sur une question, etc.).</w:t>
      </w:r>
    </w:p>
    <w:p w14:paraId="0FB9062E" w14:textId="77777777" w:rsidR="00FD4849" w:rsidRPr="00FD4849" w:rsidRDefault="00FD4849" w:rsidP="00306411"/>
    <w:p w14:paraId="593B778F" w14:textId="08FEA9D1" w:rsidR="00FE2DBF" w:rsidRPr="00FE2DBF" w:rsidRDefault="00FD4849" w:rsidP="00FE2DBF">
      <w:pPr>
        <w:tabs>
          <w:tab w:val="right" w:leader="dot" w:pos="9639"/>
        </w:tabs>
        <w:rPr>
          <w:b/>
        </w:rPr>
      </w:pPr>
      <w:r w:rsidRPr="00FD4849">
        <w:t>Ensuite</w:t>
      </w:r>
      <w:r>
        <w:t xml:space="preserve">, </w:t>
      </w:r>
      <w:r w:rsidRPr="00FD4849">
        <w:t xml:space="preserve">nous vous demandons de saisir votre </w:t>
      </w:r>
      <w:r w:rsidR="00FE2DBF" w:rsidRPr="00FD4849">
        <w:t>N° ORIAS</w:t>
      </w:r>
      <w:r w:rsidR="00C72B8F">
        <w:rPr>
          <w:b/>
        </w:rPr>
        <w:t xml:space="preserve"> …………………. </w:t>
      </w:r>
    </w:p>
    <w:p w14:paraId="07FF1886" w14:textId="77777777" w:rsidR="00FD4849" w:rsidRDefault="00FD4849" w:rsidP="008156CD">
      <w:pPr>
        <w:pStyle w:val="Paragraphedeliste"/>
        <w:ind w:left="0"/>
        <w:rPr>
          <w:rFonts w:ascii="Times New Roman" w:hAnsi="Times New Roman"/>
          <w:i/>
        </w:rPr>
      </w:pPr>
    </w:p>
    <w:p w14:paraId="59669BBD" w14:textId="41703070" w:rsidR="00306411" w:rsidRPr="006D2958" w:rsidRDefault="00306411" w:rsidP="008156CD">
      <w:pPr>
        <w:pStyle w:val="Paragraphedeliste"/>
        <w:ind w:left="0"/>
        <w:rPr>
          <w:rFonts w:ascii="Times New Roman" w:hAnsi="Times New Roman"/>
          <w:i/>
        </w:rPr>
      </w:pPr>
      <w:r w:rsidRPr="006D2958">
        <w:rPr>
          <w:rFonts w:ascii="Times New Roman" w:hAnsi="Times New Roman"/>
          <w:i/>
        </w:rPr>
        <w:t xml:space="preserve">Notes : </w:t>
      </w:r>
    </w:p>
    <w:p w14:paraId="507185FD" w14:textId="77777777" w:rsidR="00306411" w:rsidRPr="006D2958" w:rsidRDefault="00306411" w:rsidP="008156CD">
      <w:pPr>
        <w:pStyle w:val="Paragraphedeliste"/>
        <w:numPr>
          <w:ilvl w:val="0"/>
          <w:numId w:val="11"/>
        </w:numPr>
        <w:ind w:left="142"/>
        <w:rPr>
          <w:rFonts w:ascii="Times New Roman" w:hAnsi="Times New Roman"/>
          <w:i/>
        </w:rPr>
      </w:pPr>
      <w:r w:rsidRPr="006D2958">
        <w:rPr>
          <w:rFonts w:ascii="Times New Roman" w:hAnsi="Times New Roman"/>
          <w:i/>
        </w:rPr>
        <w:t xml:space="preserve">Pour les entreprises autres que les sociétés, le nom présenté ici aux seules fins de vérifier la saisie correcte du numéro SIREN est le nom de naissance de la personne physique : il peut différer du nom d’usage, ou du nom commercial utilisé par l’entreprise.  </w:t>
      </w:r>
    </w:p>
    <w:p w14:paraId="2E2E1D11" w14:textId="65A39D5B" w:rsidR="007736B7" w:rsidRDefault="00306411" w:rsidP="007736B7">
      <w:pPr>
        <w:pStyle w:val="Paragraphedeliste"/>
        <w:numPr>
          <w:ilvl w:val="0"/>
          <w:numId w:val="11"/>
        </w:numPr>
        <w:ind w:left="142"/>
        <w:rPr>
          <w:rFonts w:ascii="Times New Roman" w:hAnsi="Times New Roman"/>
          <w:i/>
        </w:rPr>
      </w:pPr>
      <w:r w:rsidRPr="006D2958">
        <w:rPr>
          <w:rFonts w:ascii="Times New Roman" w:hAnsi="Times New Roman"/>
          <w:i/>
        </w:rPr>
        <w:t>Un message « SIREN non reconnu » signifie que le numéro saisi ne figure pas sur la liste des intermédiaires enregistrés auprès de l’ORIAS visés par ce questionnaire, merci de renouveler votre saisie.</w:t>
      </w:r>
    </w:p>
    <w:p w14:paraId="50D8A4B1" w14:textId="77777777" w:rsidR="00D82F2F" w:rsidRDefault="00D82F2F" w:rsidP="00D82F2F">
      <w:pPr>
        <w:pStyle w:val="Paragraphedeliste"/>
        <w:ind w:left="142"/>
        <w:rPr>
          <w:rFonts w:ascii="Times New Roman" w:hAnsi="Times New Roman"/>
          <w:i/>
        </w:rPr>
      </w:pPr>
    </w:p>
    <w:p w14:paraId="07EB1BA0" w14:textId="77777777" w:rsidR="00306411" w:rsidRPr="00867D72" w:rsidRDefault="00EA26A0" w:rsidP="00867D72">
      <w:pPr>
        <w:pStyle w:val="Titre1"/>
        <w:numPr>
          <w:ilvl w:val="0"/>
          <w:numId w:val="0"/>
        </w:numPr>
        <w:spacing w:before="360"/>
        <w:ind w:left="431" w:hanging="431"/>
        <w:rPr>
          <w:color w:val="1F497D"/>
          <w:sz w:val="28"/>
          <w:szCs w:val="28"/>
        </w:rPr>
      </w:pPr>
      <w:r>
        <w:rPr>
          <w:color w:val="1F497D"/>
          <w:sz w:val="28"/>
          <w:szCs w:val="28"/>
        </w:rPr>
        <w:lastRenderedPageBreak/>
        <w:t>[SECTION 1 : Spécificité</w:t>
      </w:r>
      <w:r w:rsidR="00C71E03">
        <w:rPr>
          <w:color w:val="1F497D"/>
          <w:sz w:val="28"/>
          <w:szCs w:val="28"/>
        </w:rPr>
        <w:t>s liées à l’activité</w:t>
      </w:r>
      <w:r w:rsidR="00306411" w:rsidRPr="00867D72">
        <w:rPr>
          <w:color w:val="1F497D"/>
          <w:sz w:val="28"/>
          <w:szCs w:val="28"/>
        </w:rPr>
        <w:t>]</w:t>
      </w:r>
    </w:p>
    <w:p w14:paraId="618F74BB" w14:textId="77777777" w:rsidR="006332F3" w:rsidRDefault="006332F3" w:rsidP="00914921"/>
    <w:p w14:paraId="577E1F32" w14:textId="58423F75" w:rsidR="006332F3" w:rsidRDefault="00E16582" w:rsidP="00D17E33">
      <w:pPr>
        <w:ind w:left="431" w:hanging="431"/>
        <w:rPr>
          <w:b/>
        </w:rPr>
      </w:pPr>
      <w:r>
        <w:rPr>
          <w:b/>
        </w:rPr>
        <w:t>1.</w:t>
      </w:r>
      <w:r w:rsidR="00E84B82">
        <w:rPr>
          <w:b/>
        </w:rPr>
        <w:tab/>
      </w:r>
      <w:r w:rsidR="00306411" w:rsidRPr="00914921">
        <w:rPr>
          <w:b/>
        </w:rPr>
        <w:t>Si vous n’aviez pas encore commencé d’activités de courtage d’assurance et</w:t>
      </w:r>
      <w:r w:rsidR="00A33D01">
        <w:rPr>
          <w:b/>
        </w:rPr>
        <w:t>/ou</w:t>
      </w:r>
      <w:r w:rsidR="00306411" w:rsidRPr="00914921">
        <w:rPr>
          <w:b/>
        </w:rPr>
        <w:t xml:space="preserve"> </w:t>
      </w:r>
      <w:r w:rsidR="00C71E03">
        <w:rPr>
          <w:b/>
        </w:rPr>
        <w:t xml:space="preserve">en </w:t>
      </w:r>
      <w:r w:rsidR="00306411" w:rsidRPr="00914921">
        <w:rPr>
          <w:b/>
        </w:rPr>
        <w:t xml:space="preserve">opérations de banque et de services de paiement en </w:t>
      </w:r>
      <w:r w:rsidR="00FE2DBF" w:rsidRPr="00914921">
        <w:rPr>
          <w:b/>
        </w:rPr>
        <w:t>2021</w:t>
      </w:r>
      <w:r w:rsidR="00306411" w:rsidRPr="00914921">
        <w:rPr>
          <w:b/>
        </w:rPr>
        <w:t xml:space="preserve">, ou si vous les avez cessées depuis, vous n’avez pas à </w:t>
      </w:r>
      <w:r w:rsidR="009F7537">
        <w:rPr>
          <w:b/>
        </w:rPr>
        <w:t>répondre aux autres questions du</w:t>
      </w:r>
      <w:r w:rsidR="00306411" w:rsidRPr="00914921">
        <w:rPr>
          <w:b/>
        </w:rPr>
        <w:t xml:space="preserve"> questionnaire. </w:t>
      </w:r>
    </w:p>
    <w:p w14:paraId="1C7FA545" w14:textId="77777777" w:rsidR="006332F3" w:rsidRDefault="006332F3" w:rsidP="00914921">
      <w:pPr>
        <w:rPr>
          <w:b/>
        </w:rPr>
      </w:pPr>
    </w:p>
    <w:p w14:paraId="67F41551" w14:textId="77777777" w:rsidR="00306411" w:rsidRDefault="00306411" w:rsidP="00D17E33">
      <w:pPr>
        <w:ind w:firstLine="431"/>
        <w:rPr>
          <w:b/>
        </w:rPr>
      </w:pPr>
      <w:r w:rsidRPr="007736B7">
        <w:rPr>
          <w:b/>
        </w:rPr>
        <w:t>Merci de cocher la case correspondant à votre situation</w:t>
      </w:r>
      <w:r w:rsidRPr="00914921">
        <w:rPr>
          <w:b/>
        </w:rPr>
        <w:t xml:space="preserve"> : </w:t>
      </w:r>
    </w:p>
    <w:p w14:paraId="19E2A8AF" w14:textId="77777777" w:rsidR="006332F3" w:rsidRPr="00914921" w:rsidRDefault="006332F3" w:rsidP="00914921">
      <w:pPr>
        <w:rPr>
          <w:b/>
        </w:rPr>
      </w:pPr>
    </w:p>
    <w:p w14:paraId="276DF667" w14:textId="77777777" w:rsidR="00306411" w:rsidRPr="006D2958" w:rsidRDefault="00102D85" w:rsidP="00D17E33">
      <w:pPr>
        <w:ind w:firstLine="431"/>
      </w:pPr>
      <w:r>
        <w:t>□ a</w:t>
      </w:r>
      <w:r w:rsidR="00306411" w:rsidRPr="006D2958">
        <w:t xml:space="preserve">- Mon entreprise n’avait pas encore commencé de telles activités en </w:t>
      </w:r>
      <w:r w:rsidR="00FE2DBF" w:rsidRPr="006D2958">
        <w:t>20</w:t>
      </w:r>
      <w:r w:rsidR="00FE2DBF">
        <w:t>21</w:t>
      </w:r>
    </w:p>
    <w:p w14:paraId="40928311" w14:textId="77777777" w:rsidR="00306411" w:rsidRPr="006D2958" w:rsidRDefault="00306411" w:rsidP="00D17E33">
      <w:pPr>
        <w:ind w:left="709" w:hanging="283"/>
      </w:pPr>
      <w:r w:rsidRPr="006D2958">
        <w:t>□ b- Mon entreprise a cessé toute activité de courtage d’assurances et de courtage en opérations de banque et en services de paiement</w:t>
      </w:r>
      <w:r w:rsidR="00A33D01">
        <w:t xml:space="preserve"> </w:t>
      </w:r>
    </w:p>
    <w:p w14:paraId="4FBAFF1D" w14:textId="77777777" w:rsidR="00306411" w:rsidRDefault="00306411" w:rsidP="00D17E33">
      <w:pPr>
        <w:ind w:firstLine="426"/>
      </w:pPr>
      <w:r w:rsidRPr="006D2958">
        <w:t xml:space="preserve">□ c- Mon entreprise a exercé de telles activités en </w:t>
      </w:r>
      <w:r w:rsidR="00FE2DBF" w:rsidRPr="006D2958">
        <w:t>20</w:t>
      </w:r>
      <w:r w:rsidR="00FE2DBF">
        <w:t>21</w:t>
      </w:r>
      <w:r w:rsidR="00FE2DBF" w:rsidRPr="006D2958">
        <w:t xml:space="preserve"> </w:t>
      </w:r>
      <w:r w:rsidRPr="006D2958">
        <w:t>et reste en activité</w:t>
      </w:r>
    </w:p>
    <w:p w14:paraId="53D9D081" w14:textId="77777777" w:rsidR="00BC3527" w:rsidRPr="006D2958" w:rsidRDefault="00BC3527" w:rsidP="00306411"/>
    <w:p w14:paraId="6620BDF3" w14:textId="77777777" w:rsidR="00BC3527" w:rsidRDefault="00E16582" w:rsidP="00306411">
      <w:pPr>
        <w:rPr>
          <w:i/>
        </w:rPr>
      </w:pPr>
      <w:r w:rsidRPr="00EB62E9">
        <w:rPr>
          <w:b/>
        </w:rPr>
        <w:t>S</w:t>
      </w:r>
      <w:r w:rsidR="002C71F8" w:rsidRPr="00EB62E9">
        <w:rPr>
          <w:b/>
        </w:rPr>
        <w:t xml:space="preserve">i </w:t>
      </w:r>
      <w:r w:rsidR="00102D85">
        <w:rPr>
          <w:b/>
        </w:rPr>
        <w:t>vous répondez</w:t>
      </w:r>
      <w:r w:rsidR="002C71F8" w:rsidRPr="00EB62E9">
        <w:rPr>
          <w:b/>
        </w:rPr>
        <w:t xml:space="preserve"> </w:t>
      </w:r>
      <w:proofErr w:type="gramStart"/>
      <w:r w:rsidR="002C71F8" w:rsidRPr="00EB62E9">
        <w:rPr>
          <w:b/>
        </w:rPr>
        <w:t>a</w:t>
      </w:r>
      <w:proofErr w:type="gramEnd"/>
      <w:r w:rsidR="002C71F8" w:rsidRPr="00EB62E9">
        <w:rPr>
          <w:b/>
        </w:rPr>
        <w:t xml:space="preserve"> ou b à la question 1</w:t>
      </w:r>
      <w:r w:rsidR="00306411" w:rsidRPr="00EB62E9">
        <w:rPr>
          <w:b/>
        </w:rPr>
        <w:t>, vous n’avez pas à répondre aux autres questions : merci de valider</w:t>
      </w:r>
      <w:r w:rsidR="00102D85">
        <w:rPr>
          <w:b/>
        </w:rPr>
        <w:t xml:space="preserve"> </w:t>
      </w:r>
      <w:r w:rsidR="00306411" w:rsidRPr="00EB62E9">
        <w:rPr>
          <w:b/>
        </w:rPr>
        <w:t>votre réponse</w:t>
      </w:r>
      <w:r w:rsidR="00306411" w:rsidRPr="00867D72">
        <w:rPr>
          <w:i/>
        </w:rPr>
        <w:t xml:space="preserve"> </w:t>
      </w:r>
    </w:p>
    <w:p w14:paraId="1124125C" w14:textId="77777777" w:rsidR="00306411" w:rsidRPr="00867D72" w:rsidRDefault="00306411" w:rsidP="00D17E33">
      <w:pPr>
        <w:spacing w:after="240"/>
        <w:rPr>
          <w:i/>
        </w:rPr>
      </w:pPr>
    </w:p>
    <w:p w14:paraId="2FE1094C" w14:textId="77777777" w:rsidR="00306411" w:rsidRPr="007736B7" w:rsidRDefault="006332F3" w:rsidP="00D17E33">
      <w:pPr>
        <w:ind w:left="705" w:hanging="705"/>
      </w:pPr>
      <w:r>
        <w:rPr>
          <w:b/>
        </w:rPr>
        <w:t>2.</w:t>
      </w:r>
      <w:r w:rsidR="001141A5">
        <w:rPr>
          <w:b/>
        </w:rPr>
        <w:tab/>
      </w:r>
      <w:r w:rsidR="00306411" w:rsidRPr="007736B7">
        <w:rPr>
          <w:b/>
        </w:rPr>
        <w:t xml:space="preserve">Exercez-vous une activité de courtage d’assurance ? </w:t>
      </w:r>
      <w:r w:rsidR="00306411" w:rsidRPr="007736B7">
        <w:rPr>
          <w:i/>
        </w:rPr>
        <w:t>[</w:t>
      </w:r>
      <w:proofErr w:type="gramStart"/>
      <w:r w:rsidR="00306411" w:rsidRPr="007736B7">
        <w:rPr>
          <w:i/>
        </w:rPr>
        <w:t>si</w:t>
      </w:r>
      <w:proofErr w:type="gramEnd"/>
      <w:r w:rsidR="00306411" w:rsidRPr="007736B7">
        <w:rPr>
          <w:i/>
        </w:rPr>
        <w:t xml:space="preserve"> </w:t>
      </w:r>
      <w:r w:rsidR="00E16582">
        <w:rPr>
          <w:i/>
        </w:rPr>
        <w:t>NON : passez</w:t>
      </w:r>
      <w:r w:rsidR="00306411" w:rsidRPr="007736B7">
        <w:rPr>
          <w:i/>
        </w:rPr>
        <w:t xml:space="preserve"> à la question </w:t>
      </w:r>
      <w:r w:rsidR="005C2056" w:rsidRPr="007736B7">
        <w:rPr>
          <w:i/>
        </w:rPr>
        <w:t>6</w:t>
      </w:r>
      <w:r w:rsidR="00E16582">
        <w:rPr>
          <w:i/>
        </w:rPr>
        <w:t>, si OUI</w:t>
      </w:r>
      <w:r w:rsidR="00A33D01">
        <w:rPr>
          <w:i/>
        </w:rPr>
        <w:t xml:space="preserve"> complétez les questions 3</w:t>
      </w:r>
      <w:r w:rsidR="00E16582">
        <w:rPr>
          <w:i/>
        </w:rPr>
        <w:t xml:space="preserve"> et suivantes</w:t>
      </w:r>
      <w:r w:rsidR="00306411" w:rsidRPr="007736B7">
        <w:rPr>
          <w:i/>
        </w:rPr>
        <w:t>]</w:t>
      </w:r>
    </w:p>
    <w:p w14:paraId="672E7316" w14:textId="77777777" w:rsidR="00306411" w:rsidRPr="007736B7" w:rsidRDefault="00306411" w:rsidP="00D17E33">
      <w:pPr>
        <w:pStyle w:val="Paragraphedeliste"/>
        <w:tabs>
          <w:tab w:val="left" w:pos="1701"/>
        </w:tabs>
        <w:spacing w:after="0"/>
        <w:contextualSpacing w:val="0"/>
        <w:rPr>
          <w:rFonts w:ascii="Times New Roman" w:hAnsi="Times New Roman"/>
        </w:rPr>
      </w:pPr>
      <w:r w:rsidRPr="00914921">
        <w:rPr>
          <w:rFonts w:ascii="Segoe UI Symbol" w:eastAsia="MS Gothic" w:hAnsi="Segoe UI Symbol" w:cs="Segoe UI Symbol"/>
        </w:rPr>
        <w:t>☐</w:t>
      </w:r>
      <w:r w:rsidRPr="007736B7">
        <w:rPr>
          <w:rFonts w:ascii="Times New Roman" w:hAnsi="Times New Roman"/>
        </w:rPr>
        <w:t>oui</w:t>
      </w:r>
      <w:r w:rsidRPr="007736B7">
        <w:rPr>
          <w:rFonts w:ascii="Times New Roman" w:hAnsi="Times New Roman"/>
        </w:rPr>
        <w:tab/>
      </w:r>
      <w:r w:rsidRPr="00914921">
        <w:rPr>
          <w:rFonts w:ascii="Segoe UI Symbol" w:eastAsia="MS Gothic" w:hAnsi="Segoe UI Symbol" w:cs="Segoe UI Symbol"/>
        </w:rPr>
        <w:t>☐</w:t>
      </w:r>
      <w:r w:rsidRPr="007736B7">
        <w:rPr>
          <w:rFonts w:ascii="Times New Roman" w:hAnsi="Times New Roman"/>
        </w:rPr>
        <w:t>non</w:t>
      </w:r>
    </w:p>
    <w:p w14:paraId="7C0201F5" w14:textId="77777777" w:rsidR="00E84B82" w:rsidRPr="00D17E33" w:rsidRDefault="00E84B82" w:rsidP="00D17E33">
      <w:pPr>
        <w:spacing w:after="240"/>
        <w:rPr>
          <w:i/>
        </w:rPr>
      </w:pPr>
    </w:p>
    <w:p w14:paraId="74121494" w14:textId="77777777" w:rsidR="008F2688" w:rsidRPr="007736B7" w:rsidRDefault="006332F3" w:rsidP="00D17E33">
      <w:pPr>
        <w:spacing w:after="120" w:line="257" w:lineRule="auto"/>
      </w:pPr>
      <w:r>
        <w:rPr>
          <w:b/>
        </w:rPr>
        <w:t>3.</w:t>
      </w:r>
      <w:r w:rsidR="001141A5">
        <w:rPr>
          <w:b/>
        </w:rPr>
        <w:tab/>
      </w:r>
      <w:r w:rsidR="008F2688" w:rsidRPr="00914921">
        <w:rPr>
          <w:b/>
        </w:rPr>
        <w:t xml:space="preserve">Merci d’indiquer </w:t>
      </w:r>
      <w:r w:rsidR="0059293C">
        <w:rPr>
          <w:b/>
        </w:rPr>
        <w:t>vos</w:t>
      </w:r>
      <w:r w:rsidR="008F2688" w:rsidRPr="00914921">
        <w:rPr>
          <w:b/>
        </w:rPr>
        <w:t xml:space="preserve"> éventuels liens avec d’autres courtiers ou organismes</w:t>
      </w:r>
      <w:r w:rsidR="008F2688" w:rsidRPr="007736B7">
        <w:t> :</w:t>
      </w:r>
    </w:p>
    <w:p w14:paraId="74AC6647" w14:textId="77777777" w:rsidR="00C047A3" w:rsidRPr="00EB62E9" w:rsidRDefault="002C71F8" w:rsidP="00D17E33">
      <w:pPr>
        <w:spacing w:before="120" w:after="120" w:line="257" w:lineRule="auto"/>
        <w:ind w:left="705" w:hanging="705"/>
      </w:pPr>
      <w:r w:rsidRPr="00EB62E9">
        <w:rPr>
          <w:rFonts w:eastAsia="MS Gothic"/>
        </w:rPr>
        <w:t>3.1</w:t>
      </w:r>
      <w:r w:rsidR="00E84B82" w:rsidRPr="00EB62E9">
        <w:rPr>
          <w:rFonts w:eastAsia="MS Gothic"/>
        </w:rPr>
        <w:tab/>
      </w:r>
      <w:r w:rsidR="008F2688" w:rsidRPr="00EB62E9">
        <w:t xml:space="preserve">Société de moyens ou autres formes de mise en commun de moyens (locaux, personnel, …) avec d’autres intermédiaires financiers inscrits à l’ORIAS ? </w:t>
      </w:r>
    </w:p>
    <w:p w14:paraId="14DC9D05" w14:textId="77777777" w:rsidR="00C047A3" w:rsidRDefault="00C047A3" w:rsidP="00914921">
      <w:pPr>
        <w:pStyle w:val="Paragraphedeliste"/>
        <w:spacing w:before="120" w:after="120" w:line="257" w:lineRule="auto"/>
        <w:ind w:left="714"/>
        <w:contextualSpacing w:val="0"/>
        <w:rPr>
          <w:rFonts w:ascii="Times New Roman" w:hAnsi="Times New Roman"/>
        </w:rPr>
      </w:pPr>
      <w:r w:rsidRPr="00EB62E9">
        <w:rPr>
          <w:rFonts w:ascii="Segoe UI Symbol" w:hAnsi="Segoe UI Symbol" w:cs="Segoe UI Symbol"/>
        </w:rPr>
        <w:t>☐</w:t>
      </w:r>
      <w:r w:rsidRPr="00EB62E9">
        <w:rPr>
          <w:rFonts w:ascii="Times New Roman" w:hAnsi="Times New Roman"/>
        </w:rPr>
        <w:t>oui</w:t>
      </w:r>
      <w:r w:rsidRPr="00EB62E9">
        <w:rPr>
          <w:rFonts w:ascii="Times New Roman" w:hAnsi="Times New Roman"/>
        </w:rPr>
        <w:tab/>
      </w:r>
      <w:r w:rsidRPr="00EB62E9">
        <w:rPr>
          <w:rFonts w:ascii="Segoe UI Symbol" w:hAnsi="Segoe UI Symbol" w:cs="Segoe UI Symbol"/>
        </w:rPr>
        <w:t>☐</w:t>
      </w:r>
      <w:r w:rsidRPr="00EB62E9">
        <w:rPr>
          <w:rFonts w:ascii="Times New Roman" w:hAnsi="Times New Roman"/>
        </w:rPr>
        <w:t>non</w:t>
      </w:r>
    </w:p>
    <w:p w14:paraId="6E807998" w14:textId="77777777" w:rsidR="008F2688" w:rsidRDefault="00787905" w:rsidP="00914921">
      <w:pPr>
        <w:pStyle w:val="Paragraphedeliste"/>
        <w:spacing w:before="120" w:after="120" w:line="257" w:lineRule="auto"/>
        <w:ind w:left="714"/>
        <w:contextualSpacing w:val="0"/>
        <w:rPr>
          <w:rFonts w:ascii="Times New Roman" w:hAnsi="Times New Roman"/>
        </w:rPr>
      </w:pPr>
      <w:r>
        <w:rPr>
          <w:rFonts w:ascii="Times New Roman" w:hAnsi="Times New Roman"/>
        </w:rPr>
        <w:t xml:space="preserve">Si oui, </w:t>
      </w:r>
      <w:r w:rsidR="008F2688" w:rsidRPr="007736B7">
        <w:rPr>
          <w:rFonts w:ascii="Times New Roman" w:hAnsi="Times New Roman"/>
        </w:rPr>
        <w:t>préciser le nom et le SIREN de ces intermédiaires</w:t>
      </w:r>
      <w:r w:rsidR="00A33D01">
        <w:rPr>
          <w:rFonts w:ascii="Times New Roman" w:hAnsi="Times New Roman"/>
        </w:rPr>
        <w:t xml:space="preserve"> dans la cellule ci-dessous :</w:t>
      </w:r>
    </w:p>
    <w:tbl>
      <w:tblPr>
        <w:tblStyle w:val="Grilledutableau"/>
        <w:tblW w:w="0" w:type="auto"/>
        <w:tblInd w:w="714" w:type="dxa"/>
        <w:tblLook w:val="04A0" w:firstRow="1" w:lastRow="0" w:firstColumn="1" w:lastColumn="0" w:noHBand="0" w:noVBand="1"/>
      </w:tblPr>
      <w:tblGrid>
        <w:gridCol w:w="8915"/>
      </w:tblGrid>
      <w:tr w:rsidR="00A33D01" w14:paraId="25879ED9" w14:textId="77777777" w:rsidTr="00914921">
        <w:trPr>
          <w:trHeight w:val="605"/>
        </w:trPr>
        <w:tc>
          <w:tcPr>
            <w:tcW w:w="9629" w:type="dxa"/>
          </w:tcPr>
          <w:p w14:paraId="51C59F93" w14:textId="77777777" w:rsidR="00A33D01" w:rsidRDefault="00A33D01">
            <w:pPr>
              <w:pStyle w:val="Paragraphedeliste"/>
              <w:spacing w:before="120" w:after="120" w:line="257" w:lineRule="auto"/>
              <w:ind w:left="0"/>
              <w:contextualSpacing w:val="0"/>
              <w:rPr>
                <w:rFonts w:ascii="Times New Roman" w:hAnsi="Times New Roman"/>
              </w:rPr>
            </w:pPr>
          </w:p>
        </w:tc>
      </w:tr>
    </w:tbl>
    <w:p w14:paraId="5EE5B981" w14:textId="77777777" w:rsidR="00C047A3" w:rsidRPr="00EB62E9" w:rsidRDefault="00C047A3" w:rsidP="00D17E33">
      <w:pPr>
        <w:spacing w:before="120" w:after="120" w:line="257" w:lineRule="auto"/>
        <w:ind w:left="705" w:hanging="705"/>
        <w:rPr>
          <w:rFonts w:eastAsia="MS Gothic"/>
        </w:rPr>
      </w:pPr>
      <w:r w:rsidRPr="00EB62E9">
        <w:rPr>
          <w:rFonts w:eastAsia="MS Gothic"/>
        </w:rPr>
        <w:t>3.2</w:t>
      </w:r>
      <w:r w:rsidR="00E84B82" w:rsidRPr="00EB62E9">
        <w:rPr>
          <w:rFonts w:eastAsia="MS Gothic"/>
        </w:rPr>
        <w:tab/>
      </w:r>
      <w:r w:rsidR="008F2688" w:rsidRPr="00EB62E9">
        <w:rPr>
          <w:rFonts w:eastAsia="MS Gothic"/>
        </w:rPr>
        <w:t>Appartenance à un groupe de sociétés auquel appartiennent d’autres institutions financières ou d’autres intermédiaires financiers ?</w:t>
      </w:r>
    </w:p>
    <w:p w14:paraId="2E0A7F6D" w14:textId="77777777" w:rsidR="00C047A3" w:rsidRPr="00EB62E9" w:rsidRDefault="00C047A3" w:rsidP="00C047A3">
      <w:pPr>
        <w:pStyle w:val="Paragraphedeliste"/>
        <w:tabs>
          <w:tab w:val="left" w:pos="1701"/>
        </w:tabs>
        <w:rPr>
          <w:rFonts w:ascii="Times New Roman" w:eastAsia="MS Gothic" w:hAnsi="Times New Roman"/>
        </w:rPr>
      </w:pPr>
      <w:r w:rsidRPr="00EB62E9">
        <w:rPr>
          <w:rFonts w:ascii="Segoe UI Symbol" w:eastAsia="MS Gothic" w:hAnsi="Segoe UI Symbol" w:cs="Segoe UI Symbol"/>
        </w:rPr>
        <w:t>☐</w:t>
      </w:r>
      <w:r w:rsidRPr="00EB62E9">
        <w:rPr>
          <w:rFonts w:ascii="Times New Roman" w:hAnsi="Times New Roman"/>
        </w:rPr>
        <w:t>oui</w:t>
      </w:r>
      <w:r w:rsidRPr="00EB62E9">
        <w:rPr>
          <w:rFonts w:ascii="Times New Roman" w:hAnsi="Times New Roman"/>
        </w:rPr>
        <w:tab/>
      </w:r>
      <w:r w:rsidRPr="00EB62E9">
        <w:rPr>
          <w:rFonts w:ascii="Segoe UI Symbol" w:eastAsia="MS Gothic" w:hAnsi="Segoe UI Symbol" w:cs="Segoe UI Symbol"/>
        </w:rPr>
        <w:t>☐</w:t>
      </w:r>
      <w:r w:rsidRPr="00EB62E9">
        <w:rPr>
          <w:rFonts w:ascii="Times New Roman" w:hAnsi="Times New Roman"/>
        </w:rPr>
        <w:t>non</w:t>
      </w:r>
    </w:p>
    <w:p w14:paraId="63C75236" w14:textId="77777777" w:rsidR="00C047A3" w:rsidRDefault="00787905" w:rsidP="00C71E03">
      <w:pPr>
        <w:pStyle w:val="Paragraphedeliste"/>
        <w:spacing w:before="240" w:after="120" w:line="257" w:lineRule="auto"/>
        <w:ind w:left="714"/>
        <w:contextualSpacing w:val="0"/>
        <w:rPr>
          <w:rFonts w:ascii="Times New Roman" w:eastAsia="MS Gothic" w:hAnsi="Times New Roman"/>
        </w:rPr>
      </w:pPr>
      <w:r w:rsidRPr="00EB62E9">
        <w:rPr>
          <w:rFonts w:ascii="Times New Roman" w:eastAsia="MS Gothic" w:hAnsi="Times New Roman"/>
        </w:rPr>
        <w:t xml:space="preserve">Si oui, </w:t>
      </w:r>
      <w:r w:rsidR="009C762B" w:rsidRPr="00EB62E9">
        <w:rPr>
          <w:rFonts w:ascii="Times New Roman" w:eastAsia="MS Gothic" w:hAnsi="Times New Roman"/>
        </w:rPr>
        <w:t>préciser le nom et (si applicable) le SIREN de l’entreprise mère</w:t>
      </w:r>
      <w:r w:rsidR="009F7537">
        <w:rPr>
          <w:rFonts w:ascii="Times New Roman" w:eastAsia="MS Gothic" w:hAnsi="Times New Roman"/>
        </w:rPr>
        <w:t xml:space="preserve"> du groupe</w:t>
      </w:r>
    </w:p>
    <w:tbl>
      <w:tblPr>
        <w:tblStyle w:val="Grilledutableau"/>
        <w:tblW w:w="0" w:type="auto"/>
        <w:tblInd w:w="714" w:type="dxa"/>
        <w:tblLook w:val="04A0" w:firstRow="1" w:lastRow="0" w:firstColumn="1" w:lastColumn="0" w:noHBand="0" w:noVBand="1"/>
      </w:tblPr>
      <w:tblGrid>
        <w:gridCol w:w="8915"/>
      </w:tblGrid>
      <w:tr w:rsidR="00C047A3" w14:paraId="3BEDB924" w14:textId="77777777" w:rsidTr="00C047A3">
        <w:tc>
          <w:tcPr>
            <w:tcW w:w="9629" w:type="dxa"/>
          </w:tcPr>
          <w:p w14:paraId="70A9C4BF" w14:textId="77777777" w:rsidR="00C047A3" w:rsidRDefault="00C047A3" w:rsidP="00914921">
            <w:pPr>
              <w:pStyle w:val="Paragraphedeliste"/>
              <w:spacing w:before="120" w:after="120" w:line="257" w:lineRule="auto"/>
              <w:ind w:left="0"/>
              <w:contextualSpacing w:val="0"/>
              <w:rPr>
                <w:rFonts w:ascii="Times New Roman" w:eastAsia="MS Gothic" w:hAnsi="Times New Roman"/>
              </w:rPr>
            </w:pPr>
          </w:p>
        </w:tc>
      </w:tr>
    </w:tbl>
    <w:p w14:paraId="29E46755" w14:textId="77777777" w:rsidR="008F2688" w:rsidRDefault="0059293C" w:rsidP="00914921">
      <w:pPr>
        <w:pStyle w:val="Paragraphedeliste"/>
        <w:spacing w:before="120" w:after="120" w:line="257" w:lineRule="auto"/>
        <w:ind w:left="714"/>
        <w:contextualSpacing w:val="0"/>
        <w:rPr>
          <w:rFonts w:ascii="Times New Roman" w:eastAsia="MS Gothic" w:hAnsi="Times New Roman"/>
        </w:rPr>
      </w:pPr>
      <w:r>
        <w:rPr>
          <w:rFonts w:ascii="Times New Roman" w:eastAsia="MS Gothic" w:hAnsi="Times New Roman"/>
        </w:rPr>
        <w:t>Et</w:t>
      </w:r>
      <w:r w:rsidR="00787905">
        <w:rPr>
          <w:rFonts w:ascii="Times New Roman" w:eastAsia="MS Gothic" w:hAnsi="Times New Roman"/>
        </w:rPr>
        <w:t xml:space="preserve"> </w:t>
      </w:r>
      <w:r w:rsidR="00787905" w:rsidRPr="00914921">
        <w:rPr>
          <w:rFonts w:ascii="Times New Roman" w:eastAsia="MS Gothic" w:hAnsi="Times New Roman"/>
        </w:rPr>
        <w:t xml:space="preserve">le nom et (si applicable) le SIREN </w:t>
      </w:r>
      <w:r w:rsidR="00787905">
        <w:rPr>
          <w:rFonts w:ascii="Times New Roman" w:eastAsia="MS Gothic" w:hAnsi="Times New Roman"/>
        </w:rPr>
        <w:t xml:space="preserve">des </w:t>
      </w:r>
      <w:r w:rsidR="009978F3" w:rsidRPr="00914921">
        <w:rPr>
          <w:rFonts w:ascii="Times New Roman" w:eastAsia="MS Gothic" w:hAnsi="Times New Roman"/>
        </w:rPr>
        <w:t>principales entités du groupe avec lesquelles vous entretenez des relations</w:t>
      </w:r>
      <w:r w:rsidR="00A33D01">
        <w:rPr>
          <w:rFonts w:ascii="Times New Roman" w:eastAsia="MS Gothic" w:hAnsi="Times New Roman"/>
        </w:rPr>
        <w:t xml:space="preserve"> </w:t>
      </w:r>
      <w:r w:rsidR="00A33D01">
        <w:rPr>
          <w:rFonts w:ascii="Times New Roman" w:hAnsi="Times New Roman"/>
        </w:rPr>
        <w:t>dans la cellule ci-dessous :</w:t>
      </w:r>
    </w:p>
    <w:tbl>
      <w:tblPr>
        <w:tblStyle w:val="Grilledutableau"/>
        <w:tblW w:w="0" w:type="auto"/>
        <w:tblInd w:w="714" w:type="dxa"/>
        <w:tblLook w:val="04A0" w:firstRow="1" w:lastRow="0" w:firstColumn="1" w:lastColumn="0" w:noHBand="0" w:noVBand="1"/>
      </w:tblPr>
      <w:tblGrid>
        <w:gridCol w:w="8915"/>
      </w:tblGrid>
      <w:tr w:rsidR="00A33D01" w14:paraId="18E791C2" w14:textId="77777777" w:rsidTr="00A33D01">
        <w:tc>
          <w:tcPr>
            <w:tcW w:w="9629" w:type="dxa"/>
          </w:tcPr>
          <w:p w14:paraId="3A5CE5C5" w14:textId="77777777" w:rsidR="00A33D01" w:rsidRDefault="00A33D01">
            <w:pPr>
              <w:pStyle w:val="Paragraphedeliste"/>
              <w:spacing w:before="120" w:after="120" w:line="257" w:lineRule="auto"/>
              <w:ind w:left="0"/>
              <w:contextualSpacing w:val="0"/>
              <w:rPr>
                <w:rFonts w:ascii="Times New Roman" w:eastAsia="MS Gothic" w:hAnsi="Times New Roman"/>
              </w:rPr>
            </w:pPr>
          </w:p>
        </w:tc>
      </w:tr>
    </w:tbl>
    <w:p w14:paraId="06CF7521" w14:textId="77777777" w:rsidR="00787905" w:rsidRPr="00EB62E9" w:rsidRDefault="00C047A3" w:rsidP="00D17E33">
      <w:pPr>
        <w:spacing w:before="120" w:after="120" w:line="257" w:lineRule="auto"/>
        <w:ind w:left="709" w:hanging="709"/>
        <w:rPr>
          <w:rFonts w:eastAsia="MS Gothic"/>
        </w:rPr>
      </w:pPr>
      <w:r w:rsidRPr="00EB62E9">
        <w:rPr>
          <w:rFonts w:eastAsia="MS Gothic"/>
        </w:rPr>
        <w:t>3</w:t>
      </w:r>
      <w:r w:rsidR="00787905" w:rsidRPr="00EB62E9">
        <w:rPr>
          <w:rFonts w:eastAsia="MS Gothic"/>
        </w:rPr>
        <w:t>.3</w:t>
      </w:r>
      <w:r w:rsidR="00E84B82" w:rsidRPr="00EB62E9">
        <w:rPr>
          <w:rFonts w:eastAsia="MS Gothic"/>
        </w:rPr>
        <w:tab/>
      </w:r>
      <w:r w:rsidR="008F2688" w:rsidRPr="00EB62E9">
        <w:rPr>
          <w:rFonts w:eastAsia="MS Gothic"/>
        </w:rPr>
        <w:t>Liens avec d’autres intermédiaires financiers issus de l’existence de dirigeants ou associés/actionnaires communs ?</w:t>
      </w:r>
      <w:r w:rsidR="009C762B" w:rsidRPr="00EB62E9">
        <w:rPr>
          <w:rFonts w:eastAsia="MS Gothic"/>
        </w:rPr>
        <w:t xml:space="preserve"> </w:t>
      </w:r>
    </w:p>
    <w:p w14:paraId="5FCD288F" w14:textId="77777777" w:rsidR="00787905" w:rsidRDefault="00787905" w:rsidP="00787905">
      <w:pPr>
        <w:pStyle w:val="Paragraphedeliste"/>
        <w:tabs>
          <w:tab w:val="left" w:pos="1701"/>
        </w:tabs>
        <w:rPr>
          <w:rFonts w:ascii="Times New Roman" w:eastAsia="MS Gothic" w:hAnsi="Times New Roman"/>
        </w:rPr>
      </w:pPr>
      <w:r w:rsidRPr="00EB62E9">
        <w:rPr>
          <w:rFonts w:ascii="Segoe UI Symbol" w:eastAsia="MS Gothic" w:hAnsi="Segoe UI Symbol" w:cs="Segoe UI Symbol"/>
        </w:rPr>
        <w:t>☐</w:t>
      </w:r>
      <w:r w:rsidRPr="00EB62E9">
        <w:rPr>
          <w:rFonts w:ascii="Times New Roman" w:hAnsi="Times New Roman"/>
        </w:rPr>
        <w:t>oui</w:t>
      </w:r>
      <w:r w:rsidRPr="00EB62E9">
        <w:rPr>
          <w:rFonts w:ascii="Times New Roman" w:hAnsi="Times New Roman"/>
        </w:rPr>
        <w:tab/>
      </w:r>
      <w:r w:rsidRPr="00EB62E9">
        <w:rPr>
          <w:rFonts w:ascii="Segoe UI Symbol" w:eastAsia="MS Gothic" w:hAnsi="Segoe UI Symbol" w:cs="Segoe UI Symbol"/>
        </w:rPr>
        <w:t>☐</w:t>
      </w:r>
      <w:r w:rsidRPr="00EB62E9">
        <w:rPr>
          <w:rFonts w:ascii="Times New Roman" w:hAnsi="Times New Roman"/>
        </w:rPr>
        <w:t>non</w:t>
      </w:r>
    </w:p>
    <w:p w14:paraId="5C99F148" w14:textId="77777777" w:rsidR="008F2688" w:rsidRDefault="006A5924" w:rsidP="006A5924">
      <w:pPr>
        <w:pStyle w:val="Paragraphedeliste"/>
        <w:spacing w:before="240" w:after="120" w:line="257" w:lineRule="auto"/>
        <w:ind w:left="714"/>
        <w:contextualSpacing w:val="0"/>
        <w:rPr>
          <w:rFonts w:ascii="Times New Roman" w:eastAsia="MS Gothic" w:hAnsi="Times New Roman"/>
        </w:rPr>
      </w:pPr>
      <w:r>
        <w:rPr>
          <w:rFonts w:ascii="Times New Roman" w:eastAsia="MS Gothic" w:hAnsi="Times New Roman"/>
        </w:rPr>
        <w:t xml:space="preserve">Si oui, </w:t>
      </w:r>
      <w:r w:rsidR="009C762B" w:rsidRPr="00914921">
        <w:rPr>
          <w:rFonts w:ascii="Times New Roman" w:eastAsia="MS Gothic" w:hAnsi="Times New Roman"/>
        </w:rPr>
        <w:t>préciser le nom et (si applicable) le SIREN des intermédiaires liés ainsi que la nature du lien</w:t>
      </w:r>
      <w:r w:rsidR="00A33D01">
        <w:rPr>
          <w:rFonts w:ascii="Times New Roman" w:eastAsia="MS Gothic" w:hAnsi="Times New Roman"/>
        </w:rPr>
        <w:t xml:space="preserve"> </w:t>
      </w:r>
      <w:r w:rsidR="00A33D01" w:rsidRPr="00A33D01">
        <w:rPr>
          <w:rFonts w:ascii="Times New Roman" w:eastAsia="MS Gothic" w:hAnsi="Times New Roman"/>
        </w:rPr>
        <w:t>dans la cellule ci-dessous :</w:t>
      </w:r>
    </w:p>
    <w:tbl>
      <w:tblPr>
        <w:tblStyle w:val="Grilledutableau"/>
        <w:tblW w:w="0" w:type="auto"/>
        <w:tblInd w:w="714" w:type="dxa"/>
        <w:tblLook w:val="04A0" w:firstRow="1" w:lastRow="0" w:firstColumn="1" w:lastColumn="0" w:noHBand="0" w:noVBand="1"/>
      </w:tblPr>
      <w:tblGrid>
        <w:gridCol w:w="8915"/>
      </w:tblGrid>
      <w:tr w:rsidR="00A33D01" w14:paraId="1FA9B99B" w14:textId="77777777" w:rsidTr="00A33D01">
        <w:tc>
          <w:tcPr>
            <w:tcW w:w="9629" w:type="dxa"/>
          </w:tcPr>
          <w:p w14:paraId="18CA3040" w14:textId="77777777" w:rsidR="00A33D01" w:rsidRDefault="00A33D01">
            <w:pPr>
              <w:pStyle w:val="Paragraphedeliste"/>
              <w:spacing w:before="120" w:after="120" w:line="257" w:lineRule="auto"/>
              <w:ind w:left="0"/>
              <w:contextualSpacing w:val="0"/>
              <w:rPr>
                <w:rFonts w:ascii="Times New Roman" w:eastAsia="MS Gothic" w:hAnsi="Times New Roman"/>
              </w:rPr>
            </w:pPr>
          </w:p>
        </w:tc>
      </w:tr>
    </w:tbl>
    <w:p w14:paraId="4D42252E" w14:textId="77777777" w:rsidR="00611A7A" w:rsidRPr="00EB62E9" w:rsidRDefault="00C047A3" w:rsidP="00D17E33">
      <w:pPr>
        <w:spacing w:before="120" w:after="120" w:line="257" w:lineRule="auto"/>
        <w:ind w:left="705" w:hanging="705"/>
        <w:rPr>
          <w:rFonts w:eastAsia="MS Gothic"/>
        </w:rPr>
      </w:pPr>
      <w:r w:rsidRPr="00EB62E9">
        <w:rPr>
          <w:rFonts w:eastAsia="MS Gothic"/>
        </w:rPr>
        <w:lastRenderedPageBreak/>
        <w:t>3</w:t>
      </w:r>
      <w:r w:rsidR="006A5924" w:rsidRPr="00EB62E9">
        <w:rPr>
          <w:rFonts w:eastAsia="MS Gothic"/>
        </w:rPr>
        <w:t>.</w:t>
      </w:r>
      <w:r w:rsidR="00E84B82" w:rsidRPr="00EB62E9">
        <w:rPr>
          <w:rFonts w:eastAsia="MS Gothic"/>
        </w:rPr>
        <w:t>4</w:t>
      </w:r>
      <w:r w:rsidR="00E84B82" w:rsidRPr="00EB62E9">
        <w:rPr>
          <w:rFonts w:eastAsia="MS Gothic"/>
        </w:rPr>
        <w:tab/>
      </w:r>
      <w:r w:rsidR="009C762B" w:rsidRPr="00EB62E9">
        <w:rPr>
          <w:rFonts w:eastAsia="MS Gothic"/>
        </w:rPr>
        <w:t xml:space="preserve">Appartenance à un réseau </w:t>
      </w:r>
      <w:r w:rsidR="009978F3" w:rsidRPr="00EB62E9">
        <w:rPr>
          <w:rFonts w:eastAsia="MS Gothic"/>
        </w:rPr>
        <w:t>(avec par exemple une marque</w:t>
      </w:r>
      <w:r w:rsidR="006A5924" w:rsidRPr="00EB62E9">
        <w:rPr>
          <w:rFonts w:eastAsia="MS Gothic"/>
        </w:rPr>
        <w:t xml:space="preserve"> commune</w:t>
      </w:r>
      <w:r w:rsidR="00663E3B" w:rsidRPr="00EB62E9">
        <w:rPr>
          <w:rFonts w:eastAsia="MS Gothic"/>
        </w:rPr>
        <w:t xml:space="preserve"> – franchise, réseau d’agent</w:t>
      </w:r>
      <w:r w:rsidR="009F7537">
        <w:rPr>
          <w:rFonts w:eastAsia="MS Gothic"/>
        </w:rPr>
        <w:t>s</w:t>
      </w:r>
      <w:r w:rsidR="00663E3B" w:rsidRPr="00EB62E9">
        <w:rPr>
          <w:rFonts w:eastAsia="MS Gothic"/>
        </w:rPr>
        <w:t xml:space="preserve"> d’assuranc</w:t>
      </w:r>
      <w:r w:rsidR="007B79E0" w:rsidRPr="00EB62E9">
        <w:rPr>
          <w:rFonts w:eastAsia="MS Gothic"/>
        </w:rPr>
        <w:t>e</w:t>
      </w:r>
      <w:r w:rsidR="00663E3B" w:rsidRPr="00EB62E9">
        <w:rPr>
          <w:rFonts w:eastAsia="MS Gothic"/>
        </w:rPr>
        <w:t>, etc.</w:t>
      </w:r>
      <w:r w:rsidR="007B79E0" w:rsidRPr="00EB62E9">
        <w:rPr>
          <w:rFonts w:eastAsia="MS Gothic"/>
        </w:rPr>
        <w:t>)</w:t>
      </w:r>
    </w:p>
    <w:p w14:paraId="7D99468D" w14:textId="77777777" w:rsidR="00C047A3" w:rsidRDefault="00C047A3" w:rsidP="00C047A3">
      <w:pPr>
        <w:pStyle w:val="Paragraphedeliste"/>
        <w:tabs>
          <w:tab w:val="left" w:pos="1701"/>
        </w:tabs>
        <w:rPr>
          <w:rFonts w:ascii="Times New Roman" w:eastAsia="MS Gothic" w:hAnsi="Times New Roman"/>
        </w:rPr>
      </w:pPr>
      <w:r w:rsidRPr="00EB62E9">
        <w:rPr>
          <w:rFonts w:ascii="Segoe UI Symbol" w:eastAsia="MS Gothic" w:hAnsi="Segoe UI Symbol" w:cs="Segoe UI Symbol"/>
        </w:rPr>
        <w:t>☐</w:t>
      </w:r>
      <w:r w:rsidRPr="00EB62E9">
        <w:rPr>
          <w:rFonts w:ascii="Times New Roman" w:hAnsi="Times New Roman"/>
        </w:rPr>
        <w:t>oui</w:t>
      </w:r>
      <w:r w:rsidRPr="00EB62E9">
        <w:rPr>
          <w:rFonts w:ascii="Times New Roman" w:hAnsi="Times New Roman"/>
        </w:rPr>
        <w:tab/>
      </w:r>
      <w:r w:rsidRPr="00EB62E9">
        <w:rPr>
          <w:rFonts w:ascii="Segoe UI Symbol" w:eastAsia="MS Gothic" w:hAnsi="Segoe UI Symbol" w:cs="Segoe UI Symbol"/>
        </w:rPr>
        <w:t>☐</w:t>
      </w:r>
      <w:r w:rsidRPr="00EB62E9">
        <w:rPr>
          <w:rFonts w:ascii="Times New Roman" w:hAnsi="Times New Roman"/>
        </w:rPr>
        <w:t>non</w:t>
      </w:r>
    </w:p>
    <w:p w14:paraId="7C347E30" w14:textId="77777777" w:rsidR="00A33D01" w:rsidRDefault="00663E3B" w:rsidP="00D17E33">
      <w:pPr>
        <w:pStyle w:val="Paragraphedeliste"/>
        <w:spacing w:before="240" w:after="120" w:line="257" w:lineRule="auto"/>
        <w:ind w:left="714"/>
        <w:contextualSpacing w:val="0"/>
        <w:rPr>
          <w:rFonts w:ascii="Times New Roman" w:hAnsi="Times New Roman"/>
        </w:rPr>
      </w:pPr>
      <w:r>
        <w:rPr>
          <w:rFonts w:ascii="Times New Roman" w:eastAsia="MS Gothic" w:hAnsi="Times New Roman"/>
        </w:rPr>
        <w:t xml:space="preserve">Si oui, </w:t>
      </w:r>
      <w:r w:rsidR="00765CE7" w:rsidRPr="00914921">
        <w:rPr>
          <w:rFonts w:ascii="Times New Roman" w:eastAsia="MS Gothic" w:hAnsi="Times New Roman"/>
        </w:rPr>
        <w:t xml:space="preserve">préciser </w:t>
      </w:r>
      <w:r w:rsidR="00606CA3">
        <w:rPr>
          <w:rFonts w:ascii="Times New Roman" w:eastAsia="MS Gothic" w:hAnsi="Times New Roman"/>
        </w:rPr>
        <w:t>la dénomination/marque du réseau</w:t>
      </w:r>
      <w:r w:rsidR="00A33D01" w:rsidRPr="00A33D01">
        <w:rPr>
          <w:rFonts w:ascii="Times New Roman" w:eastAsia="MS Gothic" w:hAnsi="Times New Roman"/>
        </w:rPr>
        <w:t xml:space="preserve"> :</w:t>
      </w:r>
    </w:p>
    <w:tbl>
      <w:tblPr>
        <w:tblStyle w:val="Grilledutableau"/>
        <w:tblW w:w="0" w:type="auto"/>
        <w:tblInd w:w="704" w:type="dxa"/>
        <w:tblLook w:val="04A0" w:firstRow="1" w:lastRow="0" w:firstColumn="1" w:lastColumn="0" w:noHBand="0" w:noVBand="1"/>
      </w:tblPr>
      <w:tblGrid>
        <w:gridCol w:w="8925"/>
      </w:tblGrid>
      <w:tr w:rsidR="00A33D01" w14:paraId="390F5F8D" w14:textId="77777777" w:rsidTr="00914921">
        <w:tc>
          <w:tcPr>
            <w:tcW w:w="8925" w:type="dxa"/>
          </w:tcPr>
          <w:p w14:paraId="04D9F818" w14:textId="77777777" w:rsidR="00A33D01" w:rsidRDefault="00A33D01" w:rsidP="004C138F">
            <w:pPr>
              <w:pStyle w:val="Paragraphedeliste"/>
              <w:spacing w:before="120" w:after="120" w:line="257" w:lineRule="auto"/>
              <w:ind w:left="0"/>
              <w:contextualSpacing w:val="0"/>
              <w:rPr>
                <w:rFonts w:ascii="Times New Roman" w:hAnsi="Times New Roman"/>
              </w:rPr>
            </w:pPr>
          </w:p>
        </w:tc>
      </w:tr>
    </w:tbl>
    <w:p w14:paraId="1DD16BDB" w14:textId="77777777" w:rsidR="004C138F" w:rsidRPr="00D17E33" w:rsidRDefault="004C138F" w:rsidP="00D17E33">
      <w:pPr>
        <w:spacing w:after="240"/>
        <w:rPr>
          <w:i/>
        </w:rPr>
      </w:pPr>
    </w:p>
    <w:p w14:paraId="06237CEA" w14:textId="77777777" w:rsidR="004C138F" w:rsidRPr="0059293C" w:rsidRDefault="006332F3" w:rsidP="00CA44E8">
      <w:pPr>
        <w:spacing w:before="120" w:after="120" w:line="257" w:lineRule="auto"/>
        <w:ind w:left="709" w:hanging="709"/>
        <w:rPr>
          <w:b/>
        </w:rPr>
      </w:pPr>
      <w:r w:rsidRPr="0059293C">
        <w:rPr>
          <w:b/>
        </w:rPr>
        <w:t>4.</w:t>
      </w:r>
      <w:r w:rsidR="006E0A7F" w:rsidRPr="0059293C">
        <w:rPr>
          <w:b/>
        </w:rPr>
        <w:tab/>
      </w:r>
      <w:r w:rsidR="00093EE7" w:rsidRPr="0059293C">
        <w:rPr>
          <w:b/>
        </w:rPr>
        <w:t>Animez-vous un réseau de distribution de contrats d’assurance</w:t>
      </w:r>
      <w:r w:rsidR="006E0A7F" w:rsidRPr="0059293C">
        <w:rPr>
          <w:b/>
        </w:rPr>
        <w:t xml:space="preserve"> (cf. article R</w:t>
      </w:r>
      <w:r w:rsidR="009F7537">
        <w:rPr>
          <w:b/>
        </w:rPr>
        <w:t>. </w:t>
      </w:r>
      <w:r w:rsidR="006E0A7F" w:rsidRPr="0059293C">
        <w:rPr>
          <w:b/>
        </w:rPr>
        <w:t>511-1 du code des assurances</w:t>
      </w:r>
      <w:r w:rsidR="009F7537">
        <w:rPr>
          <w:b/>
        </w:rPr>
        <w:t>)</w:t>
      </w:r>
      <w:r w:rsidR="00093EE7" w:rsidRPr="0059293C">
        <w:rPr>
          <w:b/>
        </w:rPr>
        <w:t xml:space="preserve"> ? </w:t>
      </w:r>
    </w:p>
    <w:p w14:paraId="1A7BD402" w14:textId="77777777" w:rsidR="008F627E" w:rsidRDefault="008F627E" w:rsidP="004C138F">
      <w:pPr>
        <w:pStyle w:val="Paragraphedeliste"/>
        <w:spacing w:before="120" w:after="120" w:line="257" w:lineRule="auto"/>
        <w:ind w:left="709"/>
        <w:contextualSpacing w:val="0"/>
        <w:rPr>
          <w:rFonts w:ascii="Times New Roman" w:hAnsi="Times New Roman"/>
        </w:rPr>
      </w:pPr>
      <w:r w:rsidRPr="0059293C">
        <w:rPr>
          <w:rFonts w:ascii="Segoe UI Symbol" w:eastAsia="MS Gothic" w:hAnsi="Segoe UI Symbol" w:cs="Segoe UI Symbol"/>
        </w:rPr>
        <w:t>☐</w:t>
      </w:r>
      <w:r w:rsidRPr="0059293C">
        <w:rPr>
          <w:rFonts w:ascii="Times New Roman" w:hAnsi="Times New Roman"/>
        </w:rPr>
        <w:t>oui</w:t>
      </w:r>
      <w:r w:rsidRPr="0059293C">
        <w:rPr>
          <w:rFonts w:ascii="Times New Roman" w:hAnsi="Times New Roman"/>
        </w:rPr>
        <w:tab/>
      </w:r>
      <w:r w:rsidRPr="0059293C">
        <w:rPr>
          <w:rFonts w:ascii="Segoe UI Symbol" w:eastAsia="MS Gothic" w:hAnsi="Segoe UI Symbol" w:cs="Segoe UI Symbol"/>
        </w:rPr>
        <w:t>☐</w:t>
      </w:r>
      <w:r w:rsidRPr="0059293C">
        <w:rPr>
          <w:rFonts w:ascii="Times New Roman" w:hAnsi="Times New Roman"/>
        </w:rPr>
        <w:t>non</w:t>
      </w:r>
    </w:p>
    <w:p w14:paraId="1B8110A5" w14:textId="77777777" w:rsidR="0095207B" w:rsidRPr="00D17E33" w:rsidRDefault="0095207B" w:rsidP="00D17E33">
      <w:pPr>
        <w:spacing w:after="240"/>
        <w:rPr>
          <w:i/>
        </w:rPr>
      </w:pPr>
    </w:p>
    <w:p w14:paraId="41683B18" w14:textId="77777777" w:rsidR="00306411" w:rsidRPr="00914921" w:rsidRDefault="006332F3" w:rsidP="00D17E33">
      <w:pPr>
        <w:spacing w:before="120" w:after="120" w:line="257" w:lineRule="auto"/>
        <w:ind w:left="705" w:hanging="705"/>
        <w:rPr>
          <w:b/>
        </w:rPr>
      </w:pPr>
      <w:r>
        <w:rPr>
          <w:b/>
        </w:rPr>
        <w:t>5.</w:t>
      </w:r>
      <w:r w:rsidR="001141A5">
        <w:rPr>
          <w:b/>
        </w:rPr>
        <w:tab/>
      </w:r>
      <w:r w:rsidR="00306411" w:rsidRPr="00914921">
        <w:rPr>
          <w:b/>
        </w:rPr>
        <w:t>Afin de déterminer si votre activité de courtage d’assurance est une activité principale ou accessoire au sens de la réglementation relative à la lutte contre le blanchiment et le financement du terrorisme, merci de répondre aux quatre questions préliminaires suivantes :</w:t>
      </w:r>
    </w:p>
    <w:p w14:paraId="56AFE78D" w14:textId="77777777" w:rsidR="007911BC" w:rsidRDefault="007911BC" w:rsidP="0033120C">
      <w:pPr>
        <w:pStyle w:val="Paragraphedeliste"/>
        <w:spacing w:after="0" w:line="257" w:lineRule="auto"/>
        <w:ind w:left="709" w:hanging="709"/>
        <w:contextualSpacing w:val="0"/>
        <w:jc w:val="both"/>
        <w:rPr>
          <w:rFonts w:ascii="Times New Roman" w:hAnsi="Times New Roman"/>
        </w:rPr>
      </w:pPr>
      <w:r>
        <w:rPr>
          <w:rFonts w:ascii="Times New Roman" w:hAnsi="Times New Roman"/>
        </w:rPr>
        <w:t>5.1</w:t>
      </w:r>
      <w:r>
        <w:rPr>
          <w:rFonts w:ascii="Times New Roman" w:hAnsi="Times New Roman"/>
        </w:rPr>
        <w:tab/>
      </w:r>
      <w:r w:rsidR="00306411" w:rsidRPr="006D2958">
        <w:rPr>
          <w:rFonts w:ascii="Times New Roman" w:hAnsi="Times New Roman"/>
        </w:rPr>
        <w:t xml:space="preserve">L’activité de courtage d’assurance de votre entreprise consiste-t-elle uniquement à présenter, proposer ou aider à conclure, aux seuls clients de votre activité professionnelle principale, des contrats d'assurance qui ne sont que le complément du produit ou du service fourni dans le cadre de l'activité principale ? </w:t>
      </w:r>
    </w:p>
    <w:p w14:paraId="3552F247" w14:textId="2494E05E" w:rsidR="007911BC" w:rsidRDefault="00306411" w:rsidP="00D17E33">
      <w:pPr>
        <w:pStyle w:val="Paragraphedeliste"/>
        <w:spacing w:after="120" w:line="257" w:lineRule="auto"/>
        <w:ind w:left="709"/>
        <w:contextualSpacing w:val="0"/>
        <w:jc w:val="both"/>
        <w:rPr>
          <w:rFonts w:ascii="Times New Roman" w:hAnsi="Times New Roman"/>
        </w:rPr>
      </w:pPr>
      <w:r w:rsidRPr="006D2958">
        <w:rPr>
          <w:rFonts w:ascii="Times New Roman" w:hAnsi="Times New Roman"/>
        </w:rPr>
        <w:t>(</w:t>
      </w:r>
      <w:r w:rsidR="00867D72">
        <w:rPr>
          <w:rFonts w:ascii="Times New Roman" w:hAnsi="Times New Roman"/>
          <w:i/>
        </w:rPr>
        <w:t>P</w:t>
      </w:r>
      <w:r w:rsidRPr="006D2958">
        <w:rPr>
          <w:rFonts w:ascii="Times New Roman" w:hAnsi="Times New Roman"/>
          <w:i/>
        </w:rPr>
        <w:t>ar exemple, un agent immobilier ne proposant que des contrats d’assurance couvrant l’encaissement des loyers des biens dont il gère la location.</w:t>
      </w:r>
      <w:r w:rsidR="00867D72">
        <w:rPr>
          <w:rFonts w:ascii="Times New Roman" w:hAnsi="Times New Roman"/>
        </w:rPr>
        <w:t>)</w:t>
      </w:r>
    </w:p>
    <w:p w14:paraId="4A255067" w14:textId="77777777" w:rsidR="00306411" w:rsidRDefault="00306411" w:rsidP="00306411">
      <w:pPr>
        <w:tabs>
          <w:tab w:val="left" w:pos="1701"/>
        </w:tabs>
        <w:ind w:left="709"/>
      </w:pPr>
      <w:r w:rsidRPr="00EB62E9">
        <w:rPr>
          <w:rFonts w:ascii="Segoe UI Symbol" w:eastAsia="MS Gothic" w:hAnsi="Segoe UI Symbol" w:cs="Segoe UI Symbol"/>
        </w:rPr>
        <w:t>☐</w:t>
      </w:r>
      <w:r w:rsidRPr="006D2958">
        <w:t>oui</w:t>
      </w:r>
      <w:r w:rsidRPr="006D2958">
        <w:tab/>
      </w:r>
      <w:r w:rsidRPr="00EB62E9">
        <w:rPr>
          <w:rFonts w:ascii="Segoe UI Symbol" w:eastAsia="MS Gothic" w:hAnsi="Segoe UI Symbol" w:cs="Segoe UI Symbol"/>
        </w:rPr>
        <w:t>☐</w:t>
      </w:r>
      <w:r w:rsidRPr="006D2958">
        <w:t>non</w:t>
      </w:r>
    </w:p>
    <w:p w14:paraId="148A6B9E" w14:textId="77777777" w:rsidR="0095207B" w:rsidRPr="006D2958" w:rsidRDefault="0095207B" w:rsidP="00306411">
      <w:pPr>
        <w:tabs>
          <w:tab w:val="left" w:pos="1701"/>
        </w:tabs>
        <w:ind w:left="709"/>
      </w:pPr>
    </w:p>
    <w:p w14:paraId="1D4F4AF7" w14:textId="77777777" w:rsidR="00306411" w:rsidRPr="006D2958" w:rsidRDefault="007911BC" w:rsidP="00D17E33">
      <w:pPr>
        <w:pStyle w:val="Paragraphedeliste"/>
        <w:spacing w:after="120" w:line="257" w:lineRule="auto"/>
        <w:ind w:left="709" w:hanging="709"/>
        <w:contextualSpacing w:val="0"/>
        <w:jc w:val="both"/>
        <w:rPr>
          <w:rFonts w:ascii="Times New Roman" w:hAnsi="Times New Roman"/>
        </w:rPr>
      </w:pPr>
      <w:r>
        <w:rPr>
          <w:rFonts w:ascii="Times New Roman" w:hAnsi="Times New Roman"/>
        </w:rPr>
        <w:t>5.2</w:t>
      </w:r>
      <w:r>
        <w:rPr>
          <w:rFonts w:ascii="Times New Roman" w:hAnsi="Times New Roman"/>
        </w:rPr>
        <w:tab/>
      </w:r>
      <w:r w:rsidR="00306411" w:rsidRPr="006D2958">
        <w:rPr>
          <w:rFonts w:ascii="Times New Roman" w:hAnsi="Times New Roman"/>
        </w:rPr>
        <w:t xml:space="preserve">Votre activité de courtage d’assurance dépasse-t-elle 5 % de votre chiffre d'affaires total selon les comptes établis pour le dernier exercice comptable ? </w:t>
      </w:r>
    </w:p>
    <w:p w14:paraId="05FBB2E9" w14:textId="77777777" w:rsidR="00306411" w:rsidRDefault="00306411" w:rsidP="00306411">
      <w:pPr>
        <w:tabs>
          <w:tab w:val="left" w:pos="1701"/>
        </w:tabs>
        <w:ind w:left="709"/>
      </w:pPr>
      <w:r w:rsidRPr="00EB62E9">
        <w:rPr>
          <w:rFonts w:ascii="Segoe UI Symbol" w:eastAsia="MS Gothic" w:hAnsi="Segoe UI Symbol" w:cs="Segoe UI Symbol"/>
        </w:rPr>
        <w:t>☐</w:t>
      </w:r>
      <w:r w:rsidRPr="006D2958">
        <w:t>oui</w:t>
      </w:r>
      <w:r w:rsidRPr="006D2958">
        <w:tab/>
      </w:r>
      <w:r w:rsidRPr="00EB62E9">
        <w:rPr>
          <w:rFonts w:ascii="Segoe UI Symbol" w:eastAsia="MS Gothic" w:hAnsi="Segoe UI Symbol" w:cs="Segoe UI Symbol"/>
        </w:rPr>
        <w:t>☐</w:t>
      </w:r>
      <w:r w:rsidRPr="006D2958">
        <w:t>non</w:t>
      </w:r>
    </w:p>
    <w:p w14:paraId="240B4B92" w14:textId="77777777" w:rsidR="0095207B" w:rsidRPr="006D2958" w:rsidRDefault="0095207B" w:rsidP="00306411">
      <w:pPr>
        <w:tabs>
          <w:tab w:val="left" w:pos="1701"/>
        </w:tabs>
        <w:ind w:left="709"/>
      </w:pPr>
    </w:p>
    <w:p w14:paraId="605ED8FC" w14:textId="7E704C50" w:rsidR="00306411" w:rsidRPr="006D2958" w:rsidRDefault="00E84B82" w:rsidP="00D17E33">
      <w:pPr>
        <w:pStyle w:val="Paragraphedeliste"/>
        <w:spacing w:after="120" w:line="257" w:lineRule="auto"/>
        <w:ind w:left="709" w:hanging="709"/>
        <w:contextualSpacing w:val="0"/>
        <w:jc w:val="both"/>
        <w:rPr>
          <w:rFonts w:ascii="Times New Roman" w:hAnsi="Times New Roman"/>
        </w:rPr>
      </w:pPr>
      <w:r>
        <w:rPr>
          <w:rFonts w:ascii="Times New Roman" w:hAnsi="Times New Roman"/>
        </w:rPr>
        <w:t>5.3</w:t>
      </w:r>
      <w:r>
        <w:rPr>
          <w:rFonts w:ascii="Times New Roman" w:hAnsi="Times New Roman"/>
        </w:rPr>
        <w:tab/>
      </w:r>
      <w:r w:rsidR="00306411" w:rsidRPr="006D2958">
        <w:rPr>
          <w:rFonts w:ascii="Times New Roman" w:hAnsi="Times New Roman"/>
        </w:rPr>
        <w:t>Le montant du chiffre d'affaires annuel de l’activité de courta</w:t>
      </w:r>
      <w:r w:rsidR="008156CD">
        <w:rPr>
          <w:rFonts w:ascii="Times New Roman" w:hAnsi="Times New Roman"/>
        </w:rPr>
        <w:t xml:space="preserve">ge d’assurance dépasse-t-il </w:t>
      </w:r>
      <w:r w:rsidR="008F627E">
        <w:rPr>
          <w:rFonts w:ascii="Times New Roman" w:hAnsi="Times New Roman"/>
        </w:rPr>
        <w:t>50 </w:t>
      </w:r>
      <w:r w:rsidR="008F627E" w:rsidRPr="006D2958">
        <w:rPr>
          <w:rFonts w:ascii="Times New Roman" w:hAnsi="Times New Roman"/>
        </w:rPr>
        <w:t>000</w:t>
      </w:r>
      <w:r w:rsidR="008F627E">
        <w:rPr>
          <w:rFonts w:ascii="Times New Roman" w:hAnsi="Times New Roman"/>
        </w:rPr>
        <w:t> </w:t>
      </w:r>
      <w:r w:rsidR="00306411" w:rsidRPr="006D2958">
        <w:rPr>
          <w:rFonts w:ascii="Times New Roman" w:hAnsi="Times New Roman"/>
        </w:rPr>
        <w:t xml:space="preserve">euros hors taxes selon les comptes établis pour le dernier exercice comptable ?  </w:t>
      </w:r>
    </w:p>
    <w:p w14:paraId="31B7172F" w14:textId="77777777" w:rsidR="00306411" w:rsidRDefault="00306411" w:rsidP="00306411">
      <w:pPr>
        <w:tabs>
          <w:tab w:val="left" w:pos="1701"/>
        </w:tabs>
        <w:ind w:left="709"/>
      </w:pPr>
      <w:r w:rsidRPr="00EB62E9">
        <w:rPr>
          <w:rFonts w:ascii="Segoe UI Symbol" w:eastAsia="MS Gothic" w:hAnsi="Segoe UI Symbol" w:cs="Segoe UI Symbol"/>
        </w:rPr>
        <w:t>☐</w:t>
      </w:r>
      <w:r w:rsidRPr="006D2958">
        <w:t>oui</w:t>
      </w:r>
      <w:r w:rsidRPr="006D2958">
        <w:tab/>
      </w:r>
      <w:r w:rsidRPr="00EB62E9">
        <w:rPr>
          <w:rFonts w:ascii="Segoe UI Symbol" w:eastAsia="MS Gothic" w:hAnsi="Segoe UI Symbol" w:cs="Segoe UI Symbol"/>
        </w:rPr>
        <w:t>☐</w:t>
      </w:r>
      <w:r w:rsidRPr="006D2958">
        <w:t>non</w:t>
      </w:r>
    </w:p>
    <w:p w14:paraId="58014588" w14:textId="77777777" w:rsidR="0095207B" w:rsidRPr="00E84B82" w:rsidRDefault="0095207B" w:rsidP="00E84B82">
      <w:pPr>
        <w:tabs>
          <w:tab w:val="left" w:pos="1701"/>
        </w:tabs>
        <w:ind w:left="709"/>
      </w:pPr>
    </w:p>
    <w:p w14:paraId="43D55BFB" w14:textId="77777777" w:rsidR="00306411" w:rsidRPr="006D2958" w:rsidRDefault="00E84B82" w:rsidP="00D17E33">
      <w:pPr>
        <w:pStyle w:val="Paragraphedeliste"/>
        <w:spacing w:after="120" w:line="257" w:lineRule="auto"/>
        <w:ind w:left="709" w:hanging="709"/>
        <w:contextualSpacing w:val="0"/>
        <w:jc w:val="both"/>
        <w:rPr>
          <w:rFonts w:ascii="Times New Roman" w:hAnsi="Times New Roman"/>
        </w:rPr>
      </w:pPr>
      <w:r>
        <w:rPr>
          <w:rFonts w:ascii="Times New Roman" w:hAnsi="Times New Roman"/>
        </w:rPr>
        <w:t>5.4</w:t>
      </w:r>
      <w:r>
        <w:rPr>
          <w:rFonts w:ascii="Times New Roman" w:hAnsi="Times New Roman"/>
        </w:rPr>
        <w:tab/>
      </w:r>
      <w:r w:rsidR="00306411" w:rsidRPr="006D2958">
        <w:rPr>
          <w:rFonts w:ascii="Times New Roman" w:hAnsi="Times New Roman"/>
        </w:rPr>
        <w:t>Le montant de la prime annuelle d’assurance par contrat et par client dépasse-t-il dans certains cas 1</w:t>
      </w:r>
      <w:r>
        <w:rPr>
          <w:rFonts w:ascii="Times New Roman" w:hAnsi="Times New Roman"/>
        </w:rPr>
        <w:t> </w:t>
      </w:r>
      <w:r w:rsidR="00306411" w:rsidRPr="006D2958">
        <w:rPr>
          <w:rFonts w:ascii="Times New Roman" w:hAnsi="Times New Roman"/>
        </w:rPr>
        <w:t>000 euros ?</w:t>
      </w:r>
    </w:p>
    <w:p w14:paraId="6B368366" w14:textId="77777777" w:rsidR="00306411" w:rsidRDefault="00306411" w:rsidP="00306411">
      <w:pPr>
        <w:tabs>
          <w:tab w:val="left" w:pos="1701"/>
        </w:tabs>
        <w:ind w:left="709"/>
      </w:pPr>
      <w:r w:rsidRPr="006D2958">
        <w:rPr>
          <w:rFonts w:ascii="Segoe UI Symbol" w:eastAsia="MS Gothic" w:hAnsi="Segoe UI Symbol" w:cs="Segoe UI Symbol"/>
        </w:rPr>
        <w:t>☐</w:t>
      </w:r>
      <w:r w:rsidRPr="006D2958">
        <w:t>oui</w:t>
      </w:r>
      <w:r w:rsidRPr="006D2958">
        <w:tab/>
      </w:r>
      <w:r w:rsidRPr="006D2958">
        <w:rPr>
          <w:rFonts w:ascii="Segoe UI Symbol" w:eastAsia="MS Gothic" w:hAnsi="Segoe UI Symbol" w:cs="Segoe UI Symbol"/>
        </w:rPr>
        <w:t>☐</w:t>
      </w:r>
      <w:r w:rsidRPr="006D2958">
        <w:t>non</w:t>
      </w:r>
    </w:p>
    <w:p w14:paraId="255BCA61" w14:textId="77777777" w:rsidR="001F2EA3" w:rsidRPr="00D17E33" w:rsidRDefault="001F2EA3" w:rsidP="00D17E33">
      <w:pPr>
        <w:spacing w:after="240"/>
        <w:rPr>
          <w:i/>
        </w:rPr>
      </w:pPr>
    </w:p>
    <w:p w14:paraId="4D6FBB7C" w14:textId="352C94EC" w:rsidR="00306411" w:rsidRDefault="006332F3" w:rsidP="00D17E33">
      <w:pPr>
        <w:spacing w:after="120" w:line="257" w:lineRule="auto"/>
        <w:ind w:left="703" w:hanging="703"/>
        <w:rPr>
          <w:b/>
        </w:rPr>
      </w:pPr>
      <w:r>
        <w:rPr>
          <w:b/>
        </w:rPr>
        <w:t>6.</w:t>
      </w:r>
      <w:r w:rsidR="001F2EA3">
        <w:rPr>
          <w:b/>
        </w:rPr>
        <w:tab/>
      </w:r>
      <w:r w:rsidR="00663E3B">
        <w:rPr>
          <w:b/>
        </w:rPr>
        <w:t>Au titre d</w:t>
      </w:r>
      <w:r w:rsidR="008F512F">
        <w:rPr>
          <w:b/>
        </w:rPr>
        <w:t xml:space="preserve">’une </w:t>
      </w:r>
      <w:r w:rsidR="00663E3B">
        <w:rPr>
          <w:b/>
        </w:rPr>
        <w:t xml:space="preserve">activité de </w:t>
      </w:r>
      <w:r w:rsidR="00306411" w:rsidRPr="00914921">
        <w:rPr>
          <w:b/>
        </w:rPr>
        <w:t>courtier en opérations de banque et en services de paiement, votre entreprise reçoit</w:t>
      </w:r>
      <w:r w:rsidR="00CE2349">
        <w:rPr>
          <w:b/>
        </w:rPr>
        <w:t>-</w:t>
      </w:r>
      <w:r w:rsidR="00306411" w:rsidRPr="00914921">
        <w:rPr>
          <w:b/>
        </w:rPr>
        <w:t xml:space="preserve">elle des fonds en tant que mandataire des clients ? </w:t>
      </w:r>
    </w:p>
    <w:p w14:paraId="5278727E" w14:textId="77777777" w:rsidR="00306411" w:rsidRDefault="00306411" w:rsidP="0095207B">
      <w:pPr>
        <w:tabs>
          <w:tab w:val="left" w:pos="1701"/>
        </w:tabs>
        <w:ind w:left="3119" w:hanging="2410"/>
      </w:pPr>
      <w:r w:rsidRPr="006D2958">
        <w:rPr>
          <w:rFonts w:ascii="Segoe UI Symbol" w:eastAsia="MS Gothic" w:hAnsi="Segoe UI Symbol" w:cs="Segoe UI Symbol"/>
        </w:rPr>
        <w:t>☐</w:t>
      </w:r>
      <w:r w:rsidRPr="006D2958">
        <w:t>oui</w:t>
      </w:r>
      <w:r w:rsidRPr="006D2958">
        <w:tab/>
      </w:r>
      <w:r w:rsidRPr="006D2958">
        <w:rPr>
          <w:rFonts w:ascii="Segoe UI Symbol" w:eastAsia="MS Gothic" w:hAnsi="Segoe UI Symbol" w:cs="Segoe UI Symbol"/>
        </w:rPr>
        <w:t>☐</w:t>
      </w:r>
      <w:r w:rsidRPr="006D2958">
        <w:t>non</w:t>
      </w:r>
      <w:r w:rsidRPr="006D2958">
        <w:tab/>
      </w:r>
      <w:r w:rsidRPr="006D2958">
        <w:rPr>
          <w:rFonts w:ascii="Segoe UI Symbol" w:eastAsia="MS Gothic" w:hAnsi="Segoe UI Symbol" w:cs="Segoe UI Symbol"/>
        </w:rPr>
        <w:t>☐</w:t>
      </w:r>
      <w:r w:rsidRPr="006D2958">
        <w:t xml:space="preserve"> non applicable : l’entreprise n’est pas courtier en opérations de banque et </w:t>
      </w:r>
      <w:r w:rsidR="00663E3B">
        <w:t xml:space="preserve">en </w:t>
      </w:r>
      <w:r w:rsidRPr="006D2958">
        <w:t>services de paiement</w:t>
      </w:r>
    </w:p>
    <w:p w14:paraId="71CD1B92" w14:textId="77777777" w:rsidR="0095207B" w:rsidRPr="00914921" w:rsidRDefault="0095207B" w:rsidP="0095207B">
      <w:pPr>
        <w:tabs>
          <w:tab w:val="left" w:pos="1701"/>
        </w:tabs>
        <w:ind w:left="3119" w:hanging="2552"/>
        <w:rPr>
          <w:b/>
        </w:rPr>
      </w:pPr>
    </w:p>
    <w:p w14:paraId="64A79B09" w14:textId="77777777" w:rsidR="00A42CA8" w:rsidRPr="00914921" w:rsidRDefault="006332F3" w:rsidP="0033120C">
      <w:pPr>
        <w:spacing w:before="120" w:after="120" w:line="257" w:lineRule="auto"/>
        <w:ind w:left="709" w:hanging="709"/>
        <w:rPr>
          <w:b/>
        </w:rPr>
      </w:pPr>
      <w:r>
        <w:rPr>
          <w:b/>
        </w:rPr>
        <w:t>7.</w:t>
      </w:r>
      <w:r w:rsidR="0033120C">
        <w:rPr>
          <w:b/>
        </w:rPr>
        <w:tab/>
      </w:r>
      <w:r w:rsidR="00A42CA8" w:rsidRPr="00914921">
        <w:rPr>
          <w:b/>
        </w:rPr>
        <w:t xml:space="preserve">Êtes-vous membre d’une organisation professionnelle </w:t>
      </w:r>
      <w:r w:rsidR="0033120C" w:rsidRPr="0033120C">
        <w:rPr>
          <w:b/>
        </w:rPr>
        <w:t>agréée en tant qu’association représentative de courtiers</w:t>
      </w:r>
      <w:r w:rsidR="00A42CA8" w:rsidRPr="00914921">
        <w:rPr>
          <w:b/>
        </w:rPr>
        <w:t xml:space="preserve"> ? </w:t>
      </w:r>
    </w:p>
    <w:p w14:paraId="0CF390CC" w14:textId="77777777" w:rsidR="00A42CA8" w:rsidRDefault="00A42CA8" w:rsidP="0095207B">
      <w:pPr>
        <w:pStyle w:val="Paragraphedeliste"/>
        <w:spacing w:before="120" w:after="120" w:line="257" w:lineRule="auto"/>
        <w:ind w:left="714"/>
        <w:contextualSpacing w:val="0"/>
        <w:jc w:val="both"/>
        <w:rPr>
          <w:rFonts w:ascii="Times New Roman" w:hAnsi="Times New Roman"/>
        </w:rPr>
      </w:pPr>
      <w:r w:rsidRPr="00FE2DBF">
        <w:rPr>
          <w:rFonts w:ascii="Segoe UI Symbol" w:eastAsia="MS Gothic" w:hAnsi="Segoe UI Symbol" w:cs="Segoe UI Symbol"/>
        </w:rPr>
        <w:t>☐</w:t>
      </w:r>
      <w:r w:rsidRPr="00FE2DBF">
        <w:rPr>
          <w:rFonts w:ascii="Times New Roman" w:hAnsi="Times New Roman"/>
        </w:rPr>
        <w:t>oui</w:t>
      </w:r>
      <w:r w:rsidRPr="00FE2DBF">
        <w:rPr>
          <w:rFonts w:ascii="Times New Roman" w:hAnsi="Times New Roman"/>
        </w:rPr>
        <w:tab/>
      </w:r>
      <w:r w:rsidRPr="00FE2DBF">
        <w:rPr>
          <w:rFonts w:ascii="Segoe UI Symbol" w:eastAsia="MS Gothic" w:hAnsi="Segoe UI Symbol" w:cs="Segoe UI Symbol"/>
        </w:rPr>
        <w:t>☐</w:t>
      </w:r>
      <w:r w:rsidRPr="00FE2DBF">
        <w:rPr>
          <w:rFonts w:ascii="Times New Roman" w:hAnsi="Times New Roman"/>
        </w:rPr>
        <w:t>non</w:t>
      </w:r>
    </w:p>
    <w:p w14:paraId="7706A47E" w14:textId="77777777" w:rsidR="00A42CA8" w:rsidRPr="00D17E33" w:rsidRDefault="00F538BA" w:rsidP="008F512F">
      <w:pPr>
        <w:spacing w:before="120" w:after="120" w:line="257" w:lineRule="auto"/>
        <w:ind w:firstLine="709"/>
      </w:pPr>
      <w:r w:rsidRPr="00D17E33">
        <w:lastRenderedPageBreak/>
        <w:t xml:space="preserve">Si oui, précisez </w:t>
      </w:r>
      <w:r w:rsidR="0033120C">
        <w:t>(plusieurs associations possibles)</w:t>
      </w:r>
      <w:r w:rsidRPr="00D17E33">
        <w:t> :</w:t>
      </w:r>
    </w:p>
    <w:tbl>
      <w:tblPr>
        <w:tblStyle w:val="Grilledutableau"/>
        <w:tblW w:w="0" w:type="auto"/>
        <w:tblInd w:w="704" w:type="dxa"/>
        <w:tblLook w:val="04A0" w:firstRow="1" w:lastRow="0" w:firstColumn="1" w:lastColumn="0" w:noHBand="0" w:noVBand="1"/>
      </w:tblPr>
      <w:tblGrid>
        <w:gridCol w:w="6379"/>
        <w:gridCol w:w="1417"/>
        <w:gridCol w:w="1129"/>
      </w:tblGrid>
      <w:tr w:rsidR="00F538BA" w14:paraId="15F19C7C" w14:textId="77777777" w:rsidTr="00EF67EC">
        <w:tc>
          <w:tcPr>
            <w:tcW w:w="6379" w:type="dxa"/>
          </w:tcPr>
          <w:p w14:paraId="54E1736D" w14:textId="77777777" w:rsidR="00F538BA" w:rsidRDefault="00F538BA" w:rsidP="008F512F">
            <w:pPr>
              <w:spacing w:before="120" w:after="120" w:line="257" w:lineRule="auto"/>
              <w:jc w:val="left"/>
              <w:rPr>
                <w:b/>
              </w:rPr>
            </w:pPr>
            <w:r>
              <w:rPr>
                <w:b/>
              </w:rPr>
              <w:t>Associations représentatives agréées</w:t>
            </w:r>
          </w:p>
        </w:tc>
        <w:tc>
          <w:tcPr>
            <w:tcW w:w="1417" w:type="dxa"/>
          </w:tcPr>
          <w:p w14:paraId="68160DF6" w14:textId="77777777" w:rsidR="00F538BA" w:rsidRDefault="00F538BA" w:rsidP="00F538BA">
            <w:pPr>
              <w:spacing w:before="120" w:after="120" w:line="257" w:lineRule="auto"/>
              <w:jc w:val="center"/>
              <w:rPr>
                <w:b/>
              </w:rPr>
            </w:pPr>
            <w:r>
              <w:rPr>
                <w:b/>
              </w:rPr>
              <w:t>Oui</w:t>
            </w:r>
          </w:p>
        </w:tc>
        <w:tc>
          <w:tcPr>
            <w:tcW w:w="1129" w:type="dxa"/>
          </w:tcPr>
          <w:p w14:paraId="31228FC1" w14:textId="77777777" w:rsidR="00F538BA" w:rsidRDefault="00F538BA" w:rsidP="00F538BA">
            <w:pPr>
              <w:spacing w:before="120" w:after="120" w:line="257" w:lineRule="auto"/>
              <w:jc w:val="center"/>
              <w:rPr>
                <w:b/>
              </w:rPr>
            </w:pPr>
            <w:r>
              <w:rPr>
                <w:b/>
              </w:rPr>
              <w:t>Non</w:t>
            </w:r>
          </w:p>
        </w:tc>
      </w:tr>
      <w:tr w:rsidR="00D17E33" w14:paraId="6DD9A98D" w14:textId="77777777" w:rsidTr="00EF67EC">
        <w:tc>
          <w:tcPr>
            <w:tcW w:w="6379" w:type="dxa"/>
          </w:tcPr>
          <w:p w14:paraId="710CEB74" w14:textId="77777777" w:rsidR="00D17E33" w:rsidRPr="0033120C" w:rsidRDefault="00D17E33" w:rsidP="008F512F">
            <w:pPr>
              <w:spacing w:before="120" w:after="120" w:line="257" w:lineRule="auto"/>
              <w:jc w:val="left"/>
            </w:pPr>
            <w:r w:rsidRPr="0033120C">
              <w:t>CNCEF Assurance</w:t>
            </w:r>
          </w:p>
        </w:tc>
        <w:tc>
          <w:tcPr>
            <w:tcW w:w="1417" w:type="dxa"/>
          </w:tcPr>
          <w:p w14:paraId="17B1BA01" w14:textId="6B9CAF4D" w:rsidR="00D17E33" w:rsidRPr="0033120C" w:rsidRDefault="00D17E33" w:rsidP="00F538BA">
            <w:pPr>
              <w:spacing w:before="120" w:after="120" w:line="257" w:lineRule="auto"/>
              <w:jc w:val="center"/>
            </w:pPr>
          </w:p>
        </w:tc>
        <w:tc>
          <w:tcPr>
            <w:tcW w:w="1129" w:type="dxa"/>
          </w:tcPr>
          <w:p w14:paraId="18396B64" w14:textId="77777777" w:rsidR="00D17E33" w:rsidRDefault="00D17E33" w:rsidP="00F538BA">
            <w:pPr>
              <w:spacing w:before="120" w:after="120" w:line="257" w:lineRule="auto"/>
              <w:jc w:val="center"/>
              <w:rPr>
                <w:b/>
              </w:rPr>
            </w:pPr>
          </w:p>
        </w:tc>
      </w:tr>
      <w:tr w:rsidR="00D17E33" w14:paraId="14B98781" w14:textId="77777777" w:rsidTr="00EF67EC">
        <w:tc>
          <w:tcPr>
            <w:tcW w:w="6379" w:type="dxa"/>
          </w:tcPr>
          <w:p w14:paraId="524A7856" w14:textId="77777777" w:rsidR="00D17E33" w:rsidRPr="0033120C" w:rsidRDefault="00D17E33" w:rsidP="008F512F">
            <w:pPr>
              <w:spacing w:before="120" w:after="120" w:line="257" w:lineRule="auto"/>
              <w:jc w:val="left"/>
            </w:pPr>
            <w:r w:rsidRPr="0033120C">
              <w:t>CNCEF</w:t>
            </w:r>
            <w:r w:rsidR="008F512F" w:rsidRPr="0033120C">
              <w:t xml:space="preserve"> Crédit</w:t>
            </w:r>
          </w:p>
        </w:tc>
        <w:tc>
          <w:tcPr>
            <w:tcW w:w="1417" w:type="dxa"/>
          </w:tcPr>
          <w:p w14:paraId="0DF76DA9" w14:textId="77777777" w:rsidR="00D17E33" w:rsidRDefault="00D17E33" w:rsidP="00F538BA">
            <w:pPr>
              <w:spacing w:before="120" w:after="120" w:line="257" w:lineRule="auto"/>
              <w:jc w:val="center"/>
              <w:rPr>
                <w:b/>
              </w:rPr>
            </w:pPr>
          </w:p>
        </w:tc>
        <w:tc>
          <w:tcPr>
            <w:tcW w:w="1129" w:type="dxa"/>
          </w:tcPr>
          <w:p w14:paraId="6836ADE1" w14:textId="77777777" w:rsidR="00D17E33" w:rsidRDefault="00D17E33" w:rsidP="00F538BA">
            <w:pPr>
              <w:spacing w:before="120" w:after="120" w:line="257" w:lineRule="auto"/>
              <w:jc w:val="center"/>
              <w:rPr>
                <w:b/>
              </w:rPr>
            </w:pPr>
          </w:p>
        </w:tc>
      </w:tr>
      <w:tr w:rsidR="008F512F" w14:paraId="209A99F6" w14:textId="77777777" w:rsidTr="00EF67EC">
        <w:tc>
          <w:tcPr>
            <w:tcW w:w="6379" w:type="dxa"/>
          </w:tcPr>
          <w:p w14:paraId="2C900F85" w14:textId="77777777" w:rsidR="008F512F" w:rsidRPr="0033120C" w:rsidRDefault="008F512F" w:rsidP="008F512F">
            <w:pPr>
              <w:spacing w:before="120" w:after="120" w:line="257" w:lineRule="auto"/>
              <w:jc w:val="left"/>
            </w:pPr>
            <w:r w:rsidRPr="0033120C">
              <w:t>La Compagnie intermédiation en Assurance (La Compagnie IAS)</w:t>
            </w:r>
          </w:p>
        </w:tc>
        <w:tc>
          <w:tcPr>
            <w:tcW w:w="1417" w:type="dxa"/>
          </w:tcPr>
          <w:p w14:paraId="2DB028E0" w14:textId="77777777" w:rsidR="008F512F" w:rsidRDefault="008F512F" w:rsidP="00F538BA">
            <w:pPr>
              <w:spacing w:before="120" w:after="120" w:line="257" w:lineRule="auto"/>
              <w:jc w:val="center"/>
              <w:rPr>
                <w:b/>
              </w:rPr>
            </w:pPr>
          </w:p>
        </w:tc>
        <w:tc>
          <w:tcPr>
            <w:tcW w:w="1129" w:type="dxa"/>
          </w:tcPr>
          <w:p w14:paraId="5A1CDEC2" w14:textId="77777777" w:rsidR="008F512F" w:rsidRDefault="008F512F" w:rsidP="00F538BA">
            <w:pPr>
              <w:spacing w:before="120" w:after="120" w:line="257" w:lineRule="auto"/>
              <w:jc w:val="center"/>
              <w:rPr>
                <w:b/>
              </w:rPr>
            </w:pPr>
          </w:p>
        </w:tc>
      </w:tr>
      <w:tr w:rsidR="008F512F" w14:paraId="1E1A2977" w14:textId="77777777" w:rsidTr="00EF67EC">
        <w:tc>
          <w:tcPr>
            <w:tcW w:w="6379" w:type="dxa"/>
          </w:tcPr>
          <w:p w14:paraId="661131E8" w14:textId="77777777" w:rsidR="008F512F" w:rsidRPr="0033120C" w:rsidRDefault="008F512F" w:rsidP="008F512F">
            <w:pPr>
              <w:spacing w:before="120" w:after="120" w:line="257" w:lineRule="auto"/>
              <w:jc w:val="left"/>
            </w:pPr>
            <w:r w:rsidRPr="0033120C">
              <w:t>La Compagnie intermédiation en opérations de banque et services de paiement (La Compagnie IOBSP)</w:t>
            </w:r>
          </w:p>
        </w:tc>
        <w:tc>
          <w:tcPr>
            <w:tcW w:w="1417" w:type="dxa"/>
          </w:tcPr>
          <w:p w14:paraId="3CB46C52" w14:textId="77777777" w:rsidR="008F512F" w:rsidRDefault="008F512F" w:rsidP="00F538BA">
            <w:pPr>
              <w:spacing w:before="120" w:after="120" w:line="257" w:lineRule="auto"/>
              <w:jc w:val="center"/>
              <w:rPr>
                <w:b/>
              </w:rPr>
            </w:pPr>
          </w:p>
        </w:tc>
        <w:tc>
          <w:tcPr>
            <w:tcW w:w="1129" w:type="dxa"/>
          </w:tcPr>
          <w:p w14:paraId="70AC53DD" w14:textId="77777777" w:rsidR="008F512F" w:rsidRDefault="008F512F" w:rsidP="00F538BA">
            <w:pPr>
              <w:spacing w:before="120" w:after="120" w:line="257" w:lineRule="auto"/>
              <w:jc w:val="center"/>
              <w:rPr>
                <w:b/>
              </w:rPr>
            </w:pPr>
          </w:p>
        </w:tc>
      </w:tr>
      <w:tr w:rsidR="00F538BA" w14:paraId="402E00F3" w14:textId="77777777" w:rsidTr="00EF67EC">
        <w:tc>
          <w:tcPr>
            <w:tcW w:w="6379" w:type="dxa"/>
          </w:tcPr>
          <w:p w14:paraId="6CB58E86" w14:textId="77777777" w:rsidR="00F538BA" w:rsidRPr="0033120C" w:rsidRDefault="00F538BA" w:rsidP="008F512F">
            <w:pPr>
              <w:spacing w:before="120" w:after="120" w:line="257" w:lineRule="auto"/>
              <w:jc w:val="left"/>
            </w:pPr>
            <w:proofErr w:type="spellStart"/>
            <w:r w:rsidRPr="0033120C">
              <w:t>V</w:t>
            </w:r>
            <w:r w:rsidR="008F512F" w:rsidRPr="0033120C">
              <w:t>otrasso</w:t>
            </w:r>
            <w:proofErr w:type="spellEnd"/>
          </w:p>
        </w:tc>
        <w:tc>
          <w:tcPr>
            <w:tcW w:w="1417" w:type="dxa"/>
          </w:tcPr>
          <w:p w14:paraId="0C2991C9" w14:textId="77777777" w:rsidR="00F538BA" w:rsidRDefault="00F538BA" w:rsidP="00914921">
            <w:pPr>
              <w:spacing w:before="120" w:after="120" w:line="257" w:lineRule="auto"/>
              <w:rPr>
                <w:b/>
              </w:rPr>
            </w:pPr>
          </w:p>
        </w:tc>
        <w:tc>
          <w:tcPr>
            <w:tcW w:w="1129" w:type="dxa"/>
          </w:tcPr>
          <w:p w14:paraId="31CA7D19" w14:textId="77777777" w:rsidR="00F538BA" w:rsidRDefault="00F538BA" w:rsidP="00914921">
            <w:pPr>
              <w:spacing w:before="120" w:after="120" w:line="257" w:lineRule="auto"/>
              <w:rPr>
                <w:b/>
              </w:rPr>
            </w:pPr>
          </w:p>
        </w:tc>
      </w:tr>
      <w:tr w:rsidR="008F512F" w14:paraId="05FEE494" w14:textId="77777777" w:rsidTr="00EF67EC">
        <w:tc>
          <w:tcPr>
            <w:tcW w:w="6379" w:type="dxa"/>
          </w:tcPr>
          <w:p w14:paraId="3FE72E16" w14:textId="77777777" w:rsidR="008F512F" w:rsidRPr="0033120C" w:rsidRDefault="008F512F" w:rsidP="008F512F">
            <w:pPr>
              <w:spacing w:before="120" w:after="120" w:line="257" w:lineRule="auto"/>
              <w:jc w:val="left"/>
            </w:pPr>
            <w:r w:rsidRPr="0033120C">
              <w:t>ANACOFI Courtage</w:t>
            </w:r>
          </w:p>
        </w:tc>
        <w:tc>
          <w:tcPr>
            <w:tcW w:w="1417" w:type="dxa"/>
          </w:tcPr>
          <w:p w14:paraId="22DFEA98" w14:textId="77777777" w:rsidR="008F512F" w:rsidRDefault="008F512F" w:rsidP="00914921">
            <w:pPr>
              <w:spacing w:before="120" w:after="120" w:line="257" w:lineRule="auto"/>
              <w:rPr>
                <w:b/>
              </w:rPr>
            </w:pPr>
          </w:p>
        </w:tc>
        <w:tc>
          <w:tcPr>
            <w:tcW w:w="1129" w:type="dxa"/>
          </w:tcPr>
          <w:p w14:paraId="03379294" w14:textId="77777777" w:rsidR="008F512F" w:rsidRDefault="008F512F" w:rsidP="00914921">
            <w:pPr>
              <w:spacing w:before="120" w:after="120" w:line="257" w:lineRule="auto"/>
              <w:rPr>
                <w:b/>
              </w:rPr>
            </w:pPr>
          </w:p>
        </w:tc>
      </w:tr>
      <w:tr w:rsidR="00F538BA" w14:paraId="4F95F9A8" w14:textId="77777777" w:rsidTr="00EF67EC">
        <w:tc>
          <w:tcPr>
            <w:tcW w:w="6379" w:type="dxa"/>
          </w:tcPr>
          <w:p w14:paraId="1E93A6B6" w14:textId="77777777" w:rsidR="00F538BA" w:rsidRPr="0033120C" w:rsidRDefault="00F538BA" w:rsidP="008F512F">
            <w:pPr>
              <w:spacing w:before="120" w:after="120" w:line="257" w:lineRule="auto"/>
              <w:jc w:val="left"/>
            </w:pPr>
            <w:r w:rsidRPr="0033120C">
              <w:t>ENDYA</w:t>
            </w:r>
          </w:p>
        </w:tc>
        <w:tc>
          <w:tcPr>
            <w:tcW w:w="1417" w:type="dxa"/>
          </w:tcPr>
          <w:p w14:paraId="216F4D48" w14:textId="77777777" w:rsidR="00F538BA" w:rsidRDefault="00F538BA" w:rsidP="00914921">
            <w:pPr>
              <w:spacing w:before="120" w:after="120" w:line="257" w:lineRule="auto"/>
              <w:rPr>
                <w:b/>
              </w:rPr>
            </w:pPr>
          </w:p>
        </w:tc>
        <w:tc>
          <w:tcPr>
            <w:tcW w:w="1129" w:type="dxa"/>
          </w:tcPr>
          <w:p w14:paraId="45F47E16" w14:textId="77777777" w:rsidR="00F538BA" w:rsidRDefault="00F538BA" w:rsidP="00914921">
            <w:pPr>
              <w:spacing w:before="120" w:after="120" w:line="257" w:lineRule="auto"/>
              <w:rPr>
                <w:b/>
              </w:rPr>
            </w:pPr>
          </w:p>
        </w:tc>
      </w:tr>
      <w:tr w:rsidR="008F512F" w14:paraId="4E019A12" w14:textId="77777777" w:rsidTr="00EF67EC">
        <w:tc>
          <w:tcPr>
            <w:tcW w:w="6379" w:type="dxa"/>
          </w:tcPr>
          <w:p w14:paraId="47977427" w14:textId="77777777" w:rsidR="008F512F" w:rsidRPr="0033120C" w:rsidRDefault="008F512F" w:rsidP="008F512F">
            <w:pPr>
              <w:spacing w:before="120" w:after="120" w:line="257" w:lineRule="auto"/>
              <w:jc w:val="left"/>
            </w:pPr>
            <w:r w:rsidRPr="0033120C">
              <w:t>Association française des intermédiaires en bancassurance (AFIB)</w:t>
            </w:r>
          </w:p>
        </w:tc>
        <w:tc>
          <w:tcPr>
            <w:tcW w:w="1417" w:type="dxa"/>
          </w:tcPr>
          <w:p w14:paraId="184FD902" w14:textId="77777777" w:rsidR="008F512F" w:rsidRDefault="008F512F" w:rsidP="00914921">
            <w:pPr>
              <w:spacing w:before="120" w:after="120" w:line="257" w:lineRule="auto"/>
              <w:rPr>
                <w:b/>
              </w:rPr>
            </w:pPr>
          </w:p>
        </w:tc>
        <w:tc>
          <w:tcPr>
            <w:tcW w:w="1129" w:type="dxa"/>
          </w:tcPr>
          <w:p w14:paraId="4A44D73A" w14:textId="77777777" w:rsidR="008F512F" w:rsidRDefault="008F512F" w:rsidP="00914921">
            <w:pPr>
              <w:spacing w:before="120" w:after="120" w:line="257" w:lineRule="auto"/>
              <w:rPr>
                <w:b/>
              </w:rPr>
            </w:pPr>
          </w:p>
        </w:tc>
      </w:tr>
      <w:tr w:rsidR="00F538BA" w14:paraId="6BC8949E" w14:textId="77777777" w:rsidTr="00EF67EC">
        <w:tc>
          <w:tcPr>
            <w:tcW w:w="6379" w:type="dxa"/>
          </w:tcPr>
          <w:p w14:paraId="2E8081C0" w14:textId="77777777" w:rsidR="00F538BA" w:rsidRPr="0033120C" w:rsidRDefault="008F512F" w:rsidP="008F512F">
            <w:pPr>
              <w:spacing w:before="120" w:after="120" w:line="257" w:lineRule="auto"/>
              <w:jc w:val="left"/>
            </w:pPr>
            <w:r w:rsidRPr="0033120C">
              <w:t>Chambre nationale des conseils en gestion de patrimoine (CNCGP)</w:t>
            </w:r>
          </w:p>
        </w:tc>
        <w:tc>
          <w:tcPr>
            <w:tcW w:w="1417" w:type="dxa"/>
          </w:tcPr>
          <w:p w14:paraId="12FE7B18" w14:textId="77777777" w:rsidR="00F538BA" w:rsidRDefault="00F538BA" w:rsidP="00914921">
            <w:pPr>
              <w:spacing w:before="120" w:after="120" w:line="257" w:lineRule="auto"/>
              <w:rPr>
                <w:b/>
              </w:rPr>
            </w:pPr>
          </w:p>
        </w:tc>
        <w:tc>
          <w:tcPr>
            <w:tcW w:w="1129" w:type="dxa"/>
          </w:tcPr>
          <w:p w14:paraId="47C5011D" w14:textId="77777777" w:rsidR="00F538BA" w:rsidRDefault="00F538BA" w:rsidP="00914921">
            <w:pPr>
              <w:spacing w:before="120" w:after="120" w:line="257" w:lineRule="auto"/>
              <w:rPr>
                <w:b/>
              </w:rPr>
            </w:pPr>
          </w:p>
        </w:tc>
      </w:tr>
    </w:tbl>
    <w:p w14:paraId="08FA5E7F" w14:textId="77777777" w:rsidR="00F538BA" w:rsidRDefault="00F538BA" w:rsidP="00914921">
      <w:pPr>
        <w:spacing w:before="120" w:after="120" w:line="257" w:lineRule="auto"/>
        <w:rPr>
          <w:b/>
        </w:rPr>
      </w:pPr>
    </w:p>
    <w:p w14:paraId="0807F399" w14:textId="77777777" w:rsidR="00A42CA8" w:rsidRPr="00914921" w:rsidRDefault="006332F3" w:rsidP="0033120C">
      <w:pPr>
        <w:spacing w:before="120" w:after="120" w:line="257" w:lineRule="auto"/>
        <w:ind w:left="705" w:hanging="705"/>
        <w:rPr>
          <w:b/>
        </w:rPr>
      </w:pPr>
      <w:r>
        <w:rPr>
          <w:b/>
        </w:rPr>
        <w:t>8.</w:t>
      </w:r>
      <w:r w:rsidR="001F2EA3">
        <w:rPr>
          <w:b/>
        </w:rPr>
        <w:tab/>
      </w:r>
      <w:r w:rsidR="00A42CA8" w:rsidRPr="00914921">
        <w:rPr>
          <w:b/>
        </w:rPr>
        <w:t>Exercez-vous votre activité dans d’autres pays européens via la libre prestation de service</w:t>
      </w:r>
      <w:r w:rsidR="00CE2349">
        <w:rPr>
          <w:b/>
        </w:rPr>
        <w:t>s</w:t>
      </w:r>
      <w:r w:rsidR="00A42CA8" w:rsidRPr="00914921">
        <w:rPr>
          <w:b/>
        </w:rPr>
        <w:t xml:space="preserve"> (LPS) ou le libre établissement (LE) ?</w:t>
      </w:r>
    </w:p>
    <w:p w14:paraId="3418F6AB" w14:textId="77777777" w:rsidR="00A42CA8" w:rsidRDefault="00A42CA8" w:rsidP="0095207B">
      <w:pPr>
        <w:pStyle w:val="Paragraphedeliste"/>
        <w:spacing w:before="120" w:after="120" w:line="257" w:lineRule="auto"/>
        <w:ind w:left="709"/>
        <w:contextualSpacing w:val="0"/>
        <w:jc w:val="both"/>
        <w:rPr>
          <w:rFonts w:ascii="Times New Roman" w:hAnsi="Times New Roman"/>
        </w:rPr>
      </w:pPr>
      <w:r w:rsidRPr="00FE2DBF">
        <w:rPr>
          <w:rFonts w:ascii="Segoe UI Symbol" w:eastAsia="MS Gothic" w:hAnsi="Segoe UI Symbol" w:cs="Segoe UI Symbol"/>
        </w:rPr>
        <w:t>☐</w:t>
      </w:r>
      <w:r w:rsidRPr="00FE2DBF">
        <w:rPr>
          <w:rFonts w:ascii="Times New Roman" w:hAnsi="Times New Roman"/>
        </w:rPr>
        <w:t>oui</w:t>
      </w:r>
      <w:r w:rsidRPr="00FE2DBF">
        <w:rPr>
          <w:rFonts w:ascii="Times New Roman" w:hAnsi="Times New Roman"/>
        </w:rPr>
        <w:tab/>
      </w:r>
      <w:r w:rsidRPr="00FE2DBF">
        <w:rPr>
          <w:rFonts w:ascii="Segoe UI Symbol" w:eastAsia="MS Gothic" w:hAnsi="Segoe UI Symbol" w:cs="Segoe UI Symbol"/>
        </w:rPr>
        <w:t>☐</w:t>
      </w:r>
      <w:r w:rsidRPr="00FE2DBF">
        <w:rPr>
          <w:rFonts w:ascii="Times New Roman" w:hAnsi="Times New Roman"/>
        </w:rPr>
        <w:t>non</w:t>
      </w:r>
    </w:p>
    <w:p w14:paraId="3CBBDFE7" w14:textId="77777777" w:rsidR="00A42CA8" w:rsidRPr="0033120C" w:rsidRDefault="00A42CA8" w:rsidP="0033120C">
      <w:pPr>
        <w:spacing w:before="120" w:after="120" w:line="257" w:lineRule="auto"/>
        <w:ind w:left="709"/>
      </w:pPr>
      <w:r w:rsidRPr="0033120C">
        <w:t xml:space="preserve">Si oui, précisez les pays européens concernés et </w:t>
      </w:r>
      <w:r w:rsidR="001F2EA3">
        <w:t xml:space="preserve">pour chacun d’entre eux </w:t>
      </w:r>
      <w:r w:rsidRPr="0033120C">
        <w:t>le type de passeport (LPS et/ou LE) :</w:t>
      </w:r>
    </w:p>
    <w:tbl>
      <w:tblPr>
        <w:tblStyle w:val="Grilledutableau"/>
        <w:tblW w:w="0" w:type="auto"/>
        <w:tblInd w:w="704" w:type="dxa"/>
        <w:tblLook w:val="04A0" w:firstRow="1" w:lastRow="0" w:firstColumn="1" w:lastColumn="0" w:noHBand="0" w:noVBand="1"/>
      </w:tblPr>
      <w:tblGrid>
        <w:gridCol w:w="8925"/>
      </w:tblGrid>
      <w:tr w:rsidR="00202240" w:rsidRPr="00EE44CF" w14:paraId="4B73936F" w14:textId="77777777" w:rsidTr="0033120C">
        <w:tc>
          <w:tcPr>
            <w:tcW w:w="8925" w:type="dxa"/>
          </w:tcPr>
          <w:p w14:paraId="0E897C55" w14:textId="77777777" w:rsidR="00202240" w:rsidRPr="0033120C" w:rsidRDefault="001F2EA3" w:rsidP="00EE44CF">
            <w:pPr>
              <w:spacing w:before="120" w:after="120" w:line="257" w:lineRule="auto"/>
            </w:pPr>
            <w:r w:rsidRPr="0033120C">
              <w:rPr>
                <w:i/>
              </w:rPr>
              <w:t>P</w:t>
            </w:r>
            <w:r w:rsidR="00202240" w:rsidRPr="0033120C">
              <w:rPr>
                <w:i/>
              </w:rPr>
              <w:t>ays</w:t>
            </w:r>
            <w:r w:rsidRPr="0033120C">
              <w:rPr>
                <w:i/>
              </w:rPr>
              <w:t xml:space="preserve"> / Passeport</w:t>
            </w:r>
          </w:p>
        </w:tc>
      </w:tr>
    </w:tbl>
    <w:p w14:paraId="2BEBD8E6" w14:textId="77777777" w:rsidR="00EB62E9" w:rsidRDefault="00EB62E9" w:rsidP="00EB62E9">
      <w:pPr>
        <w:jc w:val="left"/>
        <w:rPr>
          <w:b/>
        </w:rPr>
      </w:pPr>
    </w:p>
    <w:p w14:paraId="11ECC5A7" w14:textId="77777777" w:rsidR="00306411" w:rsidRPr="00867D72" w:rsidRDefault="00306411" w:rsidP="00EB62E9">
      <w:pPr>
        <w:jc w:val="left"/>
        <w:rPr>
          <w:color w:val="1F497D"/>
          <w:sz w:val="28"/>
          <w:szCs w:val="28"/>
        </w:rPr>
      </w:pPr>
      <w:r w:rsidRPr="00867D72">
        <w:rPr>
          <w:color w:val="1F497D"/>
          <w:sz w:val="28"/>
          <w:szCs w:val="28"/>
        </w:rPr>
        <w:t>[SECTION 2 : Effectifs et chiffre d’affaires]</w:t>
      </w:r>
    </w:p>
    <w:p w14:paraId="43673FD4" w14:textId="77777777" w:rsidR="00BC3527" w:rsidRDefault="00BC3527" w:rsidP="00914921">
      <w:pPr>
        <w:rPr>
          <w:b/>
        </w:rPr>
      </w:pPr>
    </w:p>
    <w:p w14:paraId="6B088FA4" w14:textId="77777777" w:rsidR="00306411" w:rsidRPr="00914921" w:rsidRDefault="006332F3" w:rsidP="0033120C">
      <w:pPr>
        <w:ind w:left="705" w:hanging="705"/>
        <w:rPr>
          <w:b/>
        </w:rPr>
      </w:pPr>
      <w:r>
        <w:rPr>
          <w:b/>
        </w:rPr>
        <w:t>9.</w:t>
      </w:r>
      <w:r w:rsidR="00426738">
        <w:rPr>
          <w:b/>
        </w:rPr>
        <w:tab/>
      </w:r>
      <w:r w:rsidR="00426738">
        <w:rPr>
          <w:b/>
        </w:rPr>
        <w:tab/>
      </w:r>
      <w:r w:rsidR="00306411" w:rsidRPr="00914921">
        <w:rPr>
          <w:b/>
        </w:rPr>
        <w:t>Quels sont les effectifs équivalent temps plein de votre entreprise (y compris le ou les dirigeants), au 31/12/</w:t>
      </w:r>
      <w:r w:rsidR="008F627E" w:rsidRPr="00914921">
        <w:rPr>
          <w:b/>
        </w:rPr>
        <w:t>2021</w:t>
      </w:r>
      <w:r w:rsidR="00426738">
        <w:rPr>
          <w:b/>
        </w:rPr>
        <w:t xml:space="preserve"> </w:t>
      </w:r>
      <w:r w:rsidR="00426738" w:rsidRPr="0033120C">
        <w:rPr>
          <w:i/>
        </w:rPr>
        <w:t>(nombre d’EATP)</w:t>
      </w:r>
      <w:r w:rsidR="008F627E" w:rsidRPr="00914921">
        <w:rPr>
          <w:b/>
        </w:rPr>
        <w:t> </w:t>
      </w:r>
      <w:r w:rsidR="00306411" w:rsidRPr="00914921">
        <w:rPr>
          <w:b/>
        </w:rPr>
        <w:t>?</w:t>
      </w:r>
      <w:r w:rsidR="00426738">
        <w:rPr>
          <w:b/>
        </w:rPr>
        <w:tab/>
      </w:r>
      <w:r w:rsidR="00306411" w:rsidRPr="0033120C">
        <w:rPr>
          <w:rStyle w:val="Textedelespacerserv"/>
          <w:b/>
          <w:bdr w:val="single" w:sz="4" w:space="0" w:color="auto"/>
        </w:rPr>
        <w:t xml:space="preserve">Click or </w:t>
      </w:r>
      <w:proofErr w:type="spellStart"/>
      <w:r w:rsidR="00306411" w:rsidRPr="0033120C">
        <w:rPr>
          <w:rStyle w:val="Textedelespacerserv"/>
          <w:b/>
          <w:bdr w:val="single" w:sz="4" w:space="0" w:color="auto"/>
        </w:rPr>
        <w:t>tap</w:t>
      </w:r>
      <w:proofErr w:type="spellEnd"/>
      <w:r w:rsidR="00306411" w:rsidRPr="0033120C">
        <w:rPr>
          <w:rStyle w:val="Textedelespacerserv"/>
          <w:b/>
          <w:bdr w:val="single" w:sz="4" w:space="0" w:color="auto"/>
        </w:rPr>
        <w:t xml:space="preserve"> </w:t>
      </w:r>
      <w:proofErr w:type="spellStart"/>
      <w:r w:rsidR="00306411" w:rsidRPr="0033120C">
        <w:rPr>
          <w:rStyle w:val="Textedelespacerserv"/>
          <w:b/>
          <w:bdr w:val="single" w:sz="4" w:space="0" w:color="auto"/>
        </w:rPr>
        <w:t>here</w:t>
      </w:r>
      <w:proofErr w:type="spellEnd"/>
      <w:r w:rsidR="00306411" w:rsidRPr="0033120C">
        <w:rPr>
          <w:rStyle w:val="Textedelespacerserv"/>
          <w:b/>
          <w:bdr w:val="single" w:sz="4" w:space="0" w:color="auto"/>
        </w:rPr>
        <w:t xml:space="preserve"> to enter </w:t>
      </w:r>
      <w:proofErr w:type="spellStart"/>
      <w:r w:rsidR="00306411" w:rsidRPr="0033120C">
        <w:rPr>
          <w:rStyle w:val="Textedelespacerserv"/>
          <w:b/>
          <w:bdr w:val="single" w:sz="4" w:space="0" w:color="auto"/>
        </w:rPr>
        <w:t>text</w:t>
      </w:r>
      <w:proofErr w:type="spellEnd"/>
      <w:r w:rsidR="00306411" w:rsidRPr="0033120C">
        <w:rPr>
          <w:rStyle w:val="Textedelespacerserv"/>
          <w:b/>
          <w:bdr w:val="single" w:sz="4" w:space="0" w:color="auto"/>
        </w:rPr>
        <w:t>.</w:t>
      </w:r>
      <w:r w:rsidR="00306411" w:rsidRPr="00914921">
        <w:rPr>
          <w:b/>
        </w:rPr>
        <w:t xml:space="preserve"> </w:t>
      </w:r>
    </w:p>
    <w:p w14:paraId="427B686F" w14:textId="77777777" w:rsidR="00306411" w:rsidRPr="006D2958" w:rsidRDefault="00306411" w:rsidP="00306411">
      <w:pPr>
        <w:pStyle w:val="Paragraphedeliste"/>
        <w:rPr>
          <w:rFonts w:ascii="Times New Roman" w:hAnsi="Times New Roman"/>
        </w:rPr>
      </w:pPr>
    </w:p>
    <w:p w14:paraId="13624CDC" w14:textId="77777777" w:rsidR="00306411" w:rsidRPr="006D2958" w:rsidRDefault="00306411" w:rsidP="00306411">
      <w:pPr>
        <w:pStyle w:val="Paragraphedeliste"/>
        <w:rPr>
          <w:rFonts w:ascii="Times New Roman" w:hAnsi="Times New Roman"/>
        </w:rPr>
      </w:pPr>
      <w:r w:rsidRPr="006D2958">
        <w:rPr>
          <w:rFonts w:ascii="Times New Roman" w:hAnsi="Times New Roman"/>
        </w:rPr>
        <w:t>Parmi eux, quels sont les effectifs équivalent temps plein affectés</w:t>
      </w:r>
      <w:r w:rsidR="00426738">
        <w:rPr>
          <w:rFonts w:ascii="Times New Roman" w:hAnsi="Times New Roman"/>
        </w:rPr>
        <w:t xml:space="preserve"> </w:t>
      </w:r>
      <w:r w:rsidR="00426738" w:rsidRPr="0033120C">
        <w:rPr>
          <w:rFonts w:ascii="Times New Roman" w:hAnsi="Times New Roman"/>
          <w:i/>
        </w:rPr>
        <w:t>(nombre d’EATP)</w:t>
      </w:r>
      <w:r w:rsidRPr="006D2958">
        <w:rPr>
          <w:rFonts w:ascii="Times New Roman" w:hAnsi="Times New Roman"/>
        </w:rPr>
        <w:t xml:space="preserve"> : </w:t>
      </w:r>
    </w:p>
    <w:p w14:paraId="3D2B41EE" w14:textId="77777777" w:rsidR="00306411" w:rsidRPr="006D2958" w:rsidRDefault="00306411" w:rsidP="00306411">
      <w:pPr>
        <w:pStyle w:val="Paragraphedeliste"/>
        <w:numPr>
          <w:ilvl w:val="0"/>
          <w:numId w:val="15"/>
        </w:numPr>
        <w:rPr>
          <w:rFonts w:ascii="Times New Roman" w:hAnsi="Times New Roman"/>
          <w:lang w:val="en-US"/>
        </w:rPr>
      </w:pPr>
      <w:proofErr w:type="gramStart"/>
      <w:r w:rsidRPr="006D2958">
        <w:rPr>
          <w:rFonts w:ascii="Times New Roman" w:hAnsi="Times New Roman"/>
        </w:rPr>
        <w:t>à</w:t>
      </w:r>
      <w:proofErr w:type="gramEnd"/>
      <w:r w:rsidRPr="006D2958">
        <w:rPr>
          <w:rFonts w:ascii="Times New Roman" w:hAnsi="Times New Roman"/>
        </w:rPr>
        <w:t xml:space="preserve"> l’activité de courtier d’assurance ?</w:t>
      </w:r>
      <w:r w:rsidR="00426738">
        <w:rPr>
          <w:rFonts w:ascii="Times New Roman" w:hAnsi="Times New Roman"/>
        </w:rPr>
        <w:tab/>
      </w:r>
      <w:r w:rsidRPr="0033120C">
        <w:rPr>
          <w:rStyle w:val="Textedelespacerserv"/>
          <w:rFonts w:ascii="Times New Roman" w:hAnsi="Times New Roman"/>
          <w:bdr w:val="single" w:sz="4" w:space="0" w:color="auto"/>
          <w:lang w:val="en-US"/>
        </w:rPr>
        <w:t>Click or tap here to enter text.</w:t>
      </w:r>
    </w:p>
    <w:p w14:paraId="3F8D0F2B" w14:textId="77777777" w:rsidR="00426738" w:rsidRDefault="00B5777A" w:rsidP="00867D72">
      <w:pPr>
        <w:pStyle w:val="Paragraphedeliste"/>
        <w:numPr>
          <w:ilvl w:val="0"/>
          <w:numId w:val="15"/>
        </w:numPr>
        <w:spacing w:after="0" w:line="257" w:lineRule="auto"/>
        <w:contextualSpacing w:val="0"/>
        <w:rPr>
          <w:rFonts w:ascii="Times New Roman" w:hAnsi="Times New Roman"/>
        </w:rPr>
      </w:pPr>
      <w:proofErr w:type="gramStart"/>
      <w:r>
        <w:rPr>
          <w:rFonts w:ascii="Times New Roman" w:hAnsi="Times New Roman"/>
        </w:rPr>
        <w:t>à</w:t>
      </w:r>
      <w:proofErr w:type="gramEnd"/>
      <w:r>
        <w:rPr>
          <w:rFonts w:ascii="Times New Roman" w:hAnsi="Times New Roman"/>
        </w:rPr>
        <w:t xml:space="preserve"> l’activité d’intermédiation </w:t>
      </w:r>
      <w:r w:rsidR="00306411" w:rsidRPr="006D2958">
        <w:rPr>
          <w:rFonts w:ascii="Times New Roman" w:hAnsi="Times New Roman"/>
        </w:rPr>
        <w:t xml:space="preserve">en opérations de banque et en services de paiement ? </w:t>
      </w:r>
    </w:p>
    <w:p w14:paraId="218BB7F2" w14:textId="77777777" w:rsidR="00306411" w:rsidRPr="00EB62E9" w:rsidRDefault="00306411" w:rsidP="0033120C">
      <w:pPr>
        <w:pStyle w:val="Paragraphedeliste"/>
        <w:pBdr>
          <w:top w:val="single" w:sz="4" w:space="1" w:color="auto"/>
          <w:left w:val="single" w:sz="4" w:space="4" w:color="auto"/>
          <w:bottom w:val="single" w:sz="4" w:space="1" w:color="auto"/>
          <w:right w:val="single" w:sz="4" w:space="4" w:color="auto"/>
        </w:pBdr>
        <w:spacing w:after="0" w:line="257" w:lineRule="auto"/>
        <w:ind w:left="1440" w:right="5528"/>
        <w:contextualSpacing w:val="0"/>
        <w:rPr>
          <w:rFonts w:ascii="Times New Roman" w:hAnsi="Times New Roman"/>
          <w:lang w:val="en-US"/>
        </w:rPr>
      </w:pPr>
      <w:r w:rsidRPr="00EB62E9">
        <w:rPr>
          <w:rStyle w:val="Textedelespacerserv"/>
          <w:rFonts w:ascii="Times New Roman" w:hAnsi="Times New Roman"/>
          <w:lang w:val="en-US"/>
        </w:rPr>
        <w:t>Click or tap here to enter text.</w:t>
      </w:r>
    </w:p>
    <w:p w14:paraId="081C71CB" w14:textId="77777777" w:rsidR="00306411" w:rsidRPr="006D2958" w:rsidRDefault="00306411" w:rsidP="00306411">
      <w:pPr>
        <w:rPr>
          <w:i/>
        </w:rPr>
      </w:pPr>
      <w:r w:rsidRPr="006D2958">
        <w:rPr>
          <w:i/>
        </w:rPr>
        <w:t>Note : Merci de saisir 0 en l’absence d’une de ces deux activités.</w:t>
      </w:r>
    </w:p>
    <w:p w14:paraId="46463909" w14:textId="77777777" w:rsidR="0035598E" w:rsidRDefault="0035598E" w:rsidP="0033120C">
      <w:pPr>
        <w:spacing w:before="120" w:after="120" w:line="257" w:lineRule="auto"/>
        <w:rPr>
          <w:b/>
        </w:rPr>
      </w:pPr>
    </w:p>
    <w:p w14:paraId="0F06E244" w14:textId="77777777" w:rsidR="00306411" w:rsidRPr="00914921" w:rsidRDefault="006332F3" w:rsidP="0033120C">
      <w:pPr>
        <w:spacing w:line="257" w:lineRule="auto"/>
        <w:ind w:left="703" w:hanging="703"/>
        <w:rPr>
          <w:b/>
        </w:rPr>
      </w:pPr>
      <w:r>
        <w:rPr>
          <w:b/>
        </w:rPr>
        <w:t>10.</w:t>
      </w:r>
      <w:r w:rsidR="00426738">
        <w:rPr>
          <w:b/>
        </w:rPr>
        <w:tab/>
      </w:r>
      <w:r w:rsidR="00306411" w:rsidRPr="00914921">
        <w:rPr>
          <w:b/>
        </w:rPr>
        <w:t xml:space="preserve">Quel était le montant hors taxes, en euros, du chiffre d’affaires de votre entreprise lors du dernier exercice comptable clos en </w:t>
      </w:r>
      <w:r w:rsidR="00E6506B" w:rsidRPr="00914921">
        <w:rPr>
          <w:b/>
        </w:rPr>
        <w:t>2021</w:t>
      </w:r>
      <w:r w:rsidR="00306411" w:rsidRPr="00914921">
        <w:rPr>
          <w:b/>
        </w:rPr>
        <w:t xml:space="preserve">, toutes activités confondues ? </w:t>
      </w:r>
    </w:p>
    <w:p w14:paraId="162315EF" w14:textId="77777777" w:rsidR="00306411" w:rsidRPr="006D2958" w:rsidRDefault="00306411" w:rsidP="00641B14">
      <w:pPr>
        <w:pStyle w:val="Paragraphedeliste"/>
        <w:pBdr>
          <w:top w:val="single" w:sz="4" w:space="1" w:color="auto"/>
          <w:left w:val="single" w:sz="4" w:space="4" w:color="auto"/>
          <w:bottom w:val="single" w:sz="4" w:space="1" w:color="auto"/>
          <w:right w:val="single" w:sz="4" w:space="4" w:color="auto"/>
        </w:pBdr>
        <w:spacing w:after="0" w:line="257" w:lineRule="auto"/>
        <w:ind w:right="6237"/>
        <w:contextualSpacing w:val="0"/>
        <w:rPr>
          <w:rFonts w:ascii="Times New Roman" w:hAnsi="Times New Roman"/>
          <w:lang w:val="en-US"/>
        </w:rPr>
      </w:pPr>
      <w:r w:rsidRPr="006D2958">
        <w:rPr>
          <w:rStyle w:val="Textedelespacerserv"/>
          <w:rFonts w:ascii="Times New Roman" w:hAnsi="Times New Roman"/>
          <w:lang w:val="en-US"/>
        </w:rPr>
        <w:t>Click or tap here to enter text.</w:t>
      </w:r>
    </w:p>
    <w:p w14:paraId="5B0D3363" w14:textId="77777777" w:rsidR="0035598E" w:rsidRPr="00EB62E9" w:rsidRDefault="0035598E" w:rsidP="00641B14">
      <w:pPr>
        <w:spacing w:before="120" w:after="120" w:line="257" w:lineRule="auto"/>
        <w:rPr>
          <w:b/>
          <w:lang w:val="en-US"/>
        </w:rPr>
      </w:pPr>
    </w:p>
    <w:p w14:paraId="24793455" w14:textId="77777777" w:rsidR="005C3D8A" w:rsidRPr="00EE44CF" w:rsidRDefault="006332F3" w:rsidP="005C3D8A">
      <w:pPr>
        <w:keepNext/>
        <w:spacing w:line="257" w:lineRule="auto"/>
        <w:ind w:left="705" w:hanging="705"/>
        <w:rPr>
          <w:i/>
        </w:rPr>
      </w:pPr>
      <w:r w:rsidRPr="00914921">
        <w:rPr>
          <w:b/>
        </w:rPr>
        <w:lastRenderedPageBreak/>
        <w:t>11.</w:t>
      </w:r>
      <w:r w:rsidR="00426738">
        <w:rPr>
          <w:b/>
        </w:rPr>
        <w:tab/>
      </w:r>
      <w:r w:rsidR="00306411" w:rsidRPr="00914921">
        <w:rPr>
          <w:b/>
        </w:rPr>
        <w:t>Quel est le pourcentage de votre activité représenté</w:t>
      </w:r>
      <w:r w:rsidR="00EE44CF">
        <w:rPr>
          <w:b/>
        </w:rPr>
        <w:t xml:space="preserve"> par les activités suivantes </w:t>
      </w:r>
      <w:r w:rsidR="00EE44CF">
        <w:rPr>
          <w:rStyle w:val="Marquedecommentaire"/>
        </w:rPr>
        <w:t xml:space="preserve">? </w:t>
      </w:r>
      <w:r w:rsidR="005C3D8A">
        <w:rPr>
          <w:rStyle w:val="Marquedecommentaire"/>
        </w:rPr>
        <w:t xml:space="preserve"> (</w:t>
      </w:r>
      <w:proofErr w:type="gramStart"/>
      <w:r w:rsidR="005C3D8A" w:rsidRPr="00EE44CF">
        <w:rPr>
          <w:i/>
        </w:rPr>
        <w:t>merci</w:t>
      </w:r>
      <w:proofErr w:type="gramEnd"/>
      <w:r w:rsidR="005C3D8A" w:rsidRPr="00EE44CF">
        <w:rPr>
          <w:i/>
        </w:rPr>
        <w:t xml:space="preserve"> de saisir un nombre entier entre 0 et 100 ; le pourcentage doit être calculé en proportion d</w:t>
      </w:r>
      <w:r w:rsidR="005C3D8A">
        <w:rPr>
          <w:i/>
        </w:rPr>
        <w:t>u chiffre d’affaire</w:t>
      </w:r>
      <w:r w:rsidR="00EF67EC">
        <w:rPr>
          <w:i/>
        </w:rPr>
        <w:t>s</w:t>
      </w:r>
      <w:r w:rsidR="005C3D8A">
        <w:rPr>
          <w:i/>
        </w:rPr>
        <w:t xml:space="preserve"> mentionné à la question 10)</w:t>
      </w:r>
      <w:r w:rsidR="005C3D8A" w:rsidRPr="00EE44CF">
        <w:rPr>
          <w:i/>
        </w:rPr>
        <w:t xml:space="preserve">. </w:t>
      </w:r>
    </w:p>
    <w:p w14:paraId="58D972C6" w14:textId="77777777" w:rsidR="005C3D8A" w:rsidRDefault="005C3D8A" w:rsidP="00914921">
      <w:pPr>
        <w:keepNext/>
        <w:spacing w:line="257" w:lineRule="auto"/>
        <w:rPr>
          <w:b/>
        </w:rPr>
      </w:pPr>
    </w:p>
    <w:p w14:paraId="2915043A" w14:textId="77777777" w:rsidR="007B79E0" w:rsidRDefault="007B79E0" w:rsidP="00914921">
      <w:pPr>
        <w:keepNext/>
        <w:spacing w:line="257" w:lineRule="auto"/>
        <w:rPr>
          <w:b/>
        </w:rPr>
      </w:pP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402"/>
      </w:tblGrid>
      <w:tr w:rsidR="00306411" w:rsidRPr="00F61A64" w14:paraId="5EA859CD"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264FE6EF" w14:textId="77777777" w:rsidR="00306411" w:rsidRPr="0035598E" w:rsidRDefault="00EE44CF" w:rsidP="00063257">
            <w:pPr>
              <w:pStyle w:val="Paragraphedeliste"/>
              <w:spacing w:after="0" w:line="240" w:lineRule="auto"/>
              <w:ind w:left="0"/>
              <w:rPr>
                <w:rFonts w:ascii="Times New Roman" w:hAnsi="Times New Roman"/>
              </w:rPr>
            </w:pPr>
            <w:r w:rsidRPr="0035598E">
              <w:rPr>
                <w:rFonts w:ascii="Times New Roman" w:hAnsi="Times New Roman"/>
              </w:rPr>
              <w:t>C</w:t>
            </w:r>
            <w:r w:rsidR="00306411" w:rsidRPr="0035598E">
              <w:rPr>
                <w:rFonts w:ascii="Times New Roman" w:hAnsi="Times New Roman"/>
              </w:rPr>
              <w:t>ourtage d’assurance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25B2BB3" w14:textId="77777777" w:rsidR="00306411" w:rsidRPr="0035598E" w:rsidRDefault="00306411" w:rsidP="00063257">
            <w:pPr>
              <w:pStyle w:val="Paragraphedeliste"/>
              <w:spacing w:after="0" w:line="240" w:lineRule="auto"/>
              <w:ind w:left="0"/>
              <w:rPr>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06411" w:rsidRPr="00F61A64" w14:paraId="00286CBB"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7B89FD43" w14:textId="77777777" w:rsidR="00306411" w:rsidRPr="0035598E" w:rsidRDefault="00EE44CF" w:rsidP="00063257">
            <w:pPr>
              <w:pStyle w:val="Paragraphedeliste"/>
              <w:spacing w:after="0" w:line="240" w:lineRule="auto"/>
              <w:ind w:left="0"/>
              <w:rPr>
                <w:rFonts w:ascii="Times New Roman" w:hAnsi="Times New Roman"/>
              </w:rPr>
            </w:pPr>
            <w:r w:rsidRPr="0035598E">
              <w:rPr>
                <w:rFonts w:ascii="Times New Roman" w:hAnsi="Times New Roman"/>
              </w:rPr>
              <w:t>A</w:t>
            </w:r>
            <w:r w:rsidR="00306411" w:rsidRPr="0035598E">
              <w:rPr>
                <w:rFonts w:ascii="Times New Roman" w:hAnsi="Times New Roman"/>
              </w:rPr>
              <w:t>gent général d’assurance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7C5F3D7" w14:textId="77777777" w:rsidR="00306411" w:rsidRPr="0035598E" w:rsidRDefault="00306411" w:rsidP="00063257">
            <w:pPr>
              <w:pStyle w:val="Paragraphedeliste"/>
              <w:spacing w:after="0" w:line="240" w:lineRule="auto"/>
              <w:ind w:left="0"/>
              <w:rPr>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06411" w:rsidRPr="00F61A64" w14:paraId="58E33622"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29DFEB85" w14:textId="77777777" w:rsidR="00306411" w:rsidRPr="0035598E" w:rsidRDefault="00EE44CF" w:rsidP="00EE44CF">
            <w:pPr>
              <w:pStyle w:val="Paragraphedeliste"/>
              <w:spacing w:after="0" w:line="240" w:lineRule="auto"/>
              <w:ind w:left="0"/>
              <w:rPr>
                <w:rFonts w:ascii="Times New Roman" w:hAnsi="Times New Roman"/>
              </w:rPr>
            </w:pPr>
            <w:r w:rsidRPr="0035598E">
              <w:rPr>
                <w:rFonts w:ascii="Times New Roman" w:hAnsi="Times New Roman"/>
              </w:rPr>
              <w:t>M</w:t>
            </w:r>
            <w:r w:rsidR="00306411" w:rsidRPr="0035598E">
              <w:rPr>
                <w:rFonts w:ascii="Times New Roman" w:hAnsi="Times New Roman"/>
              </w:rPr>
              <w:t>andataire d’assureur</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E5B1FE4" w14:textId="77777777" w:rsidR="00306411" w:rsidRPr="0035598E" w:rsidRDefault="00306411" w:rsidP="00063257">
            <w:pPr>
              <w:pStyle w:val="Paragraphedeliste"/>
              <w:spacing w:after="0" w:line="240" w:lineRule="auto"/>
              <w:ind w:left="0"/>
              <w:rPr>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06411" w:rsidRPr="00F61A64" w14:paraId="34CAEA7E"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1FA09B0F" w14:textId="77777777" w:rsidR="00306411" w:rsidRPr="0035598E" w:rsidRDefault="00EE44CF" w:rsidP="00EE44CF">
            <w:pPr>
              <w:pStyle w:val="Paragraphedeliste"/>
              <w:spacing w:after="0" w:line="240" w:lineRule="auto"/>
              <w:ind w:left="0"/>
              <w:rPr>
                <w:rFonts w:ascii="Times New Roman" w:hAnsi="Times New Roman"/>
              </w:rPr>
            </w:pPr>
            <w:r w:rsidRPr="0035598E">
              <w:rPr>
                <w:rFonts w:ascii="Times New Roman" w:hAnsi="Times New Roman"/>
              </w:rPr>
              <w:t>M</w:t>
            </w:r>
            <w:r w:rsidR="00306411" w:rsidRPr="0035598E">
              <w:rPr>
                <w:rFonts w:ascii="Times New Roman" w:hAnsi="Times New Roman"/>
              </w:rPr>
              <w:t>andataire d’intermédiaire d’assurance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F6946B8" w14:textId="77777777" w:rsidR="00306411" w:rsidRPr="0035598E" w:rsidRDefault="00306411" w:rsidP="00063257">
            <w:pPr>
              <w:pStyle w:val="Paragraphedeliste"/>
              <w:spacing w:after="0" w:line="240" w:lineRule="auto"/>
              <w:ind w:left="0"/>
              <w:rPr>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EE44CF" w:rsidRPr="00F61A64" w14:paraId="5FAC2795"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tcPr>
          <w:p w14:paraId="6792C21B" w14:textId="77777777" w:rsidR="00EE44CF" w:rsidRPr="0035598E" w:rsidRDefault="00EE44CF" w:rsidP="00EE44CF">
            <w:pPr>
              <w:pStyle w:val="Paragraphedeliste"/>
              <w:spacing w:after="0" w:line="240" w:lineRule="auto"/>
              <w:ind w:left="0"/>
              <w:rPr>
                <w:rFonts w:ascii="Times New Roman" w:hAnsi="Times New Roman"/>
              </w:rPr>
            </w:pPr>
            <w:r w:rsidRPr="0035598E">
              <w:rPr>
                <w:rFonts w:ascii="Times New Roman" w:hAnsi="Times New Roman"/>
              </w:rPr>
              <w:t>Courtage en opérations de banque et en services de paiement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2D79F4" w14:textId="77777777" w:rsidR="00EE44CF" w:rsidRPr="0035598E" w:rsidRDefault="005C3D8A" w:rsidP="00063257">
            <w:pPr>
              <w:pStyle w:val="Paragraphedeliste"/>
              <w:spacing w:after="0" w:line="240" w:lineRule="auto"/>
              <w:ind w:left="0"/>
              <w:rPr>
                <w:rStyle w:val="Textedelespacerserv"/>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06411" w:rsidRPr="00F61A64" w14:paraId="392279BD"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6A7763D5" w14:textId="77777777" w:rsidR="00306411" w:rsidRPr="0035598E" w:rsidRDefault="00EE44CF" w:rsidP="00063257">
            <w:pPr>
              <w:pStyle w:val="Paragraphedeliste"/>
              <w:spacing w:after="0" w:line="240" w:lineRule="auto"/>
              <w:ind w:left="0"/>
              <w:rPr>
                <w:rFonts w:ascii="Times New Roman" w:hAnsi="Times New Roman"/>
              </w:rPr>
            </w:pPr>
            <w:r w:rsidRPr="0035598E">
              <w:rPr>
                <w:rFonts w:ascii="Times New Roman" w:hAnsi="Times New Roman"/>
              </w:rPr>
              <w:t>I</w:t>
            </w:r>
            <w:r w:rsidR="00306411" w:rsidRPr="0035598E">
              <w:rPr>
                <w:rFonts w:ascii="Times New Roman" w:hAnsi="Times New Roman"/>
              </w:rPr>
              <w:t>ntermédiaire en opérations de banque et en services de paiement</w:t>
            </w:r>
            <w:r w:rsidRPr="0035598E">
              <w:rPr>
                <w:rFonts w:ascii="Times New Roman" w:hAnsi="Times New Roman"/>
              </w:rPr>
              <w:t xml:space="preserve"> (hors courtage en opérations de banque et en services de paiement)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13DC104" w14:textId="77777777" w:rsidR="00306411" w:rsidRPr="0035598E" w:rsidRDefault="00306411" w:rsidP="00063257">
            <w:pPr>
              <w:pStyle w:val="Paragraphedeliste"/>
              <w:spacing w:after="0" w:line="240" w:lineRule="auto"/>
              <w:ind w:left="0"/>
              <w:rPr>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5598E" w:rsidRPr="00F61A64" w14:paraId="07632453"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tcPr>
          <w:p w14:paraId="7AA525D8" w14:textId="77777777" w:rsidR="0035598E" w:rsidRPr="0035598E" w:rsidRDefault="0035598E" w:rsidP="0035598E">
            <w:pPr>
              <w:pStyle w:val="Paragraphedeliste"/>
              <w:spacing w:after="0" w:line="240" w:lineRule="auto"/>
              <w:ind w:left="0"/>
              <w:rPr>
                <w:rFonts w:ascii="Times New Roman" w:hAnsi="Times New Roman"/>
              </w:rPr>
            </w:pPr>
            <w:r w:rsidRPr="00641B14">
              <w:rPr>
                <w:rFonts w:ascii="Times New Roman" w:hAnsi="Times New Roman"/>
              </w:rPr>
              <w:t>Conseiller en investissement financier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A9C123" w14:textId="77777777" w:rsidR="0035598E" w:rsidRPr="0035598E" w:rsidRDefault="0035598E" w:rsidP="0035598E">
            <w:pPr>
              <w:pStyle w:val="Paragraphedeliste"/>
              <w:spacing w:after="0" w:line="240" w:lineRule="auto"/>
              <w:ind w:left="0"/>
              <w:rPr>
                <w:rStyle w:val="Textedelespacerserv"/>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r w:rsidR="0035598E" w:rsidRPr="00F61A64" w14:paraId="526E28BD" w14:textId="77777777" w:rsidTr="00063257">
        <w:tc>
          <w:tcPr>
            <w:tcW w:w="5523" w:type="dxa"/>
            <w:tcBorders>
              <w:top w:val="single" w:sz="4" w:space="0" w:color="auto"/>
              <w:left w:val="single" w:sz="4" w:space="0" w:color="auto"/>
              <w:bottom w:val="single" w:sz="4" w:space="0" w:color="auto"/>
              <w:right w:val="single" w:sz="4" w:space="0" w:color="auto"/>
            </w:tcBorders>
            <w:shd w:val="clear" w:color="auto" w:fill="auto"/>
          </w:tcPr>
          <w:p w14:paraId="01753802" w14:textId="77777777" w:rsidR="0035598E" w:rsidRPr="0035598E" w:rsidRDefault="0035598E" w:rsidP="0035598E">
            <w:pPr>
              <w:pStyle w:val="Paragraphedeliste"/>
              <w:spacing w:after="0" w:line="240" w:lineRule="auto"/>
              <w:ind w:left="0"/>
              <w:rPr>
                <w:rFonts w:ascii="Times New Roman" w:hAnsi="Times New Roman"/>
              </w:rPr>
            </w:pPr>
            <w:r w:rsidRPr="0035598E">
              <w:rPr>
                <w:rFonts w:ascii="Times New Roman" w:hAnsi="Times New Roman"/>
              </w:rPr>
              <w:t>Autres activités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F24C84" w14:textId="77777777" w:rsidR="0035598E" w:rsidRPr="0035598E" w:rsidRDefault="0035598E" w:rsidP="0035598E">
            <w:pPr>
              <w:pStyle w:val="Paragraphedeliste"/>
              <w:spacing w:after="0" w:line="240" w:lineRule="auto"/>
              <w:ind w:left="0"/>
              <w:rPr>
                <w:rStyle w:val="Textedelespacerserv"/>
                <w:rFonts w:ascii="Times New Roman" w:hAnsi="Times New Roman"/>
                <w:lang w:val="en-US"/>
              </w:rPr>
            </w:pPr>
            <w:r w:rsidRPr="0035598E">
              <w:rPr>
                <w:rStyle w:val="Textedelespacerserv"/>
                <w:rFonts w:ascii="Times New Roman" w:hAnsi="Times New Roman"/>
                <w:lang w:val="en-US"/>
              </w:rPr>
              <w:t>Click or tap here to enter text</w:t>
            </w:r>
            <w:proofErr w:type="gramStart"/>
            <w:r w:rsidRPr="0035598E">
              <w:rPr>
                <w:rStyle w:val="Textedelespacerserv"/>
                <w:rFonts w:ascii="Times New Roman" w:hAnsi="Times New Roman"/>
                <w:lang w:val="en-US"/>
              </w:rPr>
              <w:t>.</w:t>
            </w:r>
            <w:r w:rsidRPr="0035598E">
              <w:rPr>
                <w:rFonts w:ascii="Times New Roman" w:hAnsi="Times New Roman"/>
                <w:lang w:val="en-US"/>
              </w:rPr>
              <w:t>%</w:t>
            </w:r>
            <w:proofErr w:type="gramEnd"/>
          </w:p>
        </w:tc>
      </w:tr>
    </w:tbl>
    <w:p w14:paraId="671DB642" w14:textId="77777777" w:rsidR="00EC4EB3" w:rsidRPr="00EB62E9" w:rsidRDefault="00EC4EB3" w:rsidP="00641B14">
      <w:pPr>
        <w:spacing w:before="120" w:after="120" w:line="257" w:lineRule="auto"/>
        <w:rPr>
          <w:b/>
          <w:lang w:val="en-US"/>
        </w:rPr>
      </w:pPr>
    </w:p>
    <w:p w14:paraId="79E5F12B" w14:textId="0A59DEF4" w:rsidR="006332F3" w:rsidRDefault="006332F3" w:rsidP="00641B14">
      <w:pPr>
        <w:keepNext/>
        <w:spacing w:line="257" w:lineRule="auto"/>
        <w:ind w:left="705" w:hanging="705"/>
        <w:rPr>
          <w:b/>
        </w:rPr>
      </w:pPr>
      <w:r w:rsidRPr="00914921">
        <w:rPr>
          <w:b/>
        </w:rPr>
        <w:t>1</w:t>
      </w:r>
      <w:r w:rsidR="00DA671B">
        <w:rPr>
          <w:b/>
        </w:rPr>
        <w:t>2</w:t>
      </w:r>
      <w:r>
        <w:rPr>
          <w:b/>
        </w:rPr>
        <w:t>.</w:t>
      </w:r>
      <w:r w:rsidR="00423A99">
        <w:rPr>
          <w:b/>
        </w:rPr>
        <w:tab/>
      </w:r>
      <w:r w:rsidR="00E6506B" w:rsidRPr="00914921">
        <w:rPr>
          <w:b/>
        </w:rPr>
        <w:t xml:space="preserve">Quel est le montant </w:t>
      </w:r>
      <w:r w:rsidR="00261F9B" w:rsidRPr="00914921">
        <w:rPr>
          <w:b/>
        </w:rPr>
        <w:t>total</w:t>
      </w:r>
      <w:r w:rsidR="00E6506B" w:rsidRPr="00914921">
        <w:rPr>
          <w:b/>
        </w:rPr>
        <w:t xml:space="preserve"> des primes </w:t>
      </w:r>
      <w:r w:rsidR="00261F9B" w:rsidRPr="00914921">
        <w:rPr>
          <w:b/>
        </w:rPr>
        <w:t xml:space="preserve">collectées en 2021 </w:t>
      </w:r>
      <w:r w:rsidR="00641B14">
        <w:rPr>
          <w:b/>
        </w:rPr>
        <w:t xml:space="preserve">au titre de </w:t>
      </w:r>
      <w:r w:rsidR="009C3469" w:rsidRPr="00914921">
        <w:rPr>
          <w:b/>
        </w:rPr>
        <w:t xml:space="preserve">votre activité de courtage d’assurance </w:t>
      </w:r>
      <w:r w:rsidR="00E6506B" w:rsidRPr="00914921">
        <w:rPr>
          <w:b/>
        </w:rPr>
        <w:t>(en euros) ?</w:t>
      </w:r>
    </w:p>
    <w:p w14:paraId="0561EDBE" w14:textId="77777777" w:rsidR="00B05940" w:rsidRPr="006D2958" w:rsidRDefault="00B05940" w:rsidP="00B05940">
      <w:pPr>
        <w:pStyle w:val="Paragraphedeliste"/>
        <w:pBdr>
          <w:top w:val="single" w:sz="4" w:space="1" w:color="auto"/>
          <w:left w:val="single" w:sz="4" w:space="4" w:color="auto"/>
          <w:bottom w:val="single" w:sz="4" w:space="1" w:color="auto"/>
          <w:right w:val="single" w:sz="4" w:space="4" w:color="auto"/>
        </w:pBdr>
        <w:spacing w:after="0" w:line="257" w:lineRule="auto"/>
        <w:ind w:right="6237"/>
        <w:contextualSpacing w:val="0"/>
        <w:rPr>
          <w:rFonts w:ascii="Times New Roman" w:hAnsi="Times New Roman"/>
          <w:lang w:val="en-US"/>
        </w:rPr>
      </w:pPr>
      <w:r w:rsidRPr="006D2958">
        <w:rPr>
          <w:rStyle w:val="Textedelespacerserv"/>
          <w:rFonts w:ascii="Times New Roman" w:hAnsi="Times New Roman"/>
          <w:lang w:val="en-US"/>
        </w:rPr>
        <w:t>Click or tap here to enter text.</w:t>
      </w:r>
    </w:p>
    <w:p w14:paraId="18EA53E3" w14:textId="77777777" w:rsidR="006332F3" w:rsidRPr="00EB62E9" w:rsidRDefault="006332F3" w:rsidP="00914921">
      <w:pPr>
        <w:keepNext/>
        <w:spacing w:line="257" w:lineRule="auto"/>
        <w:rPr>
          <w:b/>
          <w:lang w:val="en-US"/>
        </w:rPr>
      </w:pPr>
    </w:p>
    <w:p w14:paraId="70A0F857" w14:textId="77777777" w:rsidR="00261F9B" w:rsidRDefault="00202240" w:rsidP="00641B14">
      <w:pPr>
        <w:keepNext/>
        <w:spacing w:line="257" w:lineRule="auto"/>
        <w:ind w:left="705" w:hanging="705"/>
      </w:pPr>
      <w:r>
        <w:t>12</w:t>
      </w:r>
      <w:r w:rsidR="00B05940">
        <w:t xml:space="preserve">. </w:t>
      </w:r>
      <w:r>
        <w:t xml:space="preserve">1 </w:t>
      </w:r>
      <w:r w:rsidR="00B05940">
        <w:tab/>
      </w:r>
      <w:r w:rsidR="006332F3" w:rsidRPr="007736B7">
        <w:t>D</w:t>
      </w:r>
      <w:r w:rsidR="00261F9B" w:rsidRPr="007736B7">
        <w:t xml:space="preserve">ont montant ayant transité par les comptes de votre entreprise au titre de votre activité de courtier </w:t>
      </w:r>
      <w:r w:rsidR="006332F3" w:rsidRPr="007736B7">
        <w:t xml:space="preserve">   </w:t>
      </w:r>
      <w:r w:rsidR="00261F9B" w:rsidRPr="007736B7">
        <w:t xml:space="preserve">d’assurance en 2021 </w:t>
      </w:r>
      <w:r w:rsidR="00261F9B" w:rsidRPr="00641B14">
        <w:rPr>
          <w:i/>
        </w:rPr>
        <w:t>(indiquer 0 en l’absence de tels fonds</w:t>
      </w:r>
      <w:r w:rsidR="006332F3" w:rsidRPr="00641B14">
        <w:rPr>
          <w:i/>
        </w:rPr>
        <w:t>)</w:t>
      </w:r>
      <w:r w:rsidR="006332F3" w:rsidRPr="00914921">
        <w:t> :</w:t>
      </w:r>
    </w:p>
    <w:p w14:paraId="6A640961" w14:textId="77777777" w:rsidR="00B05940" w:rsidRPr="006D2958" w:rsidRDefault="00B05940" w:rsidP="00B05940">
      <w:pPr>
        <w:pStyle w:val="Paragraphedeliste"/>
        <w:pBdr>
          <w:top w:val="single" w:sz="4" w:space="1" w:color="auto"/>
          <w:left w:val="single" w:sz="4" w:space="4" w:color="auto"/>
          <w:bottom w:val="single" w:sz="4" w:space="1" w:color="auto"/>
          <w:right w:val="single" w:sz="4" w:space="4" w:color="auto"/>
        </w:pBdr>
        <w:spacing w:after="0" w:line="257" w:lineRule="auto"/>
        <w:ind w:right="6237"/>
        <w:contextualSpacing w:val="0"/>
        <w:rPr>
          <w:rFonts w:ascii="Times New Roman" w:hAnsi="Times New Roman"/>
          <w:lang w:val="en-US"/>
        </w:rPr>
      </w:pPr>
      <w:r w:rsidRPr="006D2958">
        <w:rPr>
          <w:rStyle w:val="Textedelespacerserv"/>
          <w:rFonts w:ascii="Times New Roman" w:hAnsi="Times New Roman"/>
          <w:lang w:val="en-US"/>
        </w:rPr>
        <w:t>Click or tap here to enter text.</w:t>
      </w:r>
    </w:p>
    <w:p w14:paraId="1AC8BE1C" w14:textId="77777777" w:rsidR="00B05940" w:rsidRPr="00EB62E9" w:rsidRDefault="00B05940" w:rsidP="00641B14">
      <w:pPr>
        <w:spacing w:before="120" w:after="120" w:line="257" w:lineRule="auto"/>
        <w:rPr>
          <w:b/>
          <w:lang w:val="en-US"/>
        </w:rPr>
      </w:pPr>
    </w:p>
    <w:p w14:paraId="2231F2EB" w14:textId="77777777" w:rsidR="00EC4EB3" w:rsidRDefault="00DA671B" w:rsidP="00641B14">
      <w:pPr>
        <w:keepNext/>
        <w:spacing w:line="257" w:lineRule="auto"/>
        <w:ind w:left="705" w:hanging="705"/>
        <w:rPr>
          <w:b/>
        </w:rPr>
      </w:pPr>
      <w:r>
        <w:rPr>
          <w:b/>
        </w:rPr>
        <w:t>13</w:t>
      </w:r>
      <w:r w:rsidR="006332F3" w:rsidRPr="00914921">
        <w:rPr>
          <w:b/>
        </w:rPr>
        <w:t>.</w:t>
      </w:r>
      <w:r w:rsidR="00B05940">
        <w:rPr>
          <w:b/>
        </w:rPr>
        <w:tab/>
      </w:r>
      <w:r w:rsidR="00E6506B" w:rsidRPr="00914921">
        <w:rPr>
          <w:b/>
        </w:rPr>
        <w:t>Quel est le nombre de clients pour lesquels vous avez participé à la mise en relation avec un assureur établi à l’étranger ?</w:t>
      </w:r>
    </w:p>
    <w:p w14:paraId="7140E46E" w14:textId="77777777" w:rsidR="00B05940" w:rsidRPr="00EB62E9" w:rsidRDefault="00B05940" w:rsidP="00641B14">
      <w:pPr>
        <w:pStyle w:val="Paragraphedeliste"/>
        <w:pBdr>
          <w:top w:val="single" w:sz="4" w:space="1" w:color="auto"/>
          <w:left w:val="single" w:sz="4" w:space="4" w:color="auto"/>
          <w:bottom w:val="single" w:sz="4" w:space="1" w:color="auto"/>
          <w:right w:val="single" w:sz="4" w:space="4" w:color="auto"/>
        </w:pBdr>
        <w:spacing w:after="0" w:line="257" w:lineRule="auto"/>
        <w:ind w:right="6237"/>
        <w:contextualSpacing w:val="0"/>
        <w:rPr>
          <w:lang w:val="en-US"/>
        </w:rPr>
      </w:pPr>
      <w:r w:rsidRPr="006D2958">
        <w:rPr>
          <w:rStyle w:val="Textedelespacerserv"/>
          <w:rFonts w:ascii="Times New Roman" w:hAnsi="Times New Roman"/>
          <w:lang w:val="en-US"/>
        </w:rPr>
        <w:t>Click or tap here to enter text.</w:t>
      </w:r>
    </w:p>
    <w:p w14:paraId="61883F9A" w14:textId="77777777" w:rsidR="00B05940" w:rsidRPr="00EB62E9" w:rsidRDefault="00261F9B" w:rsidP="00EB62E9">
      <w:pPr>
        <w:pStyle w:val="Titre1"/>
        <w:numPr>
          <w:ilvl w:val="0"/>
          <w:numId w:val="0"/>
        </w:numPr>
        <w:spacing w:before="360"/>
        <w:ind w:left="431" w:hanging="431"/>
        <w:rPr>
          <w:bCs w:val="0"/>
          <w:lang w:val="en-US"/>
        </w:rPr>
      </w:pPr>
      <w:r w:rsidRPr="00EB62E9" w:rsidDel="00261F9B">
        <w:rPr>
          <w:rFonts w:ascii="Times New Roman" w:hAnsi="Times New Roman"/>
          <w:lang w:val="en-US"/>
        </w:rPr>
        <w:t xml:space="preserve"> </w:t>
      </w:r>
      <w:r w:rsidR="00B05940" w:rsidRPr="00EB62E9">
        <w:rPr>
          <w:lang w:val="en-US"/>
        </w:rPr>
        <w:br w:type="page"/>
      </w:r>
    </w:p>
    <w:p w14:paraId="42FCE9A9" w14:textId="77777777" w:rsidR="00306411" w:rsidRPr="00867D72" w:rsidRDefault="00306411" w:rsidP="00867D72">
      <w:pPr>
        <w:pStyle w:val="Titre1"/>
        <w:numPr>
          <w:ilvl w:val="0"/>
          <w:numId w:val="0"/>
        </w:numPr>
        <w:spacing w:before="360"/>
        <w:ind w:left="431" w:hanging="431"/>
        <w:rPr>
          <w:color w:val="1F497D"/>
          <w:sz w:val="28"/>
          <w:szCs w:val="28"/>
        </w:rPr>
      </w:pPr>
      <w:r w:rsidRPr="00867D72">
        <w:rPr>
          <w:color w:val="1F497D"/>
          <w:sz w:val="28"/>
          <w:szCs w:val="28"/>
        </w:rPr>
        <w:lastRenderedPageBreak/>
        <w:t>[SECTION 3 : Courtiers d’assurances]</w:t>
      </w:r>
    </w:p>
    <w:p w14:paraId="7B9CD5C0" w14:textId="77777777" w:rsidR="005C2056" w:rsidRDefault="005C2056" w:rsidP="00306411">
      <w:pPr>
        <w:pStyle w:val="Paragraphedeliste"/>
        <w:ind w:left="0"/>
        <w:rPr>
          <w:rFonts w:ascii="Times New Roman" w:hAnsi="Times New Roman"/>
          <w:highlight w:val="yellow"/>
        </w:rPr>
      </w:pPr>
    </w:p>
    <w:p w14:paraId="4AC13364" w14:textId="77777777" w:rsidR="00306411" w:rsidRPr="00D17E33" w:rsidRDefault="00306411" w:rsidP="00306411">
      <w:pPr>
        <w:pStyle w:val="Paragraphedeliste"/>
        <w:ind w:left="0"/>
        <w:rPr>
          <w:rFonts w:ascii="Times New Roman" w:hAnsi="Times New Roman"/>
          <w:i/>
        </w:rPr>
      </w:pPr>
      <w:r w:rsidRPr="00D17E33">
        <w:rPr>
          <w:rFonts w:ascii="Times New Roman" w:hAnsi="Times New Roman"/>
          <w:i/>
        </w:rPr>
        <w:t xml:space="preserve">Les questions </w:t>
      </w:r>
      <w:r w:rsidR="00EC4EB3" w:rsidRPr="00D17E33">
        <w:rPr>
          <w:rFonts w:ascii="Times New Roman" w:hAnsi="Times New Roman"/>
          <w:i/>
        </w:rPr>
        <w:t>1</w:t>
      </w:r>
      <w:r w:rsidR="00202240" w:rsidRPr="00D17E33">
        <w:rPr>
          <w:rFonts w:ascii="Times New Roman" w:hAnsi="Times New Roman"/>
          <w:i/>
        </w:rPr>
        <w:t>4</w:t>
      </w:r>
      <w:r w:rsidR="00E6506B" w:rsidRPr="00D17E33">
        <w:rPr>
          <w:rFonts w:ascii="Times New Roman" w:hAnsi="Times New Roman"/>
          <w:i/>
        </w:rPr>
        <w:t xml:space="preserve"> </w:t>
      </w:r>
      <w:r w:rsidRPr="00D17E33">
        <w:rPr>
          <w:rFonts w:ascii="Times New Roman" w:hAnsi="Times New Roman"/>
          <w:i/>
        </w:rPr>
        <w:t xml:space="preserve">à </w:t>
      </w:r>
      <w:r w:rsidR="005C2056" w:rsidRPr="00D17E33">
        <w:rPr>
          <w:rFonts w:ascii="Times New Roman" w:hAnsi="Times New Roman"/>
          <w:i/>
        </w:rPr>
        <w:t>1</w:t>
      </w:r>
      <w:r w:rsidR="000C3812" w:rsidRPr="00D17E33">
        <w:rPr>
          <w:rFonts w:ascii="Times New Roman" w:hAnsi="Times New Roman"/>
          <w:i/>
        </w:rPr>
        <w:t>6-1</w:t>
      </w:r>
      <w:r w:rsidR="00E6506B" w:rsidRPr="00D17E33">
        <w:rPr>
          <w:rFonts w:ascii="Times New Roman" w:hAnsi="Times New Roman"/>
          <w:i/>
        </w:rPr>
        <w:t xml:space="preserve"> </w:t>
      </w:r>
      <w:r w:rsidRPr="00D17E33">
        <w:rPr>
          <w:rFonts w:ascii="Times New Roman" w:hAnsi="Times New Roman"/>
          <w:i/>
        </w:rPr>
        <w:t>ne s’appliquent que pour les courtiers d’assurance n’exerçant pas à titre access</w:t>
      </w:r>
      <w:r w:rsidR="00402FF6" w:rsidRPr="00D17E33">
        <w:rPr>
          <w:rFonts w:ascii="Times New Roman" w:hAnsi="Times New Roman"/>
          <w:i/>
        </w:rPr>
        <w:t xml:space="preserve">oire au sens de la question </w:t>
      </w:r>
      <w:r w:rsidR="00555194" w:rsidRPr="00D17E33">
        <w:rPr>
          <w:rFonts w:ascii="Times New Roman" w:hAnsi="Times New Roman"/>
          <w:i/>
        </w:rPr>
        <w:t>5</w:t>
      </w:r>
      <w:r w:rsidRPr="00D17E33">
        <w:rPr>
          <w:rFonts w:ascii="Times New Roman" w:hAnsi="Times New Roman"/>
          <w:i/>
        </w:rPr>
        <w:t>.</w:t>
      </w:r>
    </w:p>
    <w:p w14:paraId="70DD5AEB" w14:textId="77777777" w:rsidR="00306411" w:rsidRPr="00914921" w:rsidRDefault="006332F3" w:rsidP="00914921">
      <w:pPr>
        <w:rPr>
          <w:b/>
        </w:rPr>
      </w:pPr>
      <w:r>
        <w:rPr>
          <w:b/>
        </w:rPr>
        <w:t>1</w:t>
      </w:r>
      <w:r w:rsidR="00202240">
        <w:rPr>
          <w:b/>
        </w:rPr>
        <w:t>4</w:t>
      </w:r>
      <w:r>
        <w:rPr>
          <w:b/>
        </w:rPr>
        <w:t>.</w:t>
      </w:r>
      <w:r w:rsidR="004377A1">
        <w:rPr>
          <w:b/>
        </w:rPr>
        <w:tab/>
      </w:r>
      <w:r w:rsidR="00306411" w:rsidRPr="00914921">
        <w:rPr>
          <w:b/>
        </w:rPr>
        <w:t>Sur quels produits votre entreprise intervient-elle en tant que courtier d’assurance :</w:t>
      </w:r>
    </w:p>
    <w:p w14:paraId="76F5D02B" w14:textId="77777777" w:rsidR="00306411" w:rsidRPr="006D2958" w:rsidRDefault="00306411" w:rsidP="00306411">
      <w:pPr>
        <w:pStyle w:val="Paragraphedeliste"/>
        <w:numPr>
          <w:ilvl w:val="0"/>
          <w:numId w:val="16"/>
        </w:numPr>
        <w:spacing w:after="0"/>
        <w:ind w:left="1066" w:hanging="357"/>
        <w:rPr>
          <w:rFonts w:ascii="Times New Roman" w:hAnsi="Times New Roman"/>
        </w:rPr>
      </w:pPr>
      <w:r w:rsidRPr="006D2958">
        <w:rPr>
          <w:rFonts w:ascii="Times New Roman" w:hAnsi="Times New Roman"/>
        </w:rPr>
        <w:t xml:space="preserve">Assurance-vie </w:t>
      </w:r>
      <w:r w:rsidR="00641B14">
        <w:rPr>
          <w:rFonts w:ascii="Times New Roman" w:hAnsi="Times New Roman"/>
        </w:rPr>
        <w:t xml:space="preserve">(en ce compris contrats de capitalisation) </w:t>
      </w:r>
      <w:r w:rsidRPr="006D2958">
        <w:rPr>
          <w:rFonts w:ascii="Times New Roman" w:hAnsi="Times New Roman"/>
        </w:rPr>
        <w:t xml:space="preserve">et/ou </w:t>
      </w:r>
      <w:r w:rsidR="005C3D8A">
        <w:rPr>
          <w:rFonts w:ascii="Times New Roman" w:hAnsi="Times New Roman"/>
        </w:rPr>
        <w:t>r</w:t>
      </w:r>
      <w:r w:rsidRPr="006D2958">
        <w:rPr>
          <w:rFonts w:ascii="Times New Roman" w:hAnsi="Times New Roman"/>
        </w:rPr>
        <w:t xml:space="preserve">etraite ? </w:t>
      </w:r>
    </w:p>
    <w:p w14:paraId="4F4009EA" w14:textId="77777777" w:rsidR="00306411" w:rsidRPr="006D2958" w:rsidRDefault="00306411" w:rsidP="00306411">
      <w:pPr>
        <w:tabs>
          <w:tab w:val="left" w:pos="1701"/>
        </w:tabs>
        <w:ind w:left="709"/>
      </w:pPr>
      <w:r w:rsidRPr="006D2958">
        <w:rPr>
          <w:rFonts w:ascii="Segoe UI Symbol" w:eastAsia="MS Gothic" w:hAnsi="Segoe UI Symbol" w:cs="Segoe UI Symbol"/>
          <w:lang w:val="en-US"/>
        </w:rPr>
        <w:t>☐</w:t>
      </w:r>
      <w:r w:rsidRPr="006D2958">
        <w:t>oui</w:t>
      </w:r>
      <w:r w:rsidRPr="006D2958">
        <w:tab/>
      </w:r>
      <w:r w:rsidRPr="006D2958">
        <w:rPr>
          <w:rFonts w:ascii="Segoe UI Symbol" w:eastAsia="MS Gothic" w:hAnsi="Segoe UI Symbol" w:cs="Segoe UI Symbol"/>
          <w:lang w:val="en-US"/>
        </w:rPr>
        <w:t>☐</w:t>
      </w:r>
      <w:r w:rsidRPr="006D2958">
        <w:t>non</w:t>
      </w:r>
    </w:p>
    <w:p w14:paraId="66C93F6E" w14:textId="77777777" w:rsidR="00306411" w:rsidRPr="006D2958" w:rsidRDefault="002C3925" w:rsidP="005C3D8A">
      <w:pPr>
        <w:pStyle w:val="Paragraphedeliste"/>
        <w:numPr>
          <w:ilvl w:val="0"/>
          <w:numId w:val="16"/>
        </w:numPr>
        <w:spacing w:before="120" w:after="0" w:line="257" w:lineRule="auto"/>
        <w:ind w:left="1066" w:hanging="357"/>
        <w:rPr>
          <w:rFonts w:ascii="Times New Roman" w:hAnsi="Times New Roman"/>
        </w:rPr>
      </w:pPr>
      <w:r>
        <w:rPr>
          <w:rFonts w:ascii="Times New Roman" w:hAnsi="Times New Roman"/>
        </w:rPr>
        <w:t>Autres produits d’assurance</w:t>
      </w:r>
      <w:r w:rsidR="00306411" w:rsidRPr="006D2958">
        <w:rPr>
          <w:rFonts w:ascii="Times New Roman" w:hAnsi="Times New Roman"/>
        </w:rPr>
        <w:t xml:space="preserve"> ? </w:t>
      </w:r>
    </w:p>
    <w:p w14:paraId="51934E9A" w14:textId="77777777" w:rsidR="00306411" w:rsidRPr="006D2958" w:rsidRDefault="00306411" w:rsidP="00306411">
      <w:pPr>
        <w:tabs>
          <w:tab w:val="left" w:pos="1701"/>
        </w:tabs>
        <w:ind w:left="709"/>
      </w:pPr>
      <w:r w:rsidRPr="006D2958">
        <w:rPr>
          <w:rFonts w:ascii="Segoe UI Symbol" w:eastAsia="MS Gothic" w:hAnsi="Segoe UI Symbol" w:cs="Segoe UI Symbol"/>
          <w:lang w:val="en-US"/>
        </w:rPr>
        <w:t>☐</w:t>
      </w:r>
      <w:r w:rsidRPr="006D2958">
        <w:t>oui</w:t>
      </w:r>
      <w:r w:rsidRPr="006D2958">
        <w:tab/>
      </w:r>
      <w:r w:rsidRPr="006D2958">
        <w:rPr>
          <w:rFonts w:ascii="Segoe UI Symbol" w:eastAsia="MS Gothic" w:hAnsi="Segoe UI Symbol" w:cs="Segoe UI Symbol"/>
          <w:lang w:val="en-US"/>
        </w:rPr>
        <w:t>☐</w:t>
      </w:r>
      <w:r w:rsidRPr="006D2958">
        <w:t>non</w:t>
      </w:r>
    </w:p>
    <w:p w14:paraId="1B3B5C83" w14:textId="0801396F" w:rsidR="00306411" w:rsidRDefault="00A2086D" w:rsidP="006732B5">
      <w:pPr>
        <w:spacing w:before="240" w:line="257" w:lineRule="auto"/>
        <w:ind w:left="705" w:hanging="705"/>
        <w:rPr>
          <w:b/>
        </w:rPr>
      </w:pPr>
      <w:r w:rsidRPr="006732B5">
        <w:t>14.1</w:t>
      </w:r>
      <w:r>
        <w:rPr>
          <w:b/>
        </w:rPr>
        <w:tab/>
      </w:r>
      <w:r w:rsidR="00306411" w:rsidRPr="00914921">
        <w:rPr>
          <w:b/>
        </w:rPr>
        <w:t xml:space="preserve">(si réponse oui à la question </w:t>
      </w:r>
      <w:r w:rsidR="006332F3">
        <w:rPr>
          <w:b/>
        </w:rPr>
        <w:t>1</w:t>
      </w:r>
      <w:r w:rsidR="000C3812">
        <w:rPr>
          <w:b/>
        </w:rPr>
        <w:t>4</w:t>
      </w:r>
      <w:r w:rsidR="005C3D8A">
        <w:rPr>
          <w:b/>
        </w:rPr>
        <w:t xml:space="preserve"> a</w:t>
      </w:r>
      <w:r>
        <w:rPr>
          <w:b/>
        </w:rPr>
        <w:t>)</w:t>
      </w:r>
      <w:r w:rsidR="00306411" w:rsidRPr="00914921">
        <w:rPr>
          <w:b/>
        </w:rPr>
        <w:t>:</w:t>
      </w:r>
      <w:r w:rsidR="005140EF" w:rsidRPr="005140EF">
        <w:t xml:space="preserve"> </w:t>
      </w:r>
      <w:r w:rsidR="005140EF" w:rsidRPr="005140EF">
        <w:rPr>
          <w:b/>
        </w:rPr>
        <w:t>Pour l’activité vie/retraite connaissez-vous le patrimoine de vos clients ?</w:t>
      </w:r>
    </w:p>
    <w:p w14:paraId="7C040980" w14:textId="77777777" w:rsidR="005140EF" w:rsidRDefault="005140EF" w:rsidP="005140EF">
      <w:pPr>
        <w:tabs>
          <w:tab w:val="left" w:pos="1701"/>
        </w:tabs>
        <w:ind w:left="709"/>
        <w:rPr>
          <w:b/>
        </w:rPr>
      </w:pPr>
    </w:p>
    <w:p w14:paraId="6F5B13C2" w14:textId="50C6F724" w:rsidR="005140EF" w:rsidRPr="006D2958" w:rsidRDefault="005140EF" w:rsidP="005140EF">
      <w:pPr>
        <w:tabs>
          <w:tab w:val="left" w:pos="1701"/>
        </w:tabs>
        <w:ind w:left="709"/>
      </w:pPr>
      <w:r w:rsidRPr="005140EF">
        <w:rPr>
          <w:rFonts w:ascii="Segoe UI Symbol" w:eastAsia="MS Gothic" w:hAnsi="Segoe UI Symbol" w:cs="Segoe UI Symbol"/>
        </w:rPr>
        <w:t>☐</w:t>
      </w:r>
      <w:r w:rsidRPr="006D2958">
        <w:t>oui</w:t>
      </w:r>
      <w:r w:rsidRPr="006D2958">
        <w:tab/>
      </w:r>
      <w:r w:rsidRPr="005140EF">
        <w:rPr>
          <w:rFonts w:ascii="Segoe UI Symbol" w:eastAsia="MS Gothic" w:hAnsi="Segoe UI Symbol" w:cs="Segoe UI Symbol"/>
        </w:rPr>
        <w:t>☐</w:t>
      </w:r>
      <w:r w:rsidRPr="006D2958">
        <w:t>non</w:t>
      </w:r>
    </w:p>
    <w:p w14:paraId="58E33648" w14:textId="06F58EA9" w:rsidR="005140EF" w:rsidRDefault="005140EF" w:rsidP="005140EF">
      <w:pPr>
        <w:spacing w:before="240" w:line="257" w:lineRule="auto"/>
        <w:ind w:left="705" w:hanging="705"/>
      </w:pPr>
      <w:r w:rsidRPr="005140EF">
        <w:t>14.2</w:t>
      </w:r>
      <w:r w:rsidR="003D1EA2">
        <w:tab/>
      </w:r>
      <w:r>
        <w:t>Précisez le pourcentage des clients dont le patrimoine total est (le répondant peut fournir pour chacune des catégories un nombre entier entre 1 et 100 et 0 si ne sait pas):</w:t>
      </w:r>
    </w:p>
    <w:p w14:paraId="4F58DD03" w14:textId="3FA45C1C" w:rsidR="00306411" w:rsidRPr="006D2958" w:rsidRDefault="005140EF" w:rsidP="005140EF">
      <w:pPr>
        <w:spacing w:before="240" w:line="257" w:lineRule="auto"/>
        <w:ind w:left="705" w:hanging="345"/>
      </w:pPr>
      <w:r>
        <w:t xml:space="preserve">- </w:t>
      </w:r>
      <w:r>
        <w:tab/>
      </w:r>
      <w:r w:rsidR="00306411" w:rsidRPr="006D2958">
        <w:t>In</w:t>
      </w:r>
      <w:r>
        <w:t>férieur ou égal à 100 000 EUR ?</w:t>
      </w:r>
      <w:r>
        <w:tab/>
      </w:r>
      <w:r>
        <w:tab/>
      </w:r>
      <w:r>
        <w:tab/>
      </w:r>
      <w:r>
        <w:tab/>
      </w:r>
      <w:r>
        <w:tab/>
      </w:r>
      <w:r>
        <w:tab/>
        <w:t xml:space="preserve">  </w:t>
      </w:r>
      <w:r w:rsidR="00306411" w:rsidRPr="006D2958">
        <w:t>___ %</w:t>
      </w:r>
    </w:p>
    <w:p w14:paraId="1F23AA9D" w14:textId="7659730E" w:rsidR="00306411" w:rsidRPr="006D2958" w:rsidRDefault="00306411" w:rsidP="00DB5C12">
      <w:pPr>
        <w:pStyle w:val="Paragraphedeliste"/>
        <w:numPr>
          <w:ilvl w:val="0"/>
          <w:numId w:val="17"/>
        </w:numPr>
        <w:tabs>
          <w:tab w:val="left" w:pos="709"/>
          <w:tab w:val="left" w:pos="7938"/>
        </w:tabs>
        <w:rPr>
          <w:rFonts w:ascii="Times New Roman" w:hAnsi="Times New Roman"/>
        </w:rPr>
      </w:pPr>
      <w:r w:rsidRPr="006D2958">
        <w:rPr>
          <w:rFonts w:ascii="Times New Roman" w:hAnsi="Times New Roman"/>
        </w:rPr>
        <w:t>Supérieur à 100 000 EUR mais in</w:t>
      </w:r>
      <w:r w:rsidR="005140EF">
        <w:rPr>
          <w:rFonts w:ascii="Times New Roman" w:hAnsi="Times New Roman"/>
        </w:rPr>
        <w:t>férieur ou égal à 500°000 EUR ?</w:t>
      </w:r>
      <w:r w:rsidR="005140EF">
        <w:rPr>
          <w:rFonts w:ascii="Times New Roman" w:hAnsi="Times New Roman"/>
        </w:rPr>
        <w:tab/>
      </w:r>
      <w:r w:rsidRPr="006D2958">
        <w:rPr>
          <w:rFonts w:ascii="Times New Roman" w:hAnsi="Times New Roman"/>
        </w:rPr>
        <w:t>___ %</w:t>
      </w:r>
    </w:p>
    <w:p w14:paraId="3654F971" w14:textId="77777777" w:rsidR="00306411" w:rsidRPr="006D2958" w:rsidRDefault="00306411" w:rsidP="00DB5C12">
      <w:pPr>
        <w:pStyle w:val="Paragraphedeliste"/>
        <w:numPr>
          <w:ilvl w:val="0"/>
          <w:numId w:val="17"/>
        </w:numPr>
        <w:tabs>
          <w:tab w:val="left" w:pos="709"/>
          <w:tab w:val="left" w:pos="7938"/>
        </w:tabs>
        <w:rPr>
          <w:rFonts w:ascii="Times New Roman" w:hAnsi="Times New Roman"/>
        </w:rPr>
      </w:pPr>
      <w:r w:rsidRPr="006D2958">
        <w:rPr>
          <w:rFonts w:ascii="Times New Roman" w:hAnsi="Times New Roman"/>
        </w:rPr>
        <w:t>Supérieur à 500 000 EUR ?</w:t>
      </w:r>
      <w:r w:rsidRPr="006D2958">
        <w:rPr>
          <w:rFonts w:ascii="Times New Roman" w:hAnsi="Times New Roman"/>
        </w:rPr>
        <w:tab/>
        <w:t>___ %</w:t>
      </w:r>
    </w:p>
    <w:p w14:paraId="74F22490" w14:textId="4DAB8196" w:rsidR="00306411" w:rsidRPr="005140EF" w:rsidRDefault="005140EF" w:rsidP="005140EF">
      <w:pPr>
        <w:ind w:left="360"/>
      </w:pPr>
      <w:r>
        <w:t>-</w:t>
      </w:r>
      <w:r>
        <w:tab/>
        <w:t>P</w:t>
      </w:r>
      <w:r w:rsidRPr="005140EF">
        <w:t>ourcentage de clients dont le patrimoine est inconn</w:t>
      </w:r>
      <w:r>
        <w:t>u</w:t>
      </w:r>
      <w:r>
        <w:tab/>
      </w:r>
      <w:r>
        <w:tab/>
      </w:r>
      <w:r>
        <w:tab/>
        <w:t xml:space="preserve">                </w:t>
      </w:r>
      <w:r w:rsidRPr="006D2958">
        <w:t>___ %</w:t>
      </w:r>
    </w:p>
    <w:p w14:paraId="08719137" w14:textId="77777777" w:rsidR="00BC3527" w:rsidRDefault="005C2056" w:rsidP="006732B5">
      <w:pPr>
        <w:spacing w:before="240" w:line="257" w:lineRule="auto"/>
        <w:ind w:left="705" w:hanging="705"/>
      </w:pPr>
      <w:r w:rsidRPr="007736B7">
        <w:rPr>
          <w:b/>
        </w:rPr>
        <w:t>1</w:t>
      </w:r>
      <w:r w:rsidR="00202240">
        <w:rPr>
          <w:b/>
        </w:rPr>
        <w:t>5</w:t>
      </w:r>
      <w:r w:rsidR="001A0622" w:rsidRPr="00914921">
        <w:rPr>
          <w:rFonts w:ascii="Calibri" w:hAnsi="Calibri"/>
          <w:b/>
        </w:rPr>
        <w:t xml:space="preserve">. </w:t>
      </w:r>
      <w:r w:rsidR="006732B5">
        <w:rPr>
          <w:rFonts w:ascii="Calibri" w:hAnsi="Calibri"/>
          <w:b/>
        </w:rPr>
        <w:tab/>
      </w:r>
      <w:r w:rsidR="00306411" w:rsidRPr="007736B7">
        <w:rPr>
          <w:b/>
        </w:rPr>
        <w:t xml:space="preserve">Préciser le pourcentage de votre activité de courtage d’assurance en </w:t>
      </w:r>
      <w:r w:rsidR="00496EAA" w:rsidRPr="007736B7">
        <w:rPr>
          <w:b/>
        </w:rPr>
        <w:t xml:space="preserve">2021 </w:t>
      </w:r>
      <w:r w:rsidR="00306411" w:rsidRPr="007736B7">
        <w:rPr>
          <w:b/>
        </w:rPr>
        <w:t>pour chacune des activités suivantes :</w:t>
      </w:r>
      <w:r w:rsidR="00306411" w:rsidRPr="007736B7">
        <w:t xml:space="preserve"> </w:t>
      </w:r>
      <w:r w:rsidR="00306411" w:rsidRPr="00914921">
        <w:rPr>
          <w:i/>
        </w:rPr>
        <w:t>(en pourcentage des commissions ou autres revenus perçus par votre entreprise ; fournir un nombre entier entre 0 et 100)</w:t>
      </w:r>
      <w:r w:rsidR="00306411" w:rsidRPr="007736B7">
        <w:t xml:space="preserve"> </w:t>
      </w:r>
    </w:p>
    <w:p w14:paraId="07DCA9D9" w14:textId="77777777" w:rsidR="001A0622" w:rsidRPr="007736B7" w:rsidRDefault="001A0622" w:rsidP="00914921">
      <w:pPr>
        <w:spacing w:before="240" w:line="257" w:lineRule="auto"/>
        <w:rPr>
          <w:b/>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3260"/>
      </w:tblGrid>
      <w:tr w:rsidR="00306411" w:rsidRPr="00DA671B" w14:paraId="65065AB4" w14:textId="77777777" w:rsidTr="00DA671B">
        <w:trPr>
          <w:trHeight w:val="89"/>
        </w:trPr>
        <w:tc>
          <w:tcPr>
            <w:tcW w:w="5087" w:type="dxa"/>
            <w:tcBorders>
              <w:top w:val="single" w:sz="4" w:space="0" w:color="auto"/>
              <w:left w:val="single" w:sz="4" w:space="0" w:color="auto"/>
              <w:bottom w:val="single" w:sz="4" w:space="0" w:color="auto"/>
              <w:right w:val="single" w:sz="4" w:space="0" w:color="auto"/>
            </w:tcBorders>
            <w:shd w:val="clear" w:color="auto" w:fill="auto"/>
          </w:tcPr>
          <w:p w14:paraId="376CAC85" w14:textId="77777777" w:rsidR="00306411" w:rsidRPr="006732B5" w:rsidRDefault="00DA671B" w:rsidP="00063257">
            <w:pPr>
              <w:pStyle w:val="Paragraphedeliste"/>
              <w:spacing w:after="0" w:line="240" w:lineRule="auto"/>
              <w:ind w:left="0"/>
              <w:rPr>
                <w:rFonts w:ascii="Times New Roman" w:hAnsi="Times New Roman"/>
              </w:rPr>
            </w:pPr>
            <w:r w:rsidRPr="006732B5">
              <w:rPr>
                <w:rFonts w:ascii="Times New Roman" w:hAnsi="Times New Roman"/>
              </w:rPr>
              <w:t>Assurance vie</w:t>
            </w:r>
            <w:r w:rsidR="00641B14" w:rsidRPr="006732B5">
              <w:rPr>
                <w:rFonts w:ascii="Times New Roman" w:hAnsi="Times New Roman"/>
              </w:rPr>
              <w:t xml:space="preserve"> (y compris contrats de capitalisation)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F23371E"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DA671B" w14:paraId="5438A926"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3FD29F4E" w14:textId="77777777" w:rsidR="00306411" w:rsidRPr="006732B5" w:rsidRDefault="00641B14" w:rsidP="00063257">
            <w:pPr>
              <w:pStyle w:val="Paragraphedeliste"/>
              <w:spacing w:after="0" w:line="240" w:lineRule="auto"/>
              <w:ind w:left="0"/>
              <w:rPr>
                <w:rFonts w:ascii="Times New Roman" w:hAnsi="Times New Roman"/>
                <w:lang w:val="en-US"/>
              </w:rPr>
            </w:pPr>
            <w:proofErr w:type="spellStart"/>
            <w:r w:rsidRPr="006732B5">
              <w:rPr>
                <w:rFonts w:ascii="Times New Roman" w:hAnsi="Times New Roman"/>
                <w:lang w:val="en-US"/>
              </w:rPr>
              <w:t>R</w:t>
            </w:r>
            <w:r w:rsidR="00DA671B" w:rsidRPr="006732B5">
              <w:rPr>
                <w:rFonts w:ascii="Times New Roman" w:hAnsi="Times New Roman"/>
                <w:lang w:val="en-US"/>
              </w:rPr>
              <w:t>etraite</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E364D1A"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01359412"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1CBDF451" w14:textId="77777777" w:rsidR="00306411" w:rsidRPr="006732B5" w:rsidRDefault="002C3925" w:rsidP="00EF67EC">
            <w:pPr>
              <w:pStyle w:val="Paragraphedeliste"/>
              <w:spacing w:after="0" w:line="240" w:lineRule="auto"/>
              <w:ind w:left="0"/>
              <w:rPr>
                <w:rFonts w:ascii="Times New Roman" w:hAnsi="Times New Roman"/>
                <w:lang w:val="en-US"/>
              </w:rPr>
            </w:pPr>
            <w:r w:rsidRPr="006732B5">
              <w:rPr>
                <w:rFonts w:ascii="Times New Roman" w:hAnsi="Times New Roman"/>
                <w:lang w:val="en-US"/>
              </w:rPr>
              <w:t xml:space="preserve">Santé / </w:t>
            </w:r>
            <w:proofErr w:type="spellStart"/>
            <w:r w:rsidRPr="006732B5">
              <w:rPr>
                <w:rFonts w:ascii="Times New Roman" w:hAnsi="Times New Roman"/>
                <w:lang w:val="en-US"/>
              </w:rPr>
              <w:t>Prévoyance</w:t>
            </w:r>
            <w:proofErr w:type="spellEnd"/>
            <w:r w:rsidRPr="006732B5">
              <w:rPr>
                <w:rFonts w:ascii="Times New Roman" w:hAnsi="Times New Roman"/>
                <w:lang w:val="en-US"/>
              </w:rPr>
              <w:t xml:space="preserve"> /  </w:t>
            </w:r>
            <w:proofErr w:type="spellStart"/>
            <w:r w:rsidRPr="006732B5">
              <w:rPr>
                <w:rFonts w:ascii="Times New Roman" w:hAnsi="Times New Roman"/>
                <w:lang w:val="en-US"/>
              </w:rPr>
              <w:t>Dépendance</w:t>
            </w:r>
            <w:proofErr w:type="spellEnd"/>
            <w:r w:rsidRPr="006732B5">
              <w:rPr>
                <w:rFonts w:ascii="Times New Roman" w:hAnsi="Times New Roman"/>
                <w:lang w:val="en-US"/>
              </w:rPr>
              <w:t xml:space="preserve"> </w:t>
            </w:r>
            <w:r w:rsidR="00DA671B" w:rsidRPr="006732B5">
              <w:rPr>
                <w:rFonts w:ascii="Times New Roman" w:hAnsi="Times New Roman"/>
                <w:lang w:val="en-U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E529547"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B36F87" w:rsidRPr="00063257" w14:paraId="46A5C3B7"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7F7E30C1" w14:textId="77777777" w:rsidR="00B36F87" w:rsidRPr="006732B5" w:rsidRDefault="00B36F87" w:rsidP="00B36F87">
            <w:pPr>
              <w:pStyle w:val="Paragraphedeliste"/>
              <w:spacing w:after="0" w:line="240" w:lineRule="auto"/>
              <w:ind w:left="0"/>
              <w:rPr>
                <w:rFonts w:ascii="Times New Roman" w:hAnsi="Times New Roman"/>
                <w:lang w:val="en-US"/>
              </w:rPr>
            </w:pPr>
            <w:proofErr w:type="spellStart"/>
            <w:r w:rsidRPr="006732B5">
              <w:rPr>
                <w:rFonts w:ascii="Times New Roman" w:hAnsi="Times New Roman"/>
                <w:lang w:val="en-US"/>
              </w:rPr>
              <w:t>Obsèques</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21617D" w14:textId="77777777" w:rsidR="00B36F87" w:rsidRPr="00063257" w:rsidRDefault="00B36F87" w:rsidP="00B36F87">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B36F87" w:rsidRPr="00063257" w14:paraId="0E978F84"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60520C02" w14:textId="77777777" w:rsidR="00B36F87" w:rsidRPr="006732B5" w:rsidRDefault="00B36F87" w:rsidP="00B36F87">
            <w:pPr>
              <w:pStyle w:val="Paragraphedeliste"/>
              <w:spacing w:after="0" w:line="240" w:lineRule="auto"/>
              <w:ind w:left="0"/>
              <w:rPr>
                <w:rFonts w:ascii="Times New Roman" w:hAnsi="Times New Roman"/>
              </w:rPr>
            </w:pPr>
            <w:r w:rsidRPr="006732B5">
              <w:rPr>
                <w:rFonts w:ascii="Times New Roman" w:hAnsi="Times New Roman"/>
              </w:rPr>
              <w:t>Emprunteur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6A3A256" w14:textId="77777777" w:rsidR="00B36F87" w:rsidRPr="00063257" w:rsidRDefault="00B36F87" w:rsidP="00B36F8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B36F87" w:rsidRPr="00063257" w14:paraId="425EF288"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tcPr>
          <w:p w14:paraId="67697F5C" w14:textId="77777777" w:rsidR="00B36F87" w:rsidRPr="006732B5" w:rsidRDefault="00B36F87" w:rsidP="00B36F87">
            <w:pPr>
              <w:pStyle w:val="Paragraphedeliste"/>
              <w:spacing w:after="0" w:line="240" w:lineRule="auto"/>
              <w:ind w:left="0"/>
              <w:rPr>
                <w:rFonts w:ascii="Times New Roman" w:hAnsi="Times New Roman"/>
              </w:rPr>
            </w:pPr>
            <w:r w:rsidRPr="006732B5">
              <w:rPr>
                <w:rFonts w:ascii="Times New Roman" w:hAnsi="Times New Roman"/>
              </w:rPr>
              <w:t>Automobile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47E667" w14:textId="77777777" w:rsidR="00B36F87" w:rsidRPr="00063257" w:rsidRDefault="00B36F87" w:rsidP="00B36F87">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082CB4" w:rsidRPr="00063257" w14:paraId="6E1B09B2"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tcPr>
          <w:p w14:paraId="4F8B2193" w14:textId="77777777" w:rsidR="00082CB4" w:rsidRPr="006732B5" w:rsidRDefault="00082CB4" w:rsidP="00082CB4">
            <w:pPr>
              <w:pStyle w:val="Paragraphedeliste"/>
              <w:spacing w:after="0" w:line="240" w:lineRule="auto"/>
              <w:ind w:left="0"/>
              <w:rPr>
                <w:rFonts w:ascii="Times New Roman" w:hAnsi="Times New Roman"/>
              </w:rPr>
            </w:pPr>
            <w:r w:rsidRPr="006732B5">
              <w:rPr>
                <w:rFonts w:ascii="Times New Roman" w:hAnsi="Times New Roman"/>
              </w:rPr>
              <w:t>Transports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93D9E6" w14:textId="77777777" w:rsidR="00082CB4" w:rsidRPr="00063257" w:rsidRDefault="00082CB4" w:rsidP="00082CB4">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082CB4" w:rsidRPr="00063257" w14:paraId="24C9C5C9"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tcPr>
          <w:p w14:paraId="1E4FD3E6" w14:textId="77777777" w:rsidR="00082CB4" w:rsidRPr="006732B5" w:rsidRDefault="00082CB4" w:rsidP="00082CB4">
            <w:pPr>
              <w:pStyle w:val="Paragraphedeliste"/>
              <w:spacing w:after="0" w:line="240" w:lineRule="auto"/>
              <w:ind w:left="0"/>
              <w:rPr>
                <w:rFonts w:ascii="Times New Roman" w:hAnsi="Times New Roman"/>
              </w:rPr>
            </w:pPr>
            <w:r w:rsidRPr="006732B5">
              <w:rPr>
                <w:rFonts w:ascii="Times New Roman" w:hAnsi="Times New Roman"/>
              </w:rPr>
              <w:t>MRH</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80D71F" w14:textId="77777777" w:rsidR="00082CB4" w:rsidRPr="00063257" w:rsidRDefault="00082CB4" w:rsidP="00082CB4">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5C3D8A" w:rsidRPr="00063257" w14:paraId="29470841"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tcPr>
          <w:p w14:paraId="6BB57DDE" w14:textId="77777777" w:rsidR="005C3D8A" w:rsidRPr="006732B5" w:rsidRDefault="005C3D8A" w:rsidP="005C3D8A">
            <w:pPr>
              <w:pStyle w:val="Paragraphedeliste"/>
              <w:spacing w:after="0" w:line="240" w:lineRule="auto"/>
              <w:ind w:left="0"/>
              <w:rPr>
                <w:rFonts w:ascii="Times New Roman" w:hAnsi="Times New Roman"/>
              </w:rPr>
            </w:pPr>
            <w:r w:rsidRPr="006732B5">
              <w:rPr>
                <w:rFonts w:ascii="Times New Roman" w:hAnsi="Times New Roman"/>
              </w:rPr>
              <w:t>Assurance biens de valeur et objets précieux (hors MRH)</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AAA34A" w14:textId="77777777" w:rsidR="005C3D8A" w:rsidRPr="00063257" w:rsidRDefault="005C3D8A" w:rsidP="005C3D8A">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5C3D8A" w:rsidRPr="00063257" w14:paraId="3BE0F50D"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tcPr>
          <w:p w14:paraId="25146C33" w14:textId="77777777" w:rsidR="005C3D8A" w:rsidRPr="006732B5" w:rsidRDefault="005C3D8A" w:rsidP="005C3D8A">
            <w:pPr>
              <w:pStyle w:val="Paragraphedeliste"/>
              <w:spacing w:after="0" w:line="240" w:lineRule="auto"/>
              <w:ind w:left="0"/>
              <w:rPr>
                <w:rFonts w:ascii="Times New Roman" w:hAnsi="Times New Roman"/>
              </w:rPr>
            </w:pPr>
            <w:r w:rsidRPr="006732B5">
              <w:rPr>
                <w:rFonts w:ascii="Times New Roman" w:hAnsi="Times New Roman"/>
              </w:rPr>
              <w:t>MR Professionnelle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87980D" w14:textId="77777777" w:rsidR="005C3D8A" w:rsidRPr="00063257" w:rsidRDefault="005C3D8A" w:rsidP="005C3D8A">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5C3D8A" w:rsidRPr="00063257" w14:paraId="251DF871"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4025D4C1" w14:textId="77777777" w:rsidR="005C3D8A" w:rsidRPr="006732B5" w:rsidRDefault="005C3D8A" w:rsidP="005C3D8A">
            <w:pPr>
              <w:pStyle w:val="Paragraphedeliste"/>
              <w:spacing w:after="0" w:line="240" w:lineRule="auto"/>
              <w:ind w:left="0"/>
              <w:rPr>
                <w:rFonts w:ascii="Times New Roman" w:hAnsi="Times New Roman"/>
              </w:rPr>
            </w:pPr>
            <w:r w:rsidRPr="006732B5">
              <w:rPr>
                <w:rFonts w:ascii="Times New Roman" w:hAnsi="Times New Roman"/>
              </w:rPr>
              <w:t>Construction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65FD293" w14:textId="77777777" w:rsidR="005C3D8A" w:rsidRPr="00063257" w:rsidRDefault="005C3D8A" w:rsidP="005C3D8A">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5C3D8A" w:rsidRPr="00063257" w14:paraId="718A1A55"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09D0D2E2" w14:textId="77777777" w:rsidR="005C3D8A" w:rsidRPr="006732B5" w:rsidRDefault="005C3D8A" w:rsidP="005C3D8A">
            <w:pPr>
              <w:pStyle w:val="Paragraphedeliste"/>
              <w:spacing w:after="0" w:line="240" w:lineRule="auto"/>
              <w:ind w:left="0"/>
              <w:rPr>
                <w:rFonts w:ascii="Times New Roman" w:hAnsi="Times New Roman"/>
              </w:rPr>
            </w:pPr>
            <w:r w:rsidRPr="006732B5">
              <w:rPr>
                <w:rFonts w:ascii="Times New Roman" w:hAnsi="Times New Roman"/>
              </w:rPr>
              <w:t>Affinitaires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36D4AF" w14:textId="77777777" w:rsidR="005C3D8A" w:rsidRPr="00063257" w:rsidRDefault="005C3D8A" w:rsidP="005C3D8A">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5C3D8A" w:rsidRPr="00063257" w14:paraId="352B9873" w14:textId="77777777" w:rsidTr="00DA671B">
        <w:tc>
          <w:tcPr>
            <w:tcW w:w="5087" w:type="dxa"/>
            <w:tcBorders>
              <w:top w:val="single" w:sz="4" w:space="0" w:color="auto"/>
              <w:left w:val="single" w:sz="4" w:space="0" w:color="auto"/>
              <w:bottom w:val="single" w:sz="4" w:space="0" w:color="auto"/>
              <w:right w:val="single" w:sz="4" w:space="0" w:color="auto"/>
            </w:tcBorders>
            <w:shd w:val="clear" w:color="auto" w:fill="auto"/>
          </w:tcPr>
          <w:p w14:paraId="5A212A22" w14:textId="77777777" w:rsidR="005C3D8A" w:rsidRPr="006732B5" w:rsidRDefault="005C3D8A" w:rsidP="005C3D8A">
            <w:pPr>
              <w:pStyle w:val="Paragraphedeliste"/>
              <w:spacing w:after="0" w:line="240" w:lineRule="auto"/>
              <w:ind w:left="0"/>
              <w:rPr>
                <w:rFonts w:ascii="Times New Roman" w:hAnsi="Times New Roman"/>
              </w:rPr>
            </w:pPr>
            <w:r w:rsidRPr="006732B5">
              <w:rPr>
                <w:rFonts w:ascii="Times New Roman" w:hAnsi="Times New Roman"/>
              </w:rPr>
              <w:t>Autres assurances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5A52E9" w14:textId="77777777" w:rsidR="005C3D8A" w:rsidRPr="00063257" w:rsidRDefault="005C3D8A" w:rsidP="005C3D8A">
            <w:pPr>
              <w:pStyle w:val="Paragraphedeliste"/>
              <w:spacing w:after="0" w:line="240" w:lineRule="auto"/>
              <w:ind w:left="0"/>
              <w:rPr>
                <w:rStyle w:val="Textedelespacerserv"/>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bl>
    <w:p w14:paraId="64844B84" w14:textId="77777777" w:rsidR="00DA671B" w:rsidRDefault="00DA671B" w:rsidP="00DA671B">
      <w:pPr>
        <w:keepNext/>
        <w:spacing w:line="257" w:lineRule="auto"/>
        <w:rPr>
          <w:b/>
          <w:lang w:val="en-US"/>
        </w:rPr>
      </w:pPr>
      <w:r w:rsidRPr="00DA671B">
        <w:rPr>
          <w:b/>
          <w:lang w:val="en-US"/>
        </w:rPr>
        <w:t xml:space="preserve"> </w:t>
      </w:r>
    </w:p>
    <w:p w14:paraId="4251FBB1" w14:textId="77777777" w:rsidR="00B36F87" w:rsidRPr="00DA671B" w:rsidRDefault="00B36F87" w:rsidP="00DA671B">
      <w:pPr>
        <w:keepNext/>
        <w:spacing w:line="257" w:lineRule="auto"/>
        <w:rPr>
          <w:b/>
          <w:lang w:val="en-US"/>
        </w:rPr>
      </w:pPr>
    </w:p>
    <w:p w14:paraId="5E318EFD" w14:textId="77777777" w:rsidR="00DA671B" w:rsidRDefault="00DA671B" w:rsidP="00DA671B">
      <w:pPr>
        <w:keepNext/>
        <w:spacing w:line="257" w:lineRule="auto"/>
        <w:rPr>
          <w:b/>
        </w:rPr>
      </w:pPr>
      <w:r w:rsidRPr="00914921">
        <w:rPr>
          <w:b/>
        </w:rPr>
        <w:t>1</w:t>
      </w:r>
      <w:r w:rsidR="00202240">
        <w:rPr>
          <w:b/>
        </w:rPr>
        <w:t>6</w:t>
      </w:r>
      <w:r w:rsidRPr="00914921">
        <w:rPr>
          <w:b/>
        </w:rPr>
        <w:t xml:space="preserve">. </w:t>
      </w:r>
      <w:r w:rsidR="005D4002">
        <w:rPr>
          <w:b/>
        </w:rPr>
        <w:tab/>
      </w:r>
      <w:r w:rsidRPr="00914921">
        <w:rPr>
          <w:b/>
        </w:rPr>
        <w:t>Quel est le nombre total de clients pour l’activité de courtage ?</w:t>
      </w:r>
    </w:p>
    <w:p w14:paraId="2E476A03" w14:textId="77777777" w:rsidR="005D4002" w:rsidRPr="006D2958" w:rsidRDefault="005D4002" w:rsidP="005D4002">
      <w:pPr>
        <w:pStyle w:val="Paragraphedeliste"/>
        <w:pBdr>
          <w:top w:val="single" w:sz="4" w:space="1" w:color="auto"/>
          <w:left w:val="single" w:sz="4" w:space="4" w:color="auto"/>
          <w:bottom w:val="single" w:sz="4" w:space="1" w:color="auto"/>
          <w:right w:val="single" w:sz="4" w:space="4" w:color="auto"/>
        </w:pBdr>
        <w:spacing w:after="0" w:line="257" w:lineRule="auto"/>
        <w:ind w:right="6237"/>
        <w:contextualSpacing w:val="0"/>
        <w:rPr>
          <w:rFonts w:ascii="Times New Roman" w:hAnsi="Times New Roman"/>
          <w:lang w:val="en-US"/>
        </w:rPr>
      </w:pPr>
      <w:r w:rsidRPr="006D2958">
        <w:rPr>
          <w:rStyle w:val="Textedelespacerserv"/>
          <w:rFonts w:ascii="Times New Roman" w:hAnsi="Times New Roman"/>
          <w:lang w:val="en-US"/>
        </w:rPr>
        <w:t>Click or tap here to enter text.</w:t>
      </w:r>
    </w:p>
    <w:p w14:paraId="04BAB05D" w14:textId="77777777" w:rsidR="00DA671B" w:rsidRPr="00EB62E9" w:rsidRDefault="00DA671B" w:rsidP="00DA671B">
      <w:pPr>
        <w:keepNext/>
        <w:spacing w:line="257" w:lineRule="auto"/>
        <w:rPr>
          <w:b/>
          <w:lang w:val="en-US"/>
        </w:rPr>
      </w:pPr>
    </w:p>
    <w:p w14:paraId="090C86E7" w14:textId="77777777" w:rsidR="00DA671B" w:rsidRPr="000C3812" w:rsidRDefault="00585B2D" w:rsidP="000C3812">
      <w:pPr>
        <w:keepNext/>
        <w:spacing w:line="257" w:lineRule="auto"/>
        <w:rPr>
          <w:b/>
        </w:rPr>
      </w:pPr>
      <w:r w:rsidRPr="006732B5">
        <w:t>1</w:t>
      </w:r>
      <w:r w:rsidR="000C3812" w:rsidRPr="006732B5">
        <w:t>6</w:t>
      </w:r>
      <w:r w:rsidR="006732B5" w:rsidRPr="006732B5">
        <w:t>.</w:t>
      </w:r>
      <w:r w:rsidR="00DA671B" w:rsidRPr="006732B5">
        <w:t>1</w:t>
      </w:r>
      <w:r w:rsidR="00DA671B" w:rsidRPr="000C3812">
        <w:rPr>
          <w:b/>
        </w:rPr>
        <w:t xml:space="preserve"> </w:t>
      </w:r>
      <w:r w:rsidR="005D4002">
        <w:rPr>
          <w:b/>
        </w:rPr>
        <w:tab/>
      </w:r>
      <w:r w:rsidR="00DA671B" w:rsidRPr="000C3812">
        <w:rPr>
          <w:b/>
        </w:rPr>
        <w:t>Quelle est la répartition de votre clientèle en pourcentage ?</w:t>
      </w:r>
    </w:p>
    <w:p w14:paraId="409FF85A" w14:textId="77777777" w:rsidR="00DA671B" w:rsidRPr="006E60C3" w:rsidRDefault="00DA671B" w:rsidP="00DA671B">
      <w:pPr>
        <w:pStyle w:val="Paragraphedeliste"/>
        <w:keepNext/>
        <w:spacing w:line="257" w:lineRule="auto"/>
        <w:ind w:left="709"/>
        <w:rPr>
          <w:rFonts w:ascii="Times New Roman" w:hAnsi="Times New Roman"/>
        </w:rPr>
      </w:pPr>
    </w:p>
    <w:tbl>
      <w:tblPr>
        <w:tblW w:w="864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120"/>
      </w:tblGrid>
      <w:tr w:rsidR="00DA671B" w:rsidRPr="00F61A64" w14:paraId="1F0DAD84" w14:textId="77777777" w:rsidTr="006732B5">
        <w:trPr>
          <w:trHeight w:val="307"/>
        </w:trPr>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54076385" w14:textId="77777777" w:rsidR="00DA671B" w:rsidRPr="00063257" w:rsidRDefault="00DA671B" w:rsidP="00606E69">
            <w:pPr>
              <w:pStyle w:val="Paragraphedeliste"/>
              <w:spacing w:after="0" w:line="240" w:lineRule="auto"/>
              <w:ind w:left="0"/>
              <w:rPr>
                <w:rFonts w:ascii="Times New Roman" w:hAnsi="Times New Roman"/>
              </w:rPr>
            </w:pPr>
            <w:r>
              <w:rPr>
                <w:rFonts w:ascii="Times New Roman" w:hAnsi="Times New Roman"/>
              </w:rPr>
              <w:t>Personnes physiques</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3A81C274" w14:textId="77777777" w:rsidR="00DA671B" w:rsidRPr="00914921" w:rsidRDefault="00DA671B" w:rsidP="00606E69">
            <w:pPr>
              <w:pStyle w:val="Paragraphedeliste"/>
              <w:spacing w:after="0" w:line="240" w:lineRule="auto"/>
              <w:ind w:left="0"/>
              <w:rPr>
                <w:rFonts w:ascii="Times New Roman" w:hAnsi="Times New Roman"/>
                <w:lang w:val="en-US"/>
              </w:rPr>
            </w:pPr>
            <w:r w:rsidRPr="00914921">
              <w:rPr>
                <w:rStyle w:val="Textedelespacerserv"/>
                <w:rFonts w:ascii="Times New Roman" w:hAnsi="Times New Roman"/>
                <w:lang w:val="en-US"/>
              </w:rPr>
              <w:t>Click or tap here to enter text</w:t>
            </w:r>
            <w:proofErr w:type="gramStart"/>
            <w:r w:rsidRPr="00914921">
              <w:rPr>
                <w:rStyle w:val="Textedelespacerserv"/>
                <w:rFonts w:ascii="Times New Roman" w:hAnsi="Times New Roman"/>
                <w:lang w:val="en-US"/>
              </w:rPr>
              <w:t>.</w:t>
            </w:r>
            <w:r w:rsidRPr="00914921">
              <w:rPr>
                <w:rFonts w:ascii="Times New Roman" w:hAnsi="Times New Roman"/>
                <w:lang w:val="en-US"/>
              </w:rPr>
              <w:t>%</w:t>
            </w:r>
            <w:proofErr w:type="gramEnd"/>
          </w:p>
        </w:tc>
      </w:tr>
      <w:tr w:rsidR="00DA671B" w:rsidRPr="00F61A64" w14:paraId="74CF7A96" w14:textId="77777777" w:rsidTr="006732B5">
        <w:trPr>
          <w:trHeight w:val="284"/>
        </w:trPr>
        <w:tc>
          <w:tcPr>
            <w:tcW w:w="5523" w:type="dxa"/>
            <w:tcBorders>
              <w:top w:val="single" w:sz="4" w:space="0" w:color="auto"/>
              <w:left w:val="single" w:sz="4" w:space="0" w:color="auto"/>
              <w:bottom w:val="single" w:sz="4" w:space="0" w:color="auto"/>
              <w:right w:val="single" w:sz="4" w:space="0" w:color="auto"/>
            </w:tcBorders>
            <w:shd w:val="clear" w:color="auto" w:fill="auto"/>
          </w:tcPr>
          <w:p w14:paraId="6AC65E78" w14:textId="77777777" w:rsidR="00DA671B" w:rsidRPr="00EF67EC" w:rsidRDefault="00DA671B" w:rsidP="00EF67EC">
            <w:pPr>
              <w:pStyle w:val="Paragraphedeliste"/>
              <w:spacing w:after="0" w:line="240" w:lineRule="auto"/>
              <w:ind w:left="0"/>
              <w:jc w:val="right"/>
              <w:rPr>
                <w:rFonts w:ascii="Times New Roman" w:hAnsi="Times New Roman"/>
                <w:i/>
              </w:rPr>
            </w:pPr>
            <w:r w:rsidRPr="00EF67EC">
              <w:rPr>
                <w:rFonts w:ascii="Times New Roman" w:hAnsi="Times New Roman"/>
                <w:i/>
                <w:lang w:val="en-US"/>
              </w:rPr>
              <w:lastRenderedPageBreak/>
              <w:t xml:space="preserve">   </w:t>
            </w:r>
            <w:r w:rsidRPr="00EF67EC">
              <w:rPr>
                <w:rFonts w:ascii="Times New Roman" w:hAnsi="Times New Roman"/>
                <w:i/>
              </w:rPr>
              <w:t>Dont clients non-résidents </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5723004D" w14:textId="77777777" w:rsidR="00DA671B" w:rsidRPr="00063257" w:rsidRDefault="005D4002" w:rsidP="00BA7884">
            <w:pPr>
              <w:pStyle w:val="Paragraphedeliste"/>
              <w:spacing w:after="0" w:line="240" w:lineRule="auto"/>
              <w:ind w:left="0"/>
              <w:rPr>
                <w:rStyle w:val="Textedelespacerserv"/>
                <w:rFonts w:ascii="Times New Roman" w:hAnsi="Times New Roman"/>
                <w:lang w:val="en-US"/>
              </w:rPr>
            </w:pPr>
            <w:r w:rsidRPr="00914921">
              <w:rPr>
                <w:rStyle w:val="Textedelespacerserv"/>
                <w:rFonts w:ascii="Times New Roman" w:hAnsi="Times New Roman"/>
                <w:lang w:val="en-US"/>
              </w:rPr>
              <w:t>Click or tap here to enter text</w:t>
            </w:r>
            <w:proofErr w:type="gramStart"/>
            <w:r w:rsidRPr="00914921">
              <w:rPr>
                <w:rStyle w:val="Textedelespacerserv"/>
                <w:rFonts w:ascii="Times New Roman" w:hAnsi="Times New Roman"/>
                <w:lang w:val="en-US"/>
              </w:rPr>
              <w:t>.</w:t>
            </w:r>
            <w:r w:rsidRPr="00914921">
              <w:rPr>
                <w:rFonts w:ascii="Times New Roman" w:hAnsi="Times New Roman"/>
                <w:lang w:val="en-US"/>
              </w:rPr>
              <w:t>%</w:t>
            </w:r>
            <w:proofErr w:type="gramEnd"/>
          </w:p>
        </w:tc>
      </w:tr>
      <w:tr w:rsidR="00DA671B" w:rsidRPr="00F61A64" w14:paraId="0C5A0F78" w14:textId="77777777" w:rsidTr="006732B5">
        <w:tc>
          <w:tcPr>
            <w:tcW w:w="5523" w:type="dxa"/>
            <w:tcBorders>
              <w:top w:val="single" w:sz="4" w:space="0" w:color="auto"/>
              <w:left w:val="single" w:sz="4" w:space="0" w:color="auto"/>
              <w:bottom w:val="single" w:sz="4" w:space="0" w:color="auto"/>
              <w:right w:val="single" w:sz="4" w:space="0" w:color="auto"/>
            </w:tcBorders>
            <w:shd w:val="clear" w:color="auto" w:fill="auto"/>
          </w:tcPr>
          <w:p w14:paraId="569ECCEB" w14:textId="77777777" w:rsidR="00DA671B" w:rsidRPr="00EF67EC" w:rsidRDefault="00DA671B" w:rsidP="00EF67EC">
            <w:pPr>
              <w:jc w:val="right"/>
              <w:rPr>
                <w:i/>
              </w:rPr>
            </w:pPr>
            <w:r w:rsidRPr="006732B5">
              <w:rPr>
                <w:i/>
                <w:lang w:val="en-US"/>
              </w:rPr>
              <w:t xml:space="preserve"> </w:t>
            </w:r>
            <w:r w:rsidRPr="00EF67EC">
              <w:rPr>
                <w:i/>
              </w:rPr>
              <w:t xml:space="preserve">Dont Personnes Politiquement    </w:t>
            </w:r>
          </w:p>
          <w:p w14:paraId="25283A1A" w14:textId="77777777" w:rsidR="00DA671B" w:rsidRPr="00EF67EC" w:rsidRDefault="00DA671B" w:rsidP="00EF67EC">
            <w:pPr>
              <w:jc w:val="right"/>
              <w:rPr>
                <w:i/>
              </w:rPr>
            </w:pPr>
            <w:r w:rsidRPr="00EF67EC">
              <w:rPr>
                <w:i/>
              </w:rPr>
              <w:t xml:space="preserve">     Exposées (PPE)</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1349AC0C" w14:textId="77777777" w:rsidR="00DA671B" w:rsidRPr="00EB62E9" w:rsidRDefault="005D4002" w:rsidP="00BA7884">
            <w:pPr>
              <w:pStyle w:val="Paragraphedeliste"/>
              <w:spacing w:after="0" w:line="240" w:lineRule="auto"/>
              <w:ind w:left="0"/>
              <w:rPr>
                <w:rStyle w:val="Textedelespacerserv"/>
                <w:rFonts w:ascii="Times New Roman" w:hAnsi="Times New Roman"/>
                <w:lang w:val="en-US"/>
              </w:rPr>
            </w:pPr>
            <w:r w:rsidRPr="00914921">
              <w:rPr>
                <w:rStyle w:val="Textedelespacerserv"/>
                <w:rFonts w:ascii="Times New Roman" w:hAnsi="Times New Roman"/>
                <w:lang w:val="en-US"/>
              </w:rPr>
              <w:t>Click or tap here to enter text</w:t>
            </w:r>
            <w:proofErr w:type="gramStart"/>
            <w:r w:rsidRPr="00914921">
              <w:rPr>
                <w:rStyle w:val="Textedelespacerserv"/>
                <w:rFonts w:ascii="Times New Roman" w:hAnsi="Times New Roman"/>
                <w:lang w:val="en-US"/>
              </w:rPr>
              <w:t>.</w:t>
            </w:r>
            <w:r w:rsidRPr="00914921">
              <w:rPr>
                <w:rFonts w:ascii="Times New Roman" w:hAnsi="Times New Roman"/>
                <w:lang w:val="en-US"/>
              </w:rPr>
              <w:t>%</w:t>
            </w:r>
            <w:proofErr w:type="gramEnd"/>
          </w:p>
        </w:tc>
      </w:tr>
      <w:tr w:rsidR="00DA671B" w:rsidRPr="00F61A64" w14:paraId="5A2A6BFA" w14:textId="77777777" w:rsidTr="006732B5">
        <w:tc>
          <w:tcPr>
            <w:tcW w:w="5523" w:type="dxa"/>
            <w:tcBorders>
              <w:top w:val="single" w:sz="4" w:space="0" w:color="auto"/>
              <w:left w:val="single" w:sz="4" w:space="0" w:color="auto"/>
              <w:bottom w:val="single" w:sz="4" w:space="0" w:color="auto"/>
              <w:right w:val="single" w:sz="4" w:space="0" w:color="auto"/>
            </w:tcBorders>
            <w:shd w:val="clear" w:color="auto" w:fill="auto"/>
            <w:hideMark/>
          </w:tcPr>
          <w:p w14:paraId="76103087" w14:textId="77777777" w:rsidR="00DA671B" w:rsidRPr="00063257" w:rsidRDefault="00DA671B" w:rsidP="00606E69">
            <w:pPr>
              <w:pStyle w:val="Paragraphedeliste"/>
              <w:spacing w:after="0" w:line="240" w:lineRule="auto"/>
              <w:ind w:left="0"/>
              <w:rPr>
                <w:rFonts w:ascii="Times New Roman" w:hAnsi="Times New Roman"/>
              </w:rPr>
            </w:pPr>
            <w:r>
              <w:rPr>
                <w:rFonts w:ascii="Times New Roman" w:hAnsi="Times New Roman"/>
              </w:rPr>
              <w:t>Personnes morales</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14:paraId="6622A540" w14:textId="77777777" w:rsidR="00DA671B" w:rsidRPr="00063257" w:rsidRDefault="00DA671B" w:rsidP="00606E69">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roofErr w:type="gramStart"/>
            <w:r w:rsidRPr="00063257">
              <w:rPr>
                <w:rStyle w:val="Textedelespacerserv"/>
                <w:rFonts w:ascii="Times New Roman" w:hAnsi="Times New Roman"/>
                <w:lang w:val="en-US"/>
              </w:rPr>
              <w:t>.</w:t>
            </w:r>
            <w:r w:rsidRPr="00063257">
              <w:rPr>
                <w:rFonts w:ascii="Times New Roman" w:hAnsi="Times New Roman"/>
                <w:lang w:val="en-US"/>
              </w:rPr>
              <w:t>%</w:t>
            </w:r>
            <w:proofErr w:type="gramEnd"/>
          </w:p>
        </w:tc>
      </w:tr>
    </w:tbl>
    <w:p w14:paraId="287D4CF5" w14:textId="77777777" w:rsidR="003D0424" w:rsidRPr="00DA671B" w:rsidRDefault="003D0424" w:rsidP="00914921">
      <w:pPr>
        <w:pStyle w:val="Paragraphedeliste"/>
        <w:spacing w:before="240" w:after="0" w:line="257" w:lineRule="auto"/>
        <w:ind w:left="714"/>
        <w:contextualSpacing w:val="0"/>
        <w:rPr>
          <w:rFonts w:ascii="Times New Roman" w:hAnsi="Times New Roman"/>
          <w:b/>
          <w:lang w:val="en-US"/>
        </w:rPr>
      </w:pPr>
    </w:p>
    <w:p w14:paraId="69FE257F" w14:textId="77777777" w:rsidR="00306411" w:rsidRDefault="007864FD" w:rsidP="00867D72">
      <w:pPr>
        <w:pStyle w:val="Titre1"/>
        <w:numPr>
          <w:ilvl w:val="0"/>
          <w:numId w:val="0"/>
        </w:numPr>
        <w:spacing w:before="360"/>
        <w:ind w:left="431" w:hanging="431"/>
        <w:rPr>
          <w:color w:val="1F497D"/>
          <w:sz w:val="28"/>
          <w:szCs w:val="28"/>
        </w:rPr>
      </w:pPr>
      <w:r w:rsidRPr="00DA671B">
        <w:rPr>
          <w:color w:val="1F497D"/>
          <w:sz w:val="28"/>
          <w:szCs w:val="28"/>
          <w:lang w:val="en-US"/>
        </w:rPr>
        <w:t xml:space="preserve"> </w:t>
      </w:r>
      <w:r w:rsidR="00306411" w:rsidRPr="00867D72">
        <w:rPr>
          <w:color w:val="1F497D"/>
          <w:sz w:val="28"/>
          <w:szCs w:val="28"/>
        </w:rPr>
        <w:t>[SECTION 4 : Courtiers en opérations de banque et services de paiement]</w:t>
      </w:r>
    </w:p>
    <w:p w14:paraId="55F178D0" w14:textId="77777777" w:rsidR="00EB62E9" w:rsidRPr="00EB62E9" w:rsidRDefault="00EB62E9" w:rsidP="00EB62E9"/>
    <w:p w14:paraId="2BB4B12F" w14:textId="77777777" w:rsidR="00306411" w:rsidRPr="00914921" w:rsidRDefault="001A0622" w:rsidP="00EB62E9">
      <w:pPr>
        <w:spacing w:before="120" w:line="257" w:lineRule="auto"/>
        <w:ind w:left="705" w:hanging="705"/>
        <w:rPr>
          <w:b/>
        </w:rPr>
      </w:pPr>
      <w:r>
        <w:rPr>
          <w:b/>
        </w:rPr>
        <w:t>1</w:t>
      </w:r>
      <w:r w:rsidR="00202240">
        <w:rPr>
          <w:b/>
        </w:rPr>
        <w:t>7</w:t>
      </w:r>
      <w:r>
        <w:rPr>
          <w:b/>
        </w:rPr>
        <w:t>.</w:t>
      </w:r>
      <w:r w:rsidR="00B965D1">
        <w:rPr>
          <w:b/>
        </w:rPr>
        <w:tab/>
      </w:r>
      <w:r w:rsidR="00EB62E9">
        <w:rPr>
          <w:b/>
        </w:rPr>
        <w:tab/>
      </w:r>
      <w:r w:rsidR="00306411" w:rsidRPr="00914921">
        <w:rPr>
          <w:b/>
        </w:rPr>
        <w:t xml:space="preserve">Votre entreprise exerce-t-elle une activité de courtage en opérations de banque et en services de paiement ? </w:t>
      </w:r>
      <w:r w:rsidR="00306411" w:rsidRPr="007736B7">
        <w:rPr>
          <w:i/>
        </w:rPr>
        <w:t>[</w:t>
      </w:r>
      <w:proofErr w:type="gramStart"/>
      <w:r w:rsidR="00306411" w:rsidRPr="007736B7">
        <w:rPr>
          <w:i/>
        </w:rPr>
        <w:t>si</w:t>
      </w:r>
      <w:proofErr w:type="gramEnd"/>
      <w:r w:rsidR="00306411" w:rsidRPr="007736B7">
        <w:rPr>
          <w:i/>
        </w:rPr>
        <w:t xml:space="preserve"> non passage à la question 2</w:t>
      </w:r>
      <w:r w:rsidR="000C3812">
        <w:rPr>
          <w:i/>
        </w:rPr>
        <w:t>0</w:t>
      </w:r>
      <w:r w:rsidR="00306411" w:rsidRPr="007736B7">
        <w:rPr>
          <w:i/>
        </w:rPr>
        <w:t>]</w:t>
      </w:r>
    </w:p>
    <w:p w14:paraId="4DFE27F2" w14:textId="77777777" w:rsidR="00306411" w:rsidRDefault="00306411" w:rsidP="0095207B">
      <w:pPr>
        <w:tabs>
          <w:tab w:val="left" w:pos="1701"/>
        </w:tabs>
        <w:ind w:left="709"/>
      </w:pPr>
      <w:r w:rsidRPr="00914921">
        <w:rPr>
          <w:rFonts w:ascii="Segoe UI Symbol" w:eastAsia="MS Gothic" w:hAnsi="Segoe UI Symbol" w:cs="Segoe UI Symbol"/>
        </w:rPr>
        <w:t>☐</w:t>
      </w:r>
      <w:r w:rsidRPr="006D2958">
        <w:t>oui</w:t>
      </w:r>
      <w:r w:rsidRPr="006D2958">
        <w:tab/>
      </w:r>
      <w:r w:rsidRPr="00914921">
        <w:rPr>
          <w:rFonts w:ascii="Segoe UI Symbol" w:eastAsia="MS Gothic" w:hAnsi="Segoe UI Symbol" w:cs="Segoe UI Symbol"/>
        </w:rPr>
        <w:t>☐</w:t>
      </w:r>
      <w:r w:rsidRPr="006D2958">
        <w:t>non</w:t>
      </w:r>
    </w:p>
    <w:p w14:paraId="2A4F60E2" w14:textId="77777777" w:rsidR="0095207B" w:rsidRPr="0095207B" w:rsidRDefault="0095207B" w:rsidP="0095207B">
      <w:pPr>
        <w:spacing w:line="257" w:lineRule="auto"/>
        <w:ind w:left="357"/>
      </w:pPr>
    </w:p>
    <w:p w14:paraId="42447C24" w14:textId="77777777" w:rsidR="00306411" w:rsidRPr="00914921" w:rsidRDefault="000C3812" w:rsidP="00EF67EC">
      <w:pPr>
        <w:ind w:left="709" w:hanging="709"/>
        <w:rPr>
          <w:b/>
        </w:rPr>
      </w:pPr>
      <w:r>
        <w:rPr>
          <w:b/>
        </w:rPr>
        <w:t>18</w:t>
      </w:r>
      <w:r w:rsidR="001A0622" w:rsidRPr="00914921">
        <w:rPr>
          <w:b/>
        </w:rPr>
        <w:t>.</w:t>
      </w:r>
      <w:r w:rsidR="00EF67EC">
        <w:rPr>
          <w:b/>
        </w:rPr>
        <w:tab/>
      </w:r>
      <w:r w:rsidR="00306411" w:rsidRPr="007736B7">
        <w:rPr>
          <w:b/>
        </w:rPr>
        <w:t xml:space="preserve">Préciser le pourcentage de votre activité de courtage en opérations de banque et en services de paiement en </w:t>
      </w:r>
      <w:r w:rsidR="002F2826" w:rsidRPr="007736B7">
        <w:rPr>
          <w:b/>
        </w:rPr>
        <w:t xml:space="preserve">2021 </w:t>
      </w:r>
      <w:r w:rsidR="00306411" w:rsidRPr="007736B7">
        <w:rPr>
          <w:b/>
        </w:rPr>
        <w:t>pour chacune des activités suivantes</w:t>
      </w:r>
      <w:r w:rsidR="00306411" w:rsidRPr="00914921">
        <w:rPr>
          <w:b/>
        </w:rPr>
        <w:t xml:space="preserve"> </w:t>
      </w:r>
      <w:r w:rsidR="00306411" w:rsidRPr="00EF67EC">
        <w:rPr>
          <w:i/>
        </w:rPr>
        <w:t>(en pourcentage des commissions ou autres revenus perçus par votre entreprise ; fournir un nombre entier entre 0 et 100)</w:t>
      </w:r>
      <w:r w:rsidR="00306411" w:rsidRPr="00EF67EC">
        <w:t xml:space="preserve"> </w:t>
      </w:r>
    </w:p>
    <w:p w14:paraId="585B5A34" w14:textId="77777777" w:rsidR="00BC3527" w:rsidRPr="006D2958" w:rsidRDefault="00BC3527" w:rsidP="00914921">
      <w:pPr>
        <w:rPr>
          <w:b/>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3260"/>
      </w:tblGrid>
      <w:tr w:rsidR="00306411" w:rsidRPr="00063257" w14:paraId="46FE338E"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43A050A9"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Crédits immobiliers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8434014"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3E3C68B4"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210CA4D5"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Crédits à la consommation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D1C3579"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43F3CC4C"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2E89A413"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Regroupements de crédits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16828D8"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4B433FA0"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7AF153C0"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Services de paiement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726EC48"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73E2FC0F"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6DECC32D" w14:textId="77777777" w:rsidR="00306411" w:rsidRPr="00063257" w:rsidRDefault="00EF67EC" w:rsidP="00EF67EC">
            <w:pPr>
              <w:pStyle w:val="Paragraphedeliste"/>
              <w:spacing w:after="0" w:line="240" w:lineRule="auto"/>
              <w:ind w:left="0"/>
              <w:rPr>
                <w:rFonts w:ascii="Times New Roman" w:hAnsi="Times New Roman"/>
              </w:rPr>
            </w:pPr>
            <w:r>
              <w:rPr>
                <w:rFonts w:ascii="Times New Roman" w:hAnsi="Times New Roman"/>
              </w:rPr>
              <w:t xml:space="preserve">Prêts viager hypothécaires </w:t>
            </w:r>
            <w:r w:rsidR="002F2826">
              <w:rPr>
                <w:rFonts w:ascii="Times New Roman" w:hAnsi="Times New Roman"/>
              </w:rPr>
              <w:t>(hors crédits immobiliers)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087E53"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r w:rsidR="00306411" w:rsidRPr="00063257" w14:paraId="2729A5A1"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65ECB758"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Autres activités d’intermédiaire en opérations de banque et en services de paiement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5429A63"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r w:rsidRPr="00063257">
              <w:rPr>
                <w:rFonts w:ascii="Times New Roman" w:hAnsi="Times New Roman"/>
                <w:lang w:val="en-US"/>
              </w:rPr>
              <w:t xml:space="preserve"> %</w:t>
            </w:r>
          </w:p>
        </w:tc>
      </w:tr>
    </w:tbl>
    <w:p w14:paraId="03C3C6EB" w14:textId="77777777" w:rsidR="00306411" w:rsidRDefault="000C3812" w:rsidP="00B95D1F">
      <w:pPr>
        <w:spacing w:before="240" w:line="257" w:lineRule="auto"/>
        <w:ind w:left="705" w:hanging="705"/>
        <w:rPr>
          <w:b/>
        </w:rPr>
      </w:pPr>
      <w:r>
        <w:rPr>
          <w:b/>
        </w:rPr>
        <w:t>19</w:t>
      </w:r>
      <w:r w:rsidR="001A0622">
        <w:rPr>
          <w:b/>
        </w:rPr>
        <w:t xml:space="preserve">. </w:t>
      </w:r>
      <w:r w:rsidR="00B95D1F">
        <w:rPr>
          <w:b/>
        </w:rPr>
        <w:tab/>
      </w:r>
      <w:r w:rsidR="00112D85">
        <w:rPr>
          <w:b/>
        </w:rPr>
        <w:t>M</w:t>
      </w:r>
      <w:r w:rsidR="00306411" w:rsidRPr="00914921">
        <w:rPr>
          <w:b/>
        </w:rPr>
        <w:t xml:space="preserve">erci de préciser, pour l’année </w:t>
      </w:r>
      <w:r w:rsidR="002F2826" w:rsidRPr="00914921">
        <w:rPr>
          <w:b/>
        </w:rPr>
        <w:t>2021 </w:t>
      </w:r>
      <w:r w:rsidR="00306411" w:rsidRPr="00914921">
        <w:rPr>
          <w:b/>
        </w:rPr>
        <w:t>:</w:t>
      </w:r>
    </w:p>
    <w:p w14:paraId="08B2C60B" w14:textId="77777777" w:rsidR="001A0622" w:rsidRPr="00914921" w:rsidRDefault="001A0622" w:rsidP="00B95D1F">
      <w:pPr>
        <w:spacing w:line="257" w:lineRule="auto"/>
        <w:rPr>
          <w:b/>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3260"/>
      </w:tblGrid>
      <w:tr w:rsidR="00306411" w:rsidRPr="00F61A64" w14:paraId="661D5CF1"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4D644EF7" w14:textId="77777777" w:rsidR="00306411" w:rsidRPr="00063257" w:rsidRDefault="00306411" w:rsidP="00063257">
            <w:pPr>
              <w:pStyle w:val="Paragraphedeliste"/>
              <w:spacing w:after="0" w:line="240" w:lineRule="auto"/>
              <w:ind w:left="0"/>
              <w:rPr>
                <w:rFonts w:ascii="Times New Roman" w:hAnsi="Times New Roman"/>
              </w:rPr>
            </w:pPr>
            <w:r w:rsidRPr="00063257">
              <w:rPr>
                <w:rFonts w:ascii="Times New Roman" w:hAnsi="Times New Roman"/>
              </w:rPr>
              <w:t>Montant, en euros, des fonds de la clientèle ayant transité par les comptes de votre entreprise au titre de votre activité de courtier en opérations de banque et en services de paiement (hors paiement des commissions et frais qui vous sont dus ; indiquer 0 en l’absence de tels fonds)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C3631B3"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
        </w:tc>
      </w:tr>
      <w:tr w:rsidR="00306411" w:rsidRPr="00F61A64" w14:paraId="3CDF1EAB" w14:textId="77777777" w:rsidTr="00063257">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0F837D3E" w14:textId="7C1935F0" w:rsidR="00306411" w:rsidRPr="00063257" w:rsidRDefault="004C2B53" w:rsidP="00063257">
            <w:pPr>
              <w:pStyle w:val="Paragraphedeliste"/>
              <w:spacing w:after="0" w:line="240" w:lineRule="auto"/>
              <w:ind w:left="0"/>
              <w:rPr>
                <w:rFonts w:ascii="Times New Roman" w:hAnsi="Times New Roman"/>
              </w:rPr>
            </w:pPr>
            <w:r w:rsidRPr="004C2B53">
              <w:rPr>
                <w:rFonts w:ascii="Times New Roman" w:hAnsi="Times New Roman"/>
              </w:rPr>
              <w:t>Nombre de clients concernés pour lesquels vous avez participé à la mise en relation avec un prestataire de services bancaires ou de paiement établi à l’étranger</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687862"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
        </w:tc>
      </w:tr>
      <w:tr w:rsidR="00306411" w:rsidRPr="00F61A64" w14:paraId="3AC4934E" w14:textId="77777777" w:rsidTr="004C2B53">
        <w:tc>
          <w:tcPr>
            <w:tcW w:w="5087" w:type="dxa"/>
            <w:tcBorders>
              <w:top w:val="single" w:sz="4" w:space="0" w:color="auto"/>
              <w:left w:val="single" w:sz="4" w:space="0" w:color="auto"/>
              <w:bottom w:val="single" w:sz="4" w:space="0" w:color="auto"/>
              <w:right w:val="single" w:sz="4" w:space="0" w:color="auto"/>
            </w:tcBorders>
            <w:shd w:val="clear" w:color="auto" w:fill="auto"/>
          </w:tcPr>
          <w:p w14:paraId="56A86282" w14:textId="76ECBA3D" w:rsidR="00306411" w:rsidRPr="00063257" w:rsidRDefault="004C2B53" w:rsidP="00063257">
            <w:pPr>
              <w:pStyle w:val="Paragraphedeliste"/>
              <w:spacing w:after="0" w:line="240" w:lineRule="auto"/>
              <w:ind w:left="0"/>
              <w:rPr>
                <w:rFonts w:ascii="Times New Roman" w:hAnsi="Times New Roman"/>
              </w:rPr>
            </w:pPr>
            <w:r w:rsidRPr="004C2B53">
              <w:rPr>
                <w:rFonts w:ascii="Times New Roman" w:hAnsi="Times New Roman"/>
              </w:rPr>
              <w:t>Nombre de clients concernés qui ne résidaient pas en France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4D7EDA5"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
        </w:tc>
      </w:tr>
      <w:tr w:rsidR="00306411" w:rsidRPr="00F61A64" w14:paraId="0A7E5692" w14:textId="77777777" w:rsidTr="00EC4EB3">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2253F24D" w14:textId="285D4603" w:rsidR="00306411" w:rsidRPr="00063257" w:rsidRDefault="004C2B53" w:rsidP="00063257">
            <w:pPr>
              <w:pStyle w:val="Paragraphedeliste"/>
              <w:spacing w:after="0" w:line="240" w:lineRule="auto"/>
              <w:ind w:left="0"/>
              <w:rPr>
                <w:rFonts w:ascii="Times New Roman" w:hAnsi="Times New Roman"/>
              </w:rPr>
            </w:pPr>
            <w:r w:rsidRPr="004C2B53">
              <w:rPr>
                <w:rFonts w:ascii="Times New Roman" w:hAnsi="Times New Roman"/>
              </w:rPr>
              <w:t>Nombre de clients concernés qui sont des entreprises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9833B15"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
        </w:tc>
      </w:tr>
      <w:tr w:rsidR="00306411" w:rsidRPr="00F61A64" w14:paraId="61C33342" w14:textId="77777777" w:rsidTr="00EC4EB3">
        <w:tc>
          <w:tcPr>
            <w:tcW w:w="5087" w:type="dxa"/>
            <w:tcBorders>
              <w:top w:val="single" w:sz="4" w:space="0" w:color="auto"/>
              <w:left w:val="single" w:sz="4" w:space="0" w:color="auto"/>
              <w:bottom w:val="single" w:sz="4" w:space="0" w:color="auto"/>
              <w:right w:val="single" w:sz="4" w:space="0" w:color="auto"/>
            </w:tcBorders>
            <w:shd w:val="clear" w:color="auto" w:fill="auto"/>
            <w:hideMark/>
          </w:tcPr>
          <w:p w14:paraId="2BCBCC86" w14:textId="54CA3F12" w:rsidR="00306411" w:rsidRPr="00063257" w:rsidRDefault="004C2B53" w:rsidP="00063257">
            <w:pPr>
              <w:pStyle w:val="Paragraphedeliste"/>
              <w:spacing w:after="0" w:line="240" w:lineRule="auto"/>
              <w:ind w:left="0"/>
              <w:rPr>
                <w:rFonts w:ascii="Times New Roman" w:hAnsi="Times New Roman"/>
              </w:rPr>
            </w:pPr>
            <w:r w:rsidRPr="004C2B53">
              <w:rPr>
                <w:rFonts w:ascii="Times New Roman" w:hAnsi="Times New Roman"/>
              </w:rPr>
              <w:t>Nombre total de clients concernés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471EDF9" w14:textId="77777777" w:rsidR="00306411" w:rsidRPr="00063257" w:rsidRDefault="00306411" w:rsidP="00063257">
            <w:pPr>
              <w:pStyle w:val="Paragraphedeliste"/>
              <w:spacing w:after="0" w:line="240" w:lineRule="auto"/>
              <w:ind w:left="0"/>
              <w:rPr>
                <w:rFonts w:ascii="Times New Roman" w:hAnsi="Times New Roman"/>
                <w:lang w:val="en-US"/>
              </w:rPr>
            </w:pPr>
            <w:r w:rsidRPr="00063257">
              <w:rPr>
                <w:rStyle w:val="Textedelespacerserv"/>
                <w:rFonts w:ascii="Times New Roman" w:hAnsi="Times New Roman"/>
                <w:lang w:val="en-US"/>
              </w:rPr>
              <w:t>Click or tap here to enter text.</w:t>
            </w:r>
          </w:p>
        </w:tc>
      </w:tr>
    </w:tbl>
    <w:p w14:paraId="189267F6" w14:textId="77777777" w:rsidR="00B965D1" w:rsidRPr="00EB62E9" w:rsidRDefault="00B965D1" w:rsidP="00867D72">
      <w:pPr>
        <w:pStyle w:val="Titre1"/>
        <w:numPr>
          <w:ilvl w:val="0"/>
          <w:numId w:val="0"/>
        </w:numPr>
        <w:spacing w:before="360"/>
        <w:ind w:left="431" w:hanging="431"/>
        <w:rPr>
          <w:color w:val="1F497D"/>
          <w:sz w:val="28"/>
          <w:szCs w:val="28"/>
          <w:lang w:val="en-US"/>
        </w:rPr>
      </w:pPr>
    </w:p>
    <w:p w14:paraId="43AAFAF2" w14:textId="77777777" w:rsidR="00B965D1" w:rsidRPr="00EB62E9" w:rsidRDefault="00B965D1">
      <w:pPr>
        <w:jc w:val="left"/>
        <w:rPr>
          <w:rFonts w:ascii="Arial" w:eastAsia="Times New Roman" w:hAnsi="Arial" w:cs="Arial"/>
          <w:bCs/>
          <w:color w:val="1F497D"/>
          <w:sz w:val="28"/>
          <w:szCs w:val="28"/>
          <w:lang w:val="en-US"/>
        </w:rPr>
      </w:pPr>
      <w:r w:rsidRPr="00EB62E9">
        <w:rPr>
          <w:color w:val="1F497D"/>
          <w:sz w:val="28"/>
          <w:szCs w:val="28"/>
          <w:lang w:val="en-US"/>
        </w:rPr>
        <w:br w:type="page"/>
      </w:r>
    </w:p>
    <w:p w14:paraId="1169E0B2" w14:textId="77777777" w:rsidR="00306411" w:rsidRPr="00867D72" w:rsidRDefault="00306411" w:rsidP="00867D72">
      <w:pPr>
        <w:pStyle w:val="Titre1"/>
        <w:numPr>
          <w:ilvl w:val="0"/>
          <w:numId w:val="0"/>
        </w:numPr>
        <w:spacing w:before="360"/>
        <w:ind w:left="431" w:hanging="431"/>
        <w:rPr>
          <w:color w:val="1F497D"/>
          <w:sz w:val="28"/>
          <w:szCs w:val="28"/>
        </w:rPr>
      </w:pPr>
      <w:r w:rsidRPr="00867D72">
        <w:rPr>
          <w:color w:val="1F497D"/>
          <w:sz w:val="28"/>
          <w:szCs w:val="28"/>
        </w:rPr>
        <w:lastRenderedPageBreak/>
        <w:t>[SECTION 5 : Lutte contre le blanchiment des capitaux et le financement du terrorisme LCB-FT]</w:t>
      </w:r>
    </w:p>
    <w:p w14:paraId="25DDCAC8" w14:textId="77777777" w:rsidR="00A42CA8" w:rsidRDefault="00A42CA8" w:rsidP="00EC4EB3">
      <w:pPr>
        <w:pStyle w:val="Paragraphedeliste"/>
        <w:rPr>
          <w:rFonts w:ascii="Times New Roman" w:hAnsi="Times New Roman"/>
          <w:b/>
        </w:rPr>
      </w:pPr>
    </w:p>
    <w:p w14:paraId="48B92463" w14:textId="77777777" w:rsidR="00A42CA8" w:rsidRPr="00914921" w:rsidRDefault="001A0622" w:rsidP="00914921">
      <w:pPr>
        <w:rPr>
          <w:b/>
        </w:rPr>
      </w:pPr>
      <w:r>
        <w:rPr>
          <w:b/>
        </w:rPr>
        <w:t>2</w:t>
      </w:r>
      <w:r w:rsidR="000C3812">
        <w:rPr>
          <w:b/>
        </w:rPr>
        <w:t>0</w:t>
      </w:r>
      <w:r>
        <w:rPr>
          <w:b/>
        </w:rPr>
        <w:t>.</w:t>
      </w:r>
      <w:r w:rsidR="00B95D1F">
        <w:rPr>
          <w:b/>
        </w:rPr>
        <w:tab/>
      </w:r>
      <w:r w:rsidR="00A42CA8" w:rsidRPr="00914921">
        <w:rPr>
          <w:b/>
        </w:rPr>
        <w:t>Avez-vous désigné un déclarant TRACFIN</w:t>
      </w:r>
    </w:p>
    <w:p w14:paraId="01B5B99E" w14:textId="77777777" w:rsidR="00A42CA8" w:rsidRPr="0095207B" w:rsidRDefault="00A42CA8" w:rsidP="00A42CA8">
      <w:pPr>
        <w:pStyle w:val="Paragraphedeliste"/>
        <w:rPr>
          <w:rFonts w:ascii="Times New Roman" w:hAnsi="Times New Roman"/>
        </w:rPr>
      </w:pPr>
      <w:r w:rsidRPr="0095207B">
        <w:rPr>
          <w:rFonts w:ascii="Segoe UI Symbol" w:eastAsia="MS Gothic" w:hAnsi="Segoe UI Symbol" w:cs="Segoe UI Symbol"/>
        </w:rPr>
        <w:t>☐</w:t>
      </w:r>
      <w:r w:rsidRPr="0095207B">
        <w:rPr>
          <w:rFonts w:ascii="Times New Roman" w:hAnsi="Times New Roman"/>
        </w:rPr>
        <w:t>oui</w:t>
      </w:r>
      <w:r w:rsidRPr="0095207B">
        <w:rPr>
          <w:rFonts w:ascii="Times New Roman" w:hAnsi="Times New Roman"/>
        </w:rPr>
        <w:tab/>
      </w:r>
      <w:r w:rsidRPr="0095207B">
        <w:rPr>
          <w:rFonts w:ascii="Segoe UI Symbol" w:eastAsia="MS Gothic" w:hAnsi="Segoe UI Symbol" w:cs="Segoe UI Symbol"/>
        </w:rPr>
        <w:t>☐</w:t>
      </w:r>
      <w:r w:rsidRPr="0095207B">
        <w:rPr>
          <w:rFonts w:ascii="Times New Roman" w:hAnsi="Times New Roman"/>
        </w:rPr>
        <w:t>non</w:t>
      </w:r>
    </w:p>
    <w:p w14:paraId="339E9919" w14:textId="77777777" w:rsidR="003D0424" w:rsidRPr="002D3D55" w:rsidRDefault="003D0424" w:rsidP="00A42CA8">
      <w:pPr>
        <w:pStyle w:val="Paragraphedeliste"/>
        <w:rPr>
          <w:rFonts w:ascii="Times New Roman" w:hAnsi="Times New Roman"/>
          <w:b/>
        </w:rPr>
      </w:pPr>
    </w:p>
    <w:p w14:paraId="66641E7C" w14:textId="77777777" w:rsidR="00A42CA8" w:rsidRDefault="00B95D1F" w:rsidP="00EB62E9">
      <w:pPr>
        <w:spacing w:after="120"/>
      </w:pPr>
      <w:r w:rsidRPr="00EB62E9">
        <w:tab/>
      </w:r>
      <w:r w:rsidR="00A42CA8" w:rsidRPr="00EB62E9">
        <w:t>Si oui, préciser :</w:t>
      </w:r>
    </w:p>
    <w:tbl>
      <w:tblPr>
        <w:tblStyle w:val="Grilledutableau"/>
        <w:tblW w:w="0" w:type="auto"/>
        <w:tblInd w:w="720" w:type="dxa"/>
        <w:tblLook w:val="04A0" w:firstRow="1" w:lastRow="0" w:firstColumn="1" w:lastColumn="0" w:noHBand="0" w:noVBand="1"/>
      </w:tblPr>
      <w:tblGrid>
        <w:gridCol w:w="1310"/>
        <w:gridCol w:w="1224"/>
        <w:gridCol w:w="1389"/>
        <w:gridCol w:w="1226"/>
        <w:gridCol w:w="1292"/>
        <w:gridCol w:w="1245"/>
        <w:gridCol w:w="1223"/>
      </w:tblGrid>
      <w:tr w:rsidR="00EC4EB3" w14:paraId="3C28A4C7" w14:textId="77777777" w:rsidTr="00E6506B">
        <w:tc>
          <w:tcPr>
            <w:tcW w:w="1361" w:type="dxa"/>
          </w:tcPr>
          <w:p w14:paraId="29F27A0D" w14:textId="77777777" w:rsidR="00A42CA8" w:rsidRDefault="00A42CA8" w:rsidP="00FD03B5">
            <w:pPr>
              <w:pStyle w:val="Paragraphedeliste"/>
              <w:ind w:left="0"/>
              <w:rPr>
                <w:rFonts w:ascii="Times New Roman" w:hAnsi="Times New Roman"/>
                <w:b/>
              </w:rPr>
            </w:pPr>
            <w:r>
              <w:rPr>
                <w:rFonts w:ascii="Times New Roman" w:hAnsi="Times New Roman"/>
                <w:b/>
              </w:rPr>
              <w:t>Civilité</w:t>
            </w:r>
          </w:p>
        </w:tc>
        <w:tc>
          <w:tcPr>
            <w:tcW w:w="1293" w:type="dxa"/>
          </w:tcPr>
          <w:p w14:paraId="564119FD" w14:textId="77777777" w:rsidR="00A42CA8" w:rsidRDefault="00A42CA8" w:rsidP="00FD03B5">
            <w:pPr>
              <w:pStyle w:val="Paragraphedeliste"/>
              <w:ind w:left="0"/>
              <w:rPr>
                <w:rFonts w:ascii="Times New Roman" w:hAnsi="Times New Roman"/>
                <w:b/>
              </w:rPr>
            </w:pPr>
            <w:r>
              <w:rPr>
                <w:rFonts w:ascii="Times New Roman" w:hAnsi="Times New Roman"/>
                <w:b/>
              </w:rPr>
              <w:t>Nom</w:t>
            </w:r>
          </w:p>
        </w:tc>
        <w:tc>
          <w:tcPr>
            <w:tcW w:w="1442" w:type="dxa"/>
          </w:tcPr>
          <w:p w14:paraId="1A8EF3E0" w14:textId="77777777" w:rsidR="00A42CA8" w:rsidRDefault="00A42CA8" w:rsidP="00FD03B5">
            <w:pPr>
              <w:pStyle w:val="Paragraphedeliste"/>
              <w:ind w:left="0"/>
              <w:rPr>
                <w:rFonts w:ascii="Times New Roman" w:hAnsi="Times New Roman"/>
                <w:b/>
              </w:rPr>
            </w:pPr>
            <w:r>
              <w:rPr>
                <w:rFonts w:ascii="Times New Roman" w:hAnsi="Times New Roman"/>
                <w:b/>
              </w:rPr>
              <w:t>Prénom</w:t>
            </w:r>
          </w:p>
        </w:tc>
        <w:tc>
          <w:tcPr>
            <w:tcW w:w="1248" w:type="dxa"/>
          </w:tcPr>
          <w:p w14:paraId="792EA09A" w14:textId="77777777" w:rsidR="00A42CA8" w:rsidRDefault="00A42CA8" w:rsidP="00FD03B5">
            <w:pPr>
              <w:pStyle w:val="Paragraphedeliste"/>
              <w:ind w:left="0"/>
              <w:rPr>
                <w:rFonts w:ascii="Times New Roman" w:hAnsi="Times New Roman"/>
                <w:b/>
              </w:rPr>
            </w:pPr>
            <w:r>
              <w:rPr>
                <w:rFonts w:ascii="Times New Roman" w:hAnsi="Times New Roman"/>
                <w:b/>
              </w:rPr>
              <w:t>Fonction</w:t>
            </w:r>
          </w:p>
        </w:tc>
        <w:tc>
          <w:tcPr>
            <w:tcW w:w="1292" w:type="dxa"/>
          </w:tcPr>
          <w:p w14:paraId="0CD4380C" w14:textId="77777777" w:rsidR="00A42CA8" w:rsidRDefault="00A42CA8" w:rsidP="00FD03B5">
            <w:pPr>
              <w:pStyle w:val="Paragraphedeliste"/>
              <w:ind w:left="0"/>
              <w:rPr>
                <w:rFonts w:ascii="Times New Roman" w:hAnsi="Times New Roman"/>
                <w:b/>
              </w:rPr>
            </w:pPr>
            <w:r>
              <w:rPr>
                <w:rFonts w:ascii="Times New Roman" w:hAnsi="Times New Roman"/>
                <w:b/>
              </w:rPr>
              <w:t>Date de désignation</w:t>
            </w:r>
          </w:p>
        </w:tc>
        <w:tc>
          <w:tcPr>
            <w:tcW w:w="1251" w:type="dxa"/>
          </w:tcPr>
          <w:p w14:paraId="4476E0D4" w14:textId="77777777" w:rsidR="00A42CA8" w:rsidRDefault="00A42CA8" w:rsidP="00FD03B5">
            <w:pPr>
              <w:pStyle w:val="Paragraphedeliste"/>
              <w:ind w:left="0"/>
              <w:rPr>
                <w:rFonts w:ascii="Times New Roman" w:hAnsi="Times New Roman"/>
                <w:b/>
              </w:rPr>
            </w:pPr>
            <w:r>
              <w:rPr>
                <w:rFonts w:ascii="Times New Roman" w:hAnsi="Times New Roman"/>
                <w:b/>
              </w:rPr>
              <w:t>Téléphone</w:t>
            </w:r>
          </w:p>
        </w:tc>
        <w:tc>
          <w:tcPr>
            <w:tcW w:w="1248" w:type="dxa"/>
          </w:tcPr>
          <w:p w14:paraId="1F9BEEE6" w14:textId="77777777" w:rsidR="00A42CA8" w:rsidRDefault="00A42CA8" w:rsidP="00FD03B5">
            <w:pPr>
              <w:pStyle w:val="Paragraphedeliste"/>
              <w:ind w:left="0"/>
              <w:rPr>
                <w:rFonts w:ascii="Times New Roman" w:hAnsi="Times New Roman"/>
                <w:b/>
              </w:rPr>
            </w:pPr>
            <w:r>
              <w:rPr>
                <w:rFonts w:ascii="Times New Roman" w:hAnsi="Times New Roman"/>
                <w:b/>
              </w:rPr>
              <w:t>Courriel</w:t>
            </w:r>
          </w:p>
        </w:tc>
      </w:tr>
      <w:tr w:rsidR="00A42CA8" w14:paraId="10684F67" w14:textId="77777777" w:rsidTr="00E6506B">
        <w:tc>
          <w:tcPr>
            <w:tcW w:w="1361" w:type="dxa"/>
          </w:tcPr>
          <w:p w14:paraId="7E463B1C" w14:textId="77777777" w:rsidR="00A42CA8" w:rsidRDefault="00A42CA8" w:rsidP="00FD03B5">
            <w:pPr>
              <w:pStyle w:val="Paragraphedeliste"/>
              <w:ind w:left="0"/>
              <w:rPr>
                <w:rFonts w:ascii="Times New Roman" w:hAnsi="Times New Roman"/>
                <w:b/>
              </w:rPr>
            </w:pPr>
          </w:p>
        </w:tc>
        <w:tc>
          <w:tcPr>
            <w:tcW w:w="1293" w:type="dxa"/>
          </w:tcPr>
          <w:p w14:paraId="675692B0" w14:textId="77777777" w:rsidR="00A42CA8" w:rsidRDefault="00A42CA8" w:rsidP="00FD03B5">
            <w:pPr>
              <w:pStyle w:val="Paragraphedeliste"/>
              <w:ind w:left="0"/>
              <w:rPr>
                <w:rFonts w:ascii="Times New Roman" w:hAnsi="Times New Roman"/>
                <w:b/>
              </w:rPr>
            </w:pPr>
          </w:p>
        </w:tc>
        <w:tc>
          <w:tcPr>
            <w:tcW w:w="1442" w:type="dxa"/>
          </w:tcPr>
          <w:p w14:paraId="7F464AF7" w14:textId="77777777" w:rsidR="00A42CA8" w:rsidRDefault="00A42CA8" w:rsidP="00FD03B5">
            <w:pPr>
              <w:pStyle w:val="Paragraphedeliste"/>
              <w:ind w:left="0"/>
              <w:rPr>
                <w:rFonts w:ascii="Times New Roman" w:hAnsi="Times New Roman"/>
                <w:b/>
              </w:rPr>
            </w:pPr>
          </w:p>
        </w:tc>
        <w:tc>
          <w:tcPr>
            <w:tcW w:w="1248" w:type="dxa"/>
          </w:tcPr>
          <w:p w14:paraId="46B6EE8D" w14:textId="77777777" w:rsidR="00A42CA8" w:rsidRDefault="00A42CA8" w:rsidP="00FD03B5">
            <w:pPr>
              <w:pStyle w:val="Paragraphedeliste"/>
              <w:ind w:left="0"/>
              <w:rPr>
                <w:rFonts w:ascii="Times New Roman" w:hAnsi="Times New Roman"/>
                <w:b/>
              </w:rPr>
            </w:pPr>
          </w:p>
        </w:tc>
        <w:tc>
          <w:tcPr>
            <w:tcW w:w="1292" w:type="dxa"/>
          </w:tcPr>
          <w:p w14:paraId="72EA64C5" w14:textId="77777777" w:rsidR="00A42CA8" w:rsidRDefault="00A42CA8" w:rsidP="00FD03B5">
            <w:pPr>
              <w:pStyle w:val="Paragraphedeliste"/>
              <w:ind w:left="0"/>
              <w:rPr>
                <w:rFonts w:ascii="Times New Roman" w:hAnsi="Times New Roman"/>
                <w:b/>
              </w:rPr>
            </w:pPr>
          </w:p>
        </w:tc>
        <w:tc>
          <w:tcPr>
            <w:tcW w:w="1251" w:type="dxa"/>
          </w:tcPr>
          <w:p w14:paraId="2528D9B2" w14:textId="77777777" w:rsidR="00A42CA8" w:rsidRDefault="00A42CA8" w:rsidP="00FD03B5">
            <w:pPr>
              <w:pStyle w:val="Paragraphedeliste"/>
              <w:ind w:left="0"/>
              <w:rPr>
                <w:rFonts w:ascii="Times New Roman" w:hAnsi="Times New Roman"/>
                <w:b/>
              </w:rPr>
            </w:pPr>
          </w:p>
        </w:tc>
        <w:tc>
          <w:tcPr>
            <w:tcW w:w="1248" w:type="dxa"/>
          </w:tcPr>
          <w:p w14:paraId="2B344C85" w14:textId="77777777" w:rsidR="00A42CA8" w:rsidRDefault="00A42CA8" w:rsidP="00FD03B5">
            <w:pPr>
              <w:pStyle w:val="Paragraphedeliste"/>
              <w:ind w:left="0"/>
              <w:rPr>
                <w:rFonts w:ascii="Times New Roman" w:hAnsi="Times New Roman"/>
                <w:b/>
              </w:rPr>
            </w:pPr>
          </w:p>
        </w:tc>
      </w:tr>
    </w:tbl>
    <w:p w14:paraId="0CBAE808" w14:textId="77777777" w:rsidR="00EC4EB3" w:rsidRDefault="00EC4EB3" w:rsidP="00EC4EB3">
      <w:pPr>
        <w:pStyle w:val="Paragraphedeliste"/>
        <w:rPr>
          <w:rFonts w:ascii="Times New Roman" w:hAnsi="Times New Roman"/>
          <w:b/>
        </w:rPr>
      </w:pPr>
    </w:p>
    <w:p w14:paraId="79642490" w14:textId="77777777" w:rsidR="00E6506B" w:rsidRPr="00914921" w:rsidRDefault="001A0622" w:rsidP="00914921">
      <w:pPr>
        <w:rPr>
          <w:b/>
        </w:rPr>
      </w:pPr>
      <w:r>
        <w:rPr>
          <w:b/>
        </w:rPr>
        <w:t>2</w:t>
      </w:r>
      <w:r w:rsidR="000C3812">
        <w:rPr>
          <w:b/>
        </w:rPr>
        <w:t>1</w:t>
      </w:r>
      <w:r>
        <w:rPr>
          <w:b/>
        </w:rPr>
        <w:t>.</w:t>
      </w:r>
      <w:r w:rsidR="00EB62E9">
        <w:rPr>
          <w:b/>
        </w:rPr>
        <w:tab/>
      </w:r>
      <w:r>
        <w:rPr>
          <w:b/>
        </w:rPr>
        <w:t xml:space="preserve"> </w:t>
      </w:r>
      <w:r w:rsidR="00E6506B" w:rsidRPr="00914921">
        <w:rPr>
          <w:b/>
        </w:rPr>
        <w:t>Avez-vous désigné un correspondant TRACFIN</w:t>
      </w:r>
    </w:p>
    <w:p w14:paraId="11DBA838" w14:textId="77777777" w:rsidR="00E6506B" w:rsidRPr="0095207B" w:rsidRDefault="00E6506B" w:rsidP="00E6506B">
      <w:pPr>
        <w:pStyle w:val="Paragraphedeliste"/>
        <w:rPr>
          <w:rFonts w:ascii="Times New Roman" w:hAnsi="Times New Roman"/>
        </w:rPr>
      </w:pPr>
      <w:r w:rsidRPr="0095207B">
        <w:rPr>
          <w:rFonts w:ascii="Segoe UI Symbol" w:eastAsia="MS Gothic" w:hAnsi="Segoe UI Symbol" w:cs="Segoe UI Symbol"/>
        </w:rPr>
        <w:t>☐</w:t>
      </w:r>
      <w:r w:rsidRPr="0095207B">
        <w:rPr>
          <w:rFonts w:ascii="Times New Roman" w:hAnsi="Times New Roman"/>
        </w:rPr>
        <w:t>oui</w:t>
      </w:r>
      <w:r w:rsidRPr="0095207B">
        <w:rPr>
          <w:rFonts w:ascii="Times New Roman" w:hAnsi="Times New Roman"/>
        </w:rPr>
        <w:tab/>
      </w:r>
      <w:r w:rsidRPr="0095207B">
        <w:rPr>
          <w:rFonts w:ascii="Segoe UI Symbol" w:eastAsia="MS Gothic" w:hAnsi="Segoe UI Symbol" w:cs="Segoe UI Symbol"/>
        </w:rPr>
        <w:t>☐</w:t>
      </w:r>
      <w:r w:rsidRPr="0095207B">
        <w:rPr>
          <w:rFonts w:ascii="Times New Roman" w:hAnsi="Times New Roman"/>
        </w:rPr>
        <w:t>non</w:t>
      </w:r>
    </w:p>
    <w:p w14:paraId="32D12238" w14:textId="77777777" w:rsidR="003D0424" w:rsidRPr="002D3D55" w:rsidRDefault="003D0424" w:rsidP="00E6506B">
      <w:pPr>
        <w:pStyle w:val="Paragraphedeliste"/>
        <w:rPr>
          <w:rFonts w:ascii="Times New Roman" w:hAnsi="Times New Roman"/>
          <w:b/>
        </w:rPr>
      </w:pPr>
    </w:p>
    <w:p w14:paraId="1C1A88D3" w14:textId="77777777" w:rsidR="00E6506B" w:rsidRDefault="00E6506B" w:rsidP="00EB62E9">
      <w:pPr>
        <w:ind w:firstLine="709"/>
      </w:pPr>
      <w:r w:rsidRPr="00EB62E9">
        <w:t>Si oui, préciser :</w:t>
      </w:r>
    </w:p>
    <w:p w14:paraId="40FFCF42" w14:textId="77777777" w:rsidR="00EB62E9" w:rsidRPr="00EB62E9" w:rsidRDefault="00EB62E9" w:rsidP="00EB62E9">
      <w:pPr>
        <w:ind w:firstLine="709"/>
      </w:pPr>
    </w:p>
    <w:tbl>
      <w:tblPr>
        <w:tblStyle w:val="Grilledutableau"/>
        <w:tblW w:w="0" w:type="auto"/>
        <w:tblInd w:w="720" w:type="dxa"/>
        <w:tblLook w:val="04A0" w:firstRow="1" w:lastRow="0" w:firstColumn="1" w:lastColumn="0" w:noHBand="0" w:noVBand="1"/>
      </w:tblPr>
      <w:tblGrid>
        <w:gridCol w:w="1310"/>
        <w:gridCol w:w="1224"/>
        <w:gridCol w:w="1389"/>
        <w:gridCol w:w="1226"/>
        <w:gridCol w:w="1292"/>
        <w:gridCol w:w="1245"/>
        <w:gridCol w:w="1223"/>
      </w:tblGrid>
      <w:tr w:rsidR="00E6506B" w14:paraId="22051E5F" w14:textId="77777777" w:rsidTr="00FD03B5">
        <w:tc>
          <w:tcPr>
            <w:tcW w:w="1371" w:type="dxa"/>
          </w:tcPr>
          <w:p w14:paraId="30BEF131" w14:textId="77777777" w:rsidR="00E6506B" w:rsidRDefault="00E6506B" w:rsidP="00FD03B5">
            <w:pPr>
              <w:pStyle w:val="Paragraphedeliste"/>
              <w:ind w:left="0"/>
              <w:rPr>
                <w:rFonts w:ascii="Times New Roman" w:hAnsi="Times New Roman"/>
                <w:b/>
              </w:rPr>
            </w:pPr>
            <w:r>
              <w:rPr>
                <w:rFonts w:ascii="Times New Roman" w:hAnsi="Times New Roman"/>
                <w:b/>
              </w:rPr>
              <w:t>Civilité</w:t>
            </w:r>
          </w:p>
        </w:tc>
        <w:tc>
          <w:tcPr>
            <w:tcW w:w="1305" w:type="dxa"/>
          </w:tcPr>
          <w:p w14:paraId="2837B2F4" w14:textId="77777777" w:rsidR="00E6506B" w:rsidRDefault="00E6506B" w:rsidP="00FD03B5">
            <w:pPr>
              <w:pStyle w:val="Paragraphedeliste"/>
              <w:ind w:left="0"/>
              <w:rPr>
                <w:rFonts w:ascii="Times New Roman" w:hAnsi="Times New Roman"/>
                <w:b/>
              </w:rPr>
            </w:pPr>
            <w:r>
              <w:rPr>
                <w:rFonts w:ascii="Times New Roman" w:hAnsi="Times New Roman"/>
                <w:b/>
              </w:rPr>
              <w:t>Nom</w:t>
            </w:r>
          </w:p>
        </w:tc>
        <w:tc>
          <w:tcPr>
            <w:tcW w:w="1451" w:type="dxa"/>
          </w:tcPr>
          <w:p w14:paraId="7BD8FF6C" w14:textId="77777777" w:rsidR="00E6506B" w:rsidRDefault="00E6506B" w:rsidP="00FD03B5">
            <w:pPr>
              <w:pStyle w:val="Paragraphedeliste"/>
              <w:ind w:left="0"/>
              <w:rPr>
                <w:rFonts w:ascii="Times New Roman" w:hAnsi="Times New Roman"/>
                <w:b/>
              </w:rPr>
            </w:pPr>
            <w:r>
              <w:rPr>
                <w:rFonts w:ascii="Times New Roman" w:hAnsi="Times New Roman"/>
                <w:b/>
              </w:rPr>
              <w:t>Prénom</w:t>
            </w:r>
          </w:p>
        </w:tc>
        <w:tc>
          <w:tcPr>
            <w:tcW w:w="1252" w:type="dxa"/>
          </w:tcPr>
          <w:p w14:paraId="4ECBC8B2" w14:textId="77777777" w:rsidR="00E6506B" w:rsidRDefault="00E6506B" w:rsidP="00FD03B5">
            <w:pPr>
              <w:pStyle w:val="Paragraphedeliste"/>
              <w:ind w:left="0"/>
              <w:rPr>
                <w:rFonts w:ascii="Times New Roman" w:hAnsi="Times New Roman"/>
                <w:b/>
              </w:rPr>
            </w:pPr>
            <w:r>
              <w:rPr>
                <w:rFonts w:ascii="Times New Roman" w:hAnsi="Times New Roman"/>
                <w:b/>
              </w:rPr>
              <w:t>Fonction</w:t>
            </w:r>
          </w:p>
        </w:tc>
        <w:tc>
          <w:tcPr>
            <w:tcW w:w="1252" w:type="dxa"/>
          </w:tcPr>
          <w:p w14:paraId="7ADF353E" w14:textId="77777777" w:rsidR="00E6506B" w:rsidRDefault="00E6506B" w:rsidP="00FD03B5">
            <w:pPr>
              <w:pStyle w:val="Paragraphedeliste"/>
              <w:ind w:left="0"/>
              <w:rPr>
                <w:rFonts w:ascii="Times New Roman" w:hAnsi="Times New Roman"/>
                <w:b/>
              </w:rPr>
            </w:pPr>
            <w:r>
              <w:rPr>
                <w:rFonts w:ascii="Times New Roman" w:hAnsi="Times New Roman"/>
                <w:b/>
              </w:rPr>
              <w:t>Date de désignation</w:t>
            </w:r>
          </w:p>
        </w:tc>
        <w:tc>
          <w:tcPr>
            <w:tcW w:w="1252" w:type="dxa"/>
          </w:tcPr>
          <w:p w14:paraId="600A90E5" w14:textId="77777777" w:rsidR="00E6506B" w:rsidRDefault="00E6506B" w:rsidP="00FD03B5">
            <w:pPr>
              <w:pStyle w:val="Paragraphedeliste"/>
              <w:ind w:left="0"/>
              <w:rPr>
                <w:rFonts w:ascii="Times New Roman" w:hAnsi="Times New Roman"/>
                <w:b/>
              </w:rPr>
            </w:pPr>
            <w:r>
              <w:rPr>
                <w:rFonts w:ascii="Times New Roman" w:hAnsi="Times New Roman"/>
                <w:b/>
              </w:rPr>
              <w:t>Téléphone</w:t>
            </w:r>
          </w:p>
        </w:tc>
        <w:tc>
          <w:tcPr>
            <w:tcW w:w="1252" w:type="dxa"/>
          </w:tcPr>
          <w:p w14:paraId="10658752" w14:textId="77777777" w:rsidR="00E6506B" w:rsidRDefault="00E6506B" w:rsidP="00FD03B5">
            <w:pPr>
              <w:pStyle w:val="Paragraphedeliste"/>
              <w:ind w:left="0"/>
              <w:rPr>
                <w:rFonts w:ascii="Times New Roman" w:hAnsi="Times New Roman"/>
                <w:b/>
              </w:rPr>
            </w:pPr>
            <w:r>
              <w:rPr>
                <w:rFonts w:ascii="Times New Roman" w:hAnsi="Times New Roman"/>
                <w:b/>
              </w:rPr>
              <w:t>Courriel</w:t>
            </w:r>
          </w:p>
        </w:tc>
      </w:tr>
      <w:tr w:rsidR="00E6506B" w14:paraId="40DF258D" w14:textId="77777777" w:rsidTr="00FD03B5">
        <w:tc>
          <w:tcPr>
            <w:tcW w:w="1371" w:type="dxa"/>
          </w:tcPr>
          <w:p w14:paraId="396AE439" w14:textId="77777777" w:rsidR="00E6506B" w:rsidRDefault="00E6506B" w:rsidP="00FD03B5">
            <w:pPr>
              <w:pStyle w:val="Paragraphedeliste"/>
              <w:ind w:left="0"/>
              <w:rPr>
                <w:rFonts w:ascii="Times New Roman" w:hAnsi="Times New Roman"/>
                <w:b/>
              </w:rPr>
            </w:pPr>
          </w:p>
        </w:tc>
        <w:tc>
          <w:tcPr>
            <w:tcW w:w="1305" w:type="dxa"/>
          </w:tcPr>
          <w:p w14:paraId="54C24402" w14:textId="77777777" w:rsidR="00E6506B" w:rsidRDefault="00E6506B" w:rsidP="00FD03B5">
            <w:pPr>
              <w:pStyle w:val="Paragraphedeliste"/>
              <w:ind w:left="0"/>
              <w:rPr>
                <w:rFonts w:ascii="Times New Roman" w:hAnsi="Times New Roman"/>
                <w:b/>
              </w:rPr>
            </w:pPr>
          </w:p>
        </w:tc>
        <w:tc>
          <w:tcPr>
            <w:tcW w:w="1451" w:type="dxa"/>
          </w:tcPr>
          <w:p w14:paraId="3BB7F0BF" w14:textId="77777777" w:rsidR="00E6506B" w:rsidRDefault="00E6506B" w:rsidP="00FD03B5">
            <w:pPr>
              <w:pStyle w:val="Paragraphedeliste"/>
              <w:ind w:left="0"/>
              <w:rPr>
                <w:rFonts w:ascii="Times New Roman" w:hAnsi="Times New Roman"/>
                <w:b/>
              </w:rPr>
            </w:pPr>
          </w:p>
        </w:tc>
        <w:tc>
          <w:tcPr>
            <w:tcW w:w="1252" w:type="dxa"/>
          </w:tcPr>
          <w:p w14:paraId="1A9B9812" w14:textId="77777777" w:rsidR="00E6506B" w:rsidRDefault="00E6506B" w:rsidP="00FD03B5">
            <w:pPr>
              <w:pStyle w:val="Paragraphedeliste"/>
              <w:ind w:left="0"/>
              <w:rPr>
                <w:rFonts w:ascii="Times New Roman" w:hAnsi="Times New Roman"/>
                <w:b/>
              </w:rPr>
            </w:pPr>
          </w:p>
        </w:tc>
        <w:tc>
          <w:tcPr>
            <w:tcW w:w="1252" w:type="dxa"/>
          </w:tcPr>
          <w:p w14:paraId="5E25A55B" w14:textId="77777777" w:rsidR="00E6506B" w:rsidRDefault="00E6506B" w:rsidP="00FD03B5">
            <w:pPr>
              <w:pStyle w:val="Paragraphedeliste"/>
              <w:ind w:left="0"/>
              <w:rPr>
                <w:rFonts w:ascii="Times New Roman" w:hAnsi="Times New Roman"/>
                <w:b/>
              </w:rPr>
            </w:pPr>
          </w:p>
        </w:tc>
        <w:tc>
          <w:tcPr>
            <w:tcW w:w="1252" w:type="dxa"/>
          </w:tcPr>
          <w:p w14:paraId="65458473" w14:textId="77777777" w:rsidR="00E6506B" w:rsidRDefault="00E6506B" w:rsidP="00FD03B5">
            <w:pPr>
              <w:pStyle w:val="Paragraphedeliste"/>
              <w:ind w:left="0"/>
              <w:rPr>
                <w:rFonts w:ascii="Times New Roman" w:hAnsi="Times New Roman"/>
                <w:b/>
              </w:rPr>
            </w:pPr>
          </w:p>
        </w:tc>
        <w:tc>
          <w:tcPr>
            <w:tcW w:w="1252" w:type="dxa"/>
          </w:tcPr>
          <w:p w14:paraId="36F71B4D" w14:textId="77777777" w:rsidR="00E6506B" w:rsidRDefault="00E6506B" w:rsidP="00FD03B5">
            <w:pPr>
              <w:pStyle w:val="Paragraphedeliste"/>
              <w:ind w:left="0"/>
              <w:rPr>
                <w:rFonts w:ascii="Times New Roman" w:hAnsi="Times New Roman"/>
                <w:b/>
              </w:rPr>
            </w:pPr>
          </w:p>
        </w:tc>
      </w:tr>
    </w:tbl>
    <w:p w14:paraId="4BB05E20" w14:textId="77777777" w:rsidR="00762B8A" w:rsidRDefault="00762B8A" w:rsidP="00EC4EB3">
      <w:pPr>
        <w:pStyle w:val="Paragraphedeliste"/>
        <w:rPr>
          <w:rFonts w:ascii="Times New Roman" w:hAnsi="Times New Roman"/>
          <w:b/>
        </w:rPr>
      </w:pPr>
    </w:p>
    <w:p w14:paraId="4817CB8A" w14:textId="0CC3C29A" w:rsidR="00762B8A" w:rsidRPr="00914921" w:rsidRDefault="00CF0D30" w:rsidP="00914921">
      <w:pPr>
        <w:rPr>
          <w:b/>
        </w:rPr>
      </w:pPr>
      <w:r>
        <w:rPr>
          <w:b/>
        </w:rPr>
        <w:t>22</w:t>
      </w:r>
      <w:r w:rsidR="001A0622">
        <w:rPr>
          <w:b/>
        </w:rPr>
        <w:t xml:space="preserve">. </w:t>
      </w:r>
      <w:r w:rsidR="00EB62E9">
        <w:rPr>
          <w:b/>
        </w:rPr>
        <w:tab/>
      </w:r>
      <w:r w:rsidR="00762B8A" w:rsidRPr="00914921">
        <w:rPr>
          <w:b/>
        </w:rPr>
        <w:t xml:space="preserve">Est-il enregistré sous </w:t>
      </w:r>
      <w:proofErr w:type="spellStart"/>
      <w:r w:rsidR="00762B8A" w:rsidRPr="00914921">
        <w:rPr>
          <w:b/>
        </w:rPr>
        <w:t>E</w:t>
      </w:r>
      <w:r w:rsidR="00BC3527">
        <w:rPr>
          <w:b/>
        </w:rPr>
        <w:t>r</w:t>
      </w:r>
      <w:r w:rsidR="00762B8A" w:rsidRPr="00914921">
        <w:rPr>
          <w:b/>
        </w:rPr>
        <w:t>mes</w:t>
      </w:r>
      <w:proofErr w:type="spellEnd"/>
      <w:r w:rsidR="001A0622">
        <w:rPr>
          <w:b/>
        </w:rPr>
        <w:t> ?</w:t>
      </w:r>
    </w:p>
    <w:p w14:paraId="53E845C6" w14:textId="77777777" w:rsidR="00E6506B" w:rsidRPr="00591753" w:rsidRDefault="00591753" w:rsidP="00EC4EB3">
      <w:pPr>
        <w:pStyle w:val="Paragraphedeliste"/>
        <w:rPr>
          <w:rFonts w:ascii="Times New Roman" w:hAnsi="Times New Roman"/>
        </w:rPr>
      </w:pPr>
      <w:r w:rsidRPr="00591753">
        <w:rPr>
          <w:rFonts w:ascii="Segoe UI Symbol" w:hAnsi="Segoe UI Symbol" w:cs="Segoe UI Symbol"/>
        </w:rPr>
        <w:t>☐</w:t>
      </w:r>
      <w:r w:rsidRPr="00591753">
        <w:rPr>
          <w:rFonts w:ascii="Times New Roman" w:hAnsi="Times New Roman"/>
        </w:rPr>
        <w:t>oui</w:t>
      </w:r>
      <w:r w:rsidRPr="00591753">
        <w:rPr>
          <w:rFonts w:ascii="Times New Roman" w:hAnsi="Times New Roman"/>
        </w:rPr>
        <w:tab/>
      </w:r>
      <w:r w:rsidRPr="00591753">
        <w:rPr>
          <w:rFonts w:ascii="Segoe UI Symbol" w:hAnsi="Segoe UI Symbol" w:cs="Segoe UI Symbol"/>
        </w:rPr>
        <w:t>☐</w:t>
      </w:r>
      <w:r w:rsidRPr="00591753">
        <w:rPr>
          <w:rFonts w:ascii="Times New Roman" w:hAnsi="Times New Roman"/>
        </w:rPr>
        <w:t>non</w:t>
      </w:r>
    </w:p>
    <w:p w14:paraId="10C99234" w14:textId="77777777" w:rsidR="00591753" w:rsidRPr="00EB62E9" w:rsidRDefault="00591753" w:rsidP="00EB62E9">
      <w:pPr>
        <w:spacing w:after="120"/>
        <w:ind w:firstLine="709"/>
        <w:rPr>
          <w:b/>
        </w:rPr>
      </w:pPr>
      <w:r w:rsidRPr="00EB62E9">
        <w:rPr>
          <w:b/>
        </w:rPr>
        <w:t xml:space="preserve">L’application </w:t>
      </w:r>
      <w:proofErr w:type="spellStart"/>
      <w:r w:rsidRPr="00EB62E9">
        <w:rPr>
          <w:b/>
        </w:rPr>
        <w:t>Ermes</w:t>
      </w:r>
      <w:proofErr w:type="spellEnd"/>
      <w:r w:rsidRPr="00EB62E9">
        <w:rPr>
          <w:b/>
        </w:rPr>
        <w:t xml:space="preserve"> est accessible à l’adresse suivante : </w:t>
      </w:r>
      <w:hyperlink r:id="rId12" w:history="1">
        <w:proofErr w:type="spellStart"/>
        <w:r w:rsidRPr="00EB62E9">
          <w:rPr>
            <w:b/>
            <w:color w:val="0000FF"/>
            <w:u w:val="single"/>
          </w:rPr>
          <w:t>Ermes</w:t>
        </w:r>
        <w:proofErr w:type="spellEnd"/>
        <w:r w:rsidRPr="00EB62E9">
          <w:rPr>
            <w:b/>
            <w:color w:val="0000FF"/>
            <w:u w:val="single"/>
          </w:rPr>
          <w:t xml:space="preserve"> - Accueil (finances.gouv.fr)</w:t>
        </w:r>
      </w:hyperlink>
      <w:r w:rsidRPr="00EB62E9">
        <w:rPr>
          <w:b/>
        </w:rPr>
        <w:t xml:space="preserve"> </w:t>
      </w:r>
    </w:p>
    <w:p w14:paraId="1FFA7D21" w14:textId="77777777" w:rsidR="00591753" w:rsidRPr="001E3629" w:rsidRDefault="00591753" w:rsidP="00EB62E9">
      <w:pPr>
        <w:ind w:left="709"/>
        <w:rPr>
          <w:b/>
        </w:rPr>
      </w:pPr>
      <w:r w:rsidRPr="00EB62E9">
        <w:rPr>
          <w:b/>
        </w:rPr>
        <w:t xml:space="preserve">Pour faciliter votre </w:t>
      </w:r>
      <w:r w:rsidR="00DD01F1" w:rsidRPr="00EB62E9">
        <w:rPr>
          <w:b/>
        </w:rPr>
        <w:t xml:space="preserve">inscription et vos déclarations, vous pouvez consulter : </w:t>
      </w:r>
      <w:hyperlink r:id="rId13" w:history="1">
        <w:r w:rsidR="00DD01F1" w:rsidRPr="00EB62E9">
          <w:rPr>
            <w:b/>
            <w:color w:val="0000FF"/>
            <w:u w:val="single"/>
          </w:rPr>
          <w:t>Pas-à-Pas_ERMES_2022.pdf (economie.gouv.fr)</w:t>
        </w:r>
      </w:hyperlink>
      <w:hyperlink r:id="rId14" w:history="1"/>
    </w:p>
    <w:p w14:paraId="679F2338" w14:textId="77777777" w:rsidR="00591753" w:rsidRPr="00591753" w:rsidRDefault="00591753" w:rsidP="00591753">
      <w:pPr>
        <w:rPr>
          <w:b/>
        </w:rPr>
      </w:pPr>
    </w:p>
    <w:p w14:paraId="5F16F914" w14:textId="538076B0" w:rsidR="003D0424" w:rsidRPr="00914921" w:rsidRDefault="00CF0D30" w:rsidP="00EB62E9">
      <w:pPr>
        <w:ind w:left="705" w:hanging="705"/>
        <w:rPr>
          <w:b/>
        </w:rPr>
      </w:pPr>
      <w:r>
        <w:rPr>
          <w:b/>
        </w:rPr>
        <w:t>23</w:t>
      </w:r>
      <w:r w:rsidR="001A0622">
        <w:rPr>
          <w:b/>
        </w:rPr>
        <w:t xml:space="preserve">. </w:t>
      </w:r>
      <w:r w:rsidR="00EB62E9">
        <w:rPr>
          <w:b/>
        </w:rPr>
        <w:tab/>
      </w:r>
      <w:r w:rsidR="003D0424" w:rsidRPr="00914921">
        <w:rPr>
          <w:b/>
        </w:rPr>
        <w:t xml:space="preserve">Le personnel de </w:t>
      </w:r>
      <w:r w:rsidR="001E3629">
        <w:rPr>
          <w:b/>
        </w:rPr>
        <w:t xml:space="preserve">votre entreprise </w:t>
      </w:r>
      <w:proofErr w:type="spellStart"/>
      <w:r w:rsidR="001E3629">
        <w:rPr>
          <w:b/>
        </w:rPr>
        <w:t>a-t-il</w:t>
      </w:r>
      <w:proofErr w:type="spellEnd"/>
      <w:r w:rsidR="001E3629">
        <w:rPr>
          <w:b/>
        </w:rPr>
        <w:t xml:space="preserve"> reçu u</w:t>
      </w:r>
      <w:r w:rsidR="003D0424" w:rsidRPr="00914921">
        <w:rPr>
          <w:b/>
        </w:rPr>
        <w:t>ne formation sur la lutte contre le blanchiment des capitaux et le financement du terrorisme ?</w:t>
      </w:r>
    </w:p>
    <w:p w14:paraId="0F5E5706" w14:textId="77777777" w:rsidR="003D0424" w:rsidRPr="0095207B" w:rsidRDefault="003D0424" w:rsidP="00EC4EB3">
      <w:pPr>
        <w:pStyle w:val="Paragraphedeliste"/>
        <w:jc w:val="both"/>
        <w:rPr>
          <w:rFonts w:ascii="Times New Roman" w:hAnsi="Times New Roman"/>
        </w:rPr>
      </w:pPr>
      <w:r w:rsidRPr="0095207B">
        <w:rPr>
          <w:rFonts w:ascii="Segoe UI Symbol" w:eastAsia="MS Gothic" w:hAnsi="Segoe UI Symbol" w:cs="Segoe UI Symbol"/>
        </w:rPr>
        <w:t>☐</w:t>
      </w:r>
      <w:r w:rsidRPr="0095207B">
        <w:rPr>
          <w:rFonts w:ascii="Times New Roman" w:hAnsi="Times New Roman"/>
        </w:rPr>
        <w:t>oui</w:t>
      </w:r>
      <w:r w:rsidRPr="0095207B">
        <w:rPr>
          <w:rFonts w:ascii="Times New Roman" w:hAnsi="Times New Roman"/>
        </w:rPr>
        <w:tab/>
      </w:r>
      <w:r w:rsidRPr="0095207B">
        <w:rPr>
          <w:rFonts w:ascii="Segoe UI Symbol" w:eastAsia="MS Gothic" w:hAnsi="Segoe UI Symbol" w:cs="Segoe UI Symbol"/>
        </w:rPr>
        <w:t>☐</w:t>
      </w:r>
      <w:r w:rsidRPr="0095207B">
        <w:rPr>
          <w:rFonts w:ascii="Times New Roman" w:hAnsi="Times New Roman"/>
        </w:rPr>
        <w:t>non</w:t>
      </w:r>
    </w:p>
    <w:p w14:paraId="313D4418" w14:textId="78CD86DC" w:rsidR="00202240" w:rsidRDefault="00CF0D30" w:rsidP="00EB62E9">
      <w:pPr>
        <w:ind w:left="705" w:hanging="705"/>
        <w:rPr>
          <w:b/>
        </w:rPr>
      </w:pPr>
      <w:r>
        <w:rPr>
          <w:b/>
        </w:rPr>
        <w:t>24</w:t>
      </w:r>
      <w:r w:rsidR="001A0622" w:rsidRPr="00EB62E9">
        <w:rPr>
          <w:b/>
        </w:rPr>
        <w:t>.</w:t>
      </w:r>
      <w:r w:rsidR="001A0622" w:rsidRPr="00914921">
        <w:rPr>
          <w:rFonts w:ascii="Calibri" w:hAnsi="Calibri"/>
          <w:b/>
        </w:rPr>
        <w:t xml:space="preserve"> </w:t>
      </w:r>
      <w:r w:rsidR="00EB62E9">
        <w:rPr>
          <w:rFonts w:ascii="Calibri" w:hAnsi="Calibri"/>
          <w:b/>
        </w:rPr>
        <w:tab/>
      </w:r>
      <w:r w:rsidR="003D0424" w:rsidRPr="00914921">
        <w:rPr>
          <w:b/>
        </w:rPr>
        <w:t xml:space="preserve">Si </w:t>
      </w:r>
      <w:r w:rsidR="00202240">
        <w:rPr>
          <w:b/>
        </w:rPr>
        <w:t>oui, quelle est</w:t>
      </w:r>
      <w:r w:rsidR="003D0424" w:rsidRPr="00914921">
        <w:rPr>
          <w:b/>
        </w:rPr>
        <w:t xml:space="preserve"> la part des effectifs </w:t>
      </w:r>
      <w:r w:rsidR="00202240">
        <w:rPr>
          <w:b/>
        </w:rPr>
        <w:t>ayant reçu une formation sur le</w:t>
      </w:r>
      <w:r w:rsidR="003D0424" w:rsidRPr="00914921">
        <w:rPr>
          <w:b/>
        </w:rPr>
        <w:t xml:space="preserve"> total de vos effectifs</w:t>
      </w:r>
      <w:r w:rsidR="00202240">
        <w:rPr>
          <w:b/>
        </w:rPr>
        <w:t> (en %):</w:t>
      </w:r>
    </w:p>
    <w:p w14:paraId="166A0811" w14:textId="77777777" w:rsidR="00202240" w:rsidRDefault="00202240" w:rsidP="00914921">
      <w:pPr>
        <w:rPr>
          <w:b/>
        </w:rPr>
      </w:pPr>
    </w:p>
    <w:p w14:paraId="7CC42241" w14:textId="6805ADAC" w:rsidR="00202240" w:rsidRPr="00EB62E9" w:rsidRDefault="001E3629" w:rsidP="00EB62E9">
      <w:pPr>
        <w:rPr>
          <w:b/>
        </w:rPr>
      </w:pPr>
      <w:r w:rsidRPr="006732B5">
        <w:t>2</w:t>
      </w:r>
      <w:r w:rsidR="00CF0D30">
        <w:t>4</w:t>
      </w:r>
      <w:r w:rsidR="006732B5">
        <w:t>.</w:t>
      </w:r>
      <w:r w:rsidRPr="006732B5">
        <w:t>1</w:t>
      </w:r>
      <w:r w:rsidRPr="00EB62E9">
        <w:rPr>
          <w:b/>
        </w:rPr>
        <w:t xml:space="preserve"> </w:t>
      </w:r>
      <w:r w:rsidR="00EB62E9" w:rsidRPr="00EB62E9">
        <w:rPr>
          <w:b/>
        </w:rPr>
        <w:tab/>
      </w:r>
      <w:r w:rsidRPr="00EB62E9">
        <w:t>En 2020 :</w:t>
      </w:r>
    </w:p>
    <w:p w14:paraId="0B630CA8" w14:textId="77777777" w:rsidR="00202240" w:rsidRPr="00EB62E9" w:rsidRDefault="00202240" w:rsidP="001E3629">
      <w:pPr>
        <w:ind w:left="709"/>
        <w:rPr>
          <w:b/>
        </w:rPr>
      </w:pPr>
    </w:p>
    <w:p w14:paraId="71E93204" w14:textId="6A76FA6C" w:rsidR="00202240" w:rsidRPr="00EB62E9" w:rsidRDefault="001E3629" w:rsidP="00EB62E9">
      <w:pPr>
        <w:rPr>
          <w:b/>
        </w:rPr>
      </w:pPr>
      <w:r w:rsidRPr="006732B5">
        <w:t>2</w:t>
      </w:r>
      <w:r w:rsidR="00CF0D30">
        <w:t>4</w:t>
      </w:r>
      <w:r w:rsidR="006732B5">
        <w:t>.</w:t>
      </w:r>
      <w:r w:rsidRPr="006732B5">
        <w:t>2</w:t>
      </w:r>
      <w:r w:rsidRPr="00EB62E9">
        <w:rPr>
          <w:b/>
        </w:rPr>
        <w:t xml:space="preserve"> </w:t>
      </w:r>
      <w:r w:rsidR="00EB62E9" w:rsidRPr="00EB62E9">
        <w:rPr>
          <w:b/>
        </w:rPr>
        <w:tab/>
      </w:r>
      <w:r w:rsidRPr="00EB62E9">
        <w:t>En 2021 :</w:t>
      </w:r>
    </w:p>
    <w:p w14:paraId="1A30AB02" w14:textId="77777777" w:rsidR="00202240" w:rsidRDefault="00202240" w:rsidP="00202240">
      <w:pPr>
        <w:rPr>
          <w:b/>
        </w:rPr>
      </w:pPr>
    </w:p>
    <w:p w14:paraId="581D2066" w14:textId="3E1CB4EB" w:rsidR="003D0424" w:rsidRDefault="001A0622" w:rsidP="00EB62E9">
      <w:pPr>
        <w:ind w:left="709" w:hanging="709"/>
        <w:rPr>
          <w:b/>
        </w:rPr>
      </w:pPr>
      <w:r>
        <w:rPr>
          <w:b/>
        </w:rPr>
        <w:t>2</w:t>
      </w:r>
      <w:r w:rsidR="00CF0D30">
        <w:rPr>
          <w:b/>
        </w:rPr>
        <w:t>5</w:t>
      </w:r>
      <w:r>
        <w:rPr>
          <w:b/>
        </w:rPr>
        <w:t>.</w:t>
      </w:r>
      <w:r w:rsidR="00EB62E9">
        <w:rPr>
          <w:b/>
        </w:rPr>
        <w:tab/>
      </w:r>
      <w:r w:rsidR="003D0424" w:rsidRPr="00914921">
        <w:rPr>
          <w:b/>
        </w:rPr>
        <w:t>S’agissant de votre clientèle ne relevant pas de la vigilance simplifiée, indiquer le pourcentage de clients pour lesquels vous connaissez :</w:t>
      </w:r>
    </w:p>
    <w:p w14:paraId="7070DD7E" w14:textId="77777777" w:rsidR="00BC3527" w:rsidRPr="00914921" w:rsidRDefault="00BC3527" w:rsidP="00914921">
      <w:pPr>
        <w:rPr>
          <w:b/>
        </w:rPr>
      </w:pPr>
    </w:p>
    <w:tbl>
      <w:tblPr>
        <w:tblStyle w:val="Grilledutableau"/>
        <w:tblW w:w="0" w:type="auto"/>
        <w:tblInd w:w="720" w:type="dxa"/>
        <w:tblLook w:val="04A0" w:firstRow="1" w:lastRow="0" w:firstColumn="1" w:lastColumn="0" w:noHBand="0" w:noVBand="1"/>
      </w:tblPr>
      <w:tblGrid>
        <w:gridCol w:w="5058"/>
        <w:gridCol w:w="2825"/>
      </w:tblGrid>
      <w:tr w:rsidR="003D629B" w14:paraId="123909EE" w14:textId="77777777" w:rsidTr="00EC4EB3">
        <w:tc>
          <w:tcPr>
            <w:tcW w:w="5058" w:type="dxa"/>
            <w:vAlign w:val="center"/>
          </w:tcPr>
          <w:p w14:paraId="34EE0EF4" w14:textId="10F8E17C" w:rsidR="003D629B" w:rsidRPr="00EC4EB3" w:rsidRDefault="00FC7030" w:rsidP="00FC7030">
            <w:pPr>
              <w:pStyle w:val="Paragraphedeliste"/>
              <w:spacing w:after="0" w:line="240" w:lineRule="auto"/>
              <w:ind w:left="0"/>
              <w:rPr>
                <w:rFonts w:ascii="Times New Roman" w:hAnsi="Times New Roman"/>
              </w:rPr>
            </w:pPr>
            <w:r w:rsidRPr="00FC7030">
              <w:rPr>
                <w:rFonts w:ascii="Times New Roman" w:hAnsi="Times New Roman"/>
              </w:rPr>
              <w:t>Pour les personnes morales, l’actionnariat / la répartition du capital ?</w:t>
            </w:r>
          </w:p>
        </w:tc>
        <w:tc>
          <w:tcPr>
            <w:tcW w:w="2825" w:type="dxa"/>
            <w:vAlign w:val="center"/>
          </w:tcPr>
          <w:p w14:paraId="2BC07AF0" w14:textId="77777777" w:rsidR="003D629B" w:rsidRDefault="003D629B" w:rsidP="00EC4EB3">
            <w:pPr>
              <w:pStyle w:val="Paragraphedeliste"/>
              <w:spacing w:after="0" w:line="240" w:lineRule="auto"/>
              <w:ind w:left="0"/>
              <w:jc w:val="right"/>
              <w:rPr>
                <w:rFonts w:ascii="Times New Roman" w:hAnsi="Times New Roman"/>
                <w:b/>
              </w:rPr>
            </w:pPr>
          </w:p>
        </w:tc>
      </w:tr>
      <w:tr w:rsidR="003D629B" w14:paraId="36906ED0" w14:textId="77777777" w:rsidTr="00EC4EB3">
        <w:tc>
          <w:tcPr>
            <w:tcW w:w="5058" w:type="dxa"/>
            <w:vAlign w:val="center"/>
          </w:tcPr>
          <w:p w14:paraId="313EA08A" w14:textId="4E37F463" w:rsidR="003D629B" w:rsidRPr="00EC4EB3" w:rsidRDefault="00FC7030" w:rsidP="00EC4EB3">
            <w:pPr>
              <w:pStyle w:val="Paragraphedeliste"/>
              <w:spacing w:after="0" w:line="240" w:lineRule="auto"/>
              <w:ind w:left="0"/>
              <w:rPr>
                <w:rFonts w:ascii="Times New Roman" w:hAnsi="Times New Roman"/>
              </w:rPr>
            </w:pPr>
            <w:r w:rsidRPr="00FC7030">
              <w:rPr>
                <w:rFonts w:ascii="Times New Roman" w:hAnsi="Times New Roman"/>
              </w:rPr>
              <w:t>Pour les personnes physiques, la profession ?</w:t>
            </w:r>
          </w:p>
        </w:tc>
        <w:tc>
          <w:tcPr>
            <w:tcW w:w="2825" w:type="dxa"/>
            <w:vAlign w:val="center"/>
          </w:tcPr>
          <w:p w14:paraId="4AA1A6FF" w14:textId="77777777" w:rsidR="003D629B" w:rsidRDefault="003D629B" w:rsidP="00EC4EB3">
            <w:pPr>
              <w:pStyle w:val="Paragraphedeliste"/>
              <w:spacing w:after="0" w:line="240" w:lineRule="auto"/>
              <w:ind w:left="0"/>
              <w:jc w:val="right"/>
              <w:rPr>
                <w:rFonts w:ascii="Times New Roman" w:hAnsi="Times New Roman"/>
                <w:b/>
              </w:rPr>
            </w:pPr>
          </w:p>
        </w:tc>
      </w:tr>
      <w:tr w:rsidR="003D629B" w14:paraId="1658B030" w14:textId="77777777" w:rsidTr="00EC4EB3">
        <w:tc>
          <w:tcPr>
            <w:tcW w:w="5058" w:type="dxa"/>
            <w:vAlign w:val="center"/>
          </w:tcPr>
          <w:p w14:paraId="5DF7E3CC" w14:textId="47DB7873" w:rsidR="003D629B" w:rsidRPr="00EC4EB3" w:rsidRDefault="00FC7030" w:rsidP="00EC4EB3">
            <w:pPr>
              <w:pStyle w:val="Paragraphedeliste"/>
              <w:spacing w:after="0" w:line="240" w:lineRule="auto"/>
              <w:ind w:left="0"/>
              <w:rPr>
                <w:rFonts w:ascii="Times New Roman" w:hAnsi="Times New Roman"/>
              </w:rPr>
            </w:pPr>
            <w:r w:rsidRPr="00FC7030">
              <w:rPr>
                <w:rFonts w:ascii="Times New Roman" w:hAnsi="Times New Roman"/>
              </w:rPr>
              <w:t>Pour les personnes physiques, le montant global du patrimoine ?</w:t>
            </w:r>
            <w:r w:rsidR="003D629B" w:rsidRPr="00EC4EB3">
              <w:rPr>
                <w:rFonts w:ascii="Times New Roman" w:hAnsi="Times New Roman"/>
              </w:rPr>
              <w:t>?</w:t>
            </w:r>
            <w:r w:rsidR="00775F6A">
              <w:rPr>
                <w:rFonts w:ascii="Times New Roman" w:hAnsi="Times New Roman"/>
              </w:rPr>
              <w:t xml:space="preserve"> </w:t>
            </w:r>
          </w:p>
        </w:tc>
        <w:tc>
          <w:tcPr>
            <w:tcW w:w="2825" w:type="dxa"/>
            <w:vAlign w:val="center"/>
          </w:tcPr>
          <w:p w14:paraId="09EAF8D5" w14:textId="77777777" w:rsidR="003D629B" w:rsidRDefault="003D629B" w:rsidP="00EC4EB3">
            <w:pPr>
              <w:pStyle w:val="Paragraphedeliste"/>
              <w:spacing w:after="0" w:line="240" w:lineRule="auto"/>
              <w:ind w:left="0"/>
              <w:jc w:val="right"/>
              <w:rPr>
                <w:rFonts w:ascii="Times New Roman" w:hAnsi="Times New Roman"/>
                <w:b/>
              </w:rPr>
            </w:pPr>
          </w:p>
        </w:tc>
      </w:tr>
      <w:tr w:rsidR="003D629B" w14:paraId="69BD03D4" w14:textId="77777777" w:rsidTr="00EC4EB3">
        <w:tc>
          <w:tcPr>
            <w:tcW w:w="5058" w:type="dxa"/>
            <w:vAlign w:val="center"/>
          </w:tcPr>
          <w:p w14:paraId="636BECBD" w14:textId="7DC9A734" w:rsidR="003D629B" w:rsidRPr="00EC4EB3" w:rsidRDefault="00FC7030" w:rsidP="00FC7030">
            <w:pPr>
              <w:pStyle w:val="Paragraphedeliste"/>
              <w:spacing w:after="0" w:line="240" w:lineRule="auto"/>
              <w:ind w:left="0"/>
              <w:rPr>
                <w:rFonts w:ascii="Times New Roman" w:hAnsi="Times New Roman"/>
              </w:rPr>
            </w:pPr>
            <w:r w:rsidRPr="00FC7030">
              <w:rPr>
                <w:rFonts w:ascii="Times New Roman" w:hAnsi="Times New Roman"/>
              </w:rPr>
              <w:t>Pour les personnes physiques, les revenus annuels ?</w:t>
            </w:r>
          </w:p>
        </w:tc>
        <w:tc>
          <w:tcPr>
            <w:tcW w:w="2825" w:type="dxa"/>
            <w:vAlign w:val="center"/>
          </w:tcPr>
          <w:p w14:paraId="3E65FD8E" w14:textId="77777777" w:rsidR="003D629B" w:rsidRDefault="003D629B" w:rsidP="00EC4EB3">
            <w:pPr>
              <w:pStyle w:val="Paragraphedeliste"/>
              <w:spacing w:after="0" w:line="240" w:lineRule="auto"/>
              <w:ind w:left="0"/>
              <w:jc w:val="right"/>
              <w:rPr>
                <w:rFonts w:ascii="Times New Roman" w:hAnsi="Times New Roman"/>
                <w:b/>
              </w:rPr>
            </w:pPr>
          </w:p>
        </w:tc>
      </w:tr>
    </w:tbl>
    <w:p w14:paraId="1348D4A7" w14:textId="77777777" w:rsidR="003D629B" w:rsidRDefault="003D629B" w:rsidP="00EC4EB3">
      <w:pPr>
        <w:pStyle w:val="Paragraphedeliste"/>
        <w:ind w:left="0"/>
        <w:jc w:val="both"/>
        <w:rPr>
          <w:rFonts w:ascii="Times New Roman" w:hAnsi="Times New Roman"/>
          <w:b/>
        </w:rPr>
      </w:pPr>
    </w:p>
    <w:p w14:paraId="6C12CF13" w14:textId="60EF8A50" w:rsidR="003D629B" w:rsidRPr="00914921" w:rsidRDefault="001A0622" w:rsidP="00914921">
      <w:pPr>
        <w:rPr>
          <w:b/>
        </w:rPr>
      </w:pPr>
      <w:r>
        <w:rPr>
          <w:b/>
        </w:rPr>
        <w:lastRenderedPageBreak/>
        <w:t>2</w:t>
      </w:r>
      <w:r w:rsidR="00CF0D30">
        <w:rPr>
          <w:b/>
        </w:rPr>
        <w:t>6</w:t>
      </w:r>
      <w:r w:rsidR="00EB62E9">
        <w:rPr>
          <w:b/>
        </w:rPr>
        <w:t>.</w:t>
      </w:r>
      <w:r w:rsidR="00EB62E9">
        <w:rPr>
          <w:b/>
        </w:rPr>
        <w:tab/>
      </w:r>
      <w:r w:rsidR="003D629B" w:rsidRPr="00914921">
        <w:rPr>
          <w:b/>
        </w:rPr>
        <w:t>Dans le cadre de votre activité, procédez-vous à des entrées en relation à distance ?</w:t>
      </w:r>
    </w:p>
    <w:p w14:paraId="289F05E3" w14:textId="77777777" w:rsidR="003D629B" w:rsidRPr="0095207B" w:rsidRDefault="003D629B" w:rsidP="0095207B">
      <w:pPr>
        <w:pStyle w:val="Paragraphedeliste"/>
        <w:jc w:val="both"/>
        <w:rPr>
          <w:rFonts w:ascii="Times New Roman" w:eastAsia="MS Gothic" w:hAnsi="Times New Roman"/>
        </w:rPr>
      </w:pPr>
      <w:r w:rsidRPr="0095207B">
        <w:rPr>
          <w:rFonts w:ascii="Segoe UI Symbol" w:eastAsia="MS Gothic" w:hAnsi="Segoe UI Symbol" w:cs="Segoe UI Symbol"/>
        </w:rPr>
        <w:t>☐</w:t>
      </w:r>
      <w:r w:rsidRPr="0095207B">
        <w:rPr>
          <w:rFonts w:ascii="Times New Roman" w:eastAsia="MS Gothic" w:hAnsi="Times New Roman"/>
        </w:rPr>
        <w:t>oui</w:t>
      </w:r>
      <w:r w:rsidRPr="0095207B">
        <w:rPr>
          <w:rFonts w:ascii="Times New Roman" w:eastAsia="MS Gothic" w:hAnsi="Times New Roman"/>
        </w:rPr>
        <w:tab/>
      </w:r>
      <w:r w:rsidRPr="0095207B">
        <w:rPr>
          <w:rFonts w:ascii="Segoe UI Symbol" w:eastAsia="MS Gothic" w:hAnsi="Segoe UI Symbol" w:cs="Segoe UI Symbol"/>
        </w:rPr>
        <w:t>☐</w:t>
      </w:r>
      <w:r w:rsidRPr="0095207B">
        <w:rPr>
          <w:rFonts w:ascii="Times New Roman" w:eastAsia="MS Gothic" w:hAnsi="Times New Roman"/>
        </w:rPr>
        <w:t>non</w:t>
      </w:r>
    </w:p>
    <w:p w14:paraId="77B1A436" w14:textId="77777777" w:rsidR="001A0622" w:rsidRDefault="001A0622" w:rsidP="00EC4EB3">
      <w:pPr>
        <w:pStyle w:val="Paragraphedeliste"/>
        <w:ind w:left="360"/>
        <w:jc w:val="both"/>
        <w:rPr>
          <w:rFonts w:ascii="Times New Roman" w:hAnsi="Times New Roman"/>
        </w:rPr>
      </w:pPr>
    </w:p>
    <w:p w14:paraId="74F5A825" w14:textId="384D454B" w:rsidR="00762B8A" w:rsidRDefault="001A0622" w:rsidP="00914921">
      <w:pPr>
        <w:rPr>
          <w:b/>
        </w:rPr>
      </w:pPr>
      <w:r>
        <w:rPr>
          <w:b/>
        </w:rPr>
        <w:t>2</w:t>
      </w:r>
      <w:r w:rsidR="00CF0D30">
        <w:rPr>
          <w:b/>
        </w:rPr>
        <w:t>7</w:t>
      </w:r>
      <w:r>
        <w:rPr>
          <w:b/>
        </w:rPr>
        <w:t>.</w:t>
      </w:r>
      <w:r w:rsidR="00EB62E9">
        <w:rPr>
          <w:b/>
        </w:rPr>
        <w:tab/>
      </w:r>
      <w:r>
        <w:rPr>
          <w:b/>
        </w:rPr>
        <w:t xml:space="preserve"> </w:t>
      </w:r>
      <w:r w:rsidR="00762B8A" w:rsidRPr="00914921">
        <w:rPr>
          <w:b/>
        </w:rPr>
        <w:t>Quel est le pourcentage de clients classés à risque élevé</w:t>
      </w:r>
      <w:r>
        <w:rPr>
          <w:b/>
        </w:rPr>
        <w:t> ?</w:t>
      </w:r>
    </w:p>
    <w:p w14:paraId="0F408F73" w14:textId="77777777" w:rsidR="001E3629" w:rsidRPr="00914921" w:rsidRDefault="001E3629" w:rsidP="00914921">
      <w:pPr>
        <w:rPr>
          <w:b/>
        </w:rPr>
      </w:pPr>
    </w:p>
    <w:tbl>
      <w:tblPr>
        <w:tblStyle w:val="Grilledutableau"/>
        <w:tblW w:w="0" w:type="auto"/>
        <w:tblInd w:w="704" w:type="dxa"/>
        <w:tblLook w:val="04A0" w:firstRow="1" w:lastRow="0" w:firstColumn="1" w:lastColumn="0" w:noHBand="0" w:noVBand="1"/>
      </w:tblPr>
      <w:tblGrid>
        <w:gridCol w:w="4253"/>
      </w:tblGrid>
      <w:tr w:rsidR="001E3629" w14:paraId="3E40006B" w14:textId="77777777" w:rsidTr="001E3629">
        <w:tc>
          <w:tcPr>
            <w:tcW w:w="4253" w:type="dxa"/>
          </w:tcPr>
          <w:p w14:paraId="3ACBF9EE" w14:textId="77777777" w:rsidR="001E3629" w:rsidRDefault="001E3629" w:rsidP="00EC4EB3">
            <w:pPr>
              <w:pStyle w:val="Paragraphedeliste"/>
              <w:ind w:left="0"/>
              <w:jc w:val="both"/>
              <w:rPr>
                <w:rFonts w:ascii="Times New Roman" w:hAnsi="Times New Roman"/>
              </w:rPr>
            </w:pPr>
          </w:p>
        </w:tc>
      </w:tr>
    </w:tbl>
    <w:p w14:paraId="385CE45C" w14:textId="77777777" w:rsidR="001E3629" w:rsidRDefault="001E3629" w:rsidP="00914921">
      <w:pPr>
        <w:rPr>
          <w:b/>
        </w:rPr>
      </w:pPr>
    </w:p>
    <w:p w14:paraId="5EB16EF1" w14:textId="76C25DA8" w:rsidR="00202240" w:rsidRDefault="001A0622" w:rsidP="00914921">
      <w:pPr>
        <w:rPr>
          <w:b/>
        </w:rPr>
      </w:pPr>
      <w:r>
        <w:rPr>
          <w:b/>
        </w:rPr>
        <w:t>2</w:t>
      </w:r>
      <w:r w:rsidR="00CF0D30">
        <w:rPr>
          <w:b/>
        </w:rPr>
        <w:t>8</w:t>
      </w:r>
      <w:r>
        <w:rPr>
          <w:b/>
        </w:rPr>
        <w:t xml:space="preserve">. </w:t>
      </w:r>
      <w:r w:rsidR="00EB62E9">
        <w:rPr>
          <w:b/>
        </w:rPr>
        <w:tab/>
      </w:r>
      <w:r>
        <w:rPr>
          <w:b/>
        </w:rPr>
        <w:t>Précisez le n</w:t>
      </w:r>
      <w:r w:rsidR="00FD03B5" w:rsidRPr="00914921">
        <w:rPr>
          <w:b/>
        </w:rPr>
        <w:t xml:space="preserve">ombre de </w:t>
      </w:r>
      <w:r>
        <w:rPr>
          <w:b/>
        </w:rPr>
        <w:t>déclarations de soupçon</w:t>
      </w:r>
      <w:r w:rsidR="00FD03B5" w:rsidRPr="00914921">
        <w:rPr>
          <w:b/>
        </w:rPr>
        <w:t xml:space="preserve"> </w:t>
      </w:r>
      <w:r>
        <w:rPr>
          <w:b/>
        </w:rPr>
        <w:t>effectuées par votre entité</w:t>
      </w:r>
      <w:r w:rsidR="00202240">
        <w:rPr>
          <w:b/>
        </w:rPr>
        <w:t> :</w:t>
      </w:r>
    </w:p>
    <w:p w14:paraId="57FA055E" w14:textId="77777777" w:rsidR="00202240" w:rsidRDefault="00202240" w:rsidP="00914921">
      <w:pPr>
        <w:rPr>
          <w:b/>
        </w:rPr>
      </w:pPr>
    </w:p>
    <w:p w14:paraId="2DACBD9E" w14:textId="51EBCC29" w:rsidR="00FD03B5" w:rsidRPr="006732B5" w:rsidRDefault="00202240" w:rsidP="00EB62E9">
      <w:r w:rsidRPr="006732B5">
        <w:t>2</w:t>
      </w:r>
      <w:r w:rsidR="00CF0D30">
        <w:t>8</w:t>
      </w:r>
      <w:r w:rsidR="006732B5" w:rsidRPr="006732B5">
        <w:t>.</w:t>
      </w:r>
      <w:r w:rsidRPr="006732B5">
        <w:t>1</w:t>
      </w:r>
      <w:r w:rsidR="00EB62E9" w:rsidRPr="006732B5">
        <w:tab/>
      </w:r>
      <w:r w:rsidR="001A0622" w:rsidRPr="006732B5">
        <w:t xml:space="preserve"> </w:t>
      </w:r>
      <w:r w:rsidR="006732B5" w:rsidRPr="006732B5">
        <w:t>En</w:t>
      </w:r>
      <w:r w:rsidR="00FD03B5" w:rsidRPr="006732B5">
        <w:t xml:space="preserve"> 2020</w:t>
      </w:r>
      <w:r w:rsidR="001A0622" w:rsidRPr="006732B5">
        <w:t> :</w:t>
      </w:r>
    </w:p>
    <w:p w14:paraId="56F32167" w14:textId="77777777" w:rsidR="001A0622" w:rsidRPr="006732B5" w:rsidRDefault="001A0622" w:rsidP="001E3629">
      <w:pPr>
        <w:ind w:left="709"/>
      </w:pPr>
    </w:p>
    <w:p w14:paraId="48553F70" w14:textId="2DDD8AE0" w:rsidR="003D629B" w:rsidRPr="001E3629" w:rsidRDefault="00202240" w:rsidP="00EB62E9">
      <w:r w:rsidRPr="006732B5">
        <w:t>2</w:t>
      </w:r>
      <w:r w:rsidR="00CF0D30">
        <w:t>8</w:t>
      </w:r>
      <w:r w:rsidR="006732B5" w:rsidRPr="006732B5">
        <w:t>.</w:t>
      </w:r>
      <w:r w:rsidRPr="006732B5">
        <w:t>2</w:t>
      </w:r>
      <w:r w:rsidR="00EB62E9">
        <w:tab/>
      </w:r>
      <w:r w:rsidR="001A0622" w:rsidRPr="001E3629">
        <w:t xml:space="preserve"> </w:t>
      </w:r>
      <w:r w:rsidR="006732B5" w:rsidRPr="001E3629">
        <w:t>En</w:t>
      </w:r>
      <w:r w:rsidR="001A0622" w:rsidRPr="001E3629">
        <w:t xml:space="preserve"> 2021 :</w:t>
      </w:r>
    </w:p>
    <w:p w14:paraId="096F8F6C" w14:textId="77777777" w:rsidR="004C138F" w:rsidRDefault="004C138F" w:rsidP="00EC4EB3">
      <w:pPr>
        <w:pStyle w:val="Paragraphedeliste"/>
        <w:jc w:val="both"/>
        <w:rPr>
          <w:rFonts w:ascii="Times New Roman" w:hAnsi="Times New Roman"/>
          <w:b/>
        </w:rPr>
      </w:pPr>
    </w:p>
    <w:p w14:paraId="17DDCCA6" w14:textId="0AB65710" w:rsidR="004C138F" w:rsidRPr="00914921" w:rsidRDefault="00CF0D30" w:rsidP="00EB62E9">
      <w:pPr>
        <w:ind w:left="709" w:hanging="709"/>
        <w:rPr>
          <w:b/>
        </w:rPr>
      </w:pPr>
      <w:r>
        <w:rPr>
          <w:b/>
        </w:rPr>
        <w:t>29</w:t>
      </w:r>
      <w:r w:rsidR="001A0622">
        <w:rPr>
          <w:b/>
        </w:rPr>
        <w:t>.</w:t>
      </w:r>
      <w:r w:rsidR="00EB62E9">
        <w:rPr>
          <w:b/>
        </w:rPr>
        <w:tab/>
      </w:r>
      <w:r w:rsidR="004C138F" w:rsidRPr="00914921">
        <w:rPr>
          <w:b/>
        </w:rPr>
        <w:t xml:space="preserve">Êtes-vous inscrits au flash info de la Direction Générale du Trésor informant de la mise à jour des listes des personnes faisant l’objet de mesures de gel : </w:t>
      </w:r>
      <w:hyperlink r:id="rId15" w:history="1">
        <w:r w:rsidR="004C138F" w:rsidRPr="00914921">
          <w:rPr>
            <w:rStyle w:val="Lienhypertexte"/>
            <w:b/>
          </w:rPr>
          <w:t>https://gels-avoirs.dgtresor.gouv.fr</w:t>
        </w:r>
      </w:hyperlink>
      <w:r w:rsidR="004C138F" w:rsidRPr="00914921">
        <w:rPr>
          <w:b/>
        </w:rPr>
        <w:t>/ ?</w:t>
      </w:r>
    </w:p>
    <w:p w14:paraId="3300A870" w14:textId="77777777" w:rsidR="004C138F" w:rsidRPr="0095207B" w:rsidRDefault="004C138F" w:rsidP="0095207B">
      <w:pPr>
        <w:pStyle w:val="Paragraphedeliste"/>
        <w:jc w:val="both"/>
        <w:rPr>
          <w:rFonts w:ascii="Times New Roman" w:eastAsia="MS Gothic" w:hAnsi="Times New Roman"/>
        </w:rPr>
      </w:pPr>
      <w:r w:rsidRPr="0095207B">
        <w:rPr>
          <w:rFonts w:ascii="Segoe UI Symbol" w:eastAsia="MS Gothic" w:hAnsi="Segoe UI Symbol" w:cs="Segoe UI Symbol"/>
        </w:rPr>
        <w:t>☐</w:t>
      </w:r>
      <w:r w:rsidRPr="0095207B">
        <w:rPr>
          <w:rFonts w:ascii="Times New Roman" w:eastAsia="MS Gothic" w:hAnsi="Times New Roman"/>
        </w:rPr>
        <w:t>oui</w:t>
      </w:r>
      <w:r w:rsidRPr="0095207B">
        <w:rPr>
          <w:rFonts w:ascii="Times New Roman" w:eastAsia="MS Gothic" w:hAnsi="Times New Roman"/>
        </w:rPr>
        <w:tab/>
      </w:r>
      <w:r w:rsidRPr="0095207B">
        <w:rPr>
          <w:rFonts w:ascii="Segoe UI Symbol" w:eastAsia="MS Gothic" w:hAnsi="Segoe UI Symbol" w:cs="Segoe UI Symbol"/>
        </w:rPr>
        <w:t>☐</w:t>
      </w:r>
      <w:r w:rsidRPr="0095207B">
        <w:rPr>
          <w:rFonts w:ascii="Times New Roman" w:eastAsia="MS Gothic" w:hAnsi="Times New Roman"/>
        </w:rPr>
        <w:t>non</w:t>
      </w:r>
    </w:p>
    <w:p w14:paraId="3B4AAA01" w14:textId="77777777" w:rsidR="001A0622" w:rsidRDefault="001A0622" w:rsidP="00914921">
      <w:pPr>
        <w:rPr>
          <w:b/>
        </w:rPr>
      </w:pPr>
    </w:p>
    <w:p w14:paraId="3A68AF9F" w14:textId="232B3F91" w:rsidR="004C138F" w:rsidRPr="00914921" w:rsidRDefault="000C3812" w:rsidP="00EB62E9">
      <w:pPr>
        <w:ind w:left="705" w:hanging="705"/>
        <w:rPr>
          <w:b/>
        </w:rPr>
      </w:pPr>
      <w:r>
        <w:rPr>
          <w:b/>
        </w:rPr>
        <w:t>3</w:t>
      </w:r>
      <w:r w:rsidR="00CF0D30">
        <w:rPr>
          <w:b/>
        </w:rPr>
        <w:t>0</w:t>
      </w:r>
      <w:r w:rsidR="001A0622">
        <w:rPr>
          <w:b/>
        </w:rPr>
        <w:t xml:space="preserve">. </w:t>
      </w:r>
      <w:r w:rsidR="00EB62E9">
        <w:rPr>
          <w:b/>
        </w:rPr>
        <w:tab/>
      </w:r>
      <w:r w:rsidR="004C138F" w:rsidRPr="00914921">
        <w:rPr>
          <w:b/>
        </w:rPr>
        <w:t>Avez-vous recours à un outil automatisé de détection des clients faisant l’objet de mesures de gel des avoirs ?</w:t>
      </w:r>
    </w:p>
    <w:p w14:paraId="5D2636A2" w14:textId="77777777" w:rsidR="004C138F" w:rsidRPr="0095207B" w:rsidRDefault="004C138F" w:rsidP="0095207B">
      <w:pPr>
        <w:pStyle w:val="Paragraphedeliste"/>
        <w:jc w:val="both"/>
        <w:rPr>
          <w:rFonts w:ascii="Times New Roman" w:eastAsia="MS Gothic" w:hAnsi="Times New Roman"/>
        </w:rPr>
      </w:pPr>
      <w:r w:rsidRPr="0095207B">
        <w:rPr>
          <w:rFonts w:ascii="Segoe UI Symbol" w:eastAsia="MS Gothic" w:hAnsi="Segoe UI Symbol" w:cs="Segoe UI Symbol"/>
        </w:rPr>
        <w:t>☐</w:t>
      </w:r>
      <w:r w:rsidRPr="0095207B">
        <w:rPr>
          <w:rFonts w:ascii="Times New Roman" w:eastAsia="MS Gothic" w:hAnsi="Times New Roman"/>
        </w:rPr>
        <w:t>oui</w:t>
      </w:r>
      <w:r w:rsidRPr="0095207B">
        <w:rPr>
          <w:rFonts w:ascii="Times New Roman" w:eastAsia="MS Gothic" w:hAnsi="Times New Roman"/>
        </w:rPr>
        <w:tab/>
      </w:r>
      <w:r w:rsidRPr="0095207B">
        <w:rPr>
          <w:rFonts w:ascii="Segoe UI Symbol" w:eastAsia="MS Gothic" w:hAnsi="Segoe UI Symbol" w:cs="Segoe UI Symbol"/>
        </w:rPr>
        <w:t>☐</w:t>
      </w:r>
      <w:r w:rsidRPr="0095207B">
        <w:rPr>
          <w:rFonts w:ascii="Times New Roman" w:eastAsia="MS Gothic" w:hAnsi="Times New Roman"/>
        </w:rPr>
        <w:t>non</w:t>
      </w:r>
    </w:p>
    <w:p w14:paraId="1E0AD6D2" w14:textId="77777777" w:rsidR="001A0622" w:rsidRPr="0095207B" w:rsidRDefault="001A0622" w:rsidP="00EC4EB3">
      <w:pPr>
        <w:pStyle w:val="Paragraphedeliste"/>
        <w:ind w:left="360"/>
        <w:jc w:val="both"/>
        <w:rPr>
          <w:rFonts w:ascii="Times New Roman" w:eastAsia="MS Gothic" w:hAnsi="Times New Roman"/>
        </w:rPr>
      </w:pPr>
    </w:p>
    <w:p w14:paraId="20DFF455" w14:textId="6317A34D" w:rsidR="004C138F" w:rsidRPr="00914921" w:rsidRDefault="001A0622" w:rsidP="00EB62E9">
      <w:pPr>
        <w:ind w:left="709" w:hanging="709"/>
        <w:rPr>
          <w:b/>
        </w:rPr>
      </w:pPr>
      <w:r>
        <w:rPr>
          <w:b/>
        </w:rPr>
        <w:t>3</w:t>
      </w:r>
      <w:r w:rsidR="00CF0D30">
        <w:rPr>
          <w:b/>
        </w:rPr>
        <w:t>1</w:t>
      </w:r>
      <w:r>
        <w:rPr>
          <w:b/>
        </w:rPr>
        <w:t>.</w:t>
      </w:r>
      <w:r w:rsidR="00EB62E9">
        <w:rPr>
          <w:b/>
        </w:rPr>
        <w:tab/>
      </w:r>
      <w:r w:rsidR="004C138F" w:rsidRPr="00914921">
        <w:rPr>
          <w:b/>
        </w:rPr>
        <w:t>Au cours de l’exercice 2021, avez-vous traité des alertes relatives à des clients potentiellement visés par une mesure de gel des avoirs ?</w:t>
      </w:r>
    </w:p>
    <w:p w14:paraId="4AAD23A4" w14:textId="77777777" w:rsidR="004C138F" w:rsidRPr="0095207B" w:rsidRDefault="004C138F" w:rsidP="0095207B">
      <w:pPr>
        <w:pStyle w:val="Paragraphedeliste"/>
        <w:jc w:val="both"/>
        <w:rPr>
          <w:rFonts w:ascii="Times New Roman" w:eastAsia="MS Gothic" w:hAnsi="Times New Roman"/>
        </w:rPr>
      </w:pPr>
      <w:r w:rsidRPr="0095207B">
        <w:rPr>
          <w:rFonts w:ascii="Segoe UI Symbol" w:eastAsia="MS Gothic" w:hAnsi="Segoe UI Symbol" w:cs="Segoe UI Symbol"/>
        </w:rPr>
        <w:t>☐</w:t>
      </w:r>
      <w:r w:rsidRPr="0095207B">
        <w:rPr>
          <w:rFonts w:ascii="Times New Roman" w:eastAsia="MS Gothic" w:hAnsi="Times New Roman"/>
        </w:rPr>
        <w:t>oui</w:t>
      </w:r>
      <w:r w:rsidRPr="0095207B">
        <w:rPr>
          <w:rFonts w:ascii="Times New Roman" w:eastAsia="MS Gothic" w:hAnsi="Times New Roman"/>
        </w:rPr>
        <w:tab/>
      </w:r>
      <w:r w:rsidRPr="0095207B">
        <w:rPr>
          <w:rFonts w:ascii="Segoe UI Symbol" w:eastAsia="MS Gothic" w:hAnsi="Segoe UI Symbol" w:cs="Segoe UI Symbol"/>
        </w:rPr>
        <w:t>☐</w:t>
      </w:r>
      <w:r w:rsidRPr="0095207B">
        <w:rPr>
          <w:rFonts w:ascii="Times New Roman" w:eastAsia="MS Gothic" w:hAnsi="Times New Roman"/>
        </w:rPr>
        <w:t>non</w:t>
      </w:r>
    </w:p>
    <w:p w14:paraId="6F3D1E58" w14:textId="74719EE5" w:rsidR="004C138F" w:rsidRDefault="000C3812" w:rsidP="00914921">
      <w:pPr>
        <w:rPr>
          <w:b/>
        </w:rPr>
      </w:pPr>
      <w:r w:rsidRPr="006732B5">
        <w:t>3</w:t>
      </w:r>
      <w:r w:rsidR="00CF0D30">
        <w:t>1</w:t>
      </w:r>
      <w:r w:rsidR="006732B5" w:rsidRPr="006732B5">
        <w:t>.</w:t>
      </w:r>
      <w:r w:rsidR="00202240" w:rsidRPr="006732B5">
        <w:t>1</w:t>
      </w:r>
      <w:r w:rsidR="00202240">
        <w:rPr>
          <w:b/>
        </w:rPr>
        <w:t xml:space="preserve"> </w:t>
      </w:r>
      <w:r w:rsidR="006732B5">
        <w:rPr>
          <w:b/>
        </w:rPr>
        <w:tab/>
      </w:r>
      <w:r w:rsidR="004C138F" w:rsidRPr="00914921">
        <w:rPr>
          <w:b/>
        </w:rPr>
        <w:t>Si oui, combien ?</w:t>
      </w:r>
    </w:p>
    <w:p w14:paraId="16C21905" w14:textId="77777777" w:rsidR="001E3629" w:rsidRDefault="001E3629" w:rsidP="00914921">
      <w:pPr>
        <w:rPr>
          <w:b/>
        </w:rPr>
      </w:pPr>
    </w:p>
    <w:tbl>
      <w:tblPr>
        <w:tblStyle w:val="Grilledutableau"/>
        <w:tblW w:w="0" w:type="auto"/>
        <w:tblInd w:w="704" w:type="dxa"/>
        <w:tblLook w:val="04A0" w:firstRow="1" w:lastRow="0" w:firstColumn="1" w:lastColumn="0" w:noHBand="0" w:noVBand="1"/>
      </w:tblPr>
      <w:tblGrid>
        <w:gridCol w:w="4253"/>
      </w:tblGrid>
      <w:tr w:rsidR="001E3629" w14:paraId="2B285C0F" w14:textId="77777777" w:rsidTr="001E3629">
        <w:tc>
          <w:tcPr>
            <w:tcW w:w="4253" w:type="dxa"/>
          </w:tcPr>
          <w:p w14:paraId="2F46A2D1" w14:textId="77777777" w:rsidR="001E3629" w:rsidRDefault="001E3629" w:rsidP="00914921">
            <w:pPr>
              <w:rPr>
                <w:b/>
              </w:rPr>
            </w:pPr>
          </w:p>
          <w:p w14:paraId="43E10923" w14:textId="77777777" w:rsidR="001E3629" w:rsidRDefault="001E3629" w:rsidP="00914921">
            <w:pPr>
              <w:rPr>
                <w:b/>
              </w:rPr>
            </w:pPr>
          </w:p>
        </w:tc>
      </w:tr>
    </w:tbl>
    <w:p w14:paraId="466064D8" w14:textId="77777777" w:rsidR="001E3629" w:rsidRPr="00914921" w:rsidRDefault="001E3629" w:rsidP="00914921">
      <w:pPr>
        <w:rPr>
          <w:b/>
        </w:rPr>
      </w:pPr>
    </w:p>
    <w:p w14:paraId="7B09918D" w14:textId="77777777" w:rsidR="001A0622" w:rsidRDefault="001A0622" w:rsidP="00914921">
      <w:pPr>
        <w:rPr>
          <w:b/>
        </w:rPr>
      </w:pPr>
    </w:p>
    <w:p w14:paraId="3921BB52" w14:textId="7BC625EC" w:rsidR="00306411" w:rsidRDefault="000C3812" w:rsidP="00914921">
      <w:r>
        <w:rPr>
          <w:b/>
        </w:rPr>
        <w:t>3</w:t>
      </w:r>
      <w:r w:rsidR="00CF0D30">
        <w:rPr>
          <w:b/>
        </w:rPr>
        <w:t>2</w:t>
      </w:r>
      <w:r w:rsidR="001A0622">
        <w:rPr>
          <w:b/>
        </w:rPr>
        <w:t>.</w:t>
      </w:r>
      <w:r w:rsidR="00EB62E9">
        <w:rPr>
          <w:b/>
        </w:rPr>
        <w:tab/>
      </w:r>
      <w:r w:rsidR="00306411" w:rsidRPr="00914921">
        <w:rPr>
          <w:b/>
        </w:rPr>
        <w:t>Votre entreprise recourt-elle aux mandataires suivants</w:t>
      </w:r>
      <w:r w:rsidR="00306411" w:rsidRPr="0095207B">
        <w:t> :</w:t>
      </w:r>
    </w:p>
    <w:p w14:paraId="5E1BFE3F" w14:textId="77777777" w:rsidR="00BC3527" w:rsidRPr="0095207B" w:rsidRDefault="00BC3527" w:rsidP="00914921"/>
    <w:p w14:paraId="72F59F55" w14:textId="77777777" w:rsidR="00306411" w:rsidRPr="0095207B" w:rsidRDefault="00306411" w:rsidP="0095207B">
      <w:pPr>
        <w:pStyle w:val="Paragraphedeliste"/>
        <w:numPr>
          <w:ilvl w:val="0"/>
          <w:numId w:val="19"/>
        </w:numPr>
        <w:spacing w:after="0" w:line="257" w:lineRule="auto"/>
        <w:ind w:left="1134" w:hanging="357"/>
        <w:contextualSpacing w:val="0"/>
        <w:rPr>
          <w:rFonts w:ascii="Times New Roman" w:hAnsi="Times New Roman"/>
        </w:rPr>
      </w:pPr>
      <w:r w:rsidRPr="0095207B">
        <w:rPr>
          <w:rFonts w:ascii="Times New Roman" w:hAnsi="Times New Roman"/>
        </w:rPr>
        <w:t xml:space="preserve">Mandataire d’intermédiaire d’assurance ? </w:t>
      </w:r>
    </w:p>
    <w:p w14:paraId="53EE8806" w14:textId="77777777" w:rsidR="00306411" w:rsidRPr="0095207B" w:rsidRDefault="00306411" w:rsidP="0095207B">
      <w:pPr>
        <w:tabs>
          <w:tab w:val="left" w:pos="1701"/>
        </w:tabs>
        <w:ind w:left="1134"/>
      </w:pPr>
      <w:r w:rsidRPr="0095207B">
        <w:rPr>
          <w:rFonts w:ascii="Segoe UI Symbol" w:eastAsia="MS Gothic" w:hAnsi="Segoe UI Symbol" w:cs="Segoe UI Symbol"/>
        </w:rPr>
        <w:t>☐</w:t>
      </w:r>
      <w:r w:rsidRPr="0095207B">
        <w:t>oui</w:t>
      </w:r>
      <w:r w:rsidRPr="0095207B">
        <w:tab/>
      </w:r>
      <w:r w:rsidRPr="0095207B">
        <w:rPr>
          <w:rFonts w:ascii="Segoe UI Symbol" w:eastAsia="MS Gothic" w:hAnsi="Segoe UI Symbol" w:cs="Segoe UI Symbol"/>
        </w:rPr>
        <w:t>☐</w:t>
      </w:r>
      <w:r w:rsidRPr="0095207B">
        <w:t>non</w:t>
      </w:r>
      <w:r w:rsidRPr="0095207B">
        <w:tab/>
        <w:t xml:space="preserve">Si oui combien de mandataires utilisez-vous ? __________ </w:t>
      </w:r>
    </w:p>
    <w:p w14:paraId="00E529AC" w14:textId="77777777" w:rsidR="00306411" w:rsidRPr="0095207B" w:rsidRDefault="00306411" w:rsidP="0095207B">
      <w:pPr>
        <w:pStyle w:val="Paragraphedeliste"/>
        <w:numPr>
          <w:ilvl w:val="0"/>
          <w:numId w:val="19"/>
        </w:numPr>
        <w:spacing w:before="120" w:after="0" w:line="257" w:lineRule="auto"/>
        <w:ind w:left="1134" w:hanging="357"/>
        <w:contextualSpacing w:val="0"/>
        <w:rPr>
          <w:rFonts w:ascii="Times New Roman" w:hAnsi="Times New Roman"/>
        </w:rPr>
      </w:pPr>
      <w:r w:rsidRPr="0095207B">
        <w:rPr>
          <w:rFonts w:ascii="Times New Roman" w:hAnsi="Times New Roman"/>
        </w:rPr>
        <w:t xml:space="preserve">Mandataire d’intermédiaire en opérations de banque et en services de paiement ? </w:t>
      </w:r>
    </w:p>
    <w:p w14:paraId="727C56A4" w14:textId="77777777" w:rsidR="00306411" w:rsidRPr="0095207B" w:rsidRDefault="00306411" w:rsidP="0095207B">
      <w:pPr>
        <w:tabs>
          <w:tab w:val="left" w:pos="1701"/>
        </w:tabs>
        <w:ind w:left="1134"/>
      </w:pPr>
      <w:r w:rsidRPr="0095207B">
        <w:rPr>
          <w:rFonts w:ascii="Segoe UI Symbol" w:eastAsia="MS Gothic" w:hAnsi="Segoe UI Symbol" w:cs="Segoe UI Symbol"/>
        </w:rPr>
        <w:t>☐</w:t>
      </w:r>
      <w:r w:rsidRPr="0095207B">
        <w:t>oui</w:t>
      </w:r>
      <w:r w:rsidRPr="0095207B">
        <w:tab/>
      </w:r>
      <w:r w:rsidRPr="0095207B">
        <w:rPr>
          <w:rFonts w:ascii="Segoe UI Symbol" w:eastAsia="MS Gothic" w:hAnsi="Segoe UI Symbol" w:cs="Segoe UI Symbol"/>
        </w:rPr>
        <w:t>☐</w:t>
      </w:r>
      <w:r w:rsidRPr="0095207B">
        <w:t>non</w:t>
      </w:r>
      <w:r w:rsidRPr="0095207B">
        <w:tab/>
        <w:t xml:space="preserve">Si oui combien de mandataires utilisez-vous ? __________ </w:t>
      </w:r>
    </w:p>
    <w:p w14:paraId="2714C366" w14:textId="77777777" w:rsidR="00306411" w:rsidRPr="0095207B" w:rsidRDefault="00306411" w:rsidP="0095207B">
      <w:pPr>
        <w:tabs>
          <w:tab w:val="left" w:pos="1701"/>
        </w:tabs>
        <w:spacing w:before="120"/>
        <w:ind w:left="1134"/>
      </w:pPr>
      <w:r w:rsidRPr="0095207B">
        <w:t>c)</w:t>
      </w:r>
      <w:r w:rsidRPr="0095207B">
        <w:rPr>
          <w:i/>
        </w:rPr>
        <w:t xml:space="preserve"> [si réponse oui à la question a ou la question b]</w:t>
      </w:r>
      <w:r w:rsidRPr="0095207B">
        <w:t xml:space="preserve"> Votre entreprise contrôle-t-elle le respect par ces mandataires des obligations de lutte contre le blanchiment des capitaux et le financement du terrorisme</w:t>
      </w:r>
      <w:r w:rsidR="00BF2B67">
        <w:t> ?</w:t>
      </w:r>
    </w:p>
    <w:p w14:paraId="6298DBC5" w14:textId="77777777" w:rsidR="00306411" w:rsidRPr="0095207B" w:rsidRDefault="00306411" w:rsidP="0095207B">
      <w:pPr>
        <w:tabs>
          <w:tab w:val="left" w:pos="1701"/>
        </w:tabs>
        <w:ind w:left="1134"/>
      </w:pPr>
      <w:r w:rsidRPr="002C71F8">
        <w:rPr>
          <w:rFonts w:ascii="Segoe UI Symbol" w:eastAsia="MS Gothic" w:hAnsi="Segoe UI Symbol" w:cs="Segoe UI Symbol"/>
        </w:rPr>
        <w:t>☐</w:t>
      </w:r>
      <w:r w:rsidRPr="0095207B">
        <w:t>oui</w:t>
      </w:r>
      <w:r w:rsidRPr="0095207B">
        <w:tab/>
      </w:r>
      <w:r w:rsidRPr="002C71F8">
        <w:rPr>
          <w:rFonts w:ascii="Segoe UI Symbol" w:eastAsia="MS Gothic" w:hAnsi="Segoe UI Symbol" w:cs="Segoe UI Symbol"/>
        </w:rPr>
        <w:t>☐</w:t>
      </w:r>
      <w:r w:rsidRPr="0095207B">
        <w:t>non</w:t>
      </w:r>
    </w:p>
    <w:p w14:paraId="1D340BDB" w14:textId="77777777" w:rsidR="00306411" w:rsidRPr="00867D72" w:rsidRDefault="004C138F" w:rsidP="00867D72">
      <w:pPr>
        <w:pStyle w:val="Titre1"/>
        <w:numPr>
          <w:ilvl w:val="0"/>
          <w:numId w:val="0"/>
        </w:numPr>
        <w:spacing w:before="360"/>
        <w:ind w:left="431" w:hanging="431"/>
        <w:rPr>
          <w:color w:val="1F497D"/>
          <w:sz w:val="28"/>
          <w:szCs w:val="28"/>
        </w:rPr>
      </w:pPr>
      <w:r w:rsidRPr="006D2958" w:rsidDel="004C138F">
        <w:rPr>
          <w:rFonts w:ascii="Times New Roman" w:hAnsi="Times New Roman"/>
          <w:b/>
        </w:rPr>
        <w:t xml:space="preserve"> </w:t>
      </w:r>
      <w:r w:rsidR="00306411" w:rsidRPr="00867D72">
        <w:rPr>
          <w:color w:val="1F497D"/>
          <w:sz w:val="28"/>
          <w:szCs w:val="28"/>
        </w:rPr>
        <w:t>[SECTION 6 : Divers]</w:t>
      </w:r>
    </w:p>
    <w:p w14:paraId="70B78AA0" w14:textId="21960398" w:rsidR="00306411" w:rsidRPr="00914921" w:rsidRDefault="001A0622" w:rsidP="0030074D">
      <w:pPr>
        <w:spacing w:before="240"/>
        <w:ind w:left="705" w:hanging="705"/>
        <w:rPr>
          <w:b/>
        </w:rPr>
      </w:pPr>
      <w:r w:rsidRPr="0030074D">
        <w:rPr>
          <w:b/>
        </w:rPr>
        <w:t>3</w:t>
      </w:r>
      <w:r w:rsidR="00CF0D30">
        <w:rPr>
          <w:b/>
        </w:rPr>
        <w:t>3</w:t>
      </w:r>
      <w:r w:rsidRPr="0030074D">
        <w:rPr>
          <w:b/>
        </w:rPr>
        <w:t>.</w:t>
      </w:r>
      <w:r w:rsidR="00E663EB" w:rsidRPr="0030074D">
        <w:tab/>
      </w:r>
      <w:r w:rsidR="0030074D" w:rsidRPr="0030074D">
        <w:tab/>
      </w:r>
      <w:r w:rsidR="00306411" w:rsidRPr="0030074D">
        <w:t xml:space="preserve">Merci de fournir ici tout commentaire sur le questionnaire ou toute autre précision que vous jugeriez utile (maximum 5 000 caractères) </w:t>
      </w:r>
    </w:p>
    <w:p w14:paraId="4C4E138F" w14:textId="77777777" w:rsidR="00306411" w:rsidRDefault="00306411" w:rsidP="00C70204">
      <w:pPr>
        <w:pBdr>
          <w:top w:val="single" w:sz="4" w:space="1" w:color="auto"/>
          <w:left w:val="single" w:sz="4" w:space="0" w:color="auto"/>
          <w:bottom w:val="single" w:sz="4" w:space="1" w:color="auto"/>
          <w:right w:val="single" w:sz="4" w:space="0" w:color="auto"/>
        </w:pBdr>
        <w:ind w:left="426"/>
        <w:rPr>
          <w:rStyle w:val="Textedelespacerserv"/>
          <w:lang w:val="en-US"/>
        </w:rPr>
      </w:pPr>
      <w:r w:rsidRPr="006D2958">
        <w:rPr>
          <w:rStyle w:val="Textedelespacerserv"/>
          <w:lang w:val="en-US"/>
        </w:rPr>
        <w:t>Click or tap here to enter text.</w:t>
      </w:r>
    </w:p>
    <w:p w14:paraId="6A514377" w14:textId="77777777" w:rsidR="0030074D" w:rsidRPr="006D2958" w:rsidRDefault="0030074D" w:rsidP="00C70204">
      <w:pPr>
        <w:pBdr>
          <w:top w:val="single" w:sz="4" w:space="1" w:color="auto"/>
          <w:left w:val="single" w:sz="4" w:space="0" w:color="auto"/>
          <w:bottom w:val="single" w:sz="4" w:space="1" w:color="auto"/>
          <w:right w:val="single" w:sz="4" w:space="0" w:color="auto"/>
        </w:pBdr>
        <w:ind w:left="426"/>
        <w:rPr>
          <w:lang w:val="en-US"/>
        </w:rPr>
      </w:pPr>
    </w:p>
    <w:p w14:paraId="4A96295C" w14:textId="77777777" w:rsidR="00306411" w:rsidRPr="006D2958" w:rsidRDefault="00306411">
      <w:pPr>
        <w:rPr>
          <w:lang w:val="en-US"/>
        </w:rPr>
      </w:pPr>
    </w:p>
    <w:sectPr w:rsidR="00306411" w:rsidRPr="006D2958" w:rsidSect="00866DA6">
      <w:headerReference w:type="even" r:id="rId16"/>
      <w:headerReference w:type="default" r:id="rId17"/>
      <w:footerReference w:type="even" r:id="rId18"/>
      <w:footerReference w:type="default" r:id="rId19"/>
      <w:headerReference w:type="first" r:id="rId20"/>
      <w:footerReference w:type="first" r:id="rId21"/>
      <w:pgSz w:w="11906" w:h="16838" w:code="9"/>
      <w:pgMar w:top="1134" w:right="1133" w:bottom="1701"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CAAE" w14:textId="77777777" w:rsidR="00F97AE9" w:rsidRDefault="00F97AE9" w:rsidP="0082723E">
      <w:r>
        <w:separator/>
      </w:r>
    </w:p>
  </w:endnote>
  <w:endnote w:type="continuationSeparator" w:id="0">
    <w:p w14:paraId="0A8D583F" w14:textId="77777777" w:rsidR="00F97AE9" w:rsidRDefault="00F97AE9" w:rsidP="008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BA69" w14:textId="77777777" w:rsidR="00AD7711" w:rsidRDefault="00AD77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4B16" w14:textId="35041653" w:rsidR="00093EE7" w:rsidRDefault="00093EE7">
    <w:pPr>
      <w:pStyle w:val="Pieddepage"/>
    </w:pPr>
    <w:r w:rsidRPr="008919BD">
      <w:t>Secrétariat général de l’Autorité de contrôle prudentiel</w:t>
    </w:r>
    <w:r>
      <w:t xml:space="preserve"> et de résolution</w:t>
    </w:r>
    <w:r>
      <w:tab/>
    </w:r>
    <w:r w:rsidRPr="003C0E2B">
      <w:fldChar w:fldCharType="begin"/>
    </w:r>
    <w:r>
      <w:instrText xml:space="preserve"> PAGE   \* MERGEFORMAT </w:instrText>
    </w:r>
    <w:r w:rsidRPr="003C0E2B">
      <w:fldChar w:fldCharType="separate"/>
    </w:r>
    <w:r w:rsidR="00F61A64">
      <w:rPr>
        <w:noProof/>
      </w:rPr>
      <w:t>9</w:t>
    </w:r>
    <w:r w:rsidRPr="003C0E2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1529" w14:textId="77777777" w:rsidR="00093EE7" w:rsidRDefault="00093EE7">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B1F1" w14:textId="77777777" w:rsidR="00F97AE9" w:rsidRDefault="00F97AE9" w:rsidP="0082723E">
      <w:r>
        <w:separator/>
      </w:r>
    </w:p>
  </w:footnote>
  <w:footnote w:type="continuationSeparator" w:id="0">
    <w:p w14:paraId="2F51DC2F" w14:textId="77777777" w:rsidR="00F97AE9" w:rsidRDefault="00F97AE9" w:rsidP="0082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5B5B" w14:textId="709E11D3" w:rsidR="00AD7711" w:rsidRDefault="00AD77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0D8C" w14:textId="7B1EB287" w:rsidR="00093EE7" w:rsidRPr="003C0E2B" w:rsidRDefault="00093EE7" w:rsidP="003C0E2B">
    <w:pPr>
      <w:pStyle w:val="En-tte"/>
    </w:pPr>
    <w:r>
      <w:t>Enquête Courtiers 2022 - Questionnaire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927E" w14:textId="0928785C" w:rsidR="00093EE7" w:rsidRPr="001C6047" w:rsidRDefault="00093EE7" w:rsidP="001C6047">
    <w:pPr>
      <w:pStyle w:val="En-tte"/>
      <w:pBdr>
        <w:bottom w:val="none" w:sz="0" w:space="0" w:color="auto"/>
      </w:pBdr>
      <w:tabs>
        <w:tab w:val="left" w:pos="725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1"/>
    <w:multiLevelType w:val="hybridMultilevel"/>
    <w:tmpl w:val="423A17AA"/>
    <w:lvl w:ilvl="0" w:tplc="84505BE6">
      <w:start w:val="1"/>
      <w:numFmt w:val="decimal"/>
      <w:lvlText w:val="%1."/>
      <w:lvlJc w:val="left"/>
      <w:pPr>
        <w:ind w:left="502" w:hanging="360"/>
      </w:pPr>
      <w:rPr>
        <w:b/>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1" w15:restartNumberingAfterBreak="0">
    <w:nsid w:val="015129B1"/>
    <w:multiLevelType w:val="multilevel"/>
    <w:tmpl w:val="FCDAEF2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7FF747C"/>
    <w:multiLevelType w:val="hybridMultilevel"/>
    <w:tmpl w:val="84423E38"/>
    <w:lvl w:ilvl="0" w:tplc="51720940">
      <w:start w:val="1"/>
      <w:numFmt w:val="bullet"/>
      <w:pStyle w:val="Publinumration2eniveau"/>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A8F3CDD"/>
    <w:multiLevelType w:val="hybridMultilevel"/>
    <w:tmpl w:val="43A6889A"/>
    <w:lvl w:ilvl="0" w:tplc="D8D8835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344B9"/>
    <w:multiLevelType w:val="hybridMultilevel"/>
    <w:tmpl w:val="423A17AA"/>
    <w:lvl w:ilvl="0" w:tplc="84505BE6">
      <w:start w:val="1"/>
      <w:numFmt w:val="decimal"/>
      <w:lvlText w:val="%1."/>
      <w:lvlJc w:val="left"/>
      <w:pPr>
        <w:ind w:left="643" w:hanging="360"/>
      </w:pPr>
      <w:rPr>
        <w:b/>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5" w15:restartNumberingAfterBreak="0">
    <w:nsid w:val="1BB93DFD"/>
    <w:multiLevelType w:val="hybridMultilevel"/>
    <w:tmpl w:val="8DFECFC2"/>
    <w:lvl w:ilvl="0" w:tplc="F7180BBC">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8089E"/>
    <w:multiLevelType w:val="hybridMultilevel"/>
    <w:tmpl w:val="DDD4AD5C"/>
    <w:lvl w:ilvl="0" w:tplc="040C000F">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2956FF4"/>
    <w:multiLevelType w:val="hybridMultilevel"/>
    <w:tmpl w:val="204093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19E3472"/>
    <w:multiLevelType w:val="multilevel"/>
    <w:tmpl w:val="C14ABC2C"/>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2CB6627"/>
    <w:multiLevelType w:val="hybridMultilevel"/>
    <w:tmpl w:val="03EA9504"/>
    <w:lvl w:ilvl="0" w:tplc="36641A08">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E63259F"/>
    <w:multiLevelType w:val="hybridMultilevel"/>
    <w:tmpl w:val="93E2B796"/>
    <w:lvl w:ilvl="0" w:tplc="EF08AA7A">
      <w:start w:val="8"/>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4093F66"/>
    <w:multiLevelType w:val="hybridMultilevel"/>
    <w:tmpl w:val="DCEE38DC"/>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2" w15:restartNumberingAfterBreak="0">
    <w:nsid w:val="4B484B6B"/>
    <w:multiLevelType w:val="hybridMultilevel"/>
    <w:tmpl w:val="0F0E0924"/>
    <w:lvl w:ilvl="0" w:tplc="D8D8835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2567D"/>
    <w:multiLevelType w:val="hybridMultilevel"/>
    <w:tmpl w:val="2662C8DA"/>
    <w:lvl w:ilvl="0" w:tplc="0D84DE3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7DC5CAD"/>
    <w:multiLevelType w:val="hybridMultilevel"/>
    <w:tmpl w:val="32DCB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BE43F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947C85"/>
    <w:multiLevelType w:val="hybridMultilevel"/>
    <w:tmpl w:val="D8CC95FE"/>
    <w:lvl w:ilvl="0" w:tplc="798C8CE6">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60B84E06"/>
    <w:multiLevelType w:val="hybridMultilevel"/>
    <w:tmpl w:val="FBB867E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1DE54D4"/>
    <w:multiLevelType w:val="hybridMultilevel"/>
    <w:tmpl w:val="11F406F6"/>
    <w:lvl w:ilvl="0" w:tplc="040C0001">
      <w:start w:val="1"/>
      <w:numFmt w:val="bullet"/>
      <w:lvlText w:val=""/>
      <w:lvlJc w:val="left"/>
      <w:pPr>
        <w:ind w:left="2094" w:hanging="360"/>
      </w:pPr>
      <w:rPr>
        <w:rFonts w:ascii="Symbol" w:hAnsi="Symbol" w:hint="default"/>
      </w:rPr>
    </w:lvl>
    <w:lvl w:ilvl="1" w:tplc="040C0003">
      <w:start w:val="1"/>
      <w:numFmt w:val="bullet"/>
      <w:lvlText w:val="o"/>
      <w:lvlJc w:val="left"/>
      <w:pPr>
        <w:ind w:left="2814" w:hanging="360"/>
      </w:pPr>
      <w:rPr>
        <w:rFonts w:ascii="Courier New" w:hAnsi="Courier New" w:cs="Courier New" w:hint="default"/>
      </w:rPr>
    </w:lvl>
    <w:lvl w:ilvl="2" w:tplc="040C0005">
      <w:start w:val="1"/>
      <w:numFmt w:val="bullet"/>
      <w:lvlText w:val=""/>
      <w:lvlJc w:val="left"/>
      <w:pPr>
        <w:ind w:left="3534" w:hanging="360"/>
      </w:pPr>
      <w:rPr>
        <w:rFonts w:ascii="Wingdings" w:hAnsi="Wingdings" w:hint="default"/>
      </w:rPr>
    </w:lvl>
    <w:lvl w:ilvl="3" w:tplc="040C0001">
      <w:start w:val="1"/>
      <w:numFmt w:val="bullet"/>
      <w:lvlText w:val=""/>
      <w:lvlJc w:val="left"/>
      <w:pPr>
        <w:ind w:left="4254" w:hanging="360"/>
      </w:pPr>
      <w:rPr>
        <w:rFonts w:ascii="Symbol" w:hAnsi="Symbol" w:hint="default"/>
      </w:rPr>
    </w:lvl>
    <w:lvl w:ilvl="4" w:tplc="040C0003">
      <w:start w:val="1"/>
      <w:numFmt w:val="bullet"/>
      <w:lvlText w:val="o"/>
      <w:lvlJc w:val="left"/>
      <w:pPr>
        <w:ind w:left="4974" w:hanging="360"/>
      </w:pPr>
      <w:rPr>
        <w:rFonts w:ascii="Courier New" w:hAnsi="Courier New" w:cs="Courier New" w:hint="default"/>
      </w:rPr>
    </w:lvl>
    <w:lvl w:ilvl="5" w:tplc="040C0005">
      <w:start w:val="1"/>
      <w:numFmt w:val="bullet"/>
      <w:lvlText w:val=""/>
      <w:lvlJc w:val="left"/>
      <w:pPr>
        <w:ind w:left="5694" w:hanging="360"/>
      </w:pPr>
      <w:rPr>
        <w:rFonts w:ascii="Wingdings" w:hAnsi="Wingdings" w:hint="default"/>
      </w:rPr>
    </w:lvl>
    <w:lvl w:ilvl="6" w:tplc="040C0001">
      <w:start w:val="1"/>
      <w:numFmt w:val="bullet"/>
      <w:lvlText w:val=""/>
      <w:lvlJc w:val="left"/>
      <w:pPr>
        <w:ind w:left="6414" w:hanging="360"/>
      </w:pPr>
      <w:rPr>
        <w:rFonts w:ascii="Symbol" w:hAnsi="Symbol" w:hint="default"/>
      </w:rPr>
    </w:lvl>
    <w:lvl w:ilvl="7" w:tplc="040C0003">
      <w:start w:val="1"/>
      <w:numFmt w:val="bullet"/>
      <w:lvlText w:val="o"/>
      <w:lvlJc w:val="left"/>
      <w:pPr>
        <w:ind w:left="7134" w:hanging="360"/>
      </w:pPr>
      <w:rPr>
        <w:rFonts w:ascii="Courier New" w:hAnsi="Courier New" w:cs="Courier New" w:hint="default"/>
      </w:rPr>
    </w:lvl>
    <w:lvl w:ilvl="8" w:tplc="040C0005">
      <w:start w:val="1"/>
      <w:numFmt w:val="bullet"/>
      <w:lvlText w:val=""/>
      <w:lvlJc w:val="left"/>
      <w:pPr>
        <w:ind w:left="7854" w:hanging="360"/>
      </w:pPr>
      <w:rPr>
        <w:rFonts w:ascii="Wingdings" w:hAnsi="Wingdings" w:hint="default"/>
      </w:rPr>
    </w:lvl>
  </w:abstractNum>
  <w:abstractNum w:abstractNumId="19" w15:restartNumberingAfterBreak="0">
    <w:nsid w:val="6C9904CD"/>
    <w:multiLevelType w:val="hybridMultilevel"/>
    <w:tmpl w:val="976819F4"/>
    <w:lvl w:ilvl="0" w:tplc="36641A08">
      <w:start w:val="1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0" w15:restartNumberingAfterBreak="0">
    <w:nsid w:val="6E156C96"/>
    <w:multiLevelType w:val="hybridMultilevel"/>
    <w:tmpl w:val="ECD2DB16"/>
    <w:lvl w:ilvl="0" w:tplc="040C0017">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1" w15:restartNumberingAfterBreak="0">
    <w:nsid w:val="78454744"/>
    <w:multiLevelType w:val="multilevel"/>
    <w:tmpl w:val="6B9E26D8"/>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lvl>
    <w:lvl w:ilvl="3">
      <w:start w:val="1"/>
      <w:numFmt w:val="decimal"/>
      <w:lvlText w:val="%4.1.1.1."/>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F7157EB"/>
    <w:multiLevelType w:val="hybridMultilevel"/>
    <w:tmpl w:val="AB7411D0"/>
    <w:lvl w:ilvl="0" w:tplc="C6BA5260">
      <w:start w:val="1"/>
      <w:numFmt w:val="low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num>
  <w:num w:numId="2">
    <w:abstractNumId w:val="3"/>
  </w:num>
  <w:num w:numId="3">
    <w:abstractNumId w:val="14"/>
  </w:num>
  <w:num w:numId="4">
    <w:abstractNumId w:val="12"/>
  </w:num>
  <w:num w:numId="5">
    <w:abstractNumId w:val="5"/>
  </w:num>
  <w:num w:numId="6">
    <w:abstractNumId w:val="2"/>
  </w:num>
  <w:num w:numId="7">
    <w:abstractNumId w:val="8"/>
  </w:num>
  <w:num w:numId="8">
    <w:abstractNumId w:val="21"/>
  </w:num>
  <w:num w:numId="9">
    <w:abstractNumId w:val="15"/>
  </w:num>
  <w:num w:numId="10">
    <w:abstractNumId w:val="13"/>
  </w:num>
  <w:num w:numId="11">
    <w:abstractNumId w:val="1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0"/>
  </w:num>
  <w:num w:numId="31">
    <w:abstractNumId w:val="7"/>
  </w:num>
  <w:num w:numId="32">
    <w:abstractNumId w:val="10"/>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73"/>
    <w:rsid w:val="00001497"/>
    <w:rsid w:val="00004CAE"/>
    <w:rsid w:val="00017CBA"/>
    <w:rsid w:val="00017D3C"/>
    <w:rsid w:val="0002785D"/>
    <w:rsid w:val="00035497"/>
    <w:rsid w:val="000530B9"/>
    <w:rsid w:val="000535AA"/>
    <w:rsid w:val="000538A8"/>
    <w:rsid w:val="00057394"/>
    <w:rsid w:val="00062912"/>
    <w:rsid w:val="00063257"/>
    <w:rsid w:val="00070C56"/>
    <w:rsid w:val="000711EE"/>
    <w:rsid w:val="00075900"/>
    <w:rsid w:val="00082CB4"/>
    <w:rsid w:val="000869B8"/>
    <w:rsid w:val="00093EE7"/>
    <w:rsid w:val="000B1FEA"/>
    <w:rsid w:val="000C1E37"/>
    <w:rsid w:val="000C3812"/>
    <w:rsid w:val="000E1C20"/>
    <w:rsid w:val="000E75A4"/>
    <w:rsid w:val="000F4781"/>
    <w:rsid w:val="00102D85"/>
    <w:rsid w:val="00103D30"/>
    <w:rsid w:val="00112D85"/>
    <w:rsid w:val="00113BE9"/>
    <w:rsid w:val="001141A5"/>
    <w:rsid w:val="001312CB"/>
    <w:rsid w:val="00132E25"/>
    <w:rsid w:val="00133FDC"/>
    <w:rsid w:val="001372A2"/>
    <w:rsid w:val="00145C12"/>
    <w:rsid w:val="00162F16"/>
    <w:rsid w:val="001646FD"/>
    <w:rsid w:val="00165E33"/>
    <w:rsid w:val="00171E2B"/>
    <w:rsid w:val="00195E71"/>
    <w:rsid w:val="001A0622"/>
    <w:rsid w:val="001A629D"/>
    <w:rsid w:val="001A6E73"/>
    <w:rsid w:val="001C1245"/>
    <w:rsid w:val="001C6047"/>
    <w:rsid w:val="001D2A66"/>
    <w:rsid w:val="001E3629"/>
    <w:rsid w:val="001F2EA3"/>
    <w:rsid w:val="00202240"/>
    <w:rsid w:val="0020482F"/>
    <w:rsid w:val="00205B3D"/>
    <w:rsid w:val="00211CC1"/>
    <w:rsid w:val="00215F24"/>
    <w:rsid w:val="0022449F"/>
    <w:rsid w:val="00227FC7"/>
    <w:rsid w:val="00230A1E"/>
    <w:rsid w:val="002358D9"/>
    <w:rsid w:val="00235B8D"/>
    <w:rsid w:val="00244860"/>
    <w:rsid w:val="00247F93"/>
    <w:rsid w:val="00250E17"/>
    <w:rsid w:val="00255F6F"/>
    <w:rsid w:val="00257B34"/>
    <w:rsid w:val="00260475"/>
    <w:rsid w:val="00261F9B"/>
    <w:rsid w:val="00263DD0"/>
    <w:rsid w:val="00275542"/>
    <w:rsid w:val="00284F54"/>
    <w:rsid w:val="00296B8E"/>
    <w:rsid w:val="002A1B09"/>
    <w:rsid w:val="002A761E"/>
    <w:rsid w:val="002B247C"/>
    <w:rsid w:val="002C0715"/>
    <w:rsid w:val="002C3925"/>
    <w:rsid w:val="002C71F8"/>
    <w:rsid w:val="002D43EE"/>
    <w:rsid w:val="002D7568"/>
    <w:rsid w:val="002F14CE"/>
    <w:rsid w:val="002F2826"/>
    <w:rsid w:val="002F4A97"/>
    <w:rsid w:val="0030074D"/>
    <w:rsid w:val="00306411"/>
    <w:rsid w:val="00313831"/>
    <w:rsid w:val="00325DCE"/>
    <w:rsid w:val="0033120C"/>
    <w:rsid w:val="003336E4"/>
    <w:rsid w:val="00334FE9"/>
    <w:rsid w:val="00350A9C"/>
    <w:rsid w:val="00352DF2"/>
    <w:rsid w:val="0035598E"/>
    <w:rsid w:val="003754DD"/>
    <w:rsid w:val="003879F1"/>
    <w:rsid w:val="00393848"/>
    <w:rsid w:val="003B04BB"/>
    <w:rsid w:val="003C0E2B"/>
    <w:rsid w:val="003C39D2"/>
    <w:rsid w:val="003D0424"/>
    <w:rsid w:val="003D1EA2"/>
    <w:rsid w:val="003D36E9"/>
    <w:rsid w:val="003D629B"/>
    <w:rsid w:val="003E539C"/>
    <w:rsid w:val="003F09ED"/>
    <w:rsid w:val="003F6FC5"/>
    <w:rsid w:val="00402FF6"/>
    <w:rsid w:val="004043ED"/>
    <w:rsid w:val="004147A6"/>
    <w:rsid w:val="00416874"/>
    <w:rsid w:val="00416BFA"/>
    <w:rsid w:val="00420718"/>
    <w:rsid w:val="004225AA"/>
    <w:rsid w:val="00423A99"/>
    <w:rsid w:val="004242BF"/>
    <w:rsid w:val="00426738"/>
    <w:rsid w:val="00427505"/>
    <w:rsid w:val="00433A57"/>
    <w:rsid w:val="0043774E"/>
    <w:rsid w:val="004377A1"/>
    <w:rsid w:val="00440EA7"/>
    <w:rsid w:val="00452CE5"/>
    <w:rsid w:val="00457388"/>
    <w:rsid w:val="00496EAA"/>
    <w:rsid w:val="004B47F9"/>
    <w:rsid w:val="004B6BFF"/>
    <w:rsid w:val="004C138F"/>
    <w:rsid w:val="004C2B53"/>
    <w:rsid w:val="004C7F6D"/>
    <w:rsid w:val="004D47DB"/>
    <w:rsid w:val="004F7B3D"/>
    <w:rsid w:val="005140EF"/>
    <w:rsid w:val="005302CD"/>
    <w:rsid w:val="005339C5"/>
    <w:rsid w:val="0055276F"/>
    <w:rsid w:val="00555194"/>
    <w:rsid w:val="00562DAF"/>
    <w:rsid w:val="00574EC5"/>
    <w:rsid w:val="00581248"/>
    <w:rsid w:val="00585B2D"/>
    <w:rsid w:val="005870E4"/>
    <w:rsid w:val="005875D6"/>
    <w:rsid w:val="00591533"/>
    <w:rsid w:val="00591753"/>
    <w:rsid w:val="0059293C"/>
    <w:rsid w:val="005A1AA8"/>
    <w:rsid w:val="005B1930"/>
    <w:rsid w:val="005B31FB"/>
    <w:rsid w:val="005B7435"/>
    <w:rsid w:val="005C2056"/>
    <w:rsid w:val="005C3D8A"/>
    <w:rsid w:val="005D3935"/>
    <w:rsid w:val="005D4002"/>
    <w:rsid w:val="005F1C29"/>
    <w:rsid w:val="00600FAD"/>
    <w:rsid w:val="00603159"/>
    <w:rsid w:val="00606CA3"/>
    <w:rsid w:val="00606E69"/>
    <w:rsid w:val="00611A7A"/>
    <w:rsid w:val="0061231E"/>
    <w:rsid w:val="0062207F"/>
    <w:rsid w:val="00627AC3"/>
    <w:rsid w:val="00630568"/>
    <w:rsid w:val="006332F3"/>
    <w:rsid w:val="00637DF3"/>
    <w:rsid w:val="00641B14"/>
    <w:rsid w:val="00643D4C"/>
    <w:rsid w:val="00663E3B"/>
    <w:rsid w:val="00671423"/>
    <w:rsid w:val="006732B5"/>
    <w:rsid w:val="006823FB"/>
    <w:rsid w:val="006A5924"/>
    <w:rsid w:val="006D2958"/>
    <w:rsid w:val="006D3E4A"/>
    <w:rsid w:val="006E0A7F"/>
    <w:rsid w:val="006E46FB"/>
    <w:rsid w:val="006E60C3"/>
    <w:rsid w:val="00700744"/>
    <w:rsid w:val="00710A56"/>
    <w:rsid w:val="007171E2"/>
    <w:rsid w:val="00717532"/>
    <w:rsid w:val="00720E66"/>
    <w:rsid w:val="007301BC"/>
    <w:rsid w:val="00730879"/>
    <w:rsid w:val="0073451C"/>
    <w:rsid w:val="00742B5E"/>
    <w:rsid w:val="007611BF"/>
    <w:rsid w:val="00762B8A"/>
    <w:rsid w:val="00762BC9"/>
    <w:rsid w:val="0076430C"/>
    <w:rsid w:val="00765CE7"/>
    <w:rsid w:val="00766560"/>
    <w:rsid w:val="007736B7"/>
    <w:rsid w:val="007750C7"/>
    <w:rsid w:val="00775F6A"/>
    <w:rsid w:val="007864FD"/>
    <w:rsid w:val="00787237"/>
    <w:rsid w:val="00787905"/>
    <w:rsid w:val="007911BC"/>
    <w:rsid w:val="0079328A"/>
    <w:rsid w:val="007B1F0A"/>
    <w:rsid w:val="007B79E0"/>
    <w:rsid w:val="007F594B"/>
    <w:rsid w:val="008156CD"/>
    <w:rsid w:val="0082308B"/>
    <w:rsid w:val="00823D87"/>
    <w:rsid w:val="0082723E"/>
    <w:rsid w:val="00866DA6"/>
    <w:rsid w:val="00867D72"/>
    <w:rsid w:val="008919BD"/>
    <w:rsid w:val="00894B68"/>
    <w:rsid w:val="008A278E"/>
    <w:rsid w:val="008B430C"/>
    <w:rsid w:val="008C71EF"/>
    <w:rsid w:val="008D48A1"/>
    <w:rsid w:val="008F2688"/>
    <w:rsid w:val="008F46D2"/>
    <w:rsid w:val="008F512F"/>
    <w:rsid w:val="008F627E"/>
    <w:rsid w:val="009016F8"/>
    <w:rsid w:val="00901B99"/>
    <w:rsid w:val="009063A5"/>
    <w:rsid w:val="00914921"/>
    <w:rsid w:val="00915F64"/>
    <w:rsid w:val="00916257"/>
    <w:rsid w:val="00920766"/>
    <w:rsid w:val="009235A4"/>
    <w:rsid w:val="0093237C"/>
    <w:rsid w:val="009379AF"/>
    <w:rsid w:val="00940F61"/>
    <w:rsid w:val="0095207B"/>
    <w:rsid w:val="00961ED5"/>
    <w:rsid w:val="00972321"/>
    <w:rsid w:val="00981324"/>
    <w:rsid w:val="00981EC8"/>
    <w:rsid w:val="009978F3"/>
    <w:rsid w:val="009A339D"/>
    <w:rsid w:val="009A46FC"/>
    <w:rsid w:val="009C1920"/>
    <w:rsid w:val="009C3469"/>
    <w:rsid w:val="009C762B"/>
    <w:rsid w:val="009D1DED"/>
    <w:rsid w:val="009F39A6"/>
    <w:rsid w:val="009F6235"/>
    <w:rsid w:val="009F7537"/>
    <w:rsid w:val="00A072DA"/>
    <w:rsid w:val="00A12A25"/>
    <w:rsid w:val="00A15046"/>
    <w:rsid w:val="00A2086D"/>
    <w:rsid w:val="00A33D01"/>
    <w:rsid w:val="00A36A57"/>
    <w:rsid w:val="00A42CA8"/>
    <w:rsid w:val="00A4636E"/>
    <w:rsid w:val="00A50323"/>
    <w:rsid w:val="00A509EC"/>
    <w:rsid w:val="00A511FF"/>
    <w:rsid w:val="00A5358C"/>
    <w:rsid w:val="00A622DE"/>
    <w:rsid w:val="00A66149"/>
    <w:rsid w:val="00A746AB"/>
    <w:rsid w:val="00A747B2"/>
    <w:rsid w:val="00A80211"/>
    <w:rsid w:val="00A855B7"/>
    <w:rsid w:val="00A871D8"/>
    <w:rsid w:val="00A925E4"/>
    <w:rsid w:val="00AB343F"/>
    <w:rsid w:val="00AD5448"/>
    <w:rsid w:val="00AD7711"/>
    <w:rsid w:val="00AE006E"/>
    <w:rsid w:val="00AE01A2"/>
    <w:rsid w:val="00AE41D2"/>
    <w:rsid w:val="00AE6A39"/>
    <w:rsid w:val="00B05940"/>
    <w:rsid w:val="00B12BAF"/>
    <w:rsid w:val="00B1414E"/>
    <w:rsid w:val="00B21AE3"/>
    <w:rsid w:val="00B22964"/>
    <w:rsid w:val="00B31AE6"/>
    <w:rsid w:val="00B36F87"/>
    <w:rsid w:val="00B5777A"/>
    <w:rsid w:val="00B8340F"/>
    <w:rsid w:val="00B901F6"/>
    <w:rsid w:val="00B92DC1"/>
    <w:rsid w:val="00B954AA"/>
    <w:rsid w:val="00B95D1F"/>
    <w:rsid w:val="00B965D1"/>
    <w:rsid w:val="00BA60DD"/>
    <w:rsid w:val="00BA7884"/>
    <w:rsid w:val="00BB57C9"/>
    <w:rsid w:val="00BC1AC0"/>
    <w:rsid w:val="00BC3527"/>
    <w:rsid w:val="00BE0A03"/>
    <w:rsid w:val="00BE4D1C"/>
    <w:rsid w:val="00BF28B3"/>
    <w:rsid w:val="00BF2B67"/>
    <w:rsid w:val="00BF380B"/>
    <w:rsid w:val="00C00A17"/>
    <w:rsid w:val="00C047A3"/>
    <w:rsid w:val="00C103E3"/>
    <w:rsid w:val="00C20F35"/>
    <w:rsid w:val="00C253E8"/>
    <w:rsid w:val="00C27B3C"/>
    <w:rsid w:val="00C31D87"/>
    <w:rsid w:val="00C35EE4"/>
    <w:rsid w:val="00C421D3"/>
    <w:rsid w:val="00C63D05"/>
    <w:rsid w:val="00C64FDD"/>
    <w:rsid w:val="00C65350"/>
    <w:rsid w:val="00C70204"/>
    <w:rsid w:val="00C71E03"/>
    <w:rsid w:val="00C72B8F"/>
    <w:rsid w:val="00C942EC"/>
    <w:rsid w:val="00CA0D8F"/>
    <w:rsid w:val="00CA3480"/>
    <w:rsid w:val="00CA44E8"/>
    <w:rsid w:val="00CA5A13"/>
    <w:rsid w:val="00CB33D3"/>
    <w:rsid w:val="00CD4B4E"/>
    <w:rsid w:val="00CE2349"/>
    <w:rsid w:val="00CF0D30"/>
    <w:rsid w:val="00CF292E"/>
    <w:rsid w:val="00CF68C3"/>
    <w:rsid w:val="00D038CD"/>
    <w:rsid w:val="00D17E33"/>
    <w:rsid w:val="00D21984"/>
    <w:rsid w:val="00D23098"/>
    <w:rsid w:val="00D305BF"/>
    <w:rsid w:val="00D31F46"/>
    <w:rsid w:val="00D45581"/>
    <w:rsid w:val="00D5194F"/>
    <w:rsid w:val="00D52A71"/>
    <w:rsid w:val="00D82F2F"/>
    <w:rsid w:val="00D83A58"/>
    <w:rsid w:val="00D84E3B"/>
    <w:rsid w:val="00D90698"/>
    <w:rsid w:val="00DA101F"/>
    <w:rsid w:val="00DA1489"/>
    <w:rsid w:val="00DA3A97"/>
    <w:rsid w:val="00DA48F5"/>
    <w:rsid w:val="00DA671B"/>
    <w:rsid w:val="00DB2AD8"/>
    <w:rsid w:val="00DB3FD2"/>
    <w:rsid w:val="00DB5C12"/>
    <w:rsid w:val="00DB777F"/>
    <w:rsid w:val="00DC6583"/>
    <w:rsid w:val="00DD01F1"/>
    <w:rsid w:val="00DD0513"/>
    <w:rsid w:val="00DD6893"/>
    <w:rsid w:val="00DE4B58"/>
    <w:rsid w:val="00DE5A64"/>
    <w:rsid w:val="00DF567C"/>
    <w:rsid w:val="00DF6F70"/>
    <w:rsid w:val="00E16582"/>
    <w:rsid w:val="00E22D93"/>
    <w:rsid w:val="00E36550"/>
    <w:rsid w:val="00E63758"/>
    <w:rsid w:val="00E6506B"/>
    <w:rsid w:val="00E663EB"/>
    <w:rsid w:val="00E711AD"/>
    <w:rsid w:val="00E722A4"/>
    <w:rsid w:val="00E84B82"/>
    <w:rsid w:val="00E87934"/>
    <w:rsid w:val="00EA0506"/>
    <w:rsid w:val="00EA26A0"/>
    <w:rsid w:val="00EA5747"/>
    <w:rsid w:val="00EB62E9"/>
    <w:rsid w:val="00EC4EB3"/>
    <w:rsid w:val="00EC6605"/>
    <w:rsid w:val="00EE136D"/>
    <w:rsid w:val="00EE44CF"/>
    <w:rsid w:val="00EF42FC"/>
    <w:rsid w:val="00EF5E69"/>
    <w:rsid w:val="00EF67EC"/>
    <w:rsid w:val="00EF7032"/>
    <w:rsid w:val="00F008DD"/>
    <w:rsid w:val="00F110E5"/>
    <w:rsid w:val="00F257CA"/>
    <w:rsid w:val="00F436A1"/>
    <w:rsid w:val="00F52DCB"/>
    <w:rsid w:val="00F538BA"/>
    <w:rsid w:val="00F56347"/>
    <w:rsid w:val="00F61A64"/>
    <w:rsid w:val="00F61EDB"/>
    <w:rsid w:val="00F77149"/>
    <w:rsid w:val="00F9424E"/>
    <w:rsid w:val="00F97AE9"/>
    <w:rsid w:val="00FA1107"/>
    <w:rsid w:val="00FA4ED1"/>
    <w:rsid w:val="00FB1F6C"/>
    <w:rsid w:val="00FC1447"/>
    <w:rsid w:val="00FC65F1"/>
    <w:rsid w:val="00FC7030"/>
    <w:rsid w:val="00FD03B5"/>
    <w:rsid w:val="00FD4849"/>
    <w:rsid w:val="00FE2DBF"/>
    <w:rsid w:val="00FE5E6C"/>
    <w:rsid w:val="00FF6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2E817"/>
  <w15:docId w15:val="{FF3A1B94-7044-414A-B7F3-7EF029E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47"/>
    <w:pPr>
      <w:jc w:val="both"/>
    </w:pPr>
    <w:rPr>
      <w:rFonts w:ascii="Times New Roman" w:hAnsi="Times New Roman"/>
      <w:sz w:val="22"/>
      <w:szCs w:val="22"/>
      <w:lang w:eastAsia="en-US"/>
    </w:rPr>
  </w:style>
  <w:style w:type="paragraph" w:styleId="Titre1">
    <w:name w:val="heading 1"/>
    <w:basedOn w:val="Normal"/>
    <w:next w:val="Normal"/>
    <w:link w:val="Titre1Car"/>
    <w:uiPriority w:val="9"/>
    <w:rsid w:val="00CF68C3"/>
    <w:pPr>
      <w:keepNext/>
      <w:keepLines/>
      <w:numPr>
        <w:numId w:val="1"/>
      </w:numPr>
      <w:jc w:val="left"/>
      <w:outlineLvl w:val="0"/>
    </w:pPr>
    <w:rPr>
      <w:rFonts w:ascii="Arial" w:eastAsia="Times New Roman" w:hAnsi="Arial" w:cs="Arial"/>
      <w:bCs/>
      <w:sz w:val="32"/>
      <w:szCs w:val="32"/>
    </w:rPr>
  </w:style>
  <w:style w:type="paragraph" w:styleId="Titre2">
    <w:name w:val="heading 2"/>
    <w:basedOn w:val="Normal"/>
    <w:next w:val="Normal"/>
    <w:link w:val="Titre2Car"/>
    <w:uiPriority w:val="9"/>
    <w:unhideWhenUsed/>
    <w:rsid w:val="00CF68C3"/>
    <w:pPr>
      <w:keepNext/>
      <w:keepLines/>
      <w:numPr>
        <w:ilvl w:val="1"/>
        <w:numId w:val="1"/>
      </w:numPr>
      <w:jc w:val="left"/>
      <w:outlineLvl w:val="1"/>
    </w:pPr>
    <w:rPr>
      <w:rFonts w:ascii="Arial" w:eastAsia="Times New Roman" w:hAnsi="Arial" w:cs="Arial"/>
      <w:b/>
      <w:bCs/>
      <w:sz w:val="24"/>
      <w:szCs w:val="24"/>
    </w:rPr>
  </w:style>
  <w:style w:type="paragraph" w:styleId="Titre3">
    <w:name w:val="heading 3"/>
    <w:basedOn w:val="Normal"/>
    <w:next w:val="Normal"/>
    <w:link w:val="Titre3Car"/>
    <w:uiPriority w:val="9"/>
    <w:unhideWhenUsed/>
    <w:rsid w:val="00CF68C3"/>
    <w:pPr>
      <w:keepNext/>
      <w:keepLines/>
      <w:numPr>
        <w:ilvl w:val="2"/>
        <w:numId w:val="1"/>
      </w:numPr>
      <w:jc w:val="left"/>
      <w:outlineLvl w:val="2"/>
    </w:pPr>
    <w:rPr>
      <w:rFonts w:ascii="Arial" w:eastAsia="Times New Roman" w:hAnsi="Arial" w:cs="Arial"/>
      <w:bCs/>
    </w:rPr>
  </w:style>
  <w:style w:type="paragraph" w:styleId="Titre4">
    <w:name w:val="heading 4"/>
    <w:basedOn w:val="Normal"/>
    <w:next w:val="Normal"/>
    <w:link w:val="Titre4Car"/>
    <w:uiPriority w:val="9"/>
    <w:unhideWhenUsed/>
    <w:rsid w:val="00CF68C3"/>
    <w:pPr>
      <w:keepNext/>
      <w:keepLines/>
      <w:numPr>
        <w:ilvl w:val="3"/>
        <w:numId w:val="1"/>
      </w:numPr>
      <w:jc w:val="left"/>
      <w:outlineLvl w:val="3"/>
    </w:pPr>
    <w:rPr>
      <w:rFonts w:eastAsia="Times New Roman"/>
      <w:b/>
      <w:bCs/>
      <w:i/>
      <w:iCs/>
    </w:rPr>
  </w:style>
  <w:style w:type="paragraph" w:styleId="Titre5">
    <w:name w:val="heading 5"/>
    <w:basedOn w:val="Normal"/>
    <w:next w:val="Normal"/>
    <w:link w:val="Titre5Car"/>
    <w:uiPriority w:val="9"/>
    <w:unhideWhenUsed/>
    <w:rsid w:val="00CF68C3"/>
    <w:pPr>
      <w:keepNext/>
      <w:keepLines/>
      <w:jc w:val="left"/>
      <w:outlineLvl w:val="4"/>
    </w:pPr>
    <w:rPr>
      <w:rFonts w:eastAsia="Times New Roman"/>
      <w:b/>
    </w:rPr>
  </w:style>
  <w:style w:type="paragraph" w:styleId="Titre6">
    <w:name w:val="heading 6"/>
    <w:basedOn w:val="Normal"/>
    <w:next w:val="Normal"/>
    <w:link w:val="Titre6Car"/>
    <w:uiPriority w:val="9"/>
    <w:unhideWhenUsed/>
    <w:rsid w:val="00CF68C3"/>
    <w:pPr>
      <w:keepNext/>
      <w:keepLines/>
      <w:jc w:val="left"/>
      <w:outlineLvl w:val="5"/>
    </w:pPr>
    <w:rPr>
      <w:rFonts w:eastAsia="Times New Roman"/>
      <w:i/>
      <w:iCs/>
    </w:rPr>
  </w:style>
  <w:style w:type="paragraph" w:styleId="Titre7">
    <w:name w:val="heading 7"/>
    <w:basedOn w:val="Normal"/>
    <w:next w:val="Normal"/>
    <w:link w:val="Titre7Car"/>
    <w:uiPriority w:val="9"/>
    <w:unhideWhenUsed/>
    <w:rsid w:val="00CF68C3"/>
    <w:pPr>
      <w:keepNext/>
      <w:keepLines/>
      <w:jc w:val="left"/>
      <w:outlineLvl w:val="6"/>
    </w:pPr>
    <w:rPr>
      <w:rFonts w:eastAsia="Times New Roman"/>
      <w:iCs/>
      <w:color w:val="000000"/>
    </w:rPr>
  </w:style>
  <w:style w:type="paragraph" w:styleId="Titre8">
    <w:name w:val="heading 8"/>
    <w:basedOn w:val="Normal"/>
    <w:next w:val="Normal"/>
    <w:link w:val="Titre8Car"/>
    <w:uiPriority w:val="9"/>
    <w:semiHidden/>
    <w:unhideWhenUsed/>
    <w:rsid w:val="00DD6893"/>
    <w:pPr>
      <w:keepNext/>
      <w:keepLines/>
      <w:numPr>
        <w:ilvl w:val="7"/>
        <w:numId w:val="1"/>
      </w:numPr>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DD6893"/>
    <w:pPr>
      <w:keepNext/>
      <w:keepLines/>
      <w:numPr>
        <w:ilvl w:val="8"/>
        <w:numId w:val="1"/>
      </w:numPr>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F68C3"/>
    <w:rPr>
      <w:rFonts w:ascii="Arial" w:eastAsia="Times New Roman" w:hAnsi="Arial" w:cs="Arial"/>
      <w:bCs/>
      <w:sz w:val="32"/>
      <w:szCs w:val="32"/>
    </w:rPr>
  </w:style>
  <w:style w:type="character" w:customStyle="1" w:styleId="Titre2Car">
    <w:name w:val="Titre 2 Car"/>
    <w:link w:val="Titre2"/>
    <w:uiPriority w:val="9"/>
    <w:rsid w:val="00CF68C3"/>
    <w:rPr>
      <w:rFonts w:ascii="Arial" w:eastAsia="Times New Roman" w:hAnsi="Arial" w:cs="Arial"/>
      <w:b/>
      <w:bCs/>
      <w:sz w:val="24"/>
      <w:szCs w:val="24"/>
    </w:rPr>
  </w:style>
  <w:style w:type="character" w:customStyle="1" w:styleId="Titre3Car">
    <w:name w:val="Titre 3 Car"/>
    <w:link w:val="Titre3"/>
    <w:uiPriority w:val="9"/>
    <w:rsid w:val="00CF68C3"/>
    <w:rPr>
      <w:rFonts w:ascii="Arial" w:eastAsia="Times New Roman" w:hAnsi="Arial" w:cs="Arial"/>
      <w:bCs/>
    </w:rPr>
  </w:style>
  <w:style w:type="character" w:customStyle="1" w:styleId="Titre4Car">
    <w:name w:val="Titre 4 Car"/>
    <w:link w:val="Titre4"/>
    <w:uiPriority w:val="9"/>
    <w:rsid w:val="00CF68C3"/>
    <w:rPr>
      <w:rFonts w:ascii="Times New Roman" w:eastAsia="Times New Roman" w:hAnsi="Times New Roman" w:cs="Times New Roman"/>
      <w:b/>
      <w:bCs/>
      <w:i/>
      <w:iCs/>
    </w:rPr>
  </w:style>
  <w:style w:type="character" w:customStyle="1" w:styleId="Titre5Car">
    <w:name w:val="Titre 5 Car"/>
    <w:link w:val="Titre5"/>
    <w:uiPriority w:val="9"/>
    <w:rsid w:val="00CF68C3"/>
    <w:rPr>
      <w:rFonts w:ascii="Times New Roman" w:eastAsia="Times New Roman" w:hAnsi="Times New Roman" w:cs="Times New Roman"/>
      <w:b/>
    </w:rPr>
  </w:style>
  <w:style w:type="character" w:customStyle="1" w:styleId="Titre6Car">
    <w:name w:val="Titre 6 Car"/>
    <w:link w:val="Titre6"/>
    <w:uiPriority w:val="9"/>
    <w:rsid w:val="00CF68C3"/>
    <w:rPr>
      <w:rFonts w:ascii="Times New Roman" w:eastAsia="Times New Roman" w:hAnsi="Times New Roman" w:cs="Times New Roman"/>
      <w:i/>
      <w:iCs/>
    </w:rPr>
  </w:style>
  <w:style w:type="character" w:customStyle="1" w:styleId="Titre7Car">
    <w:name w:val="Titre 7 Car"/>
    <w:link w:val="Titre7"/>
    <w:uiPriority w:val="9"/>
    <w:rsid w:val="00CF68C3"/>
    <w:rPr>
      <w:rFonts w:ascii="Times New Roman" w:eastAsia="Times New Roman" w:hAnsi="Times New Roman" w:cs="Times New Roman"/>
      <w:iCs/>
      <w:color w:val="000000"/>
    </w:rPr>
  </w:style>
  <w:style w:type="character" w:customStyle="1" w:styleId="Titre8Car">
    <w:name w:val="Titre 8 Car"/>
    <w:link w:val="Titre8"/>
    <w:uiPriority w:val="9"/>
    <w:semiHidden/>
    <w:rsid w:val="00DD6893"/>
    <w:rPr>
      <w:rFonts w:ascii="Cambria" w:eastAsia="Times New Roman" w:hAnsi="Cambria" w:cs="Times New Roman"/>
      <w:color w:val="404040"/>
      <w:sz w:val="20"/>
      <w:szCs w:val="20"/>
    </w:rPr>
  </w:style>
  <w:style w:type="character" w:customStyle="1" w:styleId="Titre9Car">
    <w:name w:val="Titre 9 Car"/>
    <w:link w:val="Titre9"/>
    <w:uiPriority w:val="9"/>
    <w:semiHidden/>
    <w:rsid w:val="00DD6893"/>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9F6235"/>
    <w:pPr>
      <w:contextualSpacing/>
      <w:jc w:val="center"/>
    </w:pPr>
    <w:rPr>
      <w:rFonts w:ascii="Arial" w:eastAsia="Times New Roman" w:hAnsi="Arial" w:cs="Arial"/>
      <w:b/>
      <w:color w:val="003B8E"/>
      <w:spacing w:val="5"/>
      <w:kern w:val="28"/>
      <w:sz w:val="36"/>
      <w:szCs w:val="36"/>
    </w:rPr>
  </w:style>
  <w:style w:type="character" w:customStyle="1" w:styleId="TitreCar">
    <w:name w:val="Titre Car"/>
    <w:link w:val="Titre"/>
    <w:uiPriority w:val="10"/>
    <w:rsid w:val="009F6235"/>
    <w:rPr>
      <w:rFonts w:ascii="Arial" w:eastAsia="Times New Roman" w:hAnsi="Arial" w:cs="Arial"/>
      <w:b/>
      <w:color w:val="003B8E"/>
      <w:spacing w:val="5"/>
      <w:kern w:val="28"/>
      <w:sz w:val="36"/>
      <w:szCs w:val="36"/>
    </w:rPr>
  </w:style>
  <w:style w:type="paragraph" w:styleId="Textedebulles">
    <w:name w:val="Balloon Text"/>
    <w:basedOn w:val="Normal"/>
    <w:link w:val="TextedebullesCar"/>
    <w:uiPriority w:val="99"/>
    <w:semiHidden/>
    <w:unhideWhenUsed/>
    <w:rsid w:val="001372A2"/>
    <w:rPr>
      <w:rFonts w:ascii="Tahoma" w:hAnsi="Tahoma" w:cs="Tahoma"/>
      <w:sz w:val="16"/>
      <w:szCs w:val="16"/>
    </w:rPr>
  </w:style>
  <w:style w:type="character" w:customStyle="1" w:styleId="TextedebullesCar">
    <w:name w:val="Texte de bulles Car"/>
    <w:link w:val="Textedebulles"/>
    <w:uiPriority w:val="99"/>
    <w:semiHidden/>
    <w:rsid w:val="001372A2"/>
    <w:rPr>
      <w:rFonts w:ascii="Tahoma" w:hAnsi="Tahoma" w:cs="Tahoma"/>
      <w:sz w:val="16"/>
      <w:szCs w:val="16"/>
    </w:rPr>
  </w:style>
  <w:style w:type="paragraph" w:styleId="En-tte">
    <w:name w:val="header"/>
    <w:basedOn w:val="Normal"/>
    <w:link w:val="En-tteCar"/>
    <w:uiPriority w:val="99"/>
    <w:unhideWhenUsed/>
    <w:qFormat/>
    <w:rsid w:val="004D47DB"/>
    <w:pPr>
      <w:pBdr>
        <w:bottom w:val="single" w:sz="4" w:space="1" w:color="auto"/>
      </w:pBdr>
      <w:tabs>
        <w:tab w:val="center" w:pos="4536"/>
        <w:tab w:val="right" w:pos="9072"/>
      </w:tabs>
      <w:jc w:val="right"/>
    </w:pPr>
    <w:rPr>
      <w:rFonts w:ascii="Arial Narrow" w:hAnsi="Arial Narrow" w:cs="Arial"/>
      <w:b/>
      <w:i/>
      <w:sz w:val="18"/>
      <w:szCs w:val="18"/>
    </w:rPr>
  </w:style>
  <w:style w:type="character" w:customStyle="1" w:styleId="En-tteCar">
    <w:name w:val="En-tête Car"/>
    <w:link w:val="En-tte"/>
    <w:uiPriority w:val="99"/>
    <w:rsid w:val="004D47DB"/>
    <w:rPr>
      <w:rFonts w:ascii="Arial Narrow" w:hAnsi="Arial Narrow" w:cs="Arial"/>
      <w:b/>
      <w:i/>
      <w:sz w:val="18"/>
      <w:szCs w:val="18"/>
    </w:rPr>
  </w:style>
  <w:style w:type="paragraph" w:styleId="Pieddepage">
    <w:name w:val="footer"/>
    <w:basedOn w:val="Normal"/>
    <w:link w:val="PieddepageCar"/>
    <w:uiPriority w:val="99"/>
    <w:unhideWhenUsed/>
    <w:qFormat/>
    <w:rsid w:val="005B31FB"/>
    <w:pPr>
      <w:pBdr>
        <w:top w:val="single" w:sz="4" w:space="2" w:color="auto"/>
      </w:pBdr>
      <w:tabs>
        <w:tab w:val="center" w:pos="9639"/>
      </w:tabs>
      <w:jc w:val="left"/>
    </w:pPr>
    <w:rPr>
      <w:rFonts w:ascii="Arial" w:hAnsi="Arial" w:cs="Arial"/>
      <w:sz w:val="18"/>
      <w:szCs w:val="18"/>
    </w:rPr>
  </w:style>
  <w:style w:type="character" w:customStyle="1" w:styleId="PieddepageCar">
    <w:name w:val="Pied de page Car"/>
    <w:link w:val="Pieddepage"/>
    <w:uiPriority w:val="99"/>
    <w:rsid w:val="005B31FB"/>
    <w:rPr>
      <w:rFonts w:ascii="Arial" w:hAnsi="Arial" w:cs="Arial"/>
      <w:sz w:val="18"/>
      <w:szCs w:val="18"/>
    </w:rPr>
  </w:style>
  <w:style w:type="paragraph" w:customStyle="1" w:styleId="Publinumration1erniveau">
    <w:name w:val="Publi énumération 1er niveau"/>
    <w:basedOn w:val="Normal"/>
    <w:link w:val="Publinumration1erniveauCar"/>
    <w:qFormat/>
    <w:rsid w:val="00103D30"/>
    <w:pPr>
      <w:numPr>
        <w:numId w:val="5"/>
      </w:numPr>
      <w:ind w:left="284" w:hanging="284"/>
      <w:contextualSpacing/>
    </w:pPr>
  </w:style>
  <w:style w:type="character" w:customStyle="1" w:styleId="Publinumration1erniveauCar">
    <w:name w:val="Publi énumération 1er niveau Car"/>
    <w:link w:val="Publinumration1erniveau"/>
    <w:rsid w:val="00103D30"/>
    <w:rPr>
      <w:rFonts w:ascii="Times New Roman" w:hAnsi="Times New Roman" w:cs="Times New Roman"/>
    </w:rPr>
  </w:style>
  <w:style w:type="paragraph" w:customStyle="1" w:styleId="Publinumration2eniveau">
    <w:name w:val="Publi énumération 2e niveau"/>
    <w:basedOn w:val="Normal"/>
    <w:link w:val="Publinumration2eniveauCar"/>
    <w:qFormat/>
    <w:rsid w:val="00103D30"/>
    <w:pPr>
      <w:numPr>
        <w:numId w:val="6"/>
      </w:numPr>
      <w:ind w:left="567" w:hanging="283"/>
      <w:contextualSpacing/>
    </w:pPr>
  </w:style>
  <w:style w:type="character" w:customStyle="1" w:styleId="Publinumration2eniveauCar">
    <w:name w:val="Publi énumération 2e niveau Car"/>
    <w:link w:val="Publinumration2eniveau"/>
    <w:rsid w:val="00103D30"/>
    <w:rPr>
      <w:rFonts w:ascii="Times New Roman" w:hAnsi="Times New Roman" w:cs="Times New Roman"/>
    </w:rPr>
  </w:style>
  <w:style w:type="paragraph" w:customStyle="1" w:styleId="Publitextecourant">
    <w:name w:val="Publi texte courant"/>
    <w:basedOn w:val="Normal"/>
    <w:link w:val="PublitextecourantCar"/>
    <w:qFormat/>
    <w:rsid w:val="00717532"/>
  </w:style>
  <w:style w:type="character" w:customStyle="1" w:styleId="PublitextecourantCar">
    <w:name w:val="Publi texte courant Car"/>
    <w:link w:val="Publitextecourant"/>
    <w:rsid w:val="00717532"/>
    <w:rPr>
      <w:rFonts w:ascii="Times New Roman" w:hAnsi="Times New Roman" w:cs="Times New Roman"/>
    </w:rPr>
  </w:style>
  <w:style w:type="paragraph" w:styleId="Notedebasdepage">
    <w:name w:val="footnote text"/>
    <w:basedOn w:val="Normal"/>
    <w:link w:val="NotedebasdepageCar"/>
    <w:uiPriority w:val="99"/>
    <w:unhideWhenUsed/>
    <w:qFormat/>
    <w:rsid w:val="00CF68C3"/>
    <w:pPr>
      <w:spacing w:before="60" w:after="60"/>
      <w:ind w:left="284" w:hanging="284"/>
    </w:pPr>
    <w:rPr>
      <w:sz w:val="16"/>
      <w:szCs w:val="16"/>
    </w:rPr>
  </w:style>
  <w:style w:type="character" w:customStyle="1" w:styleId="NotedebasdepageCar">
    <w:name w:val="Note de bas de page Car"/>
    <w:link w:val="Notedebasdepage"/>
    <w:uiPriority w:val="99"/>
    <w:rsid w:val="00CF68C3"/>
    <w:rPr>
      <w:rFonts w:ascii="Times New Roman" w:hAnsi="Times New Roman" w:cs="Times New Roman"/>
      <w:sz w:val="16"/>
      <w:szCs w:val="16"/>
    </w:rPr>
  </w:style>
  <w:style w:type="character" w:styleId="Appelnotedebasdep">
    <w:name w:val="footnote reference"/>
    <w:uiPriority w:val="99"/>
    <w:semiHidden/>
    <w:unhideWhenUsed/>
    <w:rsid w:val="00920766"/>
    <w:rPr>
      <w:vertAlign w:val="superscript"/>
    </w:rPr>
  </w:style>
  <w:style w:type="table" w:styleId="Grilledutableau">
    <w:name w:val="Table Grid"/>
    <w:basedOn w:val="TableauNormal"/>
    <w:uiPriority w:val="39"/>
    <w:rsid w:val="00E711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D21984"/>
    <w:pPr>
      <w:jc w:val="left"/>
    </w:pPr>
    <w:rPr>
      <w:rFonts w:ascii="Arial" w:hAnsi="Arial" w:cs="Arial"/>
      <w:b/>
      <w:sz w:val="16"/>
      <w:szCs w:val="20"/>
    </w:rPr>
  </w:style>
  <w:style w:type="character" w:customStyle="1" w:styleId="IntituldelignesCar">
    <w:name w:val="Intitulé de lignes Car"/>
    <w:link w:val="Intituldelignes"/>
    <w:rsid w:val="00D21984"/>
    <w:rPr>
      <w:rFonts w:ascii="Arial" w:hAnsi="Arial" w:cs="Arial"/>
      <w:b/>
      <w:sz w:val="16"/>
      <w:szCs w:val="20"/>
    </w:rPr>
  </w:style>
  <w:style w:type="paragraph" w:customStyle="1" w:styleId="Publitextedetableau">
    <w:name w:val="Publi texte de tableau"/>
    <w:basedOn w:val="Normal"/>
    <w:link w:val="PublitextedetableauCar"/>
    <w:qFormat/>
    <w:rsid w:val="00D21984"/>
    <w:pPr>
      <w:jc w:val="left"/>
    </w:pPr>
    <w:rPr>
      <w:rFonts w:ascii="Arial" w:hAnsi="Arial" w:cs="Arial"/>
      <w:sz w:val="16"/>
      <w:szCs w:val="20"/>
    </w:rPr>
  </w:style>
  <w:style w:type="character" w:customStyle="1" w:styleId="PublitextedetableauCar">
    <w:name w:val="Publi texte de tableau Car"/>
    <w:link w:val="Publitextedetableau"/>
    <w:rsid w:val="00D21984"/>
    <w:rPr>
      <w:rFonts w:ascii="Arial" w:hAnsi="Arial" w:cs="Arial"/>
      <w:sz w:val="16"/>
      <w:szCs w:val="20"/>
    </w:rPr>
  </w:style>
  <w:style w:type="paragraph" w:customStyle="1" w:styleId="Publititredillustration">
    <w:name w:val="Publi titre d'illustration"/>
    <w:basedOn w:val="Intituldelignes"/>
    <w:link w:val="PublititredillustrationCar"/>
    <w:qFormat/>
    <w:rsid w:val="00D21984"/>
    <w:rPr>
      <w:sz w:val="20"/>
    </w:rPr>
  </w:style>
  <w:style w:type="character" w:customStyle="1" w:styleId="PublititredillustrationCar">
    <w:name w:val="Publi titre d'illustration Car"/>
    <w:link w:val="Publititredillustration"/>
    <w:rsid w:val="00D21984"/>
    <w:rPr>
      <w:rFonts w:ascii="Arial" w:hAnsi="Arial" w:cs="Arial"/>
      <w:b/>
      <w:sz w:val="20"/>
      <w:szCs w:val="20"/>
    </w:rPr>
  </w:style>
  <w:style w:type="paragraph" w:customStyle="1" w:styleId="Publisous-titredillustration">
    <w:name w:val="Publi sous-titre d'illustration"/>
    <w:basedOn w:val="Publitextedetableau"/>
    <w:link w:val="Publisous-titredillustrationCar"/>
    <w:qFormat/>
    <w:rsid w:val="008B430C"/>
    <w:rPr>
      <w:sz w:val="20"/>
    </w:rPr>
  </w:style>
  <w:style w:type="character" w:customStyle="1" w:styleId="Publisous-titredillustrationCar">
    <w:name w:val="Publi sous-titre d'illustration Car"/>
    <w:link w:val="Publisous-titredillustration"/>
    <w:rsid w:val="008B430C"/>
    <w:rPr>
      <w:rFonts w:ascii="Arial" w:hAnsi="Arial" w:cs="Arial"/>
      <w:sz w:val="20"/>
      <w:szCs w:val="20"/>
    </w:rPr>
  </w:style>
  <w:style w:type="paragraph" w:styleId="En-ttedetabledesmatires">
    <w:name w:val="TOC Heading"/>
    <w:basedOn w:val="Titre1"/>
    <w:next w:val="Normal"/>
    <w:uiPriority w:val="39"/>
    <w:semiHidden/>
    <w:unhideWhenUsed/>
    <w:qFormat/>
    <w:rsid w:val="00113BE9"/>
    <w:pPr>
      <w:numPr>
        <w:numId w:val="0"/>
      </w:numPr>
      <w:spacing w:before="480" w:line="276" w:lineRule="auto"/>
      <w:outlineLvl w:val="9"/>
    </w:pPr>
    <w:rPr>
      <w:rFonts w:ascii="Cambria" w:hAnsi="Cambria" w:cs="Times New Roman"/>
      <w:b/>
      <w:color w:val="365F91"/>
      <w:sz w:val="28"/>
      <w:szCs w:val="28"/>
    </w:rPr>
  </w:style>
  <w:style w:type="paragraph" w:customStyle="1" w:styleId="Annexenumro">
    <w:name w:val="Annexe numéro"/>
    <w:basedOn w:val="Normal"/>
    <w:link w:val="AnnexenumroCar"/>
    <w:qFormat/>
    <w:rsid w:val="006E46FB"/>
    <w:pPr>
      <w:jc w:val="right"/>
    </w:pPr>
    <w:rPr>
      <w:rFonts w:ascii="Arial" w:hAnsi="Arial" w:cs="Arial"/>
      <w:sz w:val="20"/>
      <w:szCs w:val="20"/>
    </w:rPr>
  </w:style>
  <w:style w:type="character" w:customStyle="1" w:styleId="AnnexenumroCar">
    <w:name w:val="Annexe numéro Car"/>
    <w:link w:val="Annexenumro"/>
    <w:rsid w:val="006E46FB"/>
    <w:rPr>
      <w:rFonts w:ascii="Arial" w:hAnsi="Arial" w:cs="Arial"/>
      <w:sz w:val="20"/>
      <w:szCs w:val="20"/>
    </w:rPr>
  </w:style>
  <w:style w:type="paragraph" w:customStyle="1" w:styleId="Annexetitre">
    <w:name w:val="Annexe titre"/>
    <w:basedOn w:val="Normal"/>
    <w:link w:val="AnnexetitreCar"/>
    <w:qFormat/>
    <w:rsid w:val="006E46FB"/>
    <w:pPr>
      <w:jc w:val="center"/>
    </w:pPr>
    <w:rPr>
      <w:rFonts w:ascii="Arial" w:hAnsi="Arial" w:cs="Arial"/>
      <w:b/>
      <w:sz w:val="24"/>
      <w:szCs w:val="24"/>
    </w:rPr>
  </w:style>
  <w:style w:type="character" w:customStyle="1" w:styleId="AnnexetitreCar">
    <w:name w:val="Annexe titre Car"/>
    <w:link w:val="Annexetitre"/>
    <w:rsid w:val="006E46FB"/>
    <w:rPr>
      <w:rFonts w:ascii="Arial" w:hAnsi="Arial" w:cs="Arial"/>
      <w:b/>
      <w:sz w:val="24"/>
      <w:szCs w:val="24"/>
    </w:rPr>
  </w:style>
  <w:style w:type="paragraph" w:customStyle="1" w:styleId="Annexesous-titre1">
    <w:name w:val="Annexe sous-titre 1"/>
    <w:basedOn w:val="Titre1"/>
    <w:link w:val="Annexesous-titre1Car"/>
    <w:qFormat/>
    <w:rsid w:val="00DD0513"/>
    <w:pPr>
      <w:numPr>
        <w:numId w:val="0"/>
      </w:numPr>
    </w:pPr>
  </w:style>
  <w:style w:type="character" w:customStyle="1" w:styleId="Annexesous-titre1Car">
    <w:name w:val="Annexe sous-titre 1 Car"/>
    <w:link w:val="Annexesous-titre1"/>
    <w:rsid w:val="00DD0513"/>
    <w:rPr>
      <w:rFonts w:ascii="Arial" w:eastAsia="Times New Roman" w:hAnsi="Arial" w:cs="Arial"/>
      <w:bCs/>
      <w:sz w:val="32"/>
      <w:szCs w:val="32"/>
    </w:rPr>
  </w:style>
  <w:style w:type="paragraph" w:customStyle="1" w:styleId="Annexesous-titre2">
    <w:name w:val="Annexe sous-titre 2"/>
    <w:basedOn w:val="Titre2"/>
    <w:link w:val="Annexesous-titre2Car"/>
    <w:qFormat/>
    <w:rsid w:val="00DD0513"/>
    <w:pPr>
      <w:numPr>
        <w:ilvl w:val="0"/>
        <w:numId w:val="0"/>
      </w:numPr>
    </w:pPr>
  </w:style>
  <w:style w:type="character" w:customStyle="1" w:styleId="Annexesous-titre2Car">
    <w:name w:val="Annexe sous-titre 2 Car"/>
    <w:link w:val="Annexesous-titre2"/>
    <w:rsid w:val="00DD0513"/>
    <w:rPr>
      <w:rFonts w:ascii="Arial" w:eastAsia="Times New Roman" w:hAnsi="Arial" w:cs="Arial"/>
      <w:b/>
      <w:bCs/>
      <w:sz w:val="24"/>
      <w:szCs w:val="24"/>
    </w:rPr>
  </w:style>
  <w:style w:type="paragraph" w:customStyle="1" w:styleId="Annexesous-titre3">
    <w:name w:val="Annexe sous-titre 3"/>
    <w:basedOn w:val="Titre3"/>
    <w:link w:val="Annexesous-titre3Car"/>
    <w:qFormat/>
    <w:rsid w:val="00DD0513"/>
    <w:pPr>
      <w:numPr>
        <w:ilvl w:val="0"/>
        <w:numId w:val="0"/>
      </w:numPr>
    </w:pPr>
  </w:style>
  <w:style w:type="character" w:customStyle="1" w:styleId="Annexesous-titre3Car">
    <w:name w:val="Annexe sous-titre 3 Car"/>
    <w:link w:val="Annexesous-titre3"/>
    <w:rsid w:val="00DD0513"/>
    <w:rPr>
      <w:rFonts w:ascii="Arial" w:eastAsia="Times New Roman" w:hAnsi="Arial" w:cs="Arial"/>
      <w:bCs/>
    </w:rPr>
  </w:style>
  <w:style w:type="paragraph" w:customStyle="1" w:styleId="Annexesous-titre4">
    <w:name w:val="Annexe sous-titre 4"/>
    <w:basedOn w:val="Titre4"/>
    <w:link w:val="Annexesous-titre4Car"/>
    <w:qFormat/>
    <w:rsid w:val="00DD0513"/>
    <w:pPr>
      <w:numPr>
        <w:ilvl w:val="0"/>
        <w:numId w:val="0"/>
      </w:numPr>
    </w:pPr>
  </w:style>
  <w:style w:type="character" w:customStyle="1" w:styleId="Annexesous-titre4Car">
    <w:name w:val="Annexe sous-titre 4 Car"/>
    <w:link w:val="Annexesous-titre4"/>
    <w:rsid w:val="00DD0513"/>
    <w:rPr>
      <w:rFonts w:ascii="Times New Roman" w:eastAsia="Times New Roman" w:hAnsi="Times New Roman" w:cs="Times New Roman"/>
      <w:b/>
      <w:bCs/>
      <w:i/>
      <w:iCs/>
    </w:rPr>
  </w:style>
  <w:style w:type="paragraph" w:customStyle="1" w:styleId="Intituldecolonnes">
    <w:name w:val="Intitulé de colonnes"/>
    <w:basedOn w:val="Intituldelignes"/>
    <w:qFormat/>
    <w:rsid w:val="00211CC1"/>
    <w:pPr>
      <w:jc w:val="center"/>
    </w:pPr>
    <w:rPr>
      <w:rFonts w:eastAsia="Times New Roman"/>
      <w:lang w:eastAsia="fr-FR"/>
    </w:rPr>
  </w:style>
  <w:style w:type="paragraph" w:styleId="TM1">
    <w:name w:val="toc 1"/>
    <w:basedOn w:val="Normal"/>
    <w:next w:val="Normal"/>
    <w:autoRedefine/>
    <w:uiPriority w:val="39"/>
    <w:unhideWhenUsed/>
    <w:rsid w:val="00171E2B"/>
    <w:pPr>
      <w:spacing w:after="100"/>
    </w:pPr>
  </w:style>
  <w:style w:type="paragraph" w:styleId="TM2">
    <w:name w:val="toc 2"/>
    <w:basedOn w:val="Normal"/>
    <w:next w:val="Normal"/>
    <w:autoRedefine/>
    <w:uiPriority w:val="39"/>
    <w:unhideWhenUsed/>
    <w:rsid w:val="00171E2B"/>
    <w:pPr>
      <w:spacing w:after="100"/>
      <w:ind w:left="220"/>
    </w:pPr>
  </w:style>
  <w:style w:type="paragraph" w:styleId="TM3">
    <w:name w:val="toc 3"/>
    <w:basedOn w:val="Normal"/>
    <w:next w:val="Normal"/>
    <w:autoRedefine/>
    <w:uiPriority w:val="39"/>
    <w:unhideWhenUsed/>
    <w:rsid w:val="00171E2B"/>
    <w:pPr>
      <w:spacing w:after="100"/>
      <w:ind w:left="440"/>
    </w:pPr>
  </w:style>
  <w:style w:type="character" w:styleId="Lienhypertexte">
    <w:name w:val="Hyperlink"/>
    <w:uiPriority w:val="99"/>
    <w:unhideWhenUsed/>
    <w:rsid w:val="00171E2B"/>
    <w:rPr>
      <w:color w:val="0000FF"/>
      <w:u w:val="single"/>
    </w:rPr>
  </w:style>
  <w:style w:type="paragraph" w:styleId="Explorateurdedocuments">
    <w:name w:val="Document Map"/>
    <w:basedOn w:val="Normal"/>
    <w:link w:val="ExplorateurdedocumentsCar"/>
    <w:uiPriority w:val="99"/>
    <w:semiHidden/>
    <w:unhideWhenUsed/>
    <w:rsid w:val="00255F6F"/>
    <w:rPr>
      <w:rFonts w:ascii="Tahoma" w:hAnsi="Tahoma" w:cs="Tahoma"/>
      <w:sz w:val="16"/>
      <w:szCs w:val="16"/>
    </w:rPr>
  </w:style>
  <w:style w:type="character" w:customStyle="1" w:styleId="ExplorateurdedocumentsCar">
    <w:name w:val="Explorateur de documents Car"/>
    <w:link w:val="Explorateurdedocuments"/>
    <w:uiPriority w:val="99"/>
    <w:semiHidden/>
    <w:rsid w:val="00255F6F"/>
    <w:rPr>
      <w:rFonts w:ascii="Tahoma" w:hAnsi="Tahoma" w:cs="Tahoma"/>
      <w:sz w:val="16"/>
      <w:szCs w:val="16"/>
      <w:lang w:eastAsia="en-US"/>
    </w:rPr>
  </w:style>
  <w:style w:type="paragraph" w:styleId="Paragraphedeliste">
    <w:name w:val="List Paragraph"/>
    <w:basedOn w:val="Normal"/>
    <w:uiPriority w:val="34"/>
    <w:qFormat/>
    <w:rsid w:val="00306411"/>
    <w:pPr>
      <w:spacing w:after="160" w:line="256" w:lineRule="auto"/>
      <w:ind w:left="720"/>
      <w:contextualSpacing/>
      <w:jc w:val="left"/>
    </w:pPr>
    <w:rPr>
      <w:rFonts w:ascii="Calibri" w:hAnsi="Calibri"/>
    </w:rPr>
  </w:style>
  <w:style w:type="character" w:styleId="Textedelespacerserv">
    <w:name w:val="Placeholder Text"/>
    <w:uiPriority w:val="99"/>
    <w:semiHidden/>
    <w:rsid w:val="00306411"/>
    <w:rPr>
      <w:color w:val="808080"/>
    </w:rPr>
  </w:style>
  <w:style w:type="character" w:styleId="Marquedecommentaire">
    <w:name w:val="annotation reference"/>
    <w:basedOn w:val="Policepardfaut"/>
    <w:uiPriority w:val="99"/>
    <w:semiHidden/>
    <w:unhideWhenUsed/>
    <w:rsid w:val="00FE2DBF"/>
    <w:rPr>
      <w:sz w:val="16"/>
      <w:szCs w:val="16"/>
    </w:rPr>
  </w:style>
  <w:style w:type="paragraph" w:styleId="Commentaire">
    <w:name w:val="annotation text"/>
    <w:basedOn w:val="Normal"/>
    <w:link w:val="CommentaireCar"/>
    <w:uiPriority w:val="99"/>
    <w:semiHidden/>
    <w:unhideWhenUsed/>
    <w:rsid w:val="00FE2DBF"/>
    <w:rPr>
      <w:sz w:val="20"/>
      <w:szCs w:val="20"/>
    </w:rPr>
  </w:style>
  <w:style w:type="character" w:customStyle="1" w:styleId="CommentaireCar">
    <w:name w:val="Commentaire Car"/>
    <w:basedOn w:val="Policepardfaut"/>
    <w:link w:val="Commentaire"/>
    <w:uiPriority w:val="99"/>
    <w:semiHidden/>
    <w:rsid w:val="00FE2DBF"/>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FE2DBF"/>
    <w:rPr>
      <w:b/>
      <w:bCs/>
    </w:rPr>
  </w:style>
  <w:style w:type="character" w:customStyle="1" w:styleId="ObjetducommentaireCar">
    <w:name w:val="Objet du commentaire Car"/>
    <w:basedOn w:val="CommentaireCar"/>
    <w:link w:val="Objetducommentaire"/>
    <w:uiPriority w:val="99"/>
    <w:semiHidden/>
    <w:rsid w:val="00FE2DBF"/>
    <w:rPr>
      <w:rFonts w:ascii="Times New Roman" w:hAnsi="Times New Roman"/>
      <w:b/>
      <w:bCs/>
      <w:lang w:eastAsia="en-US"/>
    </w:rPr>
  </w:style>
  <w:style w:type="paragraph" w:styleId="Rvision">
    <w:name w:val="Revision"/>
    <w:hidden/>
    <w:uiPriority w:val="99"/>
    <w:semiHidden/>
    <w:rsid w:val="00EC4EB3"/>
    <w:rPr>
      <w:rFonts w:ascii="Times New Roman" w:hAnsi="Times New Roman"/>
      <w:sz w:val="22"/>
      <w:szCs w:val="22"/>
      <w:lang w:eastAsia="en-US"/>
    </w:rPr>
  </w:style>
  <w:style w:type="character" w:styleId="Lienhypertextesuivivisit">
    <w:name w:val="FollowedHyperlink"/>
    <w:basedOn w:val="Policepardfaut"/>
    <w:uiPriority w:val="99"/>
    <w:semiHidden/>
    <w:unhideWhenUsed/>
    <w:rsid w:val="00C10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668">
      <w:bodyDiv w:val="1"/>
      <w:marLeft w:val="0"/>
      <w:marRight w:val="0"/>
      <w:marTop w:val="0"/>
      <w:marBottom w:val="0"/>
      <w:divBdr>
        <w:top w:val="none" w:sz="0" w:space="0" w:color="auto"/>
        <w:left w:val="none" w:sz="0" w:space="0" w:color="auto"/>
        <w:bottom w:val="none" w:sz="0" w:space="0" w:color="auto"/>
        <w:right w:val="none" w:sz="0" w:space="0" w:color="auto"/>
      </w:divBdr>
    </w:div>
    <w:div w:id="1354916268">
      <w:bodyDiv w:val="1"/>
      <w:marLeft w:val="0"/>
      <w:marRight w:val="0"/>
      <w:marTop w:val="0"/>
      <w:marBottom w:val="0"/>
      <w:divBdr>
        <w:top w:val="none" w:sz="0" w:space="0" w:color="auto"/>
        <w:left w:val="none" w:sz="0" w:space="0" w:color="auto"/>
        <w:bottom w:val="none" w:sz="0" w:space="0" w:color="auto"/>
        <w:right w:val="none" w:sz="0" w:space="0" w:color="auto"/>
      </w:divBdr>
    </w:div>
    <w:div w:id="1418288885">
      <w:bodyDiv w:val="1"/>
      <w:marLeft w:val="0"/>
      <w:marRight w:val="0"/>
      <w:marTop w:val="0"/>
      <w:marBottom w:val="0"/>
      <w:divBdr>
        <w:top w:val="none" w:sz="0" w:space="0" w:color="auto"/>
        <w:left w:val="none" w:sz="0" w:space="0" w:color="auto"/>
        <w:bottom w:val="none" w:sz="0" w:space="0" w:color="auto"/>
        <w:right w:val="none" w:sz="0" w:space="0" w:color="auto"/>
      </w:divBdr>
    </w:div>
    <w:div w:id="21159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e.gouv.fr/files/files/directions_services/tracfin/Pas-%C3%A0-Pas_ERMES_2022.pdf?v=16451906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racfin.finances.gouv.fr/Pages/Login.aspx?ReturnUrl=%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46-ENQUETE-COURTIERS-UT@acpr.banque-france.fr" TargetMode="External"/><Relationship Id="rId5" Type="http://schemas.openxmlformats.org/officeDocument/2006/relationships/webSettings" Target="webSettings.xml"/><Relationship Id="rId15" Type="http://schemas.openxmlformats.org/officeDocument/2006/relationships/hyperlink" Target="https://gels-avoirs.dgtresor.gouv.fr" TargetMode="External"/><Relationship Id="rId23" Type="http://schemas.openxmlformats.org/officeDocument/2006/relationships/theme" Target="theme/theme1.xml"/><Relationship Id="rId10" Type="http://schemas.openxmlformats.org/officeDocument/2006/relationships/hyperlink" Target="https://acpr.banque-france.fr/controler/lutte-contre-le-blanchiment-des-capitaux-et-le-financement-du-terrorisme/travaux-thematiqu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racfin.finances.gouv.fr/Pages/Login.aspx?ReturnUrl=%2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12675\AppData\Local\Archimed\ArchimedDocMaker\temp\rad46342.tmp\Public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BFAB-A0F7-4D6C-B617-945E16EF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
  <TotalTime>188</TotalTime>
  <Pages>10</Pages>
  <Words>2663</Words>
  <Characters>14649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Enquête Courtiers 2020 - Questionnaire</vt:lpstr>
      <vt:lpstr>Enquête Courtiers 2020 - Questionnaire</vt:lpstr>
    </vt:vector>
  </TitlesOfParts>
  <Company>Banque de France</Company>
  <LinksUpToDate>false</LinksUpToDate>
  <CharactersWithSpaces>17278</CharactersWithSpaces>
  <SharedDoc>false</SharedDoc>
  <HLinks>
    <vt:vector size="36" baseType="variant">
      <vt:variant>
        <vt:i4>1310789</vt:i4>
      </vt:variant>
      <vt:variant>
        <vt:i4>18</vt:i4>
      </vt:variant>
      <vt:variant>
        <vt:i4>0</vt:i4>
      </vt:variant>
      <vt:variant>
        <vt:i4>5</vt:i4>
      </vt:variant>
      <vt:variant>
        <vt:lpwstr>https://acpr.banque-france.fr/sites/default/files/medias/documents/20191218_asr_lcbft.pdf</vt:lpwstr>
      </vt:variant>
      <vt:variant>
        <vt:lpwstr/>
      </vt:variant>
      <vt:variant>
        <vt:i4>1245283</vt:i4>
      </vt:variant>
      <vt:variant>
        <vt:i4>15</vt:i4>
      </vt:variant>
      <vt:variant>
        <vt:i4>0</vt:i4>
      </vt:variant>
      <vt:variant>
        <vt:i4>5</vt:i4>
      </vt:variant>
      <vt:variant>
        <vt:lpwstr>https://www.economie.gouv.fr/files/files/directions_services/tracfin/analyse-nationale-des-risques-lcb-ft-en-France-septembre-2019.pdf</vt:lpwstr>
      </vt:variant>
      <vt:variant>
        <vt:lpwstr/>
      </vt:variant>
      <vt:variant>
        <vt:i4>2687091</vt:i4>
      </vt:variant>
      <vt:variant>
        <vt:i4>12</vt:i4>
      </vt:variant>
      <vt:variant>
        <vt:i4>0</vt:i4>
      </vt:variant>
      <vt:variant>
        <vt:i4>5</vt:i4>
      </vt:variant>
      <vt:variant>
        <vt:lpwstr>https://acpr.banque-france.fr/sites/default/files/media/2019/06/19/lignes_directrices_gel_des_avoirs_06_2019.pdf</vt:lpwstr>
      </vt:variant>
      <vt:variant>
        <vt:lpwstr/>
      </vt:variant>
      <vt:variant>
        <vt:i4>6488148</vt:i4>
      </vt:variant>
      <vt:variant>
        <vt:i4>9</vt:i4>
      </vt:variant>
      <vt:variant>
        <vt:i4>0</vt:i4>
      </vt:variant>
      <vt:variant>
        <vt:i4>5</vt:i4>
      </vt:variant>
      <vt:variant>
        <vt:lpwstr>https://acpr.banque-france.fr/sites/default/files/media/2018/11/05/201810_ldds_tracfin_1.pdf</vt:lpwstr>
      </vt:variant>
      <vt:variant>
        <vt:lpwstr/>
      </vt:variant>
      <vt:variant>
        <vt:i4>3539010</vt:i4>
      </vt:variant>
      <vt:variant>
        <vt:i4>6</vt:i4>
      </vt:variant>
      <vt:variant>
        <vt:i4>0</vt:i4>
      </vt:variant>
      <vt:variant>
        <vt:i4>5</vt:i4>
      </vt:variant>
      <vt:variant>
        <vt:lpwstr>https://acpr.banque-france.fr/sites/default/files/media/2018/12/17/lignes_directrices_relatives_a_lidentification_la_verification_de_lidentite_et_la_connaissance_de_la_clientele_.pdf</vt:lpwstr>
      </vt:variant>
      <vt:variant>
        <vt:lpwstr/>
      </vt:variant>
      <vt:variant>
        <vt:i4>3211319</vt:i4>
      </vt:variant>
      <vt:variant>
        <vt:i4>3</vt:i4>
      </vt:variant>
      <vt:variant>
        <vt:i4>0</vt:i4>
      </vt:variant>
      <vt:variant>
        <vt:i4>5</vt:i4>
      </vt:variant>
      <vt:variant>
        <vt:lpwstr>https://acpr.banque-france.fr/controler/lutte-contre-le-blanchiment-des-capitaux-et-le-financement-du-terrorisme/enquete-courtiers-2020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Courtiers 2020 - Questionnaire</dc:title>
  <dc:subject/>
  <dc:creator>ACPR</dc:creator>
  <cp:keywords/>
  <dc:description/>
  <cp:lastModifiedBy>Julien Giron</cp:lastModifiedBy>
  <cp:revision>20</cp:revision>
  <cp:lastPrinted>2022-09-01T09:21:00Z</cp:lastPrinted>
  <dcterms:created xsi:type="dcterms:W3CDTF">2022-08-31T14:41:00Z</dcterms:created>
  <dcterms:modified xsi:type="dcterms:W3CDTF">2022-11-30T16:20:00Z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NO_CHRONO">
    <vt:lpwstr>I-20-00821</vt:lpwstr>
  </property>
  <property fmtid="{D5CDD505-2E9C-101B-9397-08002B2CF9AE}" pid="3" name="EIdSim">
    <vt:lpwstr>COURRIERS_263355</vt:lpwstr>
  </property>
  <property fmtid="{D5CDD505-2E9C-101B-9397-08002B2CF9AE}" pid="4" name="_EL_REFERENCE">
    <vt:lpwstr/>
  </property>
  <property fmtid="{D5CDD505-2E9C-101B-9397-08002B2CF9AE}" pid="5" name="_EL_CONFIDENTIALITE">
    <vt:lpwstr>Normal</vt:lpwstr>
  </property>
  <property fmtid="{D5CDD505-2E9C-101B-9397-08002B2CF9AE}" pid="6" name="_EL_PRIORITE">
    <vt:lpwstr>Normal</vt:lpwstr>
  </property>
  <property fmtid="{D5CDD505-2E9C-101B-9397-08002B2CF9AE}" pid="7" name="_EL_CIVILITE">
    <vt:lpwstr/>
  </property>
  <property fmtid="{D5CDD505-2E9C-101B-9397-08002B2CF9AE}" pid="8" name="_EL_NOM">
    <vt:lpwstr/>
  </property>
  <property fmtid="{D5CDD505-2E9C-101B-9397-08002B2CF9AE}" pid="9" name="_EL_DESTINATAIRE">
    <vt:lpwstr>_x000d_
</vt:lpwstr>
  </property>
  <property fmtid="{D5CDD505-2E9C-101B-9397-08002B2CF9AE}" pid="10" name="_EL_REDACTEUR">
    <vt:lpwstr>MAHIEU Stéphane (UA 2780)</vt:lpwstr>
  </property>
  <property fmtid="{D5CDD505-2E9C-101B-9397-08002B2CF9AE}" pid="11" name="_EL_SIGNATAIRE">
    <vt:lpwstr>MAHIEU Stéphane (UA 2780)</vt:lpwstr>
  </property>
  <property fmtid="{D5CDD505-2E9C-101B-9397-08002B2CF9AE}" pid="12" name="_EL_DATE_COURRIER">
    <vt:lpwstr>09 mai 2020</vt:lpwstr>
  </property>
  <property fmtid="{D5CDD505-2E9C-101B-9397-08002B2CF9AE}" pid="13" name="_EL_DATE_COURRIER_ARRIVE">
    <vt:lpwstr/>
  </property>
  <property fmtid="{D5CDD505-2E9C-101B-9397-08002B2CF9AE}" pid="14" name="_EL_REFERENCE_COURRIER_ARRIVE">
    <vt:lpwstr/>
  </property>
  <property fmtid="{D5CDD505-2E9C-101B-9397-08002B2CF9AE}" pid="15" name="_EL_PERSO_SERVICE">
    <vt:lpwstr>MAHIEU Stéphane (UA 2780)</vt:lpwstr>
  </property>
  <property fmtid="{D5CDD505-2E9C-101B-9397-08002B2CF9AE}" pid="16" name="_EL_URL">
    <vt:lpwstr>MAHIEU Stéphane (UA 2780)</vt:lpwstr>
  </property>
</Properties>
</file>