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5DD" w:rsidRDefault="009F05DD" w:rsidP="009F05DD">
      <w:pPr>
        <w:spacing w:after="385"/>
        <w:ind w:left="3390"/>
      </w:pPr>
      <w:r>
        <w:rPr>
          <w:noProof/>
        </w:rPr>
        <mc:AlternateContent>
          <mc:Choice Requires="wpg">
            <w:drawing>
              <wp:inline distT="0" distB="0" distL="0" distR="0" wp14:anchorId="479AA86A" wp14:editId="133BCB51">
                <wp:extent cx="1395063" cy="1419927"/>
                <wp:effectExtent l="0" t="0" r="0" b="0"/>
                <wp:docPr id="202021" name="Group 20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063" cy="1419927"/>
                          <a:chOff x="0" y="0"/>
                          <a:chExt cx="1395063" cy="1419927"/>
                        </a:xfrm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773428" y="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773428" y="55473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773428" y="11094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8743"/>
                            <a:ext cx="1395063" cy="12196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2021" o:spid="_x0000_s1026" style="width:109.85pt;height:111.8pt;mso-position-horizontal-relative:char;mso-position-vertical-relative:line" coordsize="13950,14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">
                <v:rect id="Rectangle 265" o:spid="_x0000_s1027" style="position:absolute;left:7734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28" style="position:absolute;left:7734;top:5547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29" style="position:absolute;left:7734;top:11094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30" type="#_x0000_t75" style="position:absolute;top:787;width:13950;height:12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wV3GAAAA3AAAAA8AAABkcnMvZG93bnJldi54bWxEj09rwkAUxO8Fv8PyBG91Yw6SRlcpFVuh&#10;EvAf9PjIvibB7NuQXU3y7btCweMwM79hluve1OJOrassK5hNIxDEudUVFwrOp+1rAsJ5ZI21ZVIw&#10;kIP1avSyxFTbjg90P/pCBAi7FBWU3jeplC4vyaCb2oY4eL+2NeiDbAupW+wC3NQyjqK5NFhxWCix&#10;oY+S8uvxZhR8Z1/D23XYdPNs738ut0ucJedPpSbj/n0BwlPvn+H/9k4riJMZPM6EI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nBXcYAAADc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9F05DD" w:rsidRDefault="009F05DD" w:rsidP="009F05DD">
      <w:pPr>
        <w:pStyle w:val="Titre1"/>
        <w:spacing w:after="87" w:line="358" w:lineRule="auto"/>
        <w:ind w:left="556" w:right="375"/>
        <w:jc w:val="center"/>
      </w:pPr>
      <w:r>
        <w:rPr>
          <w:rFonts w:ascii="Calibri" w:eastAsia="Calibri" w:hAnsi="Calibri" w:cs="Calibri"/>
          <w:sz w:val="48"/>
        </w:rPr>
        <w:t xml:space="preserve">Questionnaire pratiques commerciales et protection de la clientèle « Banque » </w:t>
      </w:r>
    </w:p>
    <w:p w:rsidR="009F05DD" w:rsidRDefault="009F05DD" w:rsidP="009F05DD">
      <w:pPr>
        <w:spacing w:after="0"/>
        <w:ind w:left="72"/>
      </w:pPr>
      <w:r>
        <w:rPr>
          <w:b/>
          <w:sz w:val="32"/>
        </w:rPr>
        <w:t xml:space="preserve"> </w:t>
      </w:r>
    </w:p>
    <w:p w:rsidR="009F05DD" w:rsidRDefault="009F05DD" w:rsidP="009F05DD">
      <w:pPr>
        <w:spacing w:after="263"/>
        <w:ind w:left="43" w:right="-24"/>
      </w:pPr>
      <w:r>
        <w:rPr>
          <w:noProof/>
        </w:rPr>
        <mc:AlternateContent>
          <mc:Choice Requires="wpg">
            <w:drawing>
              <wp:inline distT="0" distB="0" distL="0" distR="0" wp14:anchorId="5833676A" wp14:editId="4713397B">
                <wp:extent cx="5797297" cy="6109"/>
                <wp:effectExtent l="0" t="0" r="0" b="0"/>
                <wp:docPr id="202020" name="Group 20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109"/>
                          <a:chOff x="0" y="0"/>
                          <a:chExt cx="5797297" cy="6109"/>
                        </a:xfrm>
                      </wpg:grpSpPr>
                      <wps:wsp>
                        <wps:cNvPr id="296961" name="Shape 296961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020" o:spid="_x0000_s1026" style="width:456.5pt;height:.5pt;mso-position-horizontal-relative:char;mso-position-vertical-relative:line" coordsize="579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">
                <v:shape id="Shape 296961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m/MgA&#10;AADfAAAADwAAAGRycy9kb3ducmV2LnhtbESPQWvCQBSE74L/YXmCF6kbRWNNXaUUFPEgNO2hvT2y&#10;r0lo9m3Irrr+e1cQPA4z8w2z2gTTiDN1rrasYDJOQBAXVtdcKvj+2r68gnAeWWNjmRRcycFm3e+t&#10;MNP2wp90zn0pIoRdhgoq79tMSldUZNCNbUscvT/bGfRRdqXUHV4i3DRymiSpNFhzXKiwpY+Kiv/8&#10;ZBTMw8LOzOJIqTe7n187GoXD8aTUcBDe30B4Cv4ZfrT3WsF0mS7TCdz/xC8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eb8yAAAAN8AAAAPAAAAAAAAAAAAAAAAAJgCAABk&#10;cnMvZG93bnJldi54bWxQSwUGAAAAAAQABAD1AAAAjQMAAAAA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9F05DD" w:rsidRDefault="009F05DD" w:rsidP="009F05DD">
      <w:pPr>
        <w:spacing w:after="123"/>
        <w:ind w:left="72"/>
      </w:pPr>
      <w:r>
        <w:rPr>
          <w:b/>
          <w:sz w:val="32"/>
        </w:rPr>
        <w:t xml:space="preserve"> </w:t>
      </w:r>
    </w:p>
    <w:p w:rsidR="009F05DD" w:rsidRDefault="009F05DD" w:rsidP="009F05DD">
      <w:pPr>
        <w:numPr>
          <w:ilvl w:val="0"/>
          <w:numId w:val="1"/>
        </w:numPr>
        <w:spacing w:after="218"/>
        <w:ind w:hanging="341"/>
      </w:pPr>
      <w:r>
        <w:rPr>
          <w:rFonts w:ascii="Arial" w:eastAsia="Arial" w:hAnsi="Arial" w:cs="Arial"/>
        </w:rPr>
        <w:t xml:space="preserve">DONNEES D’IDENTIFICATION </w:t>
      </w:r>
    </w:p>
    <w:p w:rsidR="009F05DD" w:rsidRDefault="009F05DD" w:rsidP="009F05DD">
      <w:pPr>
        <w:numPr>
          <w:ilvl w:val="0"/>
          <w:numId w:val="1"/>
        </w:numPr>
        <w:spacing w:after="218"/>
        <w:ind w:hanging="341"/>
      </w:pPr>
      <w:r>
        <w:rPr>
          <w:rFonts w:ascii="Arial" w:eastAsia="Arial" w:hAnsi="Arial" w:cs="Arial"/>
        </w:rPr>
        <w:t xml:space="preserve">DONNEES D’ACTIVITE </w:t>
      </w:r>
    </w:p>
    <w:p w:rsidR="009F05DD" w:rsidRDefault="009F05DD" w:rsidP="009F05DD">
      <w:pPr>
        <w:numPr>
          <w:ilvl w:val="0"/>
          <w:numId w:val="1"/>
        </w:numPr>
        <w:spacing w:after="218"/>
        <w:ind w:hanging="341"/>
      </w:pPr>
      <w:r>
        <w:rPr>
          <w:rFonts w:ascii="Arial" w:eastAsia="Arial" w:hAnsi="Arial" w:cs="Arial"/>
        </w:rPr>
        <w:t xml:space="preserve">PRATIQUES COMMERCIALES ET MOYENS DEDIES </w:t>
      </w:r>
    </w:p>
    <w:p w:rsidR="009F05DD" w:rsidRDefault="009F05DD" w:rsidP="009F05DD">
      <w:pPr>
        <w:numPr>
          <w:ilvl w:val="0"/>
          <w:numId w:val="1"/>
        </w:numPr>
        <w:spacing w:after="456"/>
        <w:ind w:hanging="341"/>
      </w:pPr>
      <w:r>
        <w:rPr>
          <w:rFonts w:ascii="Arial" w:eastAsia="Arial" w:hAnsi="Arial" w:cs="Arial"/>
        </w:rPr>
        <w:t xml:space="preserve">DISPOSITIF DE CONTRÔLE INTERNE </w:t>
      </w:r>
    </w:p>
    <w:p w:rsidR="009F05DD" w:rsidRDefault="009F05DD" w:rsidP="009F05DD">
      <w:pPr>
        <w:spacing w:after="0"/>
        <w:ind w:left="72"/>
      </w:pPr>
      <w:r>
        <w:rPr>
          <w:b/>
          <w:sz w:val="44"/>
        </w:rPr>
        <w:t xml:space="preserve"> </w:t>
      </w:r>
      <w:r>
        <w:rPr>
          <w:b/>
          <w:sz w:val="44"/>
        </w:rPr>
        <w:tab/>
        <w:t xml:space="preserve"> </w:t>
      </w:r>
    </w:p>
    <w:p w:rsidR="009F05DD" w:rsidRDefault="009F05DD" w:rsidP="009F05DD">
      <w:pPr>
        <w:pStyle w:val="Titre2"/>
        <w:spacing w:after="165"/>
        <w:ind w:right="1841"/>
        <w:jc w:val="right"/>
      </w:pPr>
      <w:r>
        <w:t xml:space="preserve">I- DONNEES D’IDENTIFICATION </w:t>
      </w:r>
    </w:p>
    <w:p w:rsidR="009F05DD" w:rsidRDefault="009F05DD" w:rsidP="009F05DD">
      <w:pPr>
        <w:spacing w:after="0"/>
        <w:ind w:right="1749"/>
        <w:jc w:val="right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tbl>
      <w:tblPr>
        <w:tblStyle w:val="TableGrid"/>
        <w:tblW w:w="6493" w:type="dxa"/>
        <w:tblInd w:w="784" w:type="dxa"/>
        <w:tblCellMar>
          <w:top w:w="44" w:type="dxa"/>
          <w:left w:w="72" w:type="dxa"/>
          <w:right w:w="16" w:type="dxa"/>
        </w:tblCellMar>
        <w:tblLook w:val="04A0" w:firstRow="1" w:lastRow="0" w:firstColumn="1" w:lastColumn="0" w:noHBand="0" w:noVBand="1"/>
      </w:tblPr>
      <w:tblGrid>
        <w:gridCol w:w="4125"/>
        <w:gridCol w:w="832"/>
        <w:gridCol w:w="1536"/>
      </w:tblGrid>
      <w:tr w:rsidR="009F05DD" w:rsidTr="009A3D91">
        <w:trPr>
          <w:trHeight w:val="506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4"/>
              <w:jc w:val="right"/>
            </w:pPr>
            <w:r>
              <w:rPr>
                <w:b/>
              </w:rPr>
              <w:t xml:space="preserve">Année </w:t>
            </w:r>
          </w:p>
        </w:tc>
        <w:tc>
          <w:tcPr>
            <w:tcW w:w="83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</w:tbl>
    <w:p w:rsidR="009F05DD" w:rsidRDefault="009F05DD" w:rsidP="009F05DD">
      <w:pPr>
        <w:spacing w:after="0"/>
        <w:ind w:right="175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8432" w:type="dxa"/>
        <w:tblInd w:w="784" w:type="dxa"/>
        <w:tblCellMar>
          <w:top w:w="44" w:type="dxa"/>
          <w:left w:w="72" w:type="dxa"/>
          <w:right w:w="16" w:type="dxa"/>
        </w:tblCellMar>
        <w:tblLook w:val="04A0" w:firstRow="1" w:lastRow="0" w:firstColumn="1" w:lastColumn="0" w:noHBand="0" w:noVBand="1"/>
      </w:tblPr>
      <w:tblGrid>
        <w:gridCol w:w="4125"/>
        <w:gridCol w:w="832"/>
        <w:gridCol w:w="1536"/>
        <w:gridCol w:w="1939"/>
      </w:tblGrid>
      <w:tr w:rsidR="009F05DD" w:rsidTr="009A3D91">
        <w:trPr>
          <w:trHeight w:val="508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1"/>
              <w:jc w:val="right"/>
            </w:pPr>
            <w:r>
              <w:rPr>
                <w:b/>
              </w:rPr>
              <w:t xml:space="preserve">CIB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>
            <w:pPr>
              <w:spacing w:after="218"/>
              <w:ind w:left="1"/>
            </w:pPr>
            <w:r>
              <w:t xml:space="preserve"> </w:t>
            </w:r>
          </w:p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  <w:tc>
          <w:tcPr>
            <w:tcW w:w="1939" w:type="dxa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</w:tcPr>
          <w:p w:rsidR="009F05DD" w:rsidRDefault="009F05DD" w:rsidP="009A3D91">
            <w:r>
              <w:t xml:space="preserve"> </w:t>
            </w:r>
          </w:p>
        </w:tc>
      </w:tr>
      <w:tr w:rsidR="009F05DD" w:rsidTr="009A3D91">
        <w:trPr>
          <w:trHeight w:val="508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5"/>
              <w:jc w:val="right"/>
            </w:pPr>
            <w:r>
              <w:rPr>
                <w:b/>
              </w:rPr>
              <w:t xml:space="preserve">Dénomination sociale de l’établissement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</w:tbl>
    <w:p w:rsidR="009F05DD" w:rsidRDefault="009F05DD" w:rsidP="009F05DD">
      <w:pPr>
        <w:spacing w:after="0"/>
        <w:ind w:right="175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8432" w:type="dxa"/>
        <w:tblInd w:w="784" w:type="dxa"/>
        <w:tblCellMar>
          <w:top w:w="44" w:type="dxa"/>
          <w:left w:w="72" w:type="dxa"/>
          <w:right w:w="16" w:type="dxa"/>
        </w:tblCellMar>
        <w:tblLook w:val="04A0" w:firstRow="1" w:lastRow="0" w:firstColumn="1" w:lastColumn="0" w:noHBand="0" w:noVBand="1"/>
      </w:tblPr>
      <w:tblGrid>
        <w:gridCol w:w="4126"/>
        <w:gridCol w:w="832"/>
        <w:gridCol w:w="3474"/>
      </w:tblGrid>
      <w:tr w:rsidR="009F05DD" w:rsidTr="009A3D91">
        <w:trPr>
          <w:trHeight w:val="517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ABF8F"/>
            <w:vAlign w:val="center"/>
          </w:tcPr>
          <w:p w:rsidR="009F05DD" w:rsidRDefault="009F05DD" w:rsidP="009A3D91">
            <w:pPr>
              <w:ind w:right="53"/>
              <w:jc w:val="right"/>
            </w:pPr>
            <w:r>
              <w:rPr>
                <w:b/>
              </w:rPr>
              <w:t xml:space="preserve">FORME JURIDIQUE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  <w:tr w:rsidR="009F05DD" w:rsidTr="009A3D91">
        <w:trPr>
          <w:trHeight w:val="518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ABF8F"/>
            <w:vAlign w:val="center"/>
          </w:tcPr>
          <w:p w:rsidR="009F05DD" w:rsidRDefault="009F05DD" w:rsidP="009A3D91">
            <w:pPr>
              <w:ind w:right="53"/>
              <w:jc w:val="right"/>
            </w:pPr>
            <w:r>
              <w:rPr>
                <w:b/>
              </w:rPr>
              <w:t xml:space="preserve">CATEGORIE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  <w:tr w:rsidR="009F05DD" w:rsidTr="009A3D91">
        <w:trPr>
          <w:trHeight w:val="523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ABF8F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b/>
              </w:rPr>
              <w:t xml:space="preserve">SOUS-CATEGORIE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  <w:tr w:rsidR="009F05DD" w:rsidTr="009A3D91">
        <w:trPr>
          <w:trHeight w:val="517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ABF8F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b/>
              </w:rPr>
              <w:t xml:space="preserve">GROUPE D’APPARTENANCE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</w:tbl>
    <w:p w:rsidR="009F05DD" w:rsidRDefault="009F05DD" w:rsidP="009F05DD">
      <w:pPr>
        <w:spacing w:after="0"/>
        <w:ind w:right="1750"/>
        <w:jc w:val="righ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6493" w:type="dxa"/>
        <w:tblInd w:w="784" w:type="dxa"/>
        <w:tblCellMar>
          <w:top w:w="44" w:type="dxa"/>
          <w:left w:w="72" w:type="dxa"/>
          <w:right w:w="16" w:type="dxa"/>
        </w:tblCellMar>
        <w:tblLook w:val="04A0" w:firstRow="1" w:lastRow="0" w:firstColumn="1" w:lastColumn="0" w:noHBand="0" w:noVBand="1"/>
      </w:tblPr>
      <w:tblGrid>
        <w:gridCol w:w="4125"/>
        <w:gridCol w:w="832"/>
        <w:gridCol w:w="1536"/>
      </w:tblGrid>
      <w:tr w:rsidR="009F05DD" w:rsidTr="009A3D91">
        <w:trPr>
          <w:trHeight w:val="506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8DB4E2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rPr>
                <w:b/>
                <w:color w:val="0D0D0D"/>
              </w:rPr>
              <w:t xml:space="preserve">Année d’agrément de l’établissement </w:t>
            </w:r>
          </w:p>
        </w:tc>
        <w:tc>
          <w:tcPr>
            <w:tcW w:w="83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</w:tbl>
    <w:p w:rsidR="009F05DD" w:rsidRDefault="009F05DD" w:rsidP="009F05DD">
      <w:pPr>
        <w:spacing w:after="0"/>
        <w:ind w:right="175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6494" w:type="dxa"/>
        <w:tblInd w:w="782" w:type="dxa"/>
        <w:tblCellMar>
          <w:top w:w="44" w:type="dxa"/>
          <w:left w:w="72" w:type="dxa"/>
          <w:right w:w="16" w:type="dxa"/>
        </w:tblCellMar>
        <w:tblLook w:val="04A0" w:firstRow="1" w:lastRow="0" w:firstColumn="1" w:lastColumn="0" w:noHBand="0" w:noVBand="1"/>
      </w:tblPr>
      <w:tblGrid>
        <w:gridCol w:w="4126"/>
        <w:gridCol w:w="832"/>
        <w:gridCol w:w="1536"/>
      </w:tblGrid>
      <w:tr w:rsidR="009F05DD" w:rsidTr="009A3D91">
        <w:trPr>
          <w:trHeight w:val="983"/>
        </w:trPr>
        <w:tc>
          <w:tcPr>
            <w:tcW w:w="412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8DB4E2"/>
          </w:tcPr>
          <w:p w:rsidR="009F05DD" w:rsidRDefault="009F05DD" w:rsidP="009A3D91">
            <w:pPr>
              <w:ind w:right="49"/>
              <w:jc w:val="both"/>
            </w:pPr>
            <w:r>
              <w:rPr>
                <w:color w:val="0D0D0D"/>
              </w:rPr>
              <w:t xml:space="preserve">Date de validation du questionnaire par un </w:t>
            </w:r>
            <w:r>
              <w:t>dirigeant effectif ou la personne qu’il a habilitée à cet effet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>
            <w:pPr>
              <w:spacing w:after="693"/>
              <w:ind w:left="1"/>
            </w:pPr>
            <w:r>
              <w:t xml:space="preserve"> </w:t>
            </w:r>
          </w:p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  <w:tr w:rsidR="009F05DD" w:rsidTr="009A3D91">
        <w:trPr>
          <w:trHeight w:val="815"/>
        </w:trPr>
        <w:tc>
          <w:tcPr>
            <w:tcW w:w="412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8DB4E2"/>
          </w:tcPr>
          <w:p w:rsidR="009F05DD" w:rsidRDefault="009F05DD" w:rsidP="009A3D91">
            <w:pPr>
              <w:ind w:right="50"/>
              <w:jc w:val="both"/>
            </w:pPr>
            <w:r>
              <w:rPr>
                <w:color w:val="0D0D0D"/>
              </w:rPr>
              <w:t xml:space="preserve">Nom du dirigeant effectif ayant validé le questionnaire ou nom et fonction de la personne qu’il a habilitée à cet effet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53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t xml:space="preserve">  </w:t>
            </w:r>
          </w:p>
        </w:tc>
      </w:tr>
    </w:tbl>
    <w:p w:rsidR="009F05DD" w:rsidRDefault="009F05DD" w:rsidP="009F05DD">
      <w:pPr>
        <w:spacing w:after="0"/>
        <w:ind w:right="175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8431" w:type="dxa"/>
        <w:tblInd w:w="784" w:type="dxa"/>
        <w:tblCellMar>
          <w:top w:w="46" w:type="dxa"/>
          <w:right w:w="16" w:type="dxa"/>
        </w:tblCellMar>
        <w:tblLook w:val="04A0" w:firstRow="1" w:lastRow="0" w:firstColumn="1" w:lastColumn="0" w:noHBand="0" w:noVBand="1"/>
      </w:tblPr>
      <w:tblGrid>
        <w:gridCol w:w="4125"/>
        <w:gridCol w:w="832"/>
        <w:gridCol w:w="3474"/>
      </w:tblGrid>
      <w:tr w:rsidR="009F05DD" w:rsidTr="009A3D91">
        <w:trPr>
          <w:trHeight w:val="594"/>
        </w:trPr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9F05DD" w:rsidRDefault="009F05DD" w:rsidP="009A3D91">
            <w:pPr>
              <w:ind w:left="20"/>
              <w:jc w:val="center"/>
            </w:pPr>
            <w:r>
              <w:rPr>
                <w:b/>
              </w:rPr>
              <w:t xml:space="preserve">Coordonnées de l’interlocuteur de l’ACPR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Nom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98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98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213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spacing w:after="323"/>
              <w:ind w:left="-23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9F05DD" w:rsidRDefault="009F05DD" w:rsidP="009A3D91">
            <w:pPr>
              <w:spacing w:after="213"/>
              <w:ind w:left="-18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ind w:left="-23"/>
            </w:pPr>
            <w:r>
              <w:rPr>
                <w:i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Prénom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6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Fonction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6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rPr>
                <w:i/>
              </w:rPr>
              <w:t xml:space="preserve">Téléphone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Adresse mail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3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Confirmation adresse mail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</w:tbl>
    <w:p w:rsidR="009F05DD" w:rsidRDefault="009F05DD" w:rsidP="009F05DD">
      <w:pPr>
        <w:spacing w:after="232"/>
        <w:ind w:left="72"/>
      </w:pPr>
      <w:r>
        <w:t xml:space="preserve"> </w:t>
      </w:r>
    </w:p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tbl>
      <w:tblPr>
        <w:tblStyle w:val="TableGrid"/>
        <w:tblW w:w="8432" w:type="dxa"/>
        <w:tblInd w:w="784" w:type="dxa"/>
        <w:tblLook w:val="04A0" w:firstRow="1" w:lastRow="0" w:firstColumn="1" w:lastColumn="0" w:noHBand="0" w:noVBand="1"/>
      </w:tblPr>
      <w:tblGrid>
        <w:gridCol w:w="4122"/>
        <w:gridCol w:w="406"/>
        <w:gridCol w:w="417"/>
        <w:gridCol w:w="3487"/>
      </w:tblGrid>
      <w:tr w:rsidR="009F05DD" w:rsidTr="009A3D91">
        <w:trPr>
          <w:trHeight w:val="3536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2128" w:right="416"/>
            </w:pPr>
          </w:p>
          <w:tbl>
            <w:tblPr>
              <w:tblStyle w:val="TableGrid"/>
              <w:tblW w:w="4126" w:type="dxa"/>
              <w:tblInd w:w="0" w:type="dxa"/>
              <w:tblCellMar>
                <w:left w:w="115" w:type="dxa"/>
              </w:tblCellMar>
              <w:tblLook w:val="04A0" w:firstRow="1" w:lastRow="0" w:firstColumn="1" w:lastColumn="0" w:noHBand="0" w:noVBand="1"/>
            </w:tblPr>
            <w:tblGrid>
              <w:gridCol w:w="4126"/>
            </w:tblGrid>
            <w:tr w:rsidR="009F05DD" w:rsidTr="009A3D91">
              <w:trPr>
                <w:trHeight w:val="505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9"/>
                    <w:jc w:val="right"/>
                  </w:pPr>
                  <w:r>
                    <w:rPr>
                      <w:b/>
                    </w:rPr>
                    <w:t xml:space="preserve">Adresse courrier  </w:t>
                  </w:r>
                </w:p>
              </w:tc>
            </w:tr>
            <w:tr w:rsidR="009F05DD" w:rsidTr="009A3D91">
              <w:trPr>
                <w:trHeight w:val="506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1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2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3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4 </w:t>
                  </w:r>
                </w:p>
              </w:tc>
            </w:tr>
            <w:tr w:rsidR="009F05DD" w:rsidTr="009A3D91">
              <w:trPr>
                <w:trHeight w:val="506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3"/>
                    <w:jc w:val="right"/>
                  </w:pPr>
                  <w:r>
                    <w:rPr>
                      <w:i/>
                    </w:rPr>
                    <w:t xml:space="preserve">Code Postal </w:t>
                  </w:r>
                </w:p>
              </w:tc>
            </w:tr>
            <w:tr w:rsidR="009F05DD" w:rsidTr="009A3D91">
              <w:trPr>
                <w:trHeight w:val="505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1"/>
                    <w:jc w:val="right"/>
                  </w:pPr>
                  <w:r>
                    <w:rPr>
                      <w:i/>
                    </w:rPr>
                    <w:t xml:space="preserve">Ville </w:t>
                  </w:r>
                </w:p>
              </w:tc>
            </w:tr>
          </w:tbl>
          <w:p w:rsidR="009F05DD" w:rsidRDefault="009F05DD" w:rsidP="009A3D91"/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6669" w:right="10560"/>
            </w:pPr>
          </w:p>
          <w:tbl>
            <w:tblPr>
              <w:tblStyle w:val="TableGrid"/>
              <w:tblW w:w="3475" w:type="dxa"/>
              <w:tblInd w:w="416" w:type="dxa"/>
              <w:tblCellMar>
                <w:top w:w="46" w:type="dxa"/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9F05DD" w:rsidTr="009A3D91">
              <w:trPr>
                <w:trHeight w:val="509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9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</w:tr>
      <w:tr w:rsidR="009F05DD" w:rsidTr="009A3D91">
        <w:trPr>
          <w:trHeight w:val="594"/>
        </w:trPr>
        <w:tc>
          <w:tcPr>
            <w:tcW w:w="8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9F05DD" w:rsidRDefault="009F05DD" w:rsidP="009A3D91">
            <w:pPr>
              <w:ind w:left="21"/>
              <w:jc w:val="center"/>
            </w:pPr>
            <w:r>
              <w:rPr>
                <w:b/>
              </w:rPr>
              <w:lastRenderedPageBreak/>
              <w:t xml:space="preserve">Coordonnées du responsable de conformité </w:t>
            </w:r>
          </w:p>
        </w:tc>
      </w:tr>
      <w:tr w:rsidR="009F05DD" w:rsidTr="009A3D91">
        <w:trPr>
          <w:trHeight w:val="506"/>
        </w:trPr>
        <w:tc>
          <w:tcPr>
            <w:tcW w:w="412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Nom 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213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spacing w:after="323"/>
              <w:ind w:left="-18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9F05DD" w:rsidRDefault="009F05DD" w:rsidP="009A3D91">
            <w:pPr>
              <w:spacing w:after="213"/>
              <w:ind w:left="-18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98"/>
              <w:ind w:left="-23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98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ind w:left="-23"/>
            </w:pPr>
            <w:r>
              <w:rPr>
                <w:i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6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Prénom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Fonction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rPr>
                <w:i/>
              </w:rPr>
              <w:t xml:space="preserve">Téléphone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Adresse mail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3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Confirmation adresse mail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</w:tbl>
    <w:p w:rsidR="009F05DD" w:rsidRDefault="009F05DD" w:rsidP="009F05DD">
      <w:pPr>
        <w:spacing w:after="0"/>
        <w:ind w:right="175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8432" w:type="dxa"/>
        <w:tblInd w:w="784" w:type="dxa"/>
        <w:tblLook w:val="04A0" w:firstRow="1" w:lastRow="0" w:firstColumn="1" w:lastColumn="0" w:noHBand="0" w:noVBand="1"/>
      </w:tblPr>
      <w:tblGrid>
        <w:gridCol w:w="4531"/>
        <w:gridCol w:w="3901"/>
      </w:tblGrid>
      <w:tr w:rsidR="009F05DD" w:rsidTr="009A3D91">
        <w:trPr>
          <w:trHeight w:val="353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2128" w:right="416"/>
            </w:pPr>
          </w:p>
          <w:tbl>
            <w:tblPr>
              <w:tblStyle w:val="TableGrid"/>
              <w:tblW w:w="4126" w:type="dxa"/>
              <w:tblInd w:w="0" w:type="dxa"/>
              <w:tblCellMar>
                <w:left w:w="115" w:type="dxa"/>
              </w:tblCellMar>
              <w:tblLook w:val="04A0" w:firstRow="1" w:lastRow="0" w:firstColumn="1" w:lastColumn="0" w:noHBand="0" w:noVBand="1"/>
            </w:tblPr>
            <w:tblGrid>
              <w:gridCol w:w="4126"/>
            </w:tblGrid>
            <w:tr w:rsidR="009F05DD" w:rsidTr="009A3D91">
              <w:trPr>
                <w:trHeight w:val="503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9"/>
                    <w:jc w:val="right"/>
                  </w:pPr>
                  <w:r>
                    <w:rPr>
                      <w:b/>
                    </w:rPr>
                    <w:t xml:space="preserve">Adresse courrier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1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2 </w:t>
                  </w:r>
                </w:p>
              </w:tc>
            </w:tr>
            <w:tr w:rsidR="009F05DD" w:rsidTr="009A3D91">
              <w:trPr>
                <w:trHeight w:val="509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3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4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3"/>
                    <w:jc w:val="right"/>
                  </w:pPr>
                  <w:r>
                    <w:rPr>
                      <w:i/>
                    </w:rPr>
                    <w:t xml:space="preserve">Code Postal </w:t>
                  </w:r>
                </w:p>
              </w:tc>
            </w:tr>
            <w:tr w:rsidR="009F05DD" w:rsidTr="009A3D91">
              <w:trPr>
                <w:trHeight w:val="503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1"/>
                    <w:jc w:val="right"/>
                  </w:pPr>
                  <w:r>
                    <w:rPr>
                      <w:i/>
                    </w:rPr>
                    <w:t xml:space="preserve">Ville </w:t>
                  </w:r>
                </w:p>
              </w:tc>
            </w:tr>
          </w:tbl>
          <w:p w:rsidR="009F05DD" w:rsidRDefault="009F05DD" w:rsidP="009A3D91"/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6669" w:right="10560"/>
            </w:pPr>
          </w:p>
          <w:tbl>
            <w:tblPr>
              <w:tblStyle w:val="TableGrid"/>
              <w:tblW w:w="3475" w:type="dxa"/>
              <w:tblInd w:w="416" w:type="dxa"/>
              <w:tblCellMar>
                <w:top w:w="46" w:type="dxa"/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9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tbl>
      <w:tblPr>
        <w:tblStyle w:val="TableGrid"/>
        <w:tblW w:w="8431" w:type="dxa"/>
        <w:tblInd w:w="784" w:type="dxa"/>
        <w:tblCellMar>
          <w:top w:w="46" w:type="dxa"/>
          <w:right w:w="16" w:type="dxa"/>
        </w:tblCellMar>
        <w:tblLook w:val="04A0" w:firstRow="1" w:lastRow="0" w:firstColumn="1" w:lastColumn="0" w:noHBand="0" w:noVBand="1"/>
      </w:tblPr>
      <w:tblGrid>
        <w:gridCol w:w="4125"/>
        <w:gridCol w:w="832"/>
        <w:gridCol w:w="3474"/>
      </w:tblGrid>
      <w:tr w:rsidR="009F05DD" w:rsidTr="009A3D91">
        <w:trPr>
          <w:trHeight w:val="594"/>
        </w:trPr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9F05DD" w:rsidRDefault="009F05DD" w:rsidP="009A3D91">
            <w:pPr>
              <w:ind w:left="22"/>
              <w:jc w:val="center"/>
            </w:pPr>
            <w:r>
              <w:rPr>
                <w:b/>
              </w:rPr>
              <w:t xml:space="preserve">Coordonnées du service ou de la personne chargé(e) du traitement des réclamations </w:t>
            </w:r>
          </w:p>
        </w:tc>
      </w:tr>
      <w:tr w:rsidR="009F05DD" w:rsidTr="009A3D91">
        <w:trPr>
          <w:trHeight w:val="595"/>
        </w:trPr>
        <w:tc>
          <w:tcPr>
            <w:tcW w:w="412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rPr>
                <w:i/>
              </w:rPr>
              <w:t xml:space="preserve">Nom du service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>
            <w:pPr>
              <w:ind w:left="73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spacing w:after="146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98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213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spacing w:after="323"/>
              <w:ind w:left="-18"/>
            </w:pPr>
            <w:r>
              <w:rPr>
                <w:i/>
              </w:rPr>
              <w:lastRenderedPageBreak/>
              <w:t xml:space="preserve"> </w:t>
            </w:r>
            <w:r>
              <w:t xml:space="preserve"> </w:t>
            </w:r>
          </w:p>
          <w:p w:rsidR="009F05DD" w:rsidRDefault="009F05DD" w:rsidP="009A3D91">
            <w:pPr>
              <w:spacing w:after="213"/>
              <w:ind w:left="-23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98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ind w:left="-23"/>
            </w:pPr>
            <w:r>
              <w:rPr>
                <w:i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lastRenderedPageBreak/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Nom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9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Prénom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Fonction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rPr>
                <w:i/>
              </w:rPr>
              <w:t xml:space="preserve">Téléphone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lastRenderedPageBreak/>
              <w:t xml:space="preserve">Adresse mail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3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lastRenderedPageBreak/>
              <w:t xml:space="preserve">Confirmation adresse mail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</w:tbl>
    <w:p w:rsidR="009F05DD" w:rsidRDefault="009F05DD" w:rsidP="009F05DD">
      <w:pPr>
        <w:spacing w:after="0"/>
        <w:ind w:left="854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8432" w:type="dxa"/>
        <w:tblInd w:w="784" w:type="dxa"/>
        <w:tblLook w:val="04A0" w:firstRow="1" w:lastRow="0" w:firstColumn="1" w:lastColumn="0" w:noHBand="0" w:noVBand="1"/>
      </w:tblPr>
      <w:tblGrid>
        <w:gridCol w:w="4109"/>
        <w:gridCol w:w="369"/>
        <w:gridCol w:w="407"/>
        <w:gridCol w:w="3547"/>
      </w:tblGrid>
      <w:tr w:rsidR="009F05DD" w:rsidTr="009A3D91">
        <w:trPr>
          <w:trHeight w:val="3532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2128" w:right="416"/>
            </w:pPr>
          </w:p>
          <w:tbl>
            <w:tblPr>
              <w:tblStyle w:val="TableGrid"/>
              <w:tblW w:w="4126" w:type="dxa"/>
              <w:tblInd w:w="0" w:type="dxa"/>
              <w:tblCellMar>
                <w:left w:w="115" w:type="dxa"/>
              </w:tblCellMar>
              <w:tblLook w:val="04A0" w:firstRow="1" w:lastRow="0" w:firstColumn="1" w:lastColumn="0" w:noHBand="0" w:noVBand="1"/>
            </w:tblPr>
            <w:tblGrid>
              <w:gridCol w:w="4126"/>
            </w:tblGrid>
            <w:tr w:rsidR="009F05DD" w:rsidTr="009A3D91">
              <w:trPr>
                <w:trHeight w:val="503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9"/>
                    <w:jc w:val="right"/>
                  </w:pPr>
                  <w:r>
                    <w:rPr>
                      <w:b/>
                    </w:rPr>
                    <w:t xml:space="preserve">Adresse courrier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1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2 </w:t>
                  </w:r>
                </w:p>
              </w:tc>
            </w:tr>
            <w:tr w:rsidR="009F05DD" w:rsidTr="009A3D91">
              <w:trPr>
                <w:trHeight w:val="506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3 </w:t>
                  </w:r>
                </w:p>
              </w:tc>
            </w:tr>
            <w:tr w:rsidR="009F05DD" w:rsidTr="009A3D91">
              <w:trPr>
                <w:trHeight w:val="506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4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3"/>
                    <w:jc w:val="right"/>
                  </w:pPr>
                  <w:r>
                    <w:rPr>
                      <w:i/>
                    </w:rPr>
                    <w:t xml:space="preserve">Code Postal </w:t>
                  </w:r>
                </w:p>
              </w:tc>
            </w:tr>
            <w:tr w:rsidR="009F05DD" w:rsidTr="009A3D91">
              <w:trPr>
                <w:trHeight w:val="503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1"/>
                    <w:jc w:val="right"/>
                  </w:pPr>
                  <w:r>
                    <w:rPr>
                      <w:i/>
                    </w:rPr>
                    <w:t xml:space="preserve">Ville </w:t>
                  </w:r>
                </w:p>
              </w:tc>
            </w:tr>
          </w:tbl>
          <w:p w:rsidR="009F05DD" w:rsidRDefault="009F05DD" w:rsidP="009A3D91"/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6669" w:right="10560"/>
            </w:pPr>
          </w:p>
          <w:tbl>
            <w:tblPr>
              <w:tblStyle w:val="TableGrid"/>
              <w:tblW w:w="3475" w:type="dxa"/>
              <w:tblInd w:w="416" w:type="dxa"/>
              <w:tblCellMar>
                <w:top w:w="46" w:type="dxa"/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9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</w:tr>
      <w:tr w:rsidR="009F05DD" w:rsidTr="009A3D91">
        <w:trPr>
          <w:trHeight w:val="594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9F05DD" w:rsidRDefault="009F05DD" w:rsidP="009A3D91">
            <w:pPr>
              <w:ind w:right="19"/>
              <w:jc w:val="right"/>
            </w:pPr>
            <w:r>
              <w:rPr>
                <w:b/>
              </w:rPr>
              <w:t xml:space="preserve">Coordonnées du </w:t>
            </w:r>
            <w:proofErr w:type="spellStart"/>
            <w:r>
              <w:rPr>
                <w:b/>
              </w:rPr>
              <w:t>méd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9F05DD" w:rsidRDefault="009F05DD" w:rsidP="009A3D91">
            <w:pPr>
              <w:ind w:left="-34"/>
            </w:pPr>
            <w:proofErr w:type="spellStart"/>
            <w:r>
              <w:rPr>
                <w:b/>
              </w:rPr>
              <w:t>iateur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F05DD" w:rsidTr="009A3D91">
        <w:trPr>
          <w:trHeight w:val="595"/>
        </w:trPr>
        <w:tc>
          <w:tcPr>
            <w:tcW w:w="412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rPr>
                <w:b/>
              </w:rPr>
              <w:t xml:space="preserve">Médiateur auprès de la FBF 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>
            <w:pPr>
              <w:spacing w:after="304"/>
              <w:ind w:left="73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spacing w:after="304"/>
              <w:ind w:left="73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spacing w:after="415"/>
              <w:ind w:left="73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spacing w:after="323"/>
              <w:ind w:left="-18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9F05DD" w:rsidRDefault="009F05DD" w:rsidP="009A3D91">
            <w:pPr>
              <w:spacing w:after="213"/>
              <w:ind w:left="-18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98"/>
              <w:ind w:left="-23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98"/>
              <w:ind w:left="-18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  <w:p w:rsidR="009F05DD" w:rsidRDefault="009F05DD" w:rsidP="009A3D91">
            <w:pPr>
              <w:ind w:left="-23"/>
            </w:pPr>
            <w:r>
              <w:rPr>
                <w:i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23"/>
              <w:jc w:val="center"/>
            </w:pPr>
            <w:r>
              <w:t xml:space="preserve">oui/non </w:t>
            </w:r>
          </w:p>
        </w:tc>
      </w:tr>
      <w:tr w:rsidR="009F05DD" w:rsidTr="009A3D91">
        <w:trPr>
          <w:trHeight w:val="595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5"/>
              <w:jc w:val="right"/>
            </w:pPr>
            <w:r>
              <w:rPr>
                <w:b/>
              </w:rPr>
              <w:t xml:space="preserve">Médiateur auprès de l’ASF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23"/>
              <w:jc w:val="center"/>
            </w:pPr>
            <w:r>
              <w:t xml:space="preserve">oui/non </w:t>
            </w:r>
          </w:p>
        </w:tc>
      </w:tr>
      <w:tr w:rsidR="009F05DD" w:rsidTr="009A3D91">
        <w:trPr>
          <w:trHeight w:val="593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5"/>
              <w:jc w:val="right"/>
            </w:pPr>
            <w:r>
              <w:t xml:space="preserve">Autre médiateur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23"/>
              <w:jc w:val="center"/>
            </w:pPr>
            <w:r>
              <w:t xml:space="preserve">oui/non </w:t>
            </w:r>
          </w:p>
        </w:tc>
      </w:tr>
      <w:tr w:rsidR="009F05DD" w:rsidTr="009A3D91">
        <w:trPr>
          <w:trHeight w:val="506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Nom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Prénom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rPr>
                <w:i/>
              </w:rPr>
              <w:t xml:space="preserve">Téléphone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4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Adresse mail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  <w:tr w:rsidR="009F05DD" w:rsidTr="009A3D91">
        <w:trPr>
          <w:trHeight w:val="508"/>
        </w:trPr>
        <w:tc>
          <w:tcPr>
            <w:tcW w:w="412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2"/>
              <w:jc w:val="right"/>
            </w:pPr>
            <w:r>
              <w:rPr>
                <w:i/>
              </w:rPr>
              <w:t xml:space="preserve">Confirmation adresse mail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47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</w:tr>
    </w:tbl>
    <w:p w:rsidR="009F05DD" w:rsidRDefault="009F05DD" w:rsidP="009F05DD">
      <w:pPr>
        <w:spacing w:after="0"/>
        <w:ind w:left="854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F05DD" w:rsidRDefault="009F05DD" w:rsidP="009F05DD">
      <w:pPr>
        <w:spacing w:after="0"/>
        <w:ind w:left="72"/>
      </w:pPr>
      <w:r>
        <w:t xml:space="preserve"> </w:t>
      </w:r>
    </w:p>
    <w:tbl>
      <w:tblPr>
        <w:tblStyle w:val="TableGrid"/>
        <w:tblW w:w="8432" w:type="dxa"/>
        <w:tblInd w:w="784" w:type="dxa"/>
        <w:tblLook w:val="04A0" w:firstRow="1" w:lastRow="0" w:firstColumn="1" w:lastColumn="0" w:noHBand="0" w:noVBand="1"/>
      </w:tblPr>
      <w:tblGrid>
        <w:gridCol w:w="4531"/>
        <w:gridCol w:w="3901"/>
      </w:tblGrid>
      <w:tr w:rsidR="009F05DD" w:rsidTr="009A3D91">
        <w:trPr>
          <w:trHeight w:val="353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2128" w:right="416"/>
            </w:pPr>
          </w:p>
          <w:tbl>
            <w:tblPr>
              <w:tblStyle w:val="TableGrid"/>
              <w:tblW w:w="4126" w:type="dxa"/>
              <w:tblInd w:w="0" w:type="dxa"/>
              <w:tblCellMar>
                <w:left w:w="115" w:type="dxa"/>
              </w:tblCellMar>
              <w:tblLook w:val="04A0" w:firstRow="1" w:lastRow="0" w:firstColumn="1" w:lastColumn="0" w:noHBand="0" w:noVBand="1"/>
            </w:tblPr>
            <w:tblGrid>
              <w:gridCol w:w="4126"/>
            </w:tblGrid>
            <w:tr w:rsidR="009F05DD" w:rsidTr="009A3D91">
              <w:trPr>
                <w:trHeight w:val="505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9"/>
                    <w:jc w:val="right"/>
                  </w:pPr>
                  <w:r>
                    <w:rPr>
                      <w:b/>
                    </w:rPr>
                    <w:t xml:space="preserve">Adresse courrier  </w:t>
                  </w:r>
                </w:p>
              </w:tc>
            </w:tr>
            <w:tr w:rsidR="009F05DD" w:rsidTr="009A3D91">
              <w:trPr>
                <w:trHeight w:val="506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1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2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3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5"/>
                    <w:jc w:val="right"/>
                  </w:pPr>
                  <w:r>
                    <w:rPr>
                      <w:i/>
                    </w:rPr>
                    <w:t xml:space="preserve">adresse 4 </w:t>
                  </w:r>
                </w:p>
              </w:tc>
            </w:tr>
            <w:tr w:rsidR="009F05DD" w:rsidTr="009A3D91">
              <w:trPr>
                <w:trHeight w:val="506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3"/>
                    <w:jc w:val="right"/>
                  </w:pPr>
                  <w:r>
                    <w:rPr>
                      <w:i/>
                    </w:rPr>
                    <w:t xml:space="preserve">Code Postal </w:t>
                  </w:r>
                </w:p>
              </w:tc>
            </w:tr>
            <w:tr w:rsidR="009F05DD" w:rsidTr="009A3D91">
              <w:trPr>
                <w:trHeight w:val="505"/>
              </w:trPr>
              <w:tc>
                <w:tcPr>
                  <w:tcW w:w="4126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61"/>
                    <w:jc w:val="right"/>
                  </w:pPr>
                  <w:r>
                    <w:rPr>
                      <w:i/>
                    </w:rPr>
                    <w:t xml:space="preserve">Ville </w:t>
                  </w:r>
                </w:p>
              </w:tc>
            </w:tr>
          </w:tbl>
          <w:p w:rsidR="009F05DD" w:rsidRDefault="009F05DD" w:rsidP="009A3D91"/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6669" w:right="10560"/>
            </w:pPr>
          </w:p>
          <w:tbl>
            <w:tblPr>
              <w:tblStyle w:val="TableGrid"/>
              <w:tblW w:w="3475" w:type="dxa"/>
              <w:tblInd w:w="416" w:type="dxa"/>
              <w:tblCellMar>
                <w:top w:w="46" w:type="dxa"/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9F05DD" w:rsidTr="009A3D91">
              <w:trPr>
                <w:trHeight w:val="509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4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09"/>
              </w:trPr>
              <w:tc>
                <w:tcPr>
                  <w:tcW w:w="347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439"/>
        <w:ind w:left="72"/>
      </w:pPr>
      <w:r>
        <w:rPr>
          <w:b/>
          <w:sz w:val="16"/>
        </w:rPr>
        <w:t xml:space="preserve"> </w:t>
      </w:r>
    </w:p>
    <w:p w:rsidR="009F05DD" w:rsidRDefault="009F05DD" w:rsidP="009F05DD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/>
        <w:spacing w:after="140" w:line="265" w:lineRule="auto"/>
        <w:ind w:left="2673"/>
      </w:pPr>
      <w:r>
        <w:rPr>
          <w:sz w:val="22"/>
        </w:rPr>
        <w:t xml:space="preserve">Spécificités liées à l’activité de votre établissement </w:t>
      </w:r>
    </w:p>
    <w:p w:rsidR="009F05DD" w:rsidRDefault="009F05DD" w:rsidP="009F05DD">
      <w:pPr>
        <w:spacing w:after="0"/>
        <w:ind w:left="432"/>
      </w:pPr>
      <w:r>
        <w:rPr>
          <w:b/>
        </w:rPr>
        <w:t xml:space="preserve"> </w:t>
      </w:r>
    </w:p>
    <w:p w:rsidR="009F05DD" w:rsidRDefault="009F05DD" w:rsidP="009F05DD">
      <w:pPr>
        <w:spacing w:after="5" w:line="249" w:lineRule="auto"/>
        <w:ind w:left="82" w:right="15" w:hanging="1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Votre établissement est-il </w:t>
      </w:r>
      <w:r>
        <w:rPr>
          <w:u w:val="single" w:color="000000"/>
        </w:rPr>
        <w:t>exclusivement</w:t>
      </w:r>
      <w:r>
        <w:t xml:space="preserve"> en relation avec une clientèle constituée d’établissements de crédit, et/ou de sociétés de financement, et/ou d’entreprises d’investissement, et/ou d’établissements de paiement, et/ou d’organismes d’assurance, et/ou de sociétés de son groupe d’appartenance ?  </w:t>
      </w:r>
    </w:p>
    <w:p w:rsidR="009F05DD" w:rsidRDefault="009F05DD" w:rsidP="009F05DD">
      <w:pPr>
        <w:numPr>
          <w:ilvl w:val="0"/>
          <w:numId w:val="2"/>
        </w:numPr>
        <w:spacing w:after="5" w:line="249" w:lineRule="auto"/>
        <w:ind w:right="15" w:hanging="706"/>
        <w:jc w:val="both"/>
      </w:pPr>
      <w:r>
        <w:t xml:space="preserve">Oui  </w:t>
      </w:r>
    </w:p>
    <w:p w:rsidR="009F05DD" w:rsidRDefault="009F05DD" w:rsidP="009F05DD">
      <w:pPr>
        <w:numPr>
          <w:ilvl w:val="0"/>
          <w:numId w:val="2"/>
        </w:numPr>
        <w:spacing w:after="5" w:line="249" w:lineRule="auto"/>
        <w:ind w:right="15" w:hanging="706"/>
        <w:jc w:val="both"/>
      </w:pPr>
      <w:r>
        <w:t xml:space="preserve">Non  </w:t>
      </w:r>
    </w:p>
    <w:p w:rsidR="009F05DD" w:rsidRDefault="009F05DD" w:rsidP="009F05DD">
      <w:pPr>
        <w:spacing w:after="3"/>
        <w:ind w:left="-5" w:hanging="10"/>
      </w:pPr>
      <w:r>
        <w:rPr>
          <w:shd w:val="clear" w:color="auto" w:fill="FF00FF"/>
        </w:rPr>
        <w:t>(La réponse « Oui » dispense de la suite du questionnaire)</w:t>
      </w:r>
      <w:r>
        <w:t xml:space="preserve">  </w:t>
      </w:r>
    </w:p>
    <w:p w:rsidR="009F05DD" w:rsidRDefault="009F05DD" w:rsidP="009F05DD">
      <w:pPr>
        <w:spacing w:after="0"/>
        <w:ind w:left="72"/>
      </w:pPr>
      <w:r>
        <w:t xml:space="preserve"> </w:t>
      </w:r>
    </w:p>
    <w:p w:rsidR="009F05DD" w:rsidRDefault="009F05DD" w:rsidP="009F05DD">
      <w:pPr>
        <w:spacing w:after="5" w:line="249" w:lineRule="auto"/>
        <w:ind w:left="81" w:right="14" w:hanging="9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Offrez-vous </w:t>
      </w:r>
      <w:r>
        <w:rPr>
          <w:u w:val="single" w:color="000000"/>
        </w:rPr>
        <w:t>uniquement</w:t>
      </w:r>
      <w:r>
        <w:t xml:space="preserve"> des services d’investissement sans proposer la mise à disposition de comptes espèces dotés de moyens de paiement ou sans proposer le service connexe d’octroi de crédits et de prêts prévu au 2. </w:t>
      </w:r>
      <w:proofErr w:type="gramStart"/>
      <w:r>
        <w:t>de</w:t>
      </w:r>
      <w:proofErr w:type="gramEnd"/>
      <w:r>
        <w:t xml:space="preserve"> l’article L. 321-2 du code monétaire et financier ?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Oui  </w:t>
      </w:r>
    </w:p>
    <w:p w:rsidR="009F05DD" w:rsidRDefault="009F05DD" w:rsidP="009F05DD">
      <w:pPr>
        <w:tabs>
          <w:tab w:val="center" w:pos="965"/>
        </w:tabs>
        <w:spacing w:after="5" w:line="249" w:lineRule="auto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Non  </w:t>
      </w:r>
    </w:p>
    <w:p w:rsidR="009F05DD" w:rsidRDefault="009F05DD" w:rsidP="009F05DD">
      <w:pPr>
        <w:spacing w:after="3"/>
        <w:ind w:left="-5" w:hanging="10"/>
      </w:pPr>
      <w:r>
        <w:rPr>
          <w:shd w:val="clear" w:color="auto" w:fill="FF00FF"/>
        </w:rPr>
        <w:t>(La réponse « Oui » dispense de réponse aux parties II à IV du questionnaire)</w:t>
      </w:r>
      <w:r>
        <w:t xml:space="preserve">  </w:t>
      </w:r>
    </w:p>
    <w:p w:rsidR="009F05DD" w:rsidRDefault="009F05DD" w:rsidP="009F05DD">
      <w:pPr>
        <w:spacing w:after="0"/>
        <w:ind w:left="72"/>
      </w:pPr>
      <w:r>
        <w:t xml:space="preserve"> </w:t>
      </w:r>
    </w:p>
    <w:p w:rsidR="009F05DD" w:rsidRDefault="009F05DD" w:rsidP="009F05DD">
      <w:pPr>
        <w:spacing w:after="5" w:line="249" w:lineRule="auto"/>
        <w:ind w:left="82" w:right="15" w:hanging="10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Le cas échéant, informations complémentaires relatives aux spécificités liées à l’activité de votre établissement </w:t>
      </w:r>
    </w:p>
    <w:tbl>
      <w:tblPr>
        <w:tblStyle w:val="TableGrid"/>
        <w:tblW w:w="8443" w:type="dxa"/>
        <w:tblInd w:w="811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443"/>
      </w:tblGrid>
      <w:tr w:rsidR="009F05DD" w:rsidTr="009A3D91">
        <w:trPr>
          <w:trHeight w:val="590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  <w:p w:rsidR="009F05DD" w:rsidRDefault="009F05DD" w:rsidP="009A3D91">
            <w:r>
              <w:t xml:space="preserve"> </w:t>
            </w:r>
          </w:p>
        </w:tc>
      </w:tr>
    </w:tbl>
    <w:p w:rsidR="009F05DD" w:rsidRDefault="009F05DD" w:rsidP="009F05DD">
      <w:pPr>
        <w:spacing w:after="28"/>
        <w:ind w:left="72"/>
      </w:pPr>
      <w:r>
        <w:rPr>
          <w:b/>
          <w:sz w:val="16"/>
        </w:rPr>
        <w:t xml:space="preserve"> </w:t>
      </w:r>
    </w:p>
    <w:tbl>
      <w:tblPr>
        <w:tblStyle w:val="TableGrid"/>
        <w:tblW w:w="8998" w:type="dxa"/>
        <w:tblInd w:w="217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98"/>
      </w:tblGrid>
      <w:tr w:rsidR="009F05DD" w:rsidTr="009A3D91">
        <w:trPr>
          <w:trHeight w:val="593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9F05DD" w:rsidRDefault="009F05DD" w:rsidP="009A3D91">
            <w:pPr>
              <w:ind w:right="3"/>
              <w:jc w:val="center"/>
            </w:pPr>
            <w:r>
              <w:rPr>
                <w:b/>
              </w:rPr>
              <w:t xml:space="preserve">Commentaires sur la partie I-DONNEES D’IDENTIFICATION </w:t>
            </w:r>
          </w:p>
        </w:tc>
      </w:tr>
      <w:tr w:rsidR="009F05DD" w:rsidTr="009A3D91">
        <w:trPr>
          <w:trHeight w:val="1086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9F05DD" w:rsidRDefault="009F05DD" w:rsidP="009A3D91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9F05DD" w:rsidRDefault="009F05DD" w:rsidP="009A3D91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9F05DD" w:rsidRDefault="009F05DD" w:rsidP="009A3D91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p w:rsidR="009F05DD" w:rsidRDefault="009F05DD" w:rsidP="009F05DD">
      <w:pPr>
        <w:pStyle w:val="Titre2"/>
        <w:ind w:left="2818" w:right="0"/>
      </w:pPr>
      <w:r>
        <w:t xml:space="preserve">II- DONNEES D’ACTIVITE </w:t>
      </w:r>
    </w:p>
    <w:p w:rsidR="009F05DD" w:rsidRDefault="009F05DD" w:rsidP="009F05DD">
      <w:pPr>
        <w:spacing w:after="0"/>
        <w:ind w:left="732"/>
        <w:jc w:val="center"/>
      </w:pPr>
      <w:r>
        <w:t xml:space="preserve"> </w:t>
      </w:r>
    </w:p>
    <w:p w:rsidR="009F05DD" w:rsidRDefault="009F05DD" w:rsidP="009F05DD">
      <w:pPr>
        <w:spacing w:after="69"/>
        <w:ind w:left="7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9F05DD" w:rsidRDefault="009F05DD" w:rsidP="009F05DD">
      <w:pPr>
        <w:pStyle w:val="Titre3"/>
        <w:shd w:val="clear" w:color="auto" w:fill="963634"/>
        <w:ind w:left="1450" w:right="1376"/>
        <w:jc w:val="center"/>
      </w:pPr>
      <w:r>
        <w:rPr>
          <w:color w:val="FFFFFF"/>
          <w:sz w:val="28"/>
        </w:rPr>
        <w:t xml:space="preserve">1- PARTICULIERS </w:t>
      </w:r>
    </w:p>
    <w:p w:rsidR="009F05DD" w:rsidRDefault="009F05DD" w:rsidP="009F05DD">
      <w:pPr>
        <w:spacing w:after="0"/>
        <w:ind w:left="732"/>
        <w:jc w:val="center"/>
      </w:pPr>
      <w:r>
        <w:t xml:space="preserve"> </w:t>
      </w:r>
    </w:p>
    <w:p w:rsidR="009F05DD" w:rsidRDefault="009F05DD" w:rsidP="009F05DD">
      <w:pPr>
        <w:spacing w:after="0"/>
        <w:ind w:left="72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W w:w="9211" w:type="dxa"/>
        <w:tblInd w:w="4" w:type="dxa"/>
        <w:tblLook w:val="04A0" w:firstRow="1" w:lastRow="0" w:firstColumn="1" w:lastColumn="0" w:noHBand="0" w:noVBand="1"/>
      </w:tblPr>
      <w:tblGrid>
        <w:gridCol w:w="3101"/>
        <w:gridCol w:w="1277"/>
        <w:gridCol w:w="4833"/>
      </w:tblGrid>
      <w:tr w:rsidR="009F05DD" w:rsidTr="009A3D91">
        <w:trPr>
          <w:trHeight w:val="413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6"/>
            </w:pPr>
          </w:p>
          <w:tbl>
            <w:tblPr>
              <w:tblStyle w:val="TableGrid"/>
              <w:tblW w:w="301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10"/>
            </w:tblGrid>
            <w:tr w:rsidR="009F05DD" w:rsidTr="009A3D91">
              <w:trPr>
                <w:trHeight w:val="4130"/>
              </w:trPr>
              <w:tc>
                <w:tcPr>
                  <w:tcW w:w="301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Types d’activités réalisées / produits proposés </w:t>
                  </w:r>
                </w:p>
              </w:tc>
            </w:tr>
          </w:tbl>
          <w:p w:rsidR="009F05DD" w:rsidRDefault="009F05DD" w:rsidP="009A3D91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4453" w:right="97"/>
            </w:pPr>
          </w:p>
          <w:tbl>
            <w:tblPr>
              <w:tblStyle w:val="TableGrid"/>
              <w:tblW w:w="1091" w:type="dxa"/>
              <w:tblInd w:w="96" w:type="dxa"/>
              <w:tblCellMar>
                <w:left w:w="68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9F05DD" w:rsidTr="009A3D91">
              <w:trPr>
                <w:trHeight w:val="3047"/>
              </w:trPr>
              <w:tc>
                <w:tcPr>
                  <w:tcW w:w="1091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Activité(s) et </w:t>
                  </w:r>
                </w:p>
                <w:p w:rsidR="009F05DD" w:rsidRDefault="009F05DD" w:rsidP="009A3D91">
                  <w:pPr>
                    <w:ind w:left="34"/>
                  </w:pPr>
                  <w:r>
                    <w:t xml:space="preserve">produit(s)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réalisée(s) ou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proposé(s) au 31/12 </w:t>
                  </w:r>
                </w:p>
                <w:p w:rsidR="009F05DD" w:rsidRDefault="009F05DD" w:rsidP="009A3D91">
                  <w:pPr>
                    <w:ind w:left="29" w:right="22" w:hanging="19"/>
                    <w:jc w:val="center"/>
                  </w:pPr>
                  <w:r>
                    <w:t xml:space="preserve">de l’année sous revue </w:t>
                  </w:r>
                </w:p>
              </w:tc>
            </w:tr>
            <w:tr w:rsidR="009F05DD" w:rsidTr="009A3D91">
              <w:trPr>
                <w:trHeight w:val="1084"/>
              </w:trPr>
              <w:tc>
                <w:tcPr>
                  <w:tcW w:w="1091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left="43"/>
                  </w:pPr>
                  <w:r>
                    <w:t xml:space="preserve">Oui / Non </w:t>
                  </w:r>
                </w:p>
              </w:tc>
            </w:tr>
          </w:tbl>
          <w:p w:rsidR="009F05DD" w:rsidRDefault="009F05DD" w:rsidP="009A3D91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5737" w:right="10559"/>
            </w:pPr>
          </w:p>
          <w:tbl>
            <w:tblPr>
              <w:tblStyle w:val="TableGrid"/>
              <w:tblW w:w="4726" w:type="dxa"/>
              <w:tblInd w:w="97" w:type="dxa"/>
              <w:tblCellMar>
                <w:top w:w="46" w:type="dxa"/>
                <w:left w:w="71" w:type="dxa"/>
                <w:bottom w:w="7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52"/>
              <w:gridCol w:w="192"/>
              <w:gridCol w:w="2832"/>
            </w:tblGrid>
            <w:tr w:rsidR="009F05DD" w:rsidTr="009A3D91">
              <w:trPr>
                <w:trHeight w:val="3047"/>
              </w:trPr>
              <w:tc>
                <w:tcPr>
                  <w:tcW w:w="1702" w:type="dxa"/>
                  <w:gridSpan w:val="2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left="3" w:right="5"/>
                    <w:jc w:val="center"/>
                  </w:pPr>
                  <w:r>
                    <w:t xml:space="preserve">Stock au 31/12 de l’année sous revue </w:t>
                  </w:r>
                </w:p>
              </w:tc>
              <w:tc>
                <w:tcPr>
                  <w:tcW w:w="192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1773"/>
                    <w:ind w:left="2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2"/>
                  </w:pPr>
                  <w:r>
                    <w:t xml:space="preserve">  </w:t>
                  </w:r>
                </w:p>
              </w:tc>
              <w:tc>
                <w:tcPr>
                  <w:tcW w:w="2832" w:type="dxa"/>
                  <w:vMerge w:val="restart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50"/>
                    <w:jc w:val="center"/>
                  </w:pPr>
                  <w:r>
                    <w:t xml:space="preserve">Commentaires </w:t>
                  </w:r>
                </w:p>
              </w:tc>
            </w:tr>
            <w:tr w:rsidR="009F05DD" w:rsidTr="009A3D91">
              <w:trPr>
                <w:trHeight w:val="1084"/>
              </w:trPr>
              <w:tc>
                <w:tcPr>
                  <w:tcW w:w="85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En nombre </w:t>
                  </w:r>
                </w:p>
              </w:tc>
              <w:tc>
                <w:tcPr>
                  <w:tcW w:w="85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En encours </w:t>
                  </w:r>
                </w:p>
                <w:p w:rsidR="009F05DD" w:rsidRDefault="009F05DD" w:rsidP="009A3D91">
                  <w:pPr>
                    <w:jc w:val="center"/>
                  </w:pPr>
                  <w:r>
                    <w:t xml:space="preserve">(unité = euro)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/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F05DD" w:rsidRDefault="009F05DD" w:rsidP="009F05DD">
      <w:pPr>
        <w:spacing w:after="0"/>
        <w:ind w:left="311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F05DD" w:rsidRDefault="009F05DD" w:rsidP="009F05DD">
      <w:pPr>
        <w:spacing w:after="42"/>
        <w:ind w:left="-11" w:right="-75"/>
      </w:pPr>
      <w:r>
        <w:rPr>
          <w:noProof/>
        </w:rPr>
        <w:drawing>
          <wp:inline distT="0" distB="0" distL="0" distR="0" wp14:anchorId="728569A2" wp14:editId="03326FBB">
            <wp:extent cx="5864352" cy="4349497"/>
            <wp:effectExtent l="0" t="0" r="0" b="0"/>
            <wp:docPr id="284601" name="Picture 284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01" name="Picture 2846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4352" cy="434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tbl>
      <w:tblPr>
        <w:tblStyle w:val="TableGrid"/>
        <w:tblW w:w="9211" w:type="dxa"/>
        <w:tblInd w:w="4" w:type="dxa"/>
        <w:tblCellMar>
          <w:top w:w="34" w:type="dxa"/>
          <w:left w:w="61" w:type="dxa"/>
          <w:bottom w:w="7" w:type="dxa"/>
          <w:right w:w="17" w:type="dxa"/>
        </w:tblCellMar>
        <w:tblLook w:val="04A0" w:firstRow="1" w:lastRow="0" w:firstColumn="1" w:lastColumn="0" w:noHBand="0" w:noVBand="1"/>
      </w:tblPr>
      <w:tblGrid>
        <w:gridCol w:w="593"/>
        <w:gridCol w:w="2753"/>
        <w:gridCol w:w="188"/>
        <w:gridCol w:w="883"/>
        <w:gridCol w:w="187"/>
        <w:gridCol w:w="710"/>
        <w:gridCol w:w="706"/>
        <w:gridCol w:w="192"/>
        <w:gridCol w:w="2999"/>
      </w:tblGrid>
      <w:tr w:rsidR="009F05DD" w:rsidTr="009A3D91">
        <w:trPr>
          <w:trHeight w:val="508"/>
        </w:trPr>
        <w:tc>
          <w:tcPr>
            <w:tcW w:w="3346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  <w:vAlign w:val="center"/>
          </w:tcPr>
          <w:p w:rsidR="009F05DD" w:rsidRDefault="009F05DD" w:rsidP="009A3D91">
            <w:pPr>
              <w:ind w:left="7"/>
            </w:pPr>
            <w:proofErr w:type="gramStart"/>
            <w:r>
              <w:rPr>
                <w:b/>
              </w:rPr>
              <w:t>Comptes</w:t>
            </w:r>
            <w:proofErr w:type="gramEnd"/>
            <w:r>
              <w:rPr>
                <w:b/>
              </w:rPr>
              <w:t xml:space="preserve"> à terme 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194"/>
              <w:ind w:left="12"/>
            </w:pPr>
            <w:r>
              <w:t xml:space="preserve">  </w:t>
            </w:r>
          </w:p>
          <w:p w:rsidR="009F05DD" w:rsidRDefault="009F05DD" w:rsidP="009A3D91">
            <w:pPr>
              <w:spacing w:after="170"/>
              <w:ind w:left="12"/>
            </w:pPr>
            <w:r>
              <w:t xml:space="preserve">  </w:t>
            </w:r>
          </w:p>
          <w:p w:rsidR="009F05DD" w:rsidRDefault="009F05DD" w:rsidP="009A3D91">
            <w:pPr>
              <w:spacing w:after="170"/>
              <w:ind w:left="12"/>
            </w:pPr>
            <w:r>
              <w:t xml:space="preserve">  </w:t>
            </w:r>
          </w:p>
          <w:p w:rsidR="009F05DD" w:rsidRDefault="009F05DD" w:rsidP="009A3D91">
            <w:pPr>
              <w:spacing w:after="213"/>
              <w:ind w:left="12"/>
            </w:pPr>
            <w:r>
              <w:t xml:space="preserve">  </w:t>
            </w:r>
          </w:p>
          <w:p w:rsidR="009F05DD" w:rsidRDefault="009F05DD" w:rsidP="009A3D91">
            <w:pPr>
              <w:spacing w:after="261"/>
              <w:ind w:left="12"/>
            </w:pPr>
            <w:r>
              <w:t xml:space="preserve">  </w:t>
            </w:r>
          </w:p>
          <w:p w:rsidR="009F05DD" w:rsidRDefault="009F05DD" w:rsidP="009A3D91">
            <w:pPr>
              <w:spacing w:after="352"/>
              <w:ind w:left="12"/>
            </w:pPr>
            <w:r>
              <w:t xml:space="preserve">  </w:t>
            </w:r>
          </w:p>
          <w:p w:rsidR="009F05DD" w:rsidRDefault="009F05DD" w:rsidP="009A3D91">
            <w:pPr>
              <w:ind w:left="12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"/>
              <w:jc w:val="center"/>
            </w:pPr>
            <w:r>
              <w:t xml:space="preserve">  </w:t>
            </w:r>
          </w:p>
        </w:tc>
        <w:tc>
          <w:tcPr>
            <w:tcW w:w="187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194"/>
              <w:ind w:left="11"/>
            </w:pPr>
            <w:r>
              <w:t xml:space="preserve">  </w:t>
            </w:r>
          </w:p>
          <w:p w:rsidR="009F05DD" w:rsidRDefault="009F05DD" w:rsidP="009A3D91">
            <w:pPr>
              <w:spacing w:after="170"/>
              <w:ind w:left="11"/>
            </w:pPr>
            <w:r>
              <w:t xml:space="preserve">  </w:t>
            </w:r>
          </w:p>
          <w:p w:rsidR="009F05DD" w:rsidRDefault="009F05DD" w:rsidP="009A3D91">
            <w:pPr>
              <w:spacing w:after="170"/>
              <w:ind w:left="11"/>
            </w:pPr>
            <w:r>
              <w:t xml:space="preserve">  </w:t>
            </w:r>
          </w:p>
          <w:p w:rsidR="009F05DD" w:rsidRDefault="009F05DD" w:rsidP="009A3D91">
            <w:pPr>
              <w:spacing w:after="213"/>
              <w:ind w:left="11"/>
            </w:pPr>
            <w:r>
              <w:t xml:space="preserve">  </w:t>
            </w:r>
          </w:p>
          <w:p w:rsidR="009F05DD" w:rsidRDefault="009F05DD" w:rsidP="009A3D91">
            <w:pPr>
              <w:spacing w:after="261"/>
              <w:ind w:left="11"/>
            </w:pPr>
            <w:r>
              <w:t xml:space="preserve">  </w:t>
            </w:r>
          </w:p>
          <w:p w:rsidR="009F05DD" w:rsidRDefault="009F05DD" w:rsidP="009A3D91">
            <w:pPr>
              <w:spacing w:after="352"/>
              <w:ind w:left="11"/>
            </w:pPr>
            <w:r>
              <w:t xml:space="preserve">  </w:t>
            </w:r>
          </w:p>
          <w:p w:rsidR="009F05DD" w:rsidRDefault="009F05DD" w:rsidP="009A3D91">
            <w:pPr>
              <w:ind w:left="11"/>
            </w:pPr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"/>
              <w:jc w:val="center"/>
            </w:pPr>
            <w:r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"/>
            </w:pPr>
            <w:r>
              <w:t xml:space="preserve">  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194"/>
              <w:ind w:left="10"/>
            </w:pPr>
            <w:r>
              <w:t xml:space="preserve">  </w:t>
            </w:r>
          </w:p>
          <w:p w:rsidR="009F05DD" w:rsidRDefault="009F05DD" w:rsidP="009A3D91">
            <w:pPr>
              <w:spacing w:after="170"/>
              <w:ind w:left="10"/>
            </w:pPr>
            <w:r>
              <w:t xml:space="preserve">  </w:t>
            </w:r>
          </w:p>
          <w:p w:rsidR="009F05DD" w:rsidRDefault="009F05DD" w:rsidP="009A3D91">
            <w:pPr>
              <w:spacing w:after="170"/>
              <w:ind w:left="10"/>
            </w:pPr>
            <w:r>
              <w:t xml:space="preserve">  </w:t>
            </w:r>
          </w:p>
          <w:p w:rsidR="009F05DD" w:rsidRDefault="009F05DD" w:rsidP="009A3D91">
            <w:pPr>
              <w:spacing w:after="213"/>
              <w:ind w:left="10"/>
            </w:pPr>
            <w:r>
              <w:t xml:space="preserve">  </w:t>
            </w:r>
          </w:p>
          <w:p w:rsidR="009F05DD" w:rsidRDefault="009F05DD" w:rsidP="009A3D91">
            <w:pPr>
              <w:spacing w:after="261"/>
              <w:ind w:left="10"/>
            </w:pPr>
            <w:r>
              <w:t xml:space="preserve">  </w:t>
            </w:r>
          </w:p>
          <w:p w:rsidR="009F05DD" w:rsidRDefault="009F05DD" w:rsidP="009A3D91">
            <w:pPr>
              <w:spacing w:after="352"/>
              <w:ind w:left="10"/>
            </w:pPr>
            <w:r>
              <w:t xml:space="preserve">  </w:t>
            </w:r>
          </w:p>
          <w:p w:rsidR="009F05DD" w:rsidRDefault="009F05DD" w:rsidP="009A3D91">
            <w:pPr>
              <w:ind w:left="10"/>
            </w:pPr>
            <w:r>
              <w:t xml:space="preserve">  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16365C"/>
              <w:bottom w:val="single" w:sz="4" w:space="0" w:color="60497A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5"/>
            </w:pPr>
            <w: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93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A2782E" wp14:editId="43E94265">
                      <wp:extent cx="142810" cy="342529"/>
                      <wp:effectExtent l="0" t="0" r="0" b="0"/>
                      <wp:docPr id="205256" name="Group 205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42529"/>
                                <a:chOff x="0" y="0"/>
                                <a:chExt cx="142810" cy="342529"/>
                              </a:xfrm>
                            </wpg:grpSpPr>
                            <wps:wsp>
                              <wps:cNvPr id="2758" name="Rectangle 2758"/>
                              <wps:cNvSpPr/>
                              <wps:spPr>
                                <a:xfrm rot="-5399999">
                                  <a:off x="-112681" y="39910"/>
                                  <a:ext cx="41530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TAUX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9" name="Rectangle 275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256" o:spid="_x0000_s1031" style="width:11.25pt;height:26.95pt;mso-position-horizontal-relative:char;mso-position-vertical-relative:line" coordsize="142810,34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">
                      <v:rect id="Rectangle 2758" o:spid="_x0000_s1032" style="position:absolute;left:-112681;top:39910;width:41530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8xc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FsE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B8xcMAAADdAAAADwAAAAAAAAAAAAAAAACYAgAAZHJzL2Rv&#10;d25yZXYueG1sUEsFBgAAAAAEAAQA9QAAAIg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TAUX</w:t>
                              </w:r>
                            </w:p>
                          </w:txbxContent>
                        </v:textbox>
                      </v:rect>
                      <v:rect id="Rectangle 2759" o:spid="_x0000_s1033" style="position:absolute;left:73896;top:-84352;width:42144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ZX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xm9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2V7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4"/>
              <w:jc w:val="right"/>
            </w:pPr>
            <w:r>
              <w:t xml:space="preserve">Comptes à taux fixe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"/>
              <w:jc w:val="center"/>
            </w:pPr>
            <w:r>
              <w:t xml:space="preserve">  </w:t>
            </w:r>
          </w:p>
        </w:tc>
        <w:tc>
          <w:tcPr>
            <w:tcW w:w="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4"/>
              <w:jc w:val="right"/>
            </w:pPr>
            <w:r>
              <w:t xml:space="preserve"> Comptes à taux progressif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"/>
              <w:jc w:val="center"/>
            </w:pPr>
            <w:r>
              <w:t xml:space="preserve">  </w:t>
            </w:r>
          </w:p>
        </w:tc>
        <w:tc>
          <w:tcPr>
            <w:tcW w:w="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0"/>
              <w:jc w:val="right"/>
            </w:pPr>
            <w:r>
              <w:t xml:space="preserve">Comptes à taux révisable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6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"/>
              <w:jc w:val="center"/>
            </w:pPr>
            <w:r>
              <w:t xml:space="preserve">  </w:t>
            </w:r>
          </w:p>
        </w:tc>
        <w:tc>
          <w:tcPr>
            <w:tcW w:w="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547"/>
        </w:trPr>
        <w:tc>
          <w:tcPr>
            <w:tcW w:w="593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EDC37E" wp14:editId="1E71A7F8">
                      <wp:extent cx="319593" cy="624655"/>
                      <wp:effectExtent l="0" t="0" r="0" b="0"/>
                      <wp:docPr id="205761" name="Group 205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593" cy="624655"/>
                                <a:chOff x="0" y="0"/>
                                <a:chExt cx="319593" cy="624655"/>
                              </a:xfrm>
                            </wpg:grpSpPr>
                            <wps:wsp>
                              <wps:cNvPr id="2863" name="Rectangle 2863"/>
                              <wps:cNvSpPr/>
                              <wps:spPr>
                                <a:xfrm rot="-5399999">
                                  <a:off x="-320426" y="114291"/>
                                  <a:ext cx="8307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DUREE DU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4" name="Rectangle 2864"/>
                              <wps:cNvSpPr/>
                              <wps:spPr>
                                <a:xfrm rot="-5399999">
                                  <a:off x="-94990" y="141607"/>
                                  <a:ext cx="73348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CONTRAT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5" name="Rectangle 2865"/>
                              <wps:cNvSpPr/>
                              <wps:spPr>
                                <a:xfrm rot="-5399999">
                                  <a:off x="250680" y="-6136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761" o:spid="_x0000_s1034" style="width:25.15pt;height:49.2pt;mso-position-horizontal-relative:char;mso-position-vertical-relative:line" coordsize="3195,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">
                      <v:rect id="Rectangle 2863" o:spid="_x0000_s1035" style="position:absolute;left:-3204;top:1143;width:830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wX8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bLWc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8sF/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DUREE DU </w:t>
                              </w:r>
                            </w:p>
                          </w:txbxContent>
                        </v:textbox>
                      </v:rect>
                      <v:rect id="Rectangle 2864" o:spid="_x0000_s1036" style="position:absolute;left:-950;top:1416;width:7334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oK8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uIF/ME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VKCv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CONTRAT</w:t>
                              </w:r>
                            </w:p>
                          </w:txbxContent>
                        </v:textbox>
                      </v:rect>
                      <v:rect id="Rectangle 2865" o:spid="_x0000_s1037" style="position:absolute;left:2506;top:-614;width:421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NsMcA&#10;AADdAAAADwAAAGRycy9kb3ducmV2LnhtbESPT2vCQBTE70K/w/KE3sxGUSsxGykFSS8K1bb0+My+&#10;/MHs2zS7avrtuwWhx2FmfsOkm8G04kq9aywrmEYxCOLC6oYrBe/H7WQFwnlkja1lUvBDDjbZwyjF&#10;RNsbv9H14CsRIOwSVFB73yVSuqImgy6yHXHwStsb9EH2ldQ93gLctHIWx0tpsOGwUGNHLzUV58PF&#10;KPiYHi+fuduf+Kv8fprvfL4vq1ypx/HwvAbhafD/4Xv7VSuYrZY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ZjbD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4"/>
              <w:jc w:val="right"/>
            </w:pPr>
            <w:r>
              <w:t xml:space="preserve">Comptes de durée ≤ 6 mois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"/>
              <w:jc w:val="center"/>
            </w:pPr>
            <w:r>
              <w:t xml:space="preserve">  </w:t>
            </w:r>
          </w:p>
        </w:tc>
        <w:tc>
          <w:tcPr>
            <w:tcW w:w="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4"/>
              <w:jc w:val="right"/>
            </w:pPr>
            <w:r>
              <w:t xml:space="preserve">Comptes à durée &gt;  6 mois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"/>
              <w:jc w:val="center"/>
            </w:pPr>
            <w:r>
              <w:t xml:space="preserve">  </w:t>
            </w:r>
          </w:p>
        </w:tc>
        <w:tc>
          <w:tcPr>
            <w:tcW w:w="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60497A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743"/>
        </w:trPr>
        <w:tc>
          <w:tcPr>
            <w:tcW w:w="3346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  <w:vAlign w:val="center"/>
          </w:tcPr>
          <w:p w:rsidR="009F05DD" w:rsidRDefault="009F05DD" w:rsidP="009A3D91">
            <w:pPr>
              <w:ind w:left="7"/>
            </w:pPr>
            <w:r>
              <w:rPr>
                <w:b/>
              </w:rPr>
              <w:t xml:space="preserve">Autres comptes d’épargne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"/>
              <w:jc w:val="center"/>
            </w:pPr>
            <w:r>
              <w:t xml:space="preserve">  </w:t>
            </w:r>
          </w:p>
        </w:tc>
        <w:tc>
          <w:tcPr>
            <w:tcW w:w="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999" w:type="dxa"/>
            <w:tcBorders>
              <w:top w:val="single" w:sz="4" w:space="0" w:color="60497A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60497A"/>
          </w:tcPr>
          <w:p w:rsidR="009F05DD" w:rsidRDefault="009F05DD" w:rsidP="009A3D91">
            <w:pPr>
              <w:ind w:left="6" w:right="570"/>
              <w:jc w:val="both"/>
            </w:pPr>
            <w:r>
              <w:rPr>
                <w:color w:val="FFFFFF"/>
                <w:sz w:val="20"/>
              </w:rPr>
              <w:t xml:space="preserve">Préciser la nature et les caractéristiques des contrats concernés </w:t>
            </w:r>
          </w:p>
        </w:tc>
      </w:tr>
    </w:tbl>
    <w:p w:rsidR="009F05DD" w:rsidRDefault="009F05DD" w:rsidP="009F05DD">
      <w:pPr>
        <w:spacing w:after="0"/>
        <w:ind w:left="72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9212" w:type="dxa"/>
        <w:tblInd w:w="4" w:type="dxa"/>
        <w:tblCellMar>
          <w:top w:w="46" w:type="dxa"/>
          <w:right w:w="17" w:type="dxa"/>
        </w:tblCellMar>
        <w:tblLook w:val="04A0" w:firstRow="1" w:lastRow="0" w:firstColumn="1" w:lastColumn="0" w:noHBand="0" w:noVBand="1"/>
      </w:tblPr>
      <w:tblGrid>
        <w:gridCol w:w="593"/>
        <w:gridCol w:w="2753"/>
        <w:gridCol w:w="188"/>
        <w:gridCol w:w="883"/>
        <w:gridCol w:w="188"/>
        <w:gridCol w:w="708"/>
        <w:gridCol w:w="707"/>
        <w:gridCol w:w="192"/>
        <w:gridCol w:w="3000"/>
      </w:tblGrid>
      <w:tr w:rsidR="009F05DD" w:rsidTr="009A3D91">
        <w:trPr>
          <w:trHeight w:val="594"/>
        </w:trPr>
        <w:tc>
          <w:tcPr>
            <w:tcW w:w="3346" w:type="dxa"/>
            <w:gridSpan w:val="2"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4E62B6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Comptes d’instruments financiers et de parts sociales 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227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155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155"/>
              <w:ind w:left="-23"/>
              <w:jc w:val="both"/>
            </w:pPr>
            <w:r>
              <w:t xml:space="preserve">   </w:t>
            </w:r>
          </w:p>
          <w:p w:rsidR="009F05DD" w:rsidRDefault="009F05DD" w:rsidP="009A3D91">
            <w:pPr>
              <w:spacing w:after="472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563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227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155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155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472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563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3"/>
              <w:jc w:val="center"/>
            </w:pPr>
            <w:r>
              <w:t xml:space="preserve">  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227"/>
              <w:ind w:left="71"/>
            </w:pPr>
            <w:r>
              <w:t xml:space="preserve">  </w:t>
            </w:r>
          </w:p>
          <w:p w:rsidR="009F05DD" w:rsidRDefault="009F05DD" w:rsidP="009A3D91">
            <w:pPr>
              <w:spacing w:after="155"/>
              <w:ind w:left="71"/>
            </w:pPr>
            <w:r>
              <w:t xml:space="preserve">  </w:t>
            </w:r>
          </w:p>
          <w:p w:rsidR="009F05DD" w:rsidRDefault="009F05DD" w:rsidP="009A3D91">
            <w:pPr>
              <w:spacing w:after="155"/>
              <w:ind w:left="71"/>
            </w:pPr>
            <w:r>
              <w:t xml:space="preserve">  </w:t>
            </w:r>
          </w:p>
          <w:p w:rsidR="009F05DD" w:rsidRDefault="009F05DD" w:rsidP="009A3D91">
            <w:pPr>
              <w:spacing w:after="472"/>
              <w:ind w:left="71"/>
            </w:pPr>
            <w:r>
              <w:t xml:space="preserve">  </w:t>
            </w:r>
          </w:p>
          <w:p w:rsidR="009F05DD" w:rsidRDefault="009F05DD" w:rsidP="009A3D91">
            <w:pPr>
              <w:spacing w:after="563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3000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6"/>
            </w:pPr>
            <w:r>
              <w:t xml:space="preserve">  </w:t>
            </w:r>
          </w:p>
        </w:tc>
      </w:tr>
      <w:tr w:rsidR="009F05DD" w:rsidTr="009A3D91">
        <w:trPr>
          <w:trHeight w:val="444"/>
        </w:trPr>
        <w:tc>
          <w:tcPr>
            <w:tcW w:w="593" w:type="dxa"/>
            <w:vMerge w:val="restart"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A8DC60" wp14:editId="7F1B0532">
                      <wp:extent cx="319593" cy="565087"/>
                      <wp:effectExtent l="0" t="0" r="0" b="0"/>
                      <wp:docPr id="207409" name="Group 207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593" cy="565087"/>
                                <a:chOff x="0" y="0"/>
                                <a:chExt cx="319593" cy="565087"/>
                              </a:xfrm>
                            </wpg:grpSpPr>
                            <wps:wsp>
                              <wps:cNvPr id="3077" name="Rectangle 3077"/>
                              <wps:cNvSpPr/>
                              <wps:spPr>
                                <a:xfrm rot="-5399999">
                                  <a:off x="-254432" y="99382"/>
                                  <a:ext cx="69880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COMPTE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8" name="Rectangle 3078"/>
                              <wps:cNvSpPr/>
                              <wps:spPr>
                                <a:xfrm rot="-5399999">
                                  <a:off x="-86319" y="112047"/>
                                  <a:ext cx="716145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SUPPORT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" name="Rectangle 3079"/>
                              <wps:cNvSpPr/>
                              <wps:spPr>
                                <a:xfrm rot="-5399999">
                                  <a:off x="250680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409" o:spid="_x0000_s1038" style="width:25.15pt;height:44.5pt;mso-position-horizontal-relative:char;mso-position-vertical-relative:line" coordsize="3195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">
                      <v:rect id="Rectangle 3077" o:spid="_x0000_s1039" style="position:absolute;left:-2544;top:994;width:698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CC8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t4jeI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bggv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COMPTE </w:t>
                              </w:r>
                            </w:p>
                          </w:txbxContent>
                        </v:textbox>
                      </v:rect>
                      <v:rect id="Rectangle 3078" o:spid="_x0000_s1040" style="position:absolute;left:-863;top:1120;width:7160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WecIA&#10;AADdAAAADwAAAGRycy9kb3ducmV2LnhtbERPy4rCMBTdC/5DuII7TX2gQzWKCFI3CurM4PLa3D6w&#10;ualN1M7fTxYDszyc93Ldmkq8qHGlZQWjYQSCOLW65FzB52U3+ADhPLLGyjIp+CEH61W3s8RY2zef&#10;6HX2uQgh7GJUUHhfx1K6tCCDbmhr4sBltjHoA2xyqRt8h3BTyXEUzaTBkkNDgTVtC0rv56dR8DW6&#10;PL8Td7zxNXvMpwefHLM8UarfazcLEJ5a/y/+c++1gkk0D3PDm/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BZ5wgAAAN0AAAAPAAAAAAAAAAAAAAAAAJgCAABkcnMvZG93&#10;bnJldi54bWxQSwUGAAAAAAQABAD1AAAAhw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SUPPORT</w:t>
                              </w:r>
                            </w:p>
                          </w:txbxContent>
                        </v:textbox>
                      </v:rect>
                      <v:rect id="Rectangle 3079" o:spid="_x0000_s1041" style="position:absolute;left:2507;top:-844;width:420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z4sYA&#10;AADdAAAADwAAAGRycy9kb3ducmV2LnhtbESPS2sCQRCE74H8h6ED3uKsRqJuHEWEsF4UfJJjZ6f3&#10;QXZ61p1R13+fEQSPRVV9RU1mranEhRpXWlbQ60YgiFOrS84V7Hff7yMQziNrrCyTghs5mE1fXyYY&#10;a3vlDV22PhcBwi5GBYX3dSylSwsy6Lq2Jg5eZhuDPsgml7rBa4CbSvaj6FMaLDksFFjToqD0b3s2&#10;Cg693fmYuPUv/2Sn4WDlk3WWJ0p13tr5FwhPrX+GH+2lVvARDcd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iz4s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9"/>
              <w:jc w:val="right"/>
            </w:pPr>
            <w:r>
              <w:t xml:space="preserve">Comptes titres ordinaires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4"/>
              <w:jc w:val="right"/>
            </w:pPr>
            <w:r>
              <w:t xml:space="preserve">Plans d’épargne actions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4"/>
              <w:jc w:val="right"/>
            </w:pPr>
            <w:r>
              <w:t xml:space="preserve">Comptes parts sociales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1085"/>
        </w:trPr>
        <w:tc>
          <w:tcPr>
            <w:tcW w:w="593" w:type="dxa"/>
            <w:vMerge w:val="restart"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3FBC91" wp14:editId="6431FC16">
                      <wp:extent cx="142810" cy="613830"/>
                      <wp:effectExtent l="0" t="0" r="0" b="0"/>
                      <wp:docPr id="207515" name="Group 207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13830"/>
                                <a:chOff x="0" y="0"/>
                                <a:chExt cx="142810" cy="613830"/>
                              </a:xfrm>
                            </wpg:grpSpPr>
                            <wps:wsp>
                              <wps:cNvPr id="3184" name="Rectangle 3184"/>
                              <wps:cNvSpPr/>
                              <wps:spPr>
                                <a:xfrm rot="-5399999">
                                  <a:off x="-293471" y="130422"/>
                                  <a:ext cx="7768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PRODUITS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5" name="Rectangle 318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515" o:spid="_x0000_s1042" style="width:11.25pt;height:48.35pt;mso-position-horizontal-relative:char;mso-position-vertical-relative:line" coordsize="1428,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">
                      <v:rect id="Rectangle 3184" o:spid="_x0000_s1043" style="position:absolute;left:-2934;top:1304;width:776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jxs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xosZ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9Y8b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PRODUITS</w:t>
                              </w:r>
                            </w:p>
                          </w:txbxContent>
                        </v:textbox>
                      </v:rect>
                      <v:rect id="Rectangle 3185" o:spid="_x0000_s1044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GXccA&#10;AADdAAAADwAAAGRycy9kb3ducmV2LnhtbESPT2vCQBTE74LfYXlCb7qJrVaiq4gg6aVC1ZYen9mX&#10;P5h9G7Orpt++WxB6HGbmN8xi1Zla3Kh1lWUF8SgCQZxZXXGh4HjYDmcgnEfWWFsmBT/kYLXs9xaY&#10;aHvnD7rtfSEChF2CCkrvm0RKl5Vk0I1sQxy83LYGfZBtIXWL9wA3tRxH0VQarDgslNjQpqTsvL8a&#10;BZ/x4fqVut2Jv/PL68u7T3d5kSr1NOjWcxCeOv8ffrTftILneDa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xxl3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2"/>
              <w:jc w:val="right"/>
            </w:pPr>
            <w:r>
              <w:t xml:space="preserve">Instruments financiers émis par une entité du groupe et commercialisés par l’établissement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1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bottom"/>
          </w:tcPr>
          <w:p w:rsidR="009F05DD" w:rsidRDefault="009F05DD" w:rsidP="009A3D91"/>
        </w:tc>
      </w:tr>
      <w:tr w:rsidR="009F05DD" w:rsidTr="009A3D91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9"/>
              <w:jc w:val="right"/>
            </w:pPr>
            <w:r>
              <w:t xml:space="preserve">Parts sociales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1"/>
            </w:pPr>
            <w:r>
              <w:t xml:space="preserve">  </w:t>
            </w:r>
          </w:p>
        </w:tc>
        <w:tc>
          <w:tcPr>
            <w:tcW w:w="70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9212" w:type="dxa"/>
        <w:tblInd w:w="4" w:type="dxa"/>
        <w:tblCellMar>
          <w:top w:w="46" w:type="dxa"/>
          <w:bottom w:w="7" w:type="dxa"/>
          <w:right w:w="17" w:type="dxa"/>
        </w:tblCellMar>
        <w:tblLook w:val="04A0" w:firstRow="1" w:lastRow="0" w:firstColumn="1" w:lastColumn="0" w:noHBand="0" w:noVBand="1"/>
      </w:tblPr>
      <w:tblGrid>
        <w:gridCol w:w="594"/>
        <w:gridCol w:w="2753"/>
        <w:gridCol w:w="188"/>
        <w:gridCol w:w="883"/>
        <w:gridCol w:w="187"/>
        <w:gridCol w:w="710"/>
        <w:gridCol w:w="704"/>
        <w:gridCol w:w="193"/>
        <w:gridCol w:w="3000"/>
      </w:tblGrid>
      <w:tr w:rsidR="009F05DD" w:rsidTr="009A3D91">
        <w:trPr>
          <w:trHeight w:val="508"/>
        </w:trPr>
        <w:tc>
          <w:tcPr>
            <w:tcW w:w="3346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Crédits 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spacing w:after="237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151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79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51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51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165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56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391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ind w:left="73"/>
            </w:pPr>
            <w:r>
              <w:t xml:space="preserve">  </w:t>
            </w:r>
          </w:p>
          <w:p w:rsidR="009F05DD" w:rsidRDefault="009F05DD" w:rsidP="009A3D91">
            <w:pPr>
              <w:ind w:left="-23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187" w:type="dxa"/>
            <w:vMerge w:val="restart"/>
            <w:tcBorders>
              <w:top w:val="nil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spacing w:after="237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151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79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251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251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165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256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391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>
            <w:pPr>
              <w:spacing w:after="237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151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79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51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51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165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56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391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66"/>
            </w:pPr>
            <w:r>
              <w:t xml:space="preserve">  </w:t>
            </w:r>
          </w:p>
        </w:tc>
      </w:tr>
      <w:tr w:rsidR="009F05DD" w:rsidTr="009A3D91">
        <w:trPr>
          <w:trHeight w:val="547"/>
        </w:trPr>
        <w:tc>
          <w:tcPr>
            <w:tcW w:w="3346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</w:tcPr>
          <w:p w:rsidR="009F05DD" w:rsidRDefault="009F05DD" w:rsidP="009A3D91">
            <w:pPr>
              <w:ind w:left="68"/>
            </w:pPr>
            <w:r>
              <w:rPr>
                <w:b/>
              </w:rPr>
              <w:t xml:space="preserve">Découverts autorisés de durée inférieure à 3 mois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509"/>
        </w:trPr>
        <w:tc>
          <w:tcPr>
            <w:tcW w:w="3346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</w:rPr>
              <w:t xml:space="preserve">Crédits à la consommation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370"/>
        </w:trPr>
        <w:tc>
          <w:tcPr>
            <w:tcW w:w="593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4134F6" wp14:editId="1199AE64">
                      <wp:extent cx="142810" cy="997860"/>
                      <wp:effectExtent l="0" t="0" r="0" b="0"/>
                      <wp:docPr id="211502" name="Group 211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97860"/>
                                <a:chOff x="0" y="0"/>
                                <a:chExt cx="142810" cy="997860"/>
                              </a:xfrm>
                            </wpg:grpSpPr>
                            <wps:wsp>
                              <wps:cNvPr id="3430" name="Rectangle 3430"/>
                              <wps:cNvSpPr/>
                              <wps:spPr>
                                <a:xfrm rot="-5399999">
                                  <a:off x="-545252" y="262671"/>
                                  <a:ext cx="12804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TYPES DE CREDIT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1" name="Rectangle 3431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502" o:spid="_x0000_s1045" style="width:11.25pt;height:78.55pt;mso-position-horizontal-relative:char;mso-position-vertical-relative:line" coordsize="1428,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">
                      <v:rect id="Rectangle 3430" o:spid="_x0000_s1046" style="position:absolute;left:-5452;top:2627;width:12803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PpsQA&#10;AADdAAAADwAAAGRycy9kb3ducmV2LnhtbERPy2rCQBTdF/yH4Qru6iRVakkdgxRK3FSoWnF5m7l5&#10;YOZOmpmY9O87i4LLw3mv09E04kadqy0riOcRCOLc6ppLBafj++MLCOeRNTaWScEvOUg3k4c1JtoO&#10;/Em3gy9FCGGXoILK+zaR0uUVGXRz2xIHrrCdQR9gV0rd4RDCTSOfouhZGqw5NFTY0ltF+fXQGwVf&#10;8bE/Z27/zZfiZ7X88Nm+KDOlZtNx+wrC0+jv4n/3TitYLB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D6bEAAAA3Q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TYPES DE CREDIT</w:t>
                              </w:r>
                            </w:p>
                          </w:txbxContent>
                        </v:textbox>
                      </v:rect>
                      <v:rect id="Rectangle 3431" o:spid="_x0000_s1047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qPcYA&#10;AADd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ZTm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uqP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9"/>
              <w:jc w:val="right"/>
            </w:pPr>
            <w:r>
              <w:t xml:space="preserve">Prêts personnels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9"/>
              <w:jc w:val="right"/>
            </w:pPr>
            <w:r>
              <w:t xml:space="preserve">Crédits renouvelables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114" w:firstLine="192"/>
              <w:jc w:val="both"/>
            </w:pPr>
            <w:r>
              <w:rPr>
                <w:i/>
              </w:rPr>
              <w:t xml:space="preserve">Dont crédits renouvelables assortis d’une carte de crédit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4"/>
              <w:jc w:val="right"/>
            </w:pPr>
            <w:r>
              <w:t xml:space="preserve">Crédits affectés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83" w:right="53"/>
              <w:jc w:val="right"/>
            </w:pPr>
            <w:r>
              <w:t xml:space="preserve">Locations avec option d’achat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109" w:right="49"/>
              <w:jc w:val="right"/>
            </w:pPr>
            <w:r>
              <w:t xml:space="preserve">Découverts de plus de 3 mois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6"/>
              <w:jc w:val="center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815"/>
        </w:trPr>
        <w:tc>
          <w:tcPr>
            <w:tcW w:w="3346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2"/>
              <w:jc w:val="right"/>
            </w:pPr>
            <w:r>
              <w:t xml:space="preserve">Assortis d’une assurance emprunteur proposée par l’établissement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3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10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704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tbl>
      <w:tblPr>
        <w:tblStyle w:val="TableGrid"/>
        <w:tblW w:w="9212" w:type="dxa"/>
        <w:tblInd w:w="4" w:type="dxa"/>
        <w:tblLook w:val="04A0" w:firstRow="1" w:lastRow="0" w:firstColumn="1" w:lastColumn="0" w:noHBand="0" w:noVBand="1"/>
      </w:tblPr>
      <w:tblGrid>
        <w:gridCol w:w="6105"/>
        <w:gridCol w:w="3107"/>
      </w:tblGrid>
      <w:tr w:rsidR="009F05DD" w:rsidTr="009A3D91">
        <w:trPr>
          <w:trHeight w:val="4603"/>
        </w:trPr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7"/>
            </w:pPr>
          </w:p>
          <w:tbl>
            <w:tblPr>
              <w:tblStyle w:val="TableGrid"/>
              <w:tblW w:w="6019" w:type="dxa"/>
              <w:tblInd w:w="0" w:type="dxa"/>
              <w:tblCellMar>
                <w:top w:w="46" w:type="dxa"/>
                <w:left w:w="61" w:type="dxa"/>
                <w:bottom w:w="8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2753"/>
              <w:gridCol w:w="188"/>
              <w:gridCol w:w="883"/>
              <w:gridCol w:w="187"/>
              <w:gridCol w:w="710"/>
              <w:gridCol w:w="704"/>
            </w:tblGrid>
            <w:tr w:rsidR="009F05DD" w:rsidTr="009A3D91">
              <w:trPr>
                <w:trHeight w:val="508"/>
              </w:trPr>
              <w:tc>
                <w:tcPr>
                  <w:tcW w:w="3346" w:type="dxa"/>
                  <w:gridSpan w:val="2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8B3E0"/>
                  <w:vAlign w:val="center"/>
                </w:tcPr>
                <w:p w:rsidR="009F05DD" w:rsidRDefault="009F05DD" w:rsidP="009A3D91">
                  <w:pPr>
                    <w:ind w:left="7"/>
                  </w:pPr>
                  <w:r>
                    <w:rPr>
                      <w:b/>
                    </w:rPr>
                    <w:t xml:space="preserve">Crédits immobiliers / à l’habitat </w:t>
                  </w:r>
                </w:p>
              </w:tc>
              <w:tc>
                <w:tcPr>
                  <w:tcW w:w="188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151"/>
                    <w:ind w:left="12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79"/>
                    <w:ind w:left="12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110" w:line="385" w:lineRule="auto"/>
                    <w:ind w:left="12"/>
                    <w:jc w:val="both"/>
                  </w:pPr>
                  <w:r>
                    <w:t xml:space="preserve">    </w:t>
                  </w:r>
                </w:p>
                <w:p w:rsidR="009F05DD" w:rsidRDefault="009F05DD" w:rsidP="009A3D91">
                  <w:pPr>
                    <w:spacing w:after="544"/>
                    <w:ind w:left="12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659"/>
                    <w:ind w:left="12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304"/>
                    <w:ind w:left="12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12"/>
                  </w:pPr>
                  <w:r>
                    <w:t xml:space="preserve"> 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187" w:type="dxa"/>
                  <w:vMerge w:val="restart"/>
                  <w:tcBorders>
                    <w:top w:val="single" w:sz="4" w:space="0" w:color="000000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151"/>
                    <w:ind w:left="11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79"/>
                    <w:ind w:left="11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110" w:line="385" w:lineRule="auto"/>
                    <w:ind w:left="11"/>
                    <w:jc w:val="both"/>
                  </w:pPr>
                  <w:r>
                    <w:t xml:space="preserve">    </w:t>
                  </w:r>
                </w:p>
                <w:p w:rsidR="009F05DD" w:rsidRDefault="009F05DD" w:rsidP="009A3D91">
                  <w:pPr>
                    <w:spacing w:after="544"/>
                    <w:ind w:left="11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659"/>
                    <w:ind w:left="11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304"/>
                    <w:ind w:left="11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11"/>
                  </w:pPr>
                  <w:r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370"/>
              </w:trPr>
              <w:tc>
                <w:tcPr>
                  <w:tcW w:w="3346" w:type="dxa"/>
                  <w:gridSpan w:val="2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2CDDC"/>
                </w:tcPr>
                <w:p w:rsidR="009F05DD" w:rsidRDefault="009F05DD" w:rsidP="009A3D91">
                  <w:pPr>
                    <w:ind w:right="49"/>
                    <w:jc w:val="right"/>
                  </w:pPr>
                  <w:r>
                    <w:t xml:space="preserve">Prêts réglementés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8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71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6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372"/>
              </w:trPr>
              <w:tc>
                <w:tcPr>
                  <w:tcW w:w="3346" w:type="dxa"/>
                  <w:gridSpan w:val="2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2CDDC"/>
                </w:tcPr>
                <w:p w:rsidR="009F05DD" w:rsidRDefault="009F05DD" w:rsidP="009A3D91">
                  <w:pPr>
                    <w:ind w:right="49"/>
                    <w:jc w:val="right"/>
                  </w:pPr>
                  <w:r>
                    <w:t xml:space="preserve">Prêts non réglementés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8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71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6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492"/>
              </w:trPr>
              <w:tc>
                <w:tcPr>
                  <w:tcW w:w="593" w:type="dxa"/>
                  <w:vMerge w:val="restart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13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CEE420" wp14:editId="36128095">
                            <wp:extent cx="142810" cy="342529"/>
                            <wp:effectExtent l="0" t="0" r="0" b="0"/>
                            <wp:docPr id="204970" name="Group 20497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2810" cy="342529"/>
                                      <a:chOff x="0" y="0"/>
                                      <a:chExt cx="142810" cy="342529"/>
                                    </a:xfrm>
                                  </wpg:grpSpPr>
                                  <wps:wsp>
                                    <wps:cNvPr id="3826" name="Rectangle 3826"/>
                                    <wps:cNvSpPr/>
                                    <wps:spPr>
                                      <a:xfrm rot="-5399999">
                                        <a:off x="-112681" y="39910"/>
                                        <a:ext cx="415302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05DD" w:rsidRDefault="009F05DD" w:rsidP="009F05DD">
                                          <w:r>
                                            <w:t>TAUX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27" name="Rectangle 3827"/>
                                    <wps:cNvSpPr/>
                                    <wps:spPr>
                                      <a:xfrm rot="-5399999">
                                        <a:off x="73896" y="-84352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05DD" w:rsidRDefault="009F05DD" w:rsidP="009F05DD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04970" o:spid="_x0000_s1048" style="width:11.25pt;height:26.95pt;mso-position-horizontal-relative:char;mso-position-vertical-relative:line" coordsize="142810,34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">
                            <v:rect id="Rectangle 3826" o:spid="_x0000_s1049" style="position:absolute;left:-112681;top:39910;width:415302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Rvs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fDVbwt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6Ub7HAAAA3QAAAA8AAAAAAAAAAAAAAAAAmAIAAGRy&#10;cy9kb3ducmV2LnhtbFBLBQYAAAAABAAEAPUAAACMAwAAAAA=&#10;" filled="f" stroked="f">
                              <v:textbox inset="0,0,0,0">
                                <w:txbxContent>
                                  <w:p w:rsidR="009F05DD" w:rsidRDefault="009F05DD" w:rsidP="009F05DD">
                                    <w:r>
                                      <w:t>TAUX</w:t>
                                    </w:r>
                                  </w:p>
                                </w:txbxContent>
                              </v:textbox>
                            </v:rect>
                            <v:rect id="Rectangle 3827" o:spid="_x0000_s1050" style="position:absolute;left:73896;top:-84352;width:42144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0Jc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peZ5Mp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29CXHAAAA3QAAAA8AAAAAAAAAAAAAAAAAmAIAAGRy&#10;cy9kb3ducmV2LnhtbFBLBQYAAAAABAAEAPUAAACMAwAAAAA=&#10;" filled="f" stroked="f">
                              <v:textbox inset="0,0,0,0"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5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54"/>
                    <w:jc w:val="right"/>
                  </w:pPr>
                  <w:r>
                    <w:t xml:space="preserve">Prêts à taux fixe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8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71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275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right="49"/>
                    <w:jc w:val="right"/>
                  </w:pPr>
                  <w:r>
                    <w:t xml:space="preserve">Prêts à taux variable ou révisable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8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71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1082"/>
              </w:trPr>
              <w:tc>
                <w:tcPr>
                  <w:tcW w:w="593" w:type="dxa"/>
                  <w:vMerge w:val="restart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645A85C" wp14:editId="09589503">
                            <wp:extent cx="319593" cy="848551"/>
                            <wp:effectExtent l="0" t="0" r="0" b="0"/>
                            <wp:docPr id="205174" name="Group 2051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9593" cy="848551"/>
                                      <a:chOff x="0" y="0"/>
                                      <a:chExt cx="319593" cy="848551"/>
                                    </a:xfrm>
                                  </wpg:grpSpPr>
                                  <wps:wsp>
                                    <wps:cNvPr id="3899" name="Rectangle 3899"/>
                                    <wps:cNvSpPr/>
                                    <wps:spPr>
                                      <a:xfrm rot="-5399999">
                                        <a:off x="-384098" y="210508"/>
                                        <a:ext cx="958135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05DD" w:rsidRDefault="009F05DD" w:rsidP="009F05DD">
                                          <w:r>
                                            <w:t xml:space="preserve">ASSURANCE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00" name="Rectangle 3900"/>
                                    <wps:cNvSpPr/>
                                    <wps:spPr>
                                      <a:xfrm rot="-5399999">
                                        <a:off x="-272460" y="209369"/>
                                        <a:ext cx="1088427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05DD" w:rsidRDefault="009F05DD" w:rsidP="009F05DD">
                                          <w:r>
                                            <w:t>EMPRUNTEUR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01" name="Rectangle 3901"/>
                                    <wps:cNvSpPr/>
                                    <wps:spPr>
                                      <a:xfrm rot="-5399999">
                                        <a:off x="250680" y="-84352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05DD" w:rsidRDefault="009F05DD" w:rsidP="009F05DD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05174" o:spid="_x0000_s1051" style="width:25.15pt;height:66.8pt;mso-position-horizontal-relative:char;mso-position-vertical-relative:line" coordsize="3195,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">
                            <v:rect id="Rectangle 3899" o:spid="_x0000_s1052" style="position:absolute;left:-3840;top:2105;width:958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MK8cA&#10;AADdAAAADwAAAGRycy9kb3ducmV2LnhtbESPT2vCQBTE74V+h+UVvNWNVazGbEQKEi8V1Lb0+My+&#10;/MHs25hdNf323YLQ4zAzv2GSZW8acaXO1ZYVjIYRCOLc6ppLBR+H9fMMhPPIGhvLpOCHHCzTx4cE&#10;Y21vvKPr3pciQNjFqKDyvo2ldHlFBt3QtsTBK2xn0AfZlVJ3eAtw08iXKJpKgzWHhQpbeqsoP+0v&#10;RsHn6HD5ytz2yN/F+XXy7rNtUWZKDZ761QKEp97/h+/tjVYwns3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aDCvHAAAA3QAAAA8AAAAAAAAAAAAAAAAAmAIAAGRy&#10;cy9kb3ducmV2LnhtbFBLBQYAAAAABAAEAPUAAACMAwAAAAA=&#10;" filled="f" stroked="f">
                              <v:textbox inset="0,0,0,0">
                                <w:txbxContent>
                                  <w:p w:rsidR="009F05DD" w:rsidRDefault="009F05DD" w:rsidP="009F05DD">
                                    <w:r>
                                      <w:t xml:space="preserve">ASSURANCE </w:t>
                                    </w:r>
                                  </w:p>
                                </w:txbxContent>
                              </v:textbox>
                            </v:rect>
                            <v:rect id="Rectangle 3900" o:spid="_x0000_s1053" style="position:absolute;left:-2725;top:2094;width:10883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/rMQA&#10;AADdAAAADwAAAGRycy9kb3ducmV2LnhtbERPy2rCQBTdF/oPwy24aya20mqaUUqhxI2CporLa+bm&#10;QTN30syo8e+dRcHl4bzTxWBacabeNZYVjKMYBHFhdcOVgp/8+3kKwnlkja1lUnAlB4v540OKibYX&#10;3tB56ysRQtglqKD2vkukdEVNBl1kO+LAlbY36APsK6l7vIRw08qXOH6TBhsODTV29FVT8bs9GQW7&#10;cX7aZ2595EP59z5Z+WxdVplSo6fh8wOEp8Hfxf/upVbwOovD/v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P6zEAAAA3QAAAA8AAAAAAAAAAAAAAAAAmAIAAGRycy9k&#10;b3ducmV2LnhtbFBLBQYAAAAABAAEAPUAAACJAwAAAAA=&#10;" filled="f" stroked="f">
                              <v:textbox inset="0,0,0,0">
                                <w:txbxContent>
                                  <w:p w:rsidR="009F05DD" w:rsidRDefault="009F05DD" w:rsidP="009F05DD">
                                    <w:r>
                                      <w:t>EMPRUNTEUR</w:t>
                                    </w:r>
                                  </w:p>
                                </w:txbxContent>
                              </v:textbox>
                            </v:rect>
                            <v:rect id="Rectangle 3901" o:spid="_x0000_s1054" style="position:absolute;left:2507;top:-844;width:420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aN8cA&#10;AADd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tohi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HmjfHAAAA3QAAAA8AAAAAAAAAAAAAAAAAmAIAAGRy&#10;cy9kb3ducmV2LnhtbFBLBQYAAAAABAAEAPUAAACMAwAAAAA=&#10;" filled="f" stroked="f">
                              <v:textbox inset="0,0,0,0"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5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right="53"/>
                    <w:jc w:val="right"/>
                  </w:pPr>
                  <w:r>
                    <w:t xml:space="preserve">Assortis d’une assurance emprunteur proposée par l’établissement à la date d’octroi du crédit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8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71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275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left="437" w:hanging="19"/>
                  </w:pPr>
                  <w:r>
                    <w:t xml:space="preserve">Assortis d’une assurance emprunteur externe à la date d’octroi du crédit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8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71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368"/>
              </w:trPr>
              <w:tc>
                <w:tcPr>
                  <w:tcW w:w="3346" w:type="dxa"/>
                  <w:gridSpan w:val="2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2CDDC"/>
                </w:tcPr>
                <w:p w:rsidR="009F05DD" w:rsidRDefault="009F05DD" w:rsidP="009A3D91">
                  <w:pPr>
                    <w:ind w:right="49"/>
                    <w:jc w:val="right"/>
                  </w:pPr>
                  <w:r>
                    <w:t xml:space="preserve">Prêts relais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8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71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6"/>
                  </w:pPr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7463" w:right="10560"/>
            </w:pPr>
          </w:p>
          <w:tbl>
            <w:tblPr>
              <w:tblStyle w:val="TableGrid"/>
              <w:tblW w:w="3000" w:type="dxa"/>
              <w:tblInd w:w="97" w:type="dxa"/>
              <w:tblCellMar>
                <w:left w:w="66" w:type="dxa"/>
                <w:bottom w:w="203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9F05DD" w:rsidTr="009A3D91">
              <w:trPr>
                <w:trHeight w:val="4603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F05DD" w:rsidRDefault="009F05DD" w:rsidP="009A3D91">
                  <w:r>
                    <w:t xml:space="preserve"> </w:t>
                  </w:r>
                </w:p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</w:pPr>
      <w:r>
        <w:rPr>
          <w:sz w:val="16"/>
        </w:rPr>
        <w:t xml:space="preserve"> </w:t>
      </w:r>
    </w:p>
    <w:tbl>
      <w:tblPr>
        <w:tblStyle w:val="TableGrid"/>
        <w:tblW w:w="9226" w:type="dxa"/>
        <w:tblInd w:w="4" w:type="dxa"/>
        <w:tblLook w:val="04A0" w:firstRow="1" w:lastRow="0" w:firstColumn="1" w:lastColumn="0" w:noHBand="0" w:noVBand="1"/>
      </w:tblPr>
      <w:tblGrid>
        <w:gridCol w:w="4410"/>
        <w:gridCol w:w="1889"/>
        <w:gridCol w:w="2927"/>
      </w:tblGrid>
      <w:tr w:rsidR="009F05DD" w:rsidTr="009A3D91">
        <w:trPr>
          <w:trHeight w:val="2098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4"/>
            </w:pPr>
          </w:p>
          <w:tbl>
            <w:tblPr>
              <w:tblStyle w:val="TableGrid"/>
              <w:tblW w:w="4321" w:type="dxa"/>
              <w:tblInd w:w="0" w:type="dxa"/>
              <w:tblCellMar>
                <w:top w:w="46" w:type="dxa"/>
                <w:bottom w:w="7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3034"/>
              <w:gridCol w:w="193"/>
              <w:gridCol w:w="1094"/>
            </w:tblGrid>
            <w:tr w:rsidR="009F05DD" w:rsidTr="009A3D91">
              <w:trPr>
                <w:trHeight w:val="743"/>
              </w:trPr>
              <w:tc>
                <w:tcPr>
                  <w:tcW w:w="303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8B3E0"/>
                  <w:vAlign w:val="center"/>
                </w:tcPr>
                <w:p w:rsidR="009F05DD" w:rsidRDefault="009F05DD" w:rsidP="009A3D91">
                  <w:pPr>
                    <w:ind w:left="68"/>
                  </w:pPr>
                  <w:r>
                    <w:rPr>
                      <w:b/>
                    </w:rPr>
                    <w:t xml:space="preserve">Autres crédits </w:t>
                  </w:r>
                </w:p>
              </w:tc>
              <w:tc>
                <w:tcPr>
                  <w:tcW w:w="193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755"/>
                    <w:ind w:left="73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247"/>
                    <w:ind w:right="1"/>
                    <w:jc w:val="right"/>
                  </w:pPr>
                  <w:r>
                    <w:t xml:space="preserve"> </w:t>
                  </w:r>
                </w:p>
                <w:p w:rsidR="009F05DD" w:rsidRDefault="009F05DD" w:rsidP="009A3D91">
                  <w:pPr>
                    <w:ind w:left="-23"/>
                  </w:pPr>
                  <w:r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61"/>
                    <w:jc w:val="center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1352"/>
              </w:trPr>
              <w:tc>
                <w:tcPr>
                  <w:tcW w:w="303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right="48"/>
                    <w:jc w:val="right"/>
                  </w:pPr>
                  <w:r>
                    <w:rPr>
                      <w:i/>
                    </w:rPr>
                    <w:t xml:space="preserve">Dont crédits d’une durée ≤ à 3 mois assortis d’aucun intérêt ni d’aucuns frais ou seulement d’intérêts et de frais d’un montant négligeable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right="1"/>
                    <w:jc w:val="right"/>
                  </w:pPr>
                  <w:r>
                    <w:t xml:space="preserve"> </w:t>
                  </w:r>
                </w:p>
              </w:tc>
            </w:tr>
          </w:tbl>
          <w:p w:rsidR="009F05DD" w:rsidRDefault="009F05DD" w:rsidP="009A3D9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5762" w:right="96"/>
            </w:pPr>
          </w:p>
          <w:tbl>
            <w:tblPr>
              <w:tblStyle w:val="TableGrid"/>
              <w:tblW w:w="1704" w:type="dxa"/>
              <w:tblInd w:w="94" w:type="dxa"/>
              <w:tblCellMar>
                <w:left w:w="72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54"/>
            </w:tblGrid>
            <w:tr w:rsidR="009F05DD" w:rsidTr="009A3D91">
              <w:trPr>
                <w:trHeight w:val="744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1354"/>
              </w:trPr>
              <w:tc>
                <w:tcPr>
                  <w:tcW w:w="85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jc w:val="right"/>
                  </w:pPr>
                  <w: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jc w:val="right"/>
                  </w:pPr>
                  <w:r>
                    <w:t xml:space="preserve"> </w:t>
                  </w:r>
                </w:p>
              </w:tc>
            </w:tr>
          </w:tbl>
          <w:p w:rsidR="009F05DD" w:rsidRDefault="009F05DD" w:rsidP="009A3D91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7656" w:right="10573"/>
            </w:pPr>
          </w:p>
          <w:tbl>
            <w:tblPr>
              <w:tblStyle w:val="TableGrid"/>
              <w:tblW w:w="2821" w:type="dxa"/>
              <w:tblInd w:w="96" w:type="dxa"/>
              <w:tblCellMar>
                <w:top w:w="40" w:type="dxa"/>
                <w:left w:w="67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2821"/>
            </w:tblGrid>
            <w:tr w:rsidR="009F05DD" w:rsidTr="009A3D91">
              <w:trPr>
                <w:trHeight w:val="742"/>
              </w:trPr>
              <w:tc>
                <w:tcPr>
                  <w:tcW w:w="2821" w:type="dxa"/>
                  <w:tcBorders>
                    <w:top w:val="single" w:sz="4" w:space="0" w:color="60497A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60497A"/>
                </w:tcPr>
                <w:p w:rsidR="009F05DD" w:rsidRDefault="009F05DD" w:rsidP="009A3D91">
                  <w:pPr>
                    <w:ind w:right="346"/>
                    <w:jc w:val="both"/>
                  </w:pPr>
                  <w:r>
                    <w:rPr>
                      <w:color w:val="FFFFFF"/>
                      <w:sz w:val="20"/>
                    </w:rPr>
                    <w:t xml:space="preserve">Préciser la nature et les caractéristiques  des contrats concernés </w:t>
                  </w:r>
                </w:p>
              </w:tc>
            </w:tr>
            <w:tr w:rsidR="009F05DD" w:rsidTr="009A3D91">
              <w:trPr>
                <w:trHeight w:val="1355"/>
              </w:trPr>
              <w:tc>
                <w:tcPr>
                  <w:tcW w:w="2821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jc w:val="right"/>
                  </w:pPr>
                  <w:r>
                    <w:t xml:space="preserve"> </w:t>
                  </w:r>
                </w:p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1629"/>
        <w:jc w:val="center"/>
      </w:pPr>
      <w:r>
        <w:t xml:space="preserve">  </w:t>
      </w:r>
      <w:r>
        <w:tab/>
        <w:t xml:space="preserve">  </w:t>
      </w:r>
    </w:p>
    <w:tbl>
      <w:tblPr>
        <w:tblStyle w:val="TableGrid"/>
        <w:tblW w:w="9226" w:type="dxa"/>
        <w:tblInd w:w="4" w:type="dxa"/>
        <w:tblLook w:val="04A0" w:firstRow="1" w:lastRow="0" w:firstColumn="1" w:lastColumn="0" w:noHBand="0" w:noVBand="1"/>
      </w:tblPr>
      <w:tblGrid>
        <w:gridCol w:w="4410"/>
        <w:gridCol w:w="1889"/>
        <w:gridCol w:w="2927"/>
      </w:tblGrid>
      <w:tr w:rsidR="009F05DD" w:rsidTr="009A3D91">
        <w:trPr>
          <w:trHeight w:val="3775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5"/>
            </w:pPr>
          </w:p>
          <w:tbl>
            <w:tblPr>
              <w:tblStyle w:val="TableGrid"/>
              <w:tblW w:w="4320" w:type="dxa"/>
              <w:tblInd w:w="0" w:type="dxa"/>
              <w:tblCellMar>
                <w:top w:w="44" w:type="dxa"/>
                <w:left w:w="66" w:type="dxa"/>
                <w:bottom w:w="8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3034"/>
              <w:gridCol w:w="194"/>
              <w:gridCol w:w="1092"/>
            </w:tblGrid>
            <w:tr w:rsidR="009F05DD" w:rsidTr="009A3D91">
              <w:trPr>
                <w:trHeight w:val="2692"/>
              </w:trPr>
              <w:tc>
                <w:tcPr>
                  <w:tcW w:w="3034" w:type="dxa"/>
                  <w:vMerge w:val="restart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Types d’activités réalisées / produits proposés </w:t>
                  </w:r>
                </w:p>
              </w:tc>
              <w:tc>
                <w:tcPr>
                  <w:tcW w:w="194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1595"/>
                    <w:ind w:left="7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7"/>
                  </w:pPr>
                  <w:r>
                    <w:t xml:space="preserve">  </w:t>
                  </w:r>
                </w:p>
              </w:tc>
              <w:tc>
                <w:tcPr>
                  <w:tcW w:w="109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Activité(s) et </w:t>
                  </w:r>
                </w:p>
                <w:p w:rsidR="009F05DD" w:rsidRDefault="009F05DD" w:rsidP="009A3D91">
                  <w:pPr>
                    <w:ind w:left="34"/>
                  </w:pPr>
                  <w:r>
                    <w:t xml:space="preserve">produit(s)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réalisée(s) ou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proposé(s) au 31/12 </w:t>
                  </w:r>
                </w:p>
                <w:p w:rsidR="009F05DD" w:rsidRDefault="009F05DD" w:rsidP="009A3D91">
                  <w:pPr>
                    <w:ind w:left="29" w:right="22" w:hanging="19"/>
                    <w:jc w:val="center"/>
                  </w:pPr>
                  <w:r>
                    <w:t xml:space="preserve">de l’année sous revue </w:t>
                  </w:r>
                </w:p>
              </w:tc>
            </w:tr>
            <w:tr w:rsidR="009F05DD" w:rsidTr="009A3D91">
              <w:trPr>
                <w:trHeight w:val="10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09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r>
                    <w:t xml:space="preserve">Oui / Non </w:t>
                  </w:r>
                </w:p>
              </w:tc>
            </w:tr>
          </w:tbl>
          <w:p w:rsidR="009F05DD" w:rsidRDefault="009F05DD" w:rsidP="009A3D9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5762" w:right="97"/>
            </w:pPr>
          </w:p>
          <w:tbl>
            <w:tblPr>
              <w:tblStyle w:val="TableGrid"/>
              <w:tblW w:w="1702" w:type="dxa"/>
              <w:tblInd w:w="95" w:type="dxa"/>
              <w:tblCellMar>
                <w:top w:w="46" w:type="dxa"/>
                <w:left w:w="68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850"/>
            </w:tblGrid>
            <w:tr w:rsidR="009F05DD" w:rsidTr="009A3D91">
              <w:trPr>
                <w:trHeight w:val="2692"/>
              </w:trPr>
              <w:tc>
                <w:tcPr>
                  <w:tcW w:w="1702" w:type="dxa"/>
                  <w:gridSpan w:val="2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spacing w:line="239" w:lineRule="auto"/>
                    <w:ind w:left="10" w:right="7"/>
                    <w:jc w:val="center"/>
                  </w:pPr>
                  <w:r>
                    <w:t xml:space="preserve">Contrats souscrits au </w:t>
                  </w:r>
                </w:p>
                <w:p w:rsidR="009F05DD" w:rsidRDefault="009F05DD" w:rsidP="009A3D91">
                  <w:pPr>
                    <w:jc w:val="center"/>
                  </w:pPr>
                  <w:r>
                    <w:t xml:space="preserve">cours de l’année sous revue </w:t>
                  </w:r>
                </w:p>
              </w:tc>
            </w:tr>
            <w:tr w:rsidR="009F05DD" w:rsidTr="009A3D91">
              <w:trPr>
                <w:trHeight w:val="1084"/>
              </w:trPr>
              <w:tc>
                <w:tcPr>
                  <w:tcW w:w="85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En nombre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En encours </w:t>
                  </w:r>
                </w:p>
                <w:p w:rsidR="009F05DD" w:rsidRDefault="009F05DD" w:rsidP="009A3D91">
                  <w:pPr>
                    <w:jc w:val="center"/>
                  </w:pPr>
                  <w:r>
                    <w:t xml:space="preserve">(unité = euro) </w:t>
                  </w:r>
                </w:p>
              </w:tc>
            </w:tr>
          </w:tbl>
          <w:p w:rsidR="009F05DD" w:rsidRDefault="009F05DD" w:rsidP="009A3D91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7656" w:right="10573"/>
            </w:pPr>
          </w:p>
          <w:tbl>
            <w:tblPr>
              <w:tblStyle w:val="TableGrid"/>
              <w:tblW w:w="2820" w:type="dxa"/>
              <w:tblInd w:w="97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9F05DD" w:rsidTr="009A3D91">
              <w:trPr>
                <w:trHeight w:val="3775"/>
              </w:trPr>
              <w:tc>
                <w:tcPr>
                  <w:tcW w:w="282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Commentaires </w:t>
                  </w:r>
                </w:p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9227" w:type="dxa"/>
        <w:tblInd w:w="4" w:type="dxa"/>
        <w:tblLook w:val="04A0" w:firstRow="1" w:lastRow="0" w:firstColumn="1" w:lastColumn="0" w:noHBand="0" w:noVBand="1"/>
      </w:tblPr>
      <w:tblGrid>
        <w:gridCol w:w="4410"/>
        <w:gridCol w:w="1889"/>
        <w:gridCol w:w="2928"/>
      </w:tblGrid>
      <w:tr w:rsidR="009F05DD" w:rsidTr="009A3D91">
        <w:trPr>
          <w:trHeight w:val="1882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4"/>
            </w:pPr>
          </w:p>
          <w:tbl>
            <w:tblPr>
              <w:tblStyle w:val="TableGrid"/>
              <w:tblW w:w="4321" w:type="dxa"/>
              <w:tblInd w:w="0" w:type="dxa"/>
              <w:tblCellMar>
                <w:top w:w="46" w:type="dxa"/>
                <w:bottom w:w="7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3034"/>
              <w:gridCol w:w="193"/>
              <w:gridCol w:w="1094"/>
            </w:tblGrid>
            <w:tr w:rsidR="009F05DD" w:rsidTr="009A3D91">
              <w:trPr>
                <w:trHeight w:val="520"/>
              </w:trPr>
              <w:tc>
                <w:tcPr>
                  <w:tcW w:w="303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4E62B6"/>
                  <w:vAlign w:val="center"/>
                </w:tcPr>
                <w:p w:rsidR="009F05DD" w:rsidRDefault="009F05DD" w:rsidP="009A3D91">
                  <w:pPr>
                    <w:ind w:left="68"/>
                  </w:pPr>
                  <w:r>
                    <w:rPr>
                      <w:b/>
                      <w:color w:val="FFFFFF"/>
                    </w:rPr>
                    <w:t xml:space="preserve">Regroupements de crédits </w:t>
                  </w:r>
                </w:p>
              </w:tc>
              <w:tc>
                <w:tcPr>
                  <w:tcW w:w="193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376"/>
                    <w:ind w:left="97"/>
                  </w:pPr>
                  <w:r>
                    <w:t xml:space="preserve"> </w:t>
                  </w:r>
                </w:p>
                <w:p w:rsidR="009F05DD" w:rsidRDefault="009F05DD" w:rsidP="009A3D91">
                  <w:pPr>
                    <w:spacing w:after="391"/>
                    <w:ind w:left="97"/>
                  </w:pPr>
                  <w:r>
                    <w:t xml:space="preserve"> </w:t>
                  </w:r>
                </w:p>
                <w:p w:rsidR="009F05DD" w:rsidRDefault="009F05DD" w:rsidP="009A3D91">
                  <w:pPr>
                    <w:ind w:left="-23"/>
                    <w:jc w:val="both"/>
                  </w:pPr>
                  <w:r>
                    <w:t xml:space="preserve">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6"/>
                    <w:jc w:val="center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814"/>
              </w:trPr>
              <w:tc>
                <w:tcPr>
                  <w:tcW w:w="303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left="68" w:right="49"/>
                    <w:jc w:val="right"/>
                  </w:pPr>
                  <w:r>
                    <w:t xml:space="preserve">Soumis aux règles relatives   </w:t>
                  </w:r>
                  <w:r>
                    <w:tab/>
                    <w:t xml:space="preserve">aux crédits à la consommation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6"/>
                    <w:jc w:val="center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46"/>
              </w:trPr>
              <w:tc>
                <w:tcPr>
                  <w:tcW w:w="303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right="50"/>
                    <w:jc w:val="right"/>
                  </w:pPr>
                  <w:r>
                    <w:t xml:space="preserve">Soumis aux règles relatives </w:t>
                  </w:r>
                </w:p>
                <w:p w:rsidR="009F05DD" w:rsidRDefault="009F05DD" w:rsidP="009A3D91">
                  <w:pPr>
                    <w:ind w:left="68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right="50"/>
                    <w:jc w:val="right"/>
                  </w:pPr>
                  <w:r>
                    <w:t xml:space="preserve">aux crédits immobiliers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6"/>
                    <w:jc w:val="center"/>
                  </w:pPr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5762" w:right="96"/>
            </w:pPr>
          </w:p>
          <w:tbl>
            <w:tblPr>
              <w:tblStyle w:val="TableGrid"/>
              <w:tblW w:w="1704" w:type="dxa"/>
              <w:tblInd w:w="94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54"/>
            </w:tblGrid>
            <w:tr w:rsidR="009F05DD" w:rsidTr="009A3D91">
              <w:trPr>
                <w:trHeight w:val="518"/>
              </w:trPr>
              <w:tc>
                <w:tcPr>
                  <w:tcW w:w="85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85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49"/>
                    <w:jc w:val="center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816"/>
              </w:trPr>
              <w:tc>
                <w:tcPr>
                  <w:tcW w:w="85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85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49"/>
                    <w:jc w:val="center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47"/>
              </w:trPr>
              <w:tc>
                <w:tcPr>
                  <w:tcW w:w="85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85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49"/>
                    <w:jc w:val="center"/>
                  </w:pPr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7656" w:right="10574"/>
            </w:pPr>
          </w:p>
          <w:tbl>
            <w:tblPr>
              <w:tblStyle w:val="TableGrid"/>
              <w:tblW w:w="2822" w:type="dxa"/>
              <w:tblInd w:w="96" w:type="dxa"/>
              <w:tblCellMar>
                <w:left w:w="6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22"/>
            </w:tblGrid>
            <w:tr w:rsidR="009F05DD" w:rsidTr="009A3D91">
              <w:trPr>
                <w:trHeight w:val="1882"/>
              </w:trPr>
              <w:tc>
                <w:tcPr>
                  <w:tcW w:w="282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p w:rsidR="009F05DD" w:rsidRDefault="009F05DD" w:rsidP="009F05DD">
      <w:pPr>
        <w:spacing w:after="0"/>
        <w:ind w:left="72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27" w:type="dxa"/>
        <w:tblInd w:w="4" w:type="dxa"/>
        <w:tblCellMar>
          <w:top w:w="44" w:type="dxa"/>
          <w:left w:w="68" w:type="dxa"/>
          <w:bottom w:w="7" w:type="dxa"/>
          <w:right w:w="16" w:type="dxa"/>
        </w:tblCellMar>
        <w:tblLook w:val="04A0" w:firstRow="1" w:lastRow="0" w:firstColumn="1" w:lastColumn="0" w:noHBand="0" w:noVBand="1"/>
      </w:tblPr>
      <w:tblGrid>
        <w:gridCol w:w="3052"/>
        <w:gridCol w:w="193"/>
        <w:gridCol w:w="1056"/>
        <w:gridCol w:w="191"/>
        <w:gridCol w:w="850"/>
        <w:gridCol w:w="851"/>
        <w:gridCol w:w="192"/>
        <w:gridCol w:w="2842"/>
      </w:tblGrid>
      <w:tr w:rsidR="009F05DD" w:rsidTr="009A3D91">
        <w:trPr>
          <w:trHeight w:val="1084"/>
        </w:trPr>
        <w:tc>
          <w:tcPr>
            <w:tcW w:w="30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4E62B6"/>
          </w:tcPr>
          <w:p w:rsidR="009F05DD" w:rsidRDefault="009F05DD" w:rsidP="009A3D91">
            <w:pPr>
              <w:ind w:right="259"/>
            </w:pPr>
            <w:r>
              <w:rPr>
                <w:b/>
                <w:color w:val="FFFFFF"/>
              </w:rPr>
              <w:t xml:space="preserve">Monnaie électronique  </w:t>
            </w:r>
            <w:r>
              <w:rPr>
                <w:color w:val="FFFFFF"/>
              </w:rPr>
              <w:t>(si oui, préciser succinctement les canaux de distribution en commentaire)</w:t>
            </w:r>
            <w:r>
              <w:rPr>
                <w:b/>
                <w:color w:val="FFFFFF"/>
              </w:rPr>
              <w:t xml:space="preserve">  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spacing w:after="391"/>
              <w:ind w:left="29"/>
            </w:pPr>
            <w:r>
              <w:t xml:space="preserve"> </w:t>
            </w:r>
          </w:p>
          <w:p w:rsidR="009F05DD" w:rsidRDefault="009F05DD" w:rsidP="009A3D91">
            <w:pPr>
              <w:ind w:left="29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191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spacing w:after="391"/>
              <w:ind w:left="28"/>
            </w:pPr>
            <w:r>
              <w:t xml:space="preserve"> </w:t>
            </w:r>
          </w:p>
          <w:p w:rsidR="009F05DD" w:rsidRDefault="009F05DD" w:rsidP="009A3D91">
            <w:pPr>
              <w:ind w:left="2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5"/>
              <w:jc w:val="center"/>
            </w:pPr>
            <w:r>
              <w:t xml:space="preserve"> </w:t>
            </w:r>
          </w:p>
          <w:p w:rsidR="009F05DD" w:rsidRDefault="009F05DD" w:rsidP="009A3D91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spacing w:after="391"/>
              <w:ind w:left="28"/>
            </w:pPr>
            <w:r>
              <w:t xml:space="preserve"> </w:t>
            </w:r>
          </w:p>
          <w:p w:rsidR="009F05DD" w:rsidRDefault="009F05DD" w:rsidP="009A3D91">
            <w:pPr>
              <w:ind w:left="28"/>
            </w:pPr>
            <w:r>
              <w:t xml:space="preserve"> </w:t>
            </w:r>
          </w:p>
        </w:tc>
        <w:tc>
          <w:tcPr>
            <w:tcW w:w="2842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2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277"/>
        </w:trPr>
        <w:tc>
          <w:tcPr>
            <w:tcW w:w="305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5"/>
              <w:jc w:val="right"/>
            </w:pPr>
            <w:r>
              <w:rPr>
                <w:i/>
              </w:rPr>
              <w:t xml:space="preserve">Dont cartes prépayées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0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227"/>
        <w:ind w:left="72"/>
      </w:pPr>
      <w:r>
        <w:t xml:space="preserve"> </w:t>
      </w:r>
    </w:p>
    <w:p w:rsidR="009F05DD" w:rsidRDefault="009F05DD" w:rsidP="009F05DD">
      <w:pPr>
        <w:spacing w:after="0"/>
        <w:ind w:left="72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9240" w:type="dxa"/>
        <w:tblInd w:w="4" w:type="dxa"/>
        <w:tblCellMar>
          <w:top w:w="41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3301"/>
        <w:gridCol w:w="193"/>
        <w:gridCol w:w="917"/>
        <w:gridCol w:w="197"/>
        <w:gridCol w:w="701"/>
        <w:gridCol w:w="767"/>
        <w:gridCol w:w="190"/>
        <w:gridCol w:w="2974"/>
      </w:tblGrid>
      <w:tr w:rsidR="009F05DD" w:rsidTr="009A3D91">
        <w:trPr>
          <w:trHeight w:val="594"/>
        </w:trPr>
        <w:tc>
          <w:tcPr>
            <w:tcW w:w="330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Distribution de produits d’assurance 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415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391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338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487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443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443"/>
              <w:ind w:left="29"/>
            </w:pPr>
            <w:r>
              <w:t xml:space="preserve"> </w:t>
            </w:r>
          </w:p>
          <w:p w:rsidR="009F05DD" w:rsidRDefault="009F05DD" w:rsidP="009A3D91">
            <w:pPr>
              <w:ind w:left="5"/>
            </w:pPr>
            <w:r>
              <w:t xml:space="preserve">  </w:t>
            </w:r>
          </w:p>
        </w:tc>
        <w:tc>
          <w:tcPr>
            <w:tcW w:w="9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8"/>
              <w:jc w:val="center"/>
            </w:pPr>
            <w:r>
              <w:t xml:space="preserve">  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415"/>
              <w:ind w:left="8"/>
            </w:pPr>
            <w:r>
              <w:t xml:space="preserve">  </w:t>
            </w:r>
          </w:p>
          <w:p w:rsidR="009F05DD" w:rsidRDefault="009F05DD" w:rsidP="009A3D91">
            <w:pPr>
              <w:spacing w:after="391"/>
              <w:ind w:left="8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  <w:ind w:left="8"/>
            </w:pPr>
            <w:r>
              <w:t xml:space="preserve">  </w:t>
            </w:r>
          </w:p>
          <w:p w:rsidR="009F05DD" w:rsidRDefault="009F05DD" w:rsidP="009A3D91">
            <w:pPr>
              <w:spacing w:after="338"/>
              <w:ind w:left="8"/>
            </w:pPr>
            <w:r>
              <w:t xml:space="preserve">  </w:t>
            </w:r>
          </w:p>
          <w:p w:rsidR="009F05DD" w:rsidRDefault="009F05DD" w:rsidP="009A3D91">
            <w:pPr>
              <w:spacing w:after="487"/>
              <w:ind w:left="8"/>
            </w:pPr>
            <w:r>
              <w:t xml:space="preserve">  </w:t>
            </w:r>
          </w:p>
          <w:p w:rsidR="009F05DD" w:rsidRDefault="009F05DD" w:rsidP="009A3D91">
            <w:pPr>
              <w:spacing w:after="443"/>
              <w:ind w:left="8"/>
            </w:pPr>
            <w:r>
              <w:t xml:space="preserve">  </w:t>
            </w:r>
          </w:p>
          <w:p w:rsidR="009F05DD" w:rsidRDefault="009F05DD" w:rsidP="009A3D91">
            <w:pPr>
              <w:spacing w:after="443"/>
              <w:ind w:right="24"/>
              <w:jc w:val="right"/>
            </w:pPr>
            <w:r>
              <w:t xml:space="preserve"> </w:t>
            </w:r>
          </w:p>
          <w:p w:rsidR="009F05DD" w:rsidRDefault="009F05DD" w:rsidP="009A3D91">
            <w:pPr>
              <w:ind w:left="8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7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 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415"/>
            </w:pPr>
            <w:r>
              <w:t xml:space="preserve">  </w:t>
            </w:r>
          </w:p>
          <w:p w:rsidR="009F05DD" w:rsidRDefault="009F05DD" w:rsidP="009A3D91">
            <w:pPr>
              <w:spacing w:after="391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</w:pPr>
            <w:r>
              <w:t xml:space="preserve">  </w:t>
            </w:r>
          </w:p>
          <w:p w:rsidR="009F05DD" w:rsidRDefault="009F05DD" w:rsidP="009A3D91">
            <w:pPr>
              <w:spacing w:after="338"/>
            </w:pPr>
            <w:r>
              <w:t xml:space="preserve">  </w:t>
            </w:r>
          </w:p>
          <w:p w:rsidR="009F05DD" w:rsidRDefault="009F05DD" w:rsidP="009A3D91">
            <w:pPr>
              <w:spacing w:after="487"/>
            </w:pPr>
            <w:r>
              <w:t xml:space="preserve">  </w:t>
            </w:r>
          </w:p>
          <w:p w:rsidR="009F05DD" w:rsidRDefault="009F05DD" w:rsidP="009A3D91">
            <w:pPr>
              <w:spacing w:after="443"/>
            </w:pPr>
            <w:r>
              <w:t xml:space="preserve">  </w:t>
            </w:r>
          </w:p>
          <w:p w:rsidR="009F05DD" w:rsidRDefault="009F05DD" w:rsidP="009A3D91">
            <w:pPr>
              <w:spacing w:after="443"/>
              <w:ind w:left="24"/>
            </w:pPr>
            <w:r>
              <w:t xml:space="preserve"> </w:t>
            </w:r>
          </w:p>
          <w:p w:rsidR="009F05DD" w:rsidRDefault="009F05DD" w:rsidP="009A3D91">
            <w:r>
              <w:t xml:space="preserve">  </w:t>
            </w:r>
          </w:p>
        </w:tc>
        <w:tc>
          <w:tcPr>
            <w:tcW w:w="2974" w:type="dxa"/>
            <w:vMerge w:val="restar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2"/>
            </w:pPr>
            <w:r>
              <w:t xml:space="preserve">  </w:t>
            </w:r>
          </w:p>
        </w:tc>
      </w:tr>
      <w:tr w:rsidR="009F05DD" w:rsidTr="009A3D91">
        <w:trPr>
          <w:trHeight w:val="816"/>
        </w:trPr>
        <w:tc>
          <w:tcPr>
            <w:tcW w:w="330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</w:tcPr>
          <w:p w:rsidR="009F05DD" w:rsidRDefault="009F05DD" w:rsidP="009A3D91">
            <w:r>
              <w:rPr>
                <w:b/>
              </w:rPr>
              <w:t xml:space="preserve">Contrats d’assurance-vie (assurance en cas de vie et assurance mixte)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9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8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7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547"/>
        </w:trPr>
        <w:tc>
          <w:tcPr>
            <w:tcW w:w="330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37"/>
              <w:jc w:val="center"/>
            </w:pPr>
            <w:r>
              <w:t xml:space="preserve">Contrats en fonds euros </w:t>
            </w:r>
          </w:p>
          <w:p w:rsidR="009F05DD" w:rsidRDefault="009F05DD" w:rsidP="009A3D91">
            <w:r>
              <w:t xml:space="preserve">  </w:t>
            </w:r>
          </w:p>
          <w:p w:rsidR="009F05DD" w:rsidRDefault="009F05DD" w:rsidP="009A3D91">
            <w:pPr>
              <w:ind w:left="557"/>
            </w:pPr>
            <w:r>
              <w:t xml:space="preserve">exclusivement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9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8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7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509"/>
        </w:trPr>
        <w:tc>
          <w:tcPr>
            <w:tcW w:w="330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tabs>
                <w:tab w:val="center" w:pos="1622"/>
              </w:tabs>
            </w:pPr>
            <w:r>
              <w:t xml:space="preserve">  </w:t>
            </w:r>
            <w:r>
              <w:tab/>
              <w:t xml:space="preserve">Contrats multi-supports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9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8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7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744"/>
        </w:trPr>
        <w:tc>
          <w:tcPr>
            <w:tcW w:w="330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tabs>
                <w:tab w:val="center" w:pos="1243"/>
              </w:tabs>
            </w:pPr>
            <w:r>
              <w:t xml:space="preserve">  </w:t>
            </w:r>
            <w:r>
              <w:tab/>
              <w:t xml:space="preserve">Autres contrats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9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8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7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974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60497A"/>
          </w:tcPr>
          <w:p w:rsidR="009F05DD" w:rsidRDefault="009F05DD" w:rsidP="009A3D91">
            <w:pPr>
              <w:ind w:left="2" w:right="493"/>
              <w:jc w:val="both"/>
            </w:pPr>
            <w:r>
              <w:rPr>
                <w:color w:val="FFFFFF"/>
                <w:sz w:val="20"/>
              </w:rPr>
              <w:t xml:space="preserve">Préciser la nature et les caractéristiques  des contrats concernés </w:t>
            </w:r>
          </w:p>
        </w:tc>
      </w:tr>
      <w:tr w:rsidR="009F05DD" w:rsidTr="009A3D91">
        <w:trPr>
          <w:trHeight w:val="816"/>
        </w:trPr>
        <w:tc>
          <w:tcPr>
            <w:tcW w:w="330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</w:tcPr>
          <w:p w:rsidR="009F05DD" w:rsidRDefault="009F05DD" w:rsidP="009A3D91">
            <w:r>
              <w:rPr>
                <w:b/>
              </w:rPr>
              <w:t xml:space="preserve">Autres contrats d’assurance de personnes (santé, prévoyance, dépendance, emprunteur, GAV…)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9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8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7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974" w:type="dxa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2"/>
            </w:pPr>
            <w:r>
              <w:t xml:space="preserve">  </w:t>
            </w:r>
          </w:p>
        </w:tc>
      </w:tr>
      <w:tr w:rsidR="009F05DD" w:rsidTr="009A3D91">
        <w:trPr>
          <w:trHeight w:val="653"/>
        </w:trPr>
        <w:tc>
          <w:tcPr>
            <w:tcW w:w="330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left="710"/>
            </w:pPr>
            <w:r>
              <w:t xml:space="preserve">Assurance emprunteur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9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815"/>
        </w:trPr>
        <w:tc>
          <w:tcPr>
            <w:tcW w:w="330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</w:tcPr>
          <w:p w:rsidR="009F05DD" w:rsidRDefault="009F05DD" w:rsidP="009A3D91">
            <w:r>
              <w:rPr>
                <w:b/>
              </w:rPr>
              <w:t xml:space="preserve">Contrats d’assurances dommages (auto, habitation, protection juridique, affinitaire, …)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9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8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0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7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W w:w="9241" w:type="dxa"/>
        <w:tblInd w:w="4" w:type="dxa"/>
        <w:tblLook w:val="04A0" w:firstRow="1" w:lastRow="0" w:firstColumn="1" w:lastColumn="0" w:noHBand="0" w:noVBand="1"/>
      </w:tblPr>
      <w:tblGrid>
        <w:gridCol w:w="3457"/>
        <w:gridCol w:w="5784"/>
      </w:tblGrid>
      <w:tr w:rsidR="009F05DD" w:rsidTr="009A3D91">
        <w:trPr>
          <w:trHeight w:val="1884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7"/>
            </w:pPr>
          </w:p>
          <w:tbl>
            <w:tblPr>
              <w:tblStyle w:val="TableGrid"/>
              <w:tblW w:w="3371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71"/>
            </w:tblGrid>
            <w:tr w:rsidR="009F05DD" w:rsidTr="009A3D91">
              <w:trPr>
                <w:trHeight w:val="1884"/>
              </w:trPr>
              <w:tc>
                <w:tcPr>
                  <w:tcW w:w="3371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rPr>
                      <w:b/>
                    </w:rPr>
                    <w:t xml:space="preserve">Revenus / grandes familles de produits  </w:t>
                  </w:r>
                </w:p>
              </w:tc>
            </w:tr>
          </w:tbl>
          <w:p w:rsidR="009F05DD" w:rsidRDefault="009F05DD" w:rsidP="009A3D91"/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4815" w:right="10589"/>
            </w:pPr>
          </w:p>
          <w:tbl>
            <w:tblPr>
              <w:tblStyle w:val="TableGrid"/>
              <w:tblW w:w="5677" w:type="dxa"/>
              <w:tblInd w:w="97" w:type="dxa"/>
              <w:tblCellMar>
                <w:top w:w="44" w:type="dxa"/>
                <w:left w:w="124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3932"/>
            </w:tblGrid>
            <w:tr w:rsidR="009F05DD" w:rsidTr="009A3D91">
              <w:trPr>
                <w:trHeight w:val="1884"/>
              </w:trPr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Revenus bruts perçus (frais, intérêts, </w:t>
                  </w:r>
                </w:p>
                <w:p w:rsidR="009F05DD" w:rsidRDefault="009F05DD" w:rsidP="009A3D91">
                  <w:r>
                    <w:t xml:space="preserve">commissions) au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cours de l’année sous revue </w:t>
                  </w:r>
                </w:p>
                <w:p w:rsidR="009F05DD" w:rsidRDefault="009F05DD" w:rsidP="009A3D91">
                  <w:pPr>
                    <w:ind w:right="50"/>
                    <w:jc w:val="center"/>
                  </w:pPr>
                  <w:r>
                    <w:t xml:space="preserve">(unité = euro) </w:t>
                  </w: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DD" w:rsidRDefault="009F05DD" w:rsidP="009A3D91">
                  <w:pPr>
                    <w:ind w:right="39"/>
                    <w:jc w:val="center"/>
                  </w:pPr>
                  <w:r>
                    <w:t xml:space="preserve">Commentaires </w:t>
                  </w:r>
                </w:p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</w:pPr>
      <w:r>
        <w:t xml:space="preserve">  </w:t>
      </w:r>
      <w:r>
        <w:tab/>
        <w:t xml:space="preserve">  </w:t>
      </w:r>
    </w:p>
    <w:tbl>
      <w:tblPr>
        <w:tblStyle w:val="TableGrid"/>
        <w:tblW w:w="9241" w:type="dxa"/>
        <w:tblInd w:w="4" w:type="dxa"/>
        <w:tblCellMar>
          <w:top w:w="46" w:type="dxa"/>
          <w:bottom w:w="8" w:type="dxa"/>
          <w:right w:w="17" w:type="dxa"/>
        </w:tblCellMar>
        <w:tblLook w:val="04A0" w:firstRow="1" w:lastRow="0" w:firstColumn="1" w:lastColumn="0" w:noHBand="0" w:noVBand="1"/>
      </w:tblPr>
      <w:tblGrid>
        <w:gridCol w:w="3370"/>
        <w:gridCol w:w="193"/>
        <w:gridCol w:w="1747"/>
        <w:gridCol w:w="3931"/>
      </w:tblGrid>
      <w:tr w:rsidR="009F05DD" w:rsidTr="009A3D91">
        <w:trPr>
          <w:trHeight w:val="700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Banque au quotidien 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spacing w:after="275"/>
              <w:ind w:left="97"/>
            </w:pPr>
            <w:r>
              <w:t xml:space="preserve"> </w:t>
            </w:r>
          </w:p>
          <w:p w:rsidR="009F05DD" w:rsidRDefault="009F05DD" w:rsidP="009A3D91">
            <w:pPr>
              <w:spacing w:after="410"/>
              <w:ind w:left="97"/>
            </w:pPr>
            <w:r>
              <w:t xml:space="preserve"> </w:t>
            </w:r>
          </w:p>
          <w:p w:rsidR="009F05DD" w:rsidRDefault="009F05DD" w:rsidP="009A3D91">
            <w:pPr>
              <w:spacing w:after="467"/>
              <w:ind w:left="97"/>
            </w:pPr>
            <w:r>
              <w:t xml:space="preserve"> </w:t>
            </w:r>
          </w:p>
          <w:p w:rsidR="009F05DD" w:rsidRDefault="009F05DD" w:rsidP="009A3D91">
            <w:pPr>
              <w:ind w:left="97"/>
            </w:pPr>
            <w:r>
              <w:t xml:space="preserve"> </w:t>
            </w:r>
          </w:p>
          <w:p w:rsidR="009F05DD" w:rsidRDefault="009F05DD" w:rsidP="009A3D91">
            <w:pPr>
              <w:spacing w:after="122"/>
              <w:ind w:left="-23"/>
            </w:pPr>
            <w:r>
              <w:rPr>
                <w:i/>
              </w:rPr>
              <w:t xml:space="preserve"> </w:t>
            </w:r>
          </w:p>
          <w:p w:rsidR="009F05DD" w:rsidRDefault="009F05DD" w:rsidP="009A3D91">
            <w:pPr>
              <w:ind w:left="97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61"/>
              <w:jc w:val="center"/>
            </w:pPr>
            <w:r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</w:tr>
      <w:tr w:rsidR="009F05DD" w:rsidTr="009A3D91">
        <w:trPr>
          <w:trHeight w:val="701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6"/>
              <w:jc w:val="right"/>
            </w:pPr>
            <w:r>
              <w:rPr>
                <w:i/>
              </w:rPr>
              <w:t xml:space="preserve">Dont offres  groupées de produits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</w:tr>
      <w:tr w:rsidR="009F05DD" w:rsidTr="009A3D91">
        <w:trPr>
          <w:trHeight w:val="701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23" w:right="45"/>
              <w:jc w:val="right"/>
            </w:pPr>
            <w:r>
              <w:rPr>
                <w:i/>
              </w:rPr>
              <w:t xml:space="preserve">Dont intérêts débiteurs sur découvert autorisé ou non autorisé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</w:tr>
      <w:tr w:rsidR="009F05DD" w:rsidTr="009A3D91">
        <w:trPr>
          <w:trHeight w:val="816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8"/>
              <w:jc w:val="right"/>
            </w:pPr>
            <w:r>
              <w:rPr>
                <w:i/>
              </w:rPr>
              <w:t xml:space="preserve">Dont frais et commissions sur incidents de fonctionnement du compte et de paiement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</w:tr>
      <w:tr w:rsidR="009F05DD" w:rsidTr="009A3D91">
        <w:trPr>
          <w:trHeight w:val="541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>Comptes d’épargne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</w:tr>
      <w:tr w:rsidR="009F05DD" w:rsidTr="009A3D91">
        <w:trPr>
          <w:trHeight w:val="700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Crédits à la consommation 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spacing w:after="347"/>
              <w:ind w:left="29"/>
            </w:pPr>
            <w:r>
              <w:t xml:space="preserve"> </w:t>
            </w:r>
          </w:p>
          <w:p w:rsidR="009F05DD" w:rsidRDefault="009F05DD" w:rsidP="009A3D91">
            <w:pPr>
              <w:spacing w:after="290"/>
              <w:ind w:left="29"/>
            </w:pPr>
            <w:r>
              <w:t xml:space="preserve"> </w:t>
            </w:r>
          </w:p>
          <w:p w:rsidR="009F05DD" w:rsidRDefault="009F05DD" w:rsidP="009A3D91">
            <w:pPr>
              <w:spacing w:after="352"/>
              <w:ind w:left="29"/>
            </w:pPr>
            <w:r>
              <w:t xml:space="preserve"> </w:t>
            </w:r>
          </w:p>
          <w:p w:rsidR="009F05DD" w:rsidRDefault="009F05DD" w:rsidP="009A3D91">
            <w:pPr>
              <w:spacing w:after="275"/>
              <w:ind w:left="29"/>
            </w:pPr>
            <w:r>
              <w:t xml:space="preserve"> </w:t>
            </w:r>
          </w:p>
          <w:p w:rsidR="009F05DD" w:rsidRDefault="009F05DD" w:rsidP="009A3D91">
            <w:pPr>
              <w:spacing w:after="544"/>
              <w:ind w:left="29"/>
            </w:pPr>
            <w:r>
              <w:t xml:space="preserve"> </w:t>
            </w:r>
          </w:p>
          <w:p w:rsidR="009F05DD" w:rsidRDefault="009F05DD" w:rsidP="009A3D91">
            <w:pPr>
              <w:spacing w:after="405"/>
              <w:ind w:left="29"/>
            </w:pPr>
            <w:r>
              <w:t xml:space="preserve"> </w:t>
            </w:r>
          </w:p>
          <w:p w:rsidR="009F05DD" w:rsidRDefault="009F05DD" w:rsidP="009A3D91">
            <w:pPr>
              <w:ind w:left="29"/>
            </w:pPr>
            <w:r>
              <w:t xml:space="preserve"> </w:t>
            </w:r>
          </w:p>
          <w:p w:rsidR="009F05DD" w:rsidRDefault="009F05DD" w:rsidP="009A3D91">
            <w:pPr>
              <w:spacing w:after="429"/>
              <w:ind w:left="29"/>
            </w:pPr>
            <w:r>
              <w:t xml:space="preserve"> </w:t>
            </w:r>
          </w:p>
          <w:p w:rsidR="009F05DD" w:rsidRDefault="009F05DD" w:rsidP="009A3D91">
            <w:pPr>
              <w:ind w:left="29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2"/>
              <w:jc w:val="center"/>
            </w:pPr>
            <w:r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  <w:tr w:rsidR="009F05DD" w:rsidTr="009A3D91">
        <w:trPr>
          <w:trHeight w:val="576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9F05DD" w:rsidRDefault="009F05DD" w:rsidP="009A3D91">
            <w:pPr>
              <w:jc w:val="both"/>
            </w:pPr>
            <w:r>
              <w:rPr>
                <w:b/>
                <w:color w:val="FFFFFF"/>
                <w:sz w:val="24"/>
              </w:rPr>
              <w:t xml:space="preserve">Crédits immobiliers / à l’habitat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98"/>
              <w:jc w:val="center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  <w:tr w:rsidR="009F05DD" w:rsidTr="009A3D91">
        <w:trPr>
          <w:trHeight w:val="586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Autres crédits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98"/>
              <w:jc w:val="center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3"/>
            </w:pPr>
            <w:r>
              <w:t xml:space="preserve"> </w:t>
            </w:r>
          </w:p>
        </w:tc>
      </w:tr>
      <w:tr w:rsidR="009F05DD" w:rsidTr="009A3D91">
        <w:trPr>
          <w:trHeight w:val="701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Distribution d’instruments financiers et de parts sociales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2"/>
              <w:jc w:val="center"/>
            </w:pPr>
            <w:r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  <w:tr w:rsidR="009F05DD" w:rsidTr="009A3D91">
        <w:trPr>
          <w:trHeight w:val="701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Monnaie électronique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  <w:tr w:rsidR="009F05DD" w:rsidTr="009A3D91">
        <w:trPr>
          <w:trHeight w:val="698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Distribution de produits d’assurance vie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2"/>
              <w:jc w:val="center"/>
            </w:pPr>
            <w:r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  <w:tr w:rsidR="009F05DD" w:rsidTr="009A3D91">
        <w:trPr>
          <w:trHeight w:val="698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Distribution d’autres produits d’assurance de personnes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2"/>
              <w:jc w:val="center"/>
            </w:pPr>
            <w:r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  <w:tr w:rsidR="009F05DD" w:rsidTr="009A3D91">
        <w:trPr>
          <w:trHeight w:val="470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9"/>
              <w:jc w:val="right"/>
            </w:pPr>
            <w:r>
              <w:rPr>
                <w:i/>
                <w:sz w:val="24"/>
              </w:rPr>
              <w:t xml:space="preserve">Dont assurance emprunteur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  <w:tr w:rsidR="009F05DD" w:rsidTr="009A3D91">
        <w:trPr>
          <w:trHeight w:val="700"/>
        </w:trPr>
        <w:tc>
          <w:tcPr>
            <w:tcW w:w="3370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Distribution de produits d’assurance dommages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74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2"/>
              <w:jc w:val="center"/>
            </w:pPr>
            <w:r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</w:tbl>
    <w:p w:rsidR="009F05DD" w:rsidRDefault="009F05DD" w:rsidP="009F05DD">
      <w:pPr>
        <w:spacing w:after="65"/>
        <w:ind w:right="4463"/>
        <w:jc w:val="right"/>
      </w:pPr>
      <w:r>
        <w:rPr>
          <w:b/>
          <w:color w:val="FFFFFF"/>
          <w:sz w:val="28"/>
        </w:rPr>
        <w:t xml:space="preserve"> </w:t>
      </w:r>
    </w:p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  <w:r>
        <w:br w:type="page"/>
      </w:r>
    </w:p>
    <w:p w:rsidR="009F05DD" w:rsidRDefault="009F05DD" w:rsidP="009F05DD">
      <w:pPr>
        <w:pStyle w:val="Titre3"/>
        <w:shd w:val="clear" w:color="auto" w:fill="76933C"/>
        <w:spacing w:after="113"/>
        <w:ind w:left="1450" w:right="1380"/>
        <w:jc w:val="center"/>
      </w:pPr>
      <w:r>
        <w:rPr>
          <w:color w:val="FFFFFF"/>
          <w:sz w:val="28"/>
        </w:rPr>
        <w:t xml:space="preserve">2- PROFESSIONNELS </w:t>
      </w:r>
    </w:p>
    <w:p w:rsidR="009F05DD" w:rsidRDefault="009F05DD" w:rsidP="009F05DD">
      <w:pPr>
        <w:spacing w:after="0"/>
        <w:ind w:left="72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W w:w="9211" w:type="dxa"/>
        <w:tblInd w:w="4" w:type="dxa"/>
        <w:tblLook w:val="04A0" w:firstRow="1" w:lastRow="0" w:firstColumn="1" w:lastColumn="0" w:noHBand="0" w:noVBand="1"/>
      </w:tblPr>
      <w:tblGrid>
        <w:gridCol w:w="3030"/>
        <w:gridCol w:w="1280"/>
        <w:gridCol w:w="4901"/>
      </w:tblGrid>
      <w:tr w:rsidR="009F05DD" w:rsidTr="009A3D91">
        <w:trPr>
          <w:trHeight w:val="3778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7"/>
            </w:pPr>
          </w:p>
          <w:tbl>
            <w:tblPr>
              <w:tblStyle w:val="TableGrid"/>
              <w:tblW w:w="2938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38"/>
            </w:tblGrid>
            <w:tr w:rsidR="009F05DD" w:rsidTr="009A3D91">
              <w:trPr>
                <w:trHeight w:val="3778"/>
              </w:trPr>
              <w:tc>
                <w:tcPr>
                  <w:tcW w:w="2938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Types d’activités réalisées / produits proposés </w:t>
                  </w:r>
                </w:p>
              </w:tc>
            </w:tr>
          </w:tbl>
          <w:p w:rsidR="009F05DD" w:rsidRDefault="009F05DD" w:rsidP="009A3D91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4382" w:right="96"/>
            </w:pPr>
          </w:p>
          <w:tbl>
            <w:tblPr>
              <w:tblStyle w:val="TableGrid"/>
              <w:tblW w:w="1092" w:type="dxa"/>
              <w:tblInd w:w="97" w:type="dxa"/>
              <w:tblCellMar>
                <w:top w:w="47" w:type="dxa"/>
                <w:left w:w="71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1092"/>
            </w:tblGrid>
            <w:tr w:rsidR="009F05DD" w:rsidTr="009A3D91">
              <w:trPr>
                <w:trHeight w:val="2694"/>
              </w:trPr>
              <w:tc>
                <w:tcPr>
                  <w:tcW w:w="109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spacing w:after="5" w:line="235" w:lineRule="auto"/>
                    <w:jc w:val="center"/>
                  </w:pPr>
                  <w:r>
                    <w:t xml:space="preserve">Activité(s) et </w:t>
                  </w:r>
                </w:p>
                <w:p w:rsidR="009F05DD" w:rsidRDefault="009F05DD" w:rsidP="009A3D91">
                  <w:pPr>
                    <w:ind w:left="34"/>
                  </w:pPr>
                  <w:r>
                    <w:t xml:space="preserve">produit(s)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réalisée(s) ou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proposé(s) au 31/12 </w:t>
                  </w:r>
                </w:p>
                <w:p w:rsidR="009F05DD" w:rsidRDefault="009F05DD" w:rsidP="009A3D91">
                  <w:pPr>
                    <w:ind w:left="29" w:right="22" w:hanging="19"/>
                    <w:jc w:val="center"/>
                  </w:pPr>
                  <w:r>
                    <w:t xml:space="preserve">de l’année sous revue </w:t>
                  </w:r>
                </w:p>
              </w:tc>
            </w:tr>
            <w:tr w:rsidR="009F05DD" w:rsidTr="009A3D91">
              <w:trPr>
                <w:trHeight w:val="1084"/>
              </w:trPr>
              <w:tc>
                <w:tcPr>
                  <w:tcW w:w="109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left="43"/>
                  </w:pPr>
                  <w:r>
                    <w:t xml:space="preserve">Oui / Non </w:t>
                  </w:r>
                </w:p>
              </w:tc>
            </w:tr>
          </w:tbl>
          <w:p w:rsidR="009F05DD" w:rsidRDefault="009F05DD" w:rsidP="009A3D91"/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5668" w:right="10559"/>
            </w:pPr>
          </w:p>
          <w:tbl>
            <w:tblPr>
              <w:tblStyle w:val="TableGrid"/>
              <w:tblW w:w="4795" w:type="dxa"/>
              <w:tblInd w:w="96" w:type="dxa"/>
              <w:tblCellMar>
                <w:top w:w="46" w:type="dxa"/>
                <w:left w:w="66" w:type="dxa"/>
                <w:bottom w:w="7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847"/>
              <w:gridCol w:w="194"/>
              <w:gridCol w:w="2902"/>
            </w:tblGrid>
            <w:tr w:rsidR="009F05DD" w:rsidTr="009A3D91">
              <w:trPr>
                <w:trHeight w:val="2694"/>
              </w:trPr>
              <w:tc>
                <w:tcPr>
                  <w:tcW w:w="1699" w:type="dxa"/>
                  <w:gridSpan w:val="2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Stock à la fin de l’année sous revue </w:t>
                  </w:r>
                </w:p>
              </w:tc>
              <w:tc>
                <w:tcPr>
                  <w:tcW w:w="194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1600"/>
                    <w:ind w:left="7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7"/>
                  </w:pPr>
                  <w:r>
                    <w:t xml:space="preserve">  </w:t>
                  </w:r>
                </w:p>
              </w:tc>
              <w:tc>
                <w:tcPr>
                  <w:tcW w:w="2902" w:type="dxa"/>
                  <w:vMerge w:val="restart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40"/>
                    <w:jc w:val="center"/>
                  </w:pPr>
                  <w:r>
                    <w:t xml:space="preserve">Commentaires </w:t>
                  </w:r>
                </w:p>
              </w:tc>
            </w:tr>
            <w:tr w:rsidR="009F05DD" w:rsidTr="009A3D91">
              <w:trPr>
                <w:trHeight w:val="1084"/>
              </w:trPr>
              <w:tc>
                <w:tcPr>
                  <w:tcW w:w="85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En nombre </w:t>
                  </w:r>
                </w:p>
              </w:tc>
              <w:tc>
                <w:tcPr>
                  <w:tcW w:w="847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En encours </w:t>
                  </w:r>
                </w:p>
                <w:p w:rsidR="009F05DD" w:rsidRDefault="009F05DD" w:rsidP="009A3D91">
                  <w:pPr>
                    <w:jc w:val="center"/>
                  </w:pPr>
                  <w:r>
                    <w:t xml:space="preserve">(unité = euro)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/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F05DD" w:rsidRDefault="009F05DD" w:rsidP="009F05DD">
      <w:pPr>
        <w:spacing w:after="50"/>
        <w:ind w:left="-11" w:right="-75"/>
      </w:pPr>
      <w:r>
        <w:rPr>
          <w:noProof/>
        </w:rPr>
        <w:drawing>
          <wp:inline distT="0" distB="0" distL="0" distR="0" wp14:anchorId="3499FF11" wp14:editId="12DAFB28">
            <wp:extent cx="5864352" cy="3730752"/>
            <wp:effectExtent l="0" t="0" r="0" b="0"/>
            <wp:docPr id="284603" name="Picture 284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03" name="Picture 2846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4352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tbl>
      <w:tblPr>
        <w:tblStyle w:val="TableGrid"/>
        <w:tblW w:w="9211" w:type="dxa"/>
        <w:tblInd w:w="4" w:type="dxa"/>
        <w:tblCellMar>
          <w:top w:w="41" w:type="dxa"/>
          <w:bottom w:w="7" w:type="dxa"/>
        </w:tblCellMar>
        <w:tblLook w:val="04A0" w:firstRow="1" w:lastRow="0" w:firstColumn="1" w:lastColumn="0" w:noHBand="0" w:noVBand="1"/>
      </w:tblPr>
      <w:tblGrid>
        <w:gridCol w:w="434"/>
        <w:gridCol w:w="2701"/>
        <w:gridCol w:w="198"/>
        <w:gridCol w:w="1059"/>
        <w:gridCol w:w="192"/>
        <w:gridCol w:w="791"/>
        <w:gridCol w:w="647"/>
        <w:gridCol w:w="196"/>
        <w:gridCol w:w="2993"/>
      </w:tblGrid>
      <w:tr w:rsidR="009F05DD" w:rsidTr="009A3D91">
        <w:trPr>
          <w:trHeight w:val="508"/>
        </w:trPr>
        <w:tc>
          <w:tcPr>
            <w:tcW w:w="3130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  <w:vAlign w:val="center"/>
          </w:tcPr>
          <w:p w:rsidR="009F05DD" w:rsidRDefault="009F05DD" w:rsidP="009A3D91">
            <w:pPr>
              <w:ind w:left="68"/>
            </w:pPr>
            <w:proofErr w:type="gramStart"/>
            <w:r>
              <w:rPr>
                <w:b/>
              </w:rPr>
              <w:t>Comptes</w:t>
            </w:r>
            <w:proofErr w:type="gramEnd"/>
            <w:r>
              <w:rPr>
                <w:b/>
              </w:rPr>
              <w:t xml:space="preserve"> à terme 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179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line="385" w:lineRule="auto"/>
              <w:ind w:left="73" w:right="27"/>
              <w:jc w:val="both"/>
            </w:pPr>
            <w:r>
              <w:t xml:space="preserve">    </w:t>
            </w:r>
          </w:p>
          <w:p w:rsidR="009F05DD" w:rsidRDefault="009F05DD" w:rsidP="009A3D91">
            <w:pPr>
              <w:spacing w:after="247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347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400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179"/>
              <w:ind w:left="67"/>
            </w:pPr>
            <w:r>
              <w:t xml:space="preserve">  </w:t>
            </w:r>
          </w:p>
          <w:p w:rsidR="009F05DD" w:rsidRDefault="009F05DD" w:rsidP="009A3D91">
            <w:pPr>
              <w:spacing w:line="385" w:lineRule="auto"/>
              <w:ind w:left="67" w:right="27"/>
              <w:jc w:val="both"/>
            </w:pPr>
            <w:r>
              <w:t xml:space="preserve">    </w:t>
            </w:r>
          </w:p>
          <w:p w:rsidR="009F05DD" w:rsidRDefault="009F05DD" w:rsidP="009A3D91">
            <w:pPr>
              <w:spacing w:after="247"/>
              <w:ind w:left="67"/>
            </w:pPr>
            <w:r>
              <w:t xml:space="preserve">  </w:t>
            </w:r>
          </w:p>
          <w:p w:rsidR="009F05DD" w:rsidRDefault="009F05DD" w:rsidP="009A3D91">
            <w:pPr>
              <w:spacing w:after="347"/>
              <w:ind w:left="67"/>
            </w:pPr>
            <w:r>
              <w:t xml:space="preserve">  </w:t>
            </w:r>
          </w:p>
          <w:p w:rsidR="009F05DD" w:rsidRDefault="009F05DD" w:rsidP="009A3D91">
            <w:pPr>
              <w:spacing w:after="400"/>
              <w:ind w:left="67"/>
            </w:pPr>
            <w:r>
              <w:t xml:space="preserve">  </w:t>
            </w:r>
          </w:p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179"/>
              <w:ind w:left="71"/>
            </w:pPr>
            <w:r>
              <w:t xml:space="preserve">  </w:t>
            </w:r>
          </w:p>
          <w:p w:rsidR="009F05DD" w:rsidRDefault="009F05DD" w:rsidP="009A3D91">
            <w:pPr>
              <w:spacing w:line="385" w:lineRule="auto"/>
              <w:ind w:left="71" w:right="26"/>
              <w:jc w:val="both"/>
            </w:pPr>
            <w:r>
              <w:t xml:space="preserve">    </w:t>
            </w:r>
          </w:p>
          <w:p w:rsidR="009F05DD" w:rsidRDefault="009F05DD" w:rsidP="009A3D91">
            <w:pPr>
              <w:spacing w:after="247"/>
              <w:ind w:left="71"/>
            </w:pPr>
            <w:r>
              <w:t xml:space="preserve">  </w:t>
            </w:r>
          </w:p>
          <w:p w:rsidR="009F05DD" w:rsidRDefault="009F05DD" w:rsidP="009A3D91">
            <w:pPr>
              <w:spacing w:after="347"/>
              <w:ind w:left="71"/>
            </w:pPr>
            <w:r>
              <w:t xml:space="preserve">  </w:t>
            </w:r>
          </w:p>
          <w:p w:rsidR="009F05DD" w:rsidRDefault="009F05DD" w:rsidP="009A3D91">
            <w:pPr>
              <w:spacing w:after="400"/>
              <w:ind w:left="71"/>
            </w:pPr>
            <w:r>
              <w:t xml:space="preserve">  </w:t>
            </w:r>
          </w:p>
          <w:p w:rsidR="009F05DD" w:rsidRDefault="009F05DD" w:rsidP="009A3D91">
            <w:pPr>
              <w:ind w:left="71"/>
            </w:pPr>
            <w:r>
              <w:t xml:space="preserve">  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</w:tr>
      <w:tr w:rsidR="009F05DD" w:rsidTr="009A3D91">
        <w:trPr>
          <w:trHeight w:val="432"/>
        </w:trPr>
        <w:tc>
          <w:tcPr>
            <w:tcW w:w="424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1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99A010" wp14:editId="649E4919">
                      <wp:extent cx="142810" cy="342529"/>
                      <wp:effectExtent l="0" t="0" r="0" b="0"/>
                      <wp:docPr id="213344" name="Group 213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42529"/>
                                <a:chOff x="0" y="0"/>
                                <a:chExt cx="142810" cy="342529"/>
                              </a:xfrm>
                            </wpg:grpSpPr>
                            <wps:wsp>
                              <wps:cNvPr id="6208" name="Rectangle 6208"/>
                              <wps:cNvSpPr/>
                              <wps:spPr>
                                <a:xfrm rot="-5399999">
                                  <a:off x="-112682" y="39910"/>
                                  <a:ext cx="41530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TAUX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09" name="Rectangle 620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344" o:spid="_x0000_s1055" style="width:11.25pt;height:26.95pt;mso-position-horizontal-relative:char;mso-position-vertical-relative:line" coordsize="142810,34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">
                      <v:rect id="Rectangle 6208" o:spid="_x0000_s1056" style="position:absolute;left:-112682;top:39910;width:415302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M1sEA&#10;AADdAAAADwAAAGRycy9kb3ducmV2LnhtbERPy4rCMBTdC/5DuII7TRVxpGMUEaRuFHwNs7zT3D6w&#10;ualN1Pr3ZjHg8nDe82VrKvGgxpWWFYyGEQji1OqScwXn02YwA+E8ssbKMil4kYPlotuZY6ztkw/0&#10;OPpchBB2MSoovK9jKV1akEE3tDVx4DLbGPQBNrnUDT5DuKnkOIqm0mDJoaHAmtYFpdfj3Si4jE73&#10;n8Tt//g3u31Ndj7ZZ3miVL/Xrr5BeGr9R/zv3moF03EU5oY34Qn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4jNbBAAAA3QAAAA8AAAAAAAAAAAAAAAAAmAIAAGRycy9kb3du&#10;cmV2LnhtbFBLBQYAAAAABAAEAPUAAACG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TAUX</w:t>
                              </w:r>
                            </w:p>
                          </w:txbxContent>
                        </v:textbox>
                      </v:rect>
                      <v:rect id="Rectangle 6209" o:spid="_x0000_s1057" style="position:absolute;left:73896;top:-84352;width:42144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pTccA&#10;AADd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HUdv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0KU3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72"/>
              <w:jc w:val="right"/>
            </w:pPr>
            <w:r>
              <w:t xml:space="preserve">Comptes à taux fixe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06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71"/>
              <w:jc w:val="right"/>
            </w:pPr>
            <w:r>
              <w:t xml:space="preserve"> Comptes à taux progressif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06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67"/>
              <w:jc w:val="right"/>
            </w:pPr>
            <w:r>
              <w:t xml:space="preserve">Comptes à taux révisable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06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638"/>
        </w:trPr>
        <w:tc>
          <w:tcPr>
            <w:tcW w:w="424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-25" w:right="-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C872D3" wp14:editId="45E9B516">
                      <wp:extent cx="319593" cy="624655"/>
                      <wp:effectExtent l="0" t="0" r="0" b="0"/>
                      <wp:docPr id="213533" name="Group 213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593" cy="624655"/>
                                <a:chOff x="0" y="0"/>
                                <a:chExt cx="319593" cy="624655"/>
                              </a:xfrm>
                            </wpg:grpSpPr>
                            <wps:wsp>
                              <wps:cNvPr id="6310" name="Rectangle 6310"/>
                              <wps:cNvSpPr/>
                              <wps:spPr>
                                <a:xfrm rot="-5399999">
                                  <a:off x="-320426" y="114291"/>
                                  <a:ext cx="8307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DUREE DU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1" name="Rectangle 6311"/>
                              <wps:cNvSpPr/>
                              <wps:spPr>
                                <a:xfrm rot="-5399999">
                                  <a:off x="-94990" y="141607"/>
                                  <a:ext cx="73348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CONTRAT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2" name="Rectangle 6312"/>
                              <wps:cNvSpPr/>
                              <wps:spPr>
                                <a:xfrm rot="-5399999">
                                  <a:off x="250680" y="-6136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533" o:spid="_x0000_s1058" style="width:25.15pt;height:49.2pt;mso-position-horizontal-relative:char;mso-position-vertical-relative:line" coordsize="3195,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">
                      <v:rect id="Rectangle 6310" o:spid="_x0000_s1059" style="position:absolute;left:-3204;top:1143;width:830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ZkM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awfIr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GZDEAAAA3Q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DUREE DU </w:t>
                              </w:r>
                            </w:p>
                          </w:txbxContent>
                        </v:textbox>
                      </v:rect>
                      <v:rect id="Rectangle 6311" o:spid="_x0000_s1060" style="position:absolute;left:-950;top:1416;width:7334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8C8YA&#10;AADdAAAADwAAAGRycy9kb3ducmV2LnhtbESPW2vCQBSE3wX/w3KEvukmVaykrlIKkr4o1Bs+HrMn&#10;F5o9m2ZXjf++Kwh9HGbmG2a+7EwtrtS6yrKCeBSBIM6srrhQsN+thjMQziNrrC2Tgjs5WC76vTkm&#10;2t74m65bX4gAYZeggtL7JpHSZSUZdCPbEAcvt61BH2RbSN3iLcBNLV+jaCoNVhwWSmzos6TsZ3sx&#10;Cg7x7nJM3ebMp/z3bbL26SYvUqVeBt3HOwhPnf8PP9tfWsF0HMfweB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8C8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CONTRAT</w:t>
                              </w:r>
                            </w:p>
                          </w:txbxContent>
                        </v:textbox>
                      </v:rect>
                      <v:rect id="Rectangle 6312" o:spid="_x0000_s1061" style="position:absolute;left:2506;top:-614;width:421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ifM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6jk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ifM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left="192"/>
            </w:pPr>
            <w:r>
              <w:t xml:space="preserve">Comptes de durée ≤ 6 mois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06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7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71"/>
              <w:jc w:val="right"/>
            </w:pPr>
            <w:r>
              <w:t xml:space="preserve">Comptes à durée &gt; 6 mois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06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738"/>
        </w:trPr>
        <w:tc>
          <w:tcPr>
            <w:tcW w:w="3130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</w:rPr>
              <w:t xml:space="preserve">Autres comptes d’épargne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06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7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497A"/>
          </w:tcPr>
          <w:p w:rsidR="009F05DD" w:rsidRDefault="009F05DD" w:rsidP="009A3D91">
            <w:pPr>
              <w:ind w:left="68" w:right="539"/>
              <w:jc w:val="both"/>
            </w:pPr>
            <w:r>
              <w:rPr>
                <w:color w:val="FFFFFF"/>
                <w:sz w:val="20"/>
              </w:rPr>
              <w:t xml:space="preserve">Préciser la nature et les caractéristiques  des contrats concernés </w:t>
            </w:r>
          </w:p>
        </w:tc>
      </w:tr>
    </w:tbl>
    <w:p w:rsidR="009F05DD" w:rsidRDefault="009F05DD" w:rsidP="009F05DD">
      <w:pPr>
        <w:spacing w:after="0"/>
        <w:ind w:left="72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F05DD" w:rsidRDefault="009F05DD" w:rsidP="009F05DD">
      <w:pPr>
        <w:spacing w:after="0"/>
        <w:ind w:left="252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2" w:type="dxa"/>
        <w:tblInd w:w="4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447"/>
        <w:gridCol w:w="2809"/>
        <w:gridCol w:w="193"/>
        <w:gridCol w:w="820"/>
        <w:gridCol w:w="197"/>
        <w:gridCol w:w="887"/>
        <w:gridCol w:w="594"/>
        <w:gridCol w:w="192"/>
        <w:gridCol w:w="3073"/>
      </w:tblGrid>
      <w:tr w:rsidR="009F05DD" w:rsidTr="009A3D91">
        <w:trPr>
          <w:trHeight w:val="594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4E62B6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Comptes d’instruments financiers et de parts sociales 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285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256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530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spacing w:after="592"/>
              <w:ind w:left="73"/>
            </w:pPr>
            <w:r>
              <w:t xml:space="preserve">  </w:t>
            </w:r>
          </w:p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285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256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530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spacing w:after="592"/>
              <w:ind w:left="72"/>
            </w:pPr>
            <w:r>
              <w:t xml:space="preserve">  </w:t>
            </w:r>
          </w:p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4"/>
              <w:jc w:val="center"/>
            </w:pPr>
            <w:r>
              <w:t xml:space="preserve"> 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9"/>
              <w:jc w:val="center"/>
            </w:pPr>
            <w:r>
              <w:t xml:space="preserve">  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285"/>
              <w:ind w:left="67"/>
            </w:pPr>
            <w:r>
              <w:t xml:space="preserve">  </w:t>
            </w:r>
          </w:p>
          <w:p w:rsidR="009F05DD" w:rsidRDefault="009F05DD" w:rsidP="009A3D91">
            <w:pPr>
              <w:spacing w:after="256"/>
              <w:ind w:left="67"/>
            </w:pPr>
            <w:r>
              <w:t xml:space="preserve">  </w:t>
            </w:r>
          </w:p>
          <w:p w:rsidR="009F05DD" w:rsidRDefault="009F05DD" w:rsidP="009A3D91">
            <w:pPr>
              <w:spacing w:after="530"/>
              <w:ind w:left="67"/>
            </w:pPr>
            <w:r>
              <w:t xml:space="preserve">  </w:t>
            </w:r>
          </w:p>
          <w:p w:rsidR="009F05DD" w:rsidRDefault="009F05DD" w:rsidP="009A3D91">
            <w:pPr>
              <w:spacing w:after="592"/>
              <w:ind w:left="67"/>
            </w:pPr>
            <w:r>
              <w:t xml:space="preserve">  </w:t>
            </w:r>
          </w:p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4"/>
              <w:jc w:val="center"/>
            </w:pPr>
            <w:r>
              <w:t xml:space="preserve">  </w:t>
            </w:r>
          </w:p>
        </w:tc>
      </w:tr>
      <w:tr w:rsidR="009F05DD" w:rsidTr="009A3D91">
        <w:trPr>
          <w:trHeight w:val="552"/>
        </w:trPr>
        <w:tc>
          <w:tcPr>
            <w:tcW w:w="438" w:type="dxa"/>
            <w:vMerge w:val="restart"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-16" w:right="-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651814" wp14:editId="1D59760F">
                      <wp:extent cx="316546" cy="565088"/>
                      <wp:effectExtent l="0" t="0" r="0" b="0"/>
                      <wp:docPr id="215394" name="Group 215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46" cy="565088"/>
                                <a:chOff x="0" y="0"/>
                                <a:chExt cx="316546" cy="565088"/>
                              </a:xfrm>
                            </wpg:grpSpPr>
                            <wps:wsp>
                              <wps:cNvPr id="6519" name="Rectangle 6519"/>
                              <wps:cNvSpPr/>
                              <wps:spPr>
                                <a:xfrm rot="-5399999">
                                  <a:off x="-254432" y="102430"/>
                                  <a:ext cx="6988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COMPTE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20" name="Rectangle 6520"/>
                              <wps:cNvSpPr/>
                              <wps:spPr>
                                <a:xfrm rot="-5399999">
                                  <a:off x="-89367" y="112047"/>
                                  <a:ext cx="716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SUPPORT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21" name="Rectangle 6521"/>
                              <wps:cNvSpPr/>
                              <wps:spPr>
                                <a:xfrm rot="-5399999">
                                  <a:off x="247632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394" o:spid="_x0000_s1062" style="width:24.9pt;height:44.5pt;mso-position-horizontal-relative:char;mso-position-vertical-relative:line" coordsize="3165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">
                      <v:rect id="Rectangle 6519" o:spid="_x0000_s1063" style="position:absolute;left:-2544;top:1024;width:698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y9c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TeM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HcvX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COMPTE </w:t>
                              </w:r>
                            </w:p>
                          </w:txbxContent>
                        </v:textbox>
                      </v:rect>
                      <v:rect id="Rectangle 6520" o:spid="_x0000_s1064" style="position:absolute;left:-893;top:1120;width:716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R1cIA&#10;AADdAAAADwAAAGRycy9kb3ducmV2LnhtbERPy4rCMBTdD/gP4QqzG1PFUalGkQHpbEbwictrc/vA&#10;5qbTRK1/bxaCy8N5zxatqcSNGldaVtDvRSCIU6tLzhXsd6uvCQjnkTVWlknBgxws5p2PGcba3nlD&#10;t63PRQhhF6OCwvs6ltKlBRl0PVsTBy6zjUEfYJNL3eA9hJtKDqJoJA2WHBoKrOmnoPSyvRoFh/7u&#10;ekzc+syn7H88/PPJOssTpT677XIKwlPr3+KX+1crGH0P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RHVwgAAAN0AAAAPAAAAAAAAAAAAAAAAAJgCAABkcnMvZG93&#10;bnJldi54bWxQSwUGAAAAAAQABAD1AAAAhw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SUPPORT</w:t>
                              </w:r>
                            </w:p>
                          </w:txbxContent>
                        </v:textbox>
                      </v:rect>
                      <v:rect id="Rectangle 6521" o:spid="_x0000_s1065" style="position:absolute;left:2477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0Ts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6Gc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20Ts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61"/>
              <w:jc w:val="right"/>
            </w:pPr>
            <w:r>
              <w:t xml:space="preserve">Comptes titres ordinaires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4"/>
              <w:jc w:val="center"/>
            </w:pPr>
            <w:r>
              <w:t xml:space="preserve">  </w:t>
            </w:r>
          </w:p>
        </w:tc>
        <w:tc>
          <w:tcPr>
            <w:tcW w:w="59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66"/>
              <w:jc w:val="right"/>
            </w:pPr>
            <w:r>
              <w:t xml:space="preserve">Comptes parts sociales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4"/>
              <w:jc w:val="center"/>
            </w:pPr>
            <w:r>
              <w:t xml:space="preserve">  </w:t>
            </w:r>
          </w:p>
        </w:tc>
        <w:tc>
          <w:tcPr>
            <w:tcW w:w="59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1082"/>
        </w:trPr>
        <w:tc>
          <w:tcPr>
            <w:tcW w:w="438" w:type="dxa"/>
            <w:vMerge w:val="restart"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95E123" wp14:editId="10EAB916">
                      <wp:extent cx="142810" cy="613830"/>
                      <wp:effectExtent l="0" t="0" r="0" b="0"/>
                      <wp:docPr id="215620" name="Group 215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13830"/>
                                <a:chOff x="0" y="0"/>
                                <a:chExt cx="142810" cy="613830"/>
                              </a:xfrm>
                            </wpg:grpSpPr>
                            <wps:wsp>
                              <wps:cNvPr id="6591" name="Rectangle 6591"/>
                              <wps:cNvSpPr/>
                              <wps:spPr>
                                <a:xfrm rot="-5399999">
                                  <a:off x="-293470" y="130422"/>
                                  <a:ext cx="7768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PRODUITS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2" name="Rectangle 6592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620" o:spid="_x0000_s1066" style="width:11.25pt;height:48.35pt;mso-position-horizontal-relative:char;mso-position-vertical-relative:line" coordsize="1428,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">
                      <v:rect id="Rectangle 6591" o:spid="_x0000_s1067" style="position:absolute;left:-2934;top:1304;width:776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9qc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TRc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fan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PRODUITS</w:t>
                              </w:r>
                            </w:p>
                          </w:txbxContent>
                        </v:textbox>
                      </v:rect>
                      <v:rect id="Rectangle 6592" o:spid="_x0000_s1068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j3s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Wz6esY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w497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64"/>
              <w:jc w:val="right"/>
            </w:pPr>
            <w:r>
              <w:t xml:space="preserve">Instruments financiers émis par une entité du groupe et commercialisés par l’établissement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59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61"/>
              <w:jc w:val="right"/>
            </w:pPr>
            <w:r>
              <w:t xml:space="preserve">Parts sociales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54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67"/>
            </w:pPr>
            <w:r>
              <w:t xml:space="preserve">  </w:t>
            </w:r>
          </w:p>
        </w:tc>
        <w:tc>
          <w:tcPr>
            <w:tcW w:w="59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9211" w:type="dxa"/>
        <w:tblInd w:w="4" w:type="dxa"/>
        <w:tblLook w:val="04A0" w:firstRow="1" w:lastRow="0" w:firstColumn="1" w:lastColumn="0" w:noHBand="0" w:noVBand="1"/>
      </w:tblPr>
      <w:tblGrid>
        <w:gridCol w:w="9"/>
        <w:gridCol w:w="438"/>
        <w:gridCol w:w="2812"/>
        <w:gridCol w:w="193"/>
        <w:gridCol w:w="802"/>
        <w:gridCol w:w="197"/>
        <w:gridCol w:w="889"/>
        <w:gridCol w:w="593"/>
        <w:gridCol w:w="25"/>
        <w:gridCol w:w="118"/>
        <w:gridCol w:w="3127"/>
        <w:gridCol w:w="8"/>
      </w:tblGrid>
      <w:tr w:rsidR="009F05DD" w:rsidTr="009A3D91">
        <w:trPr>
          <w:gridBefore w:val="1"/>
          <w:wBefore w:w="9" w:type="dxa"/>
          <w:trHeight w:val="510"/>
        </w:trPr>
        <w:tc>
          <w:tcPr>
            <w:tcW w:w="3250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1"/>
            </w:pPr>
            <w:r>
              <w:rPr>
                <w:b/>
                <w:color w:val="FFFFFF"/>
                <w:sz w:val="24"/>
              </w:rPr>
              <w:t xml:space="preserve">Crédits 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405"/>
              <w:ind w:left="6"/>
            </w:pPr>
            <w:r>
              <w:t xml:space="preserve">  </w:t>
            </w:r>
          </w:p>
          <w:p w:rsidR="009F05DD" w:rsidRDefault="009F05DD" w:rsidP="009A3D91">
            <w:pPr>
              <w:spacing w:after="410"/>
              <w:ind w:left="6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6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6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6"/>
            </w:pPr>
            <w:r>
              <w:t xml:space="preserve">  </w:t>
            </w:r>
          </w:p>
          <w:p w:rsidR="009F05DD" w:rsidRDefault="009F05DD" w:rsidP="009A3D91">
            <w:pPr>
              <w:spacing w:after="333"/>
              <w:ind w:left="6"/>
            </w:pPr>
            <w:r>
              <w:t xml:space="preserve">  </w:t>
            </w:r>
          </w:p>
          <w:p w:rsidR="009F05DD" w:rsidRDefault="009F05DD" w:rsidP="009A3D91">
            <w:pPr>
              <w:spacing w:after="338"/>
              <w:ind w:left="6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  <w:ind w:left="6"/>
            </w:pPr>
            <w:r>
              <w:t xml:space="preserve">  </w:t>
            </w:r>
          </w:p>
          <w:p w:rsidR="009F05DD" w:rsidRDefault="009F05DD" w:rsidP="009A3D91">
            <w:pPr>
              <w:ind w:left="6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405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410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333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338"/>
              <w:ind w:left="5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  <w:ind w:left="5"/>
            </w:pPr>
            <w:r>
              <w:t xml:space="preserve">  </w:t>
            </w:r>
          </w:p>
          <w:p w:rsidR="009F05DD" w:rsidRDefault="009F05DD" w:rsidP="009A3D91">
            <w:pPr>
              <w:ind w:left="5"/>
            </w:pPr>
            <w:r>
              <w:t xml:space="preserve">  </w:t>
            </w:r>
          </w:p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 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</w:pPr>
            <w:r>
              <w:t xml:space="preserve">  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spacing w:after="405"/>
              <w:ind w:left="1"/>
            </w:pPr>
            <w:r>
              <w:t xml:space="preserve">  </w:t>
            </w:r>
          </w:p>
          <w:p w:rsidR="009F05DD" w:rsidRDefault="009F05DD" w:rsidP="009A3D91">
            <w:pPr>
              <w:spacing w:after="410"/>
              <w:ind w:left="1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1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1"/>
            </w:pPr>
            <w:r>
              <w:t xml:space="preserve">  </w:t>
            </w:r>
          </w:p>
          <w:p w:rsidR="009F05DD" w:rsidRDefault="009F05DD" w:rsidP="009A3D91">
            <w:pPr>
              <w:spacing w:after="218"/>
              <w:ind w:left="1"/>
            </w:pPr>
            <w:r>
              <w:t xml:space="preserve">  </w:t>
            </w:r>
          </w:p>
          <w:p w:rsidR="009F05DD" w:rsidRDefault="009F05DD" w:rsidP="009A3D91">
            <w:pPr>
              <w:spacing w:after="333"/>
              <w:ind w:left="1"/>
            </w:pPr>
            <w:r>
              <w:t xml:space="preserve">  </w:t>
            </w:r>
          </w:p>
          <w:p w:rsidR="009F05DD" w:rsidRDefault="009F05DD" w:rsidP="009A3D91">
            <w:pPr>
              <w:spacing w:after="338"/>
              <w:ind w:left="1"/>
            </w:pPr>
            <w:r>
              <w:t xml:space="preserve">  </w:t>
            </w:r>
          </w:p>
          <w:p w:rsidR="009F05DD" w:rsidRDefault="009F05DD" w:rsidP="009A3D91">
            <w:pPr>
              <w:spacing w:after="237"/>
              <w:ind w:left="1"/>
            </w:pPr>
            <w:r>
              <w:t xml:space="preserve">  </w:t>
            </w:r>
          </w:p>
          <w:p w:rsidR="009F05DD" w:rsidRDefault="009F05DD" w:rsidP="009A3D91">
            <w:pPr>
              <w:ind w:left="1"/>
            </w:pPr>
            <w:r>
              <w:t xml:space="preserve">  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60497A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6"/>
              <w:jc w:val="center"/>
            </w:pPr>
            <w:r>
              <w:t xml:space="preserve">  </w:t>
            </w:r>
          </w:p>
        </w:tc>
      </w:tr>
      <w:tr w:rsidR="009F05DD" w:rsidTr="009A3D91">
        <w:trPr>
          <w:gridBefore w:val="1"/>
          <w:wBefore w:w="9" w:type="dxa"/>
          <w:trHeight w:val="888"/>
        </w:trPr>
        <w:tc>
          <w:tcPr>
            <w:tcW w:w="438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E7874A" wp14:editId="523DF3B4">
                      <wp:extent cx="142810" cy="997860"/>
                      <wp:effectExtent l="0" t="0" r="0" b="0"/>
                      <wp:docPr id="216799" name="Group 216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97860"/>
                                <a:chOff x="0" y="0"/>
                                <a:chExt cx="142810" cy="997860"/>
                              </a:xfrm>
                            </wpg:grpSpPr>
                            <wps:wsp>
                              <wps:cNvPr id="6765" name="Rectangle 6765"/>
                              <wps:cNvSpPr/>
                              <wps:spPr>
                                <a:xfrm rot="-5399999">
                                  <a:off x="-322561" y="485361"/>
                                  <a:ext cx="83506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TYPES DE 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6" name="Rectangle 6766"/>
                              <wps:cNvSpPr/>
                              <wps:spPr>
                                <a:xfrm rot="-5399999">
                                  <a:off x="-125828" y="51159"/>
                                  <a:ext cx="4415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REDIT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7" name="Rectangle 676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6799" o:spid="_x0000_s1069" style="width:11.25pt;height:78.55pt;mso-position-horizontal-relative:char;mso-position-vertical-relative:line" coordsize="1428,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">
                      <v:rect id="Rectangle 6765" o:spid="_x0000_s1070" style="position:absolute;left:-3226;top:4853;width:835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lbMYA&#10;AADdAAAADwAAAGRycy9kb3ducmV2LnhtbESPT2vCQBTE74LfYXmCN90oNZbUVUqhxItCtS0en9mX&#10;PzT7NmZXjd++Kwgeh5n5DbNYdaYWF2pdZVnBZByBIM6srrhQ8L3/HL2CcB5ZY22ZFNzIwWrZ7y0w&#10;0fbKX3TZ+UIECLsEFZTeN4mULivJoBvbhjh4uW0N+iDbQuoWrwFuajmNolgarDgslNjQR0nZ3+5s&#10;FPxM9uff1G2PfMhP85eNT7d5kSo1HHTvbyA8df4ZfrTXWkE8j2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hlbM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TYPES DE C</w:t>
                              </w:r>
                            </w:p>
                          </w:txbxContent>
                        </v:textbox>
                      </v:rect>
                      <v:rect id="Rectangle 6766" o:spid="_x0000_s1071" style="position:absolute;left:-1258;top:512;width:4415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7G8YA&#10;AADd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SAZJwn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r7G8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REDIT</w:t>
                              </w:r>
                            </w:p>
                          </w:txbxContent>
                        </v:textbox>
                      </v:rect>
                      <v:rect id="Rectangle 6767" o:spid="_x0000_s1072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egMYA&#10;AADdAAAADwAAAGRycy9kb3ducmV2LnhtbESPT2vCQBTE7wW/w/KE3upGKUmJriKCpBcFtS0eX7Mv&#10;f2j2bZpdNX57VxA8DjPzG2a26E0jztS52rKC8SgCQZxbXXOp4OuwfvsA4TyyxsYyKbiSg8V88DLD&#10;VNsL7+i896UIEHYpKqi8b1MpXV6RQTeyLXHwCtsZ9EF2pdQdXgLcNHISRbE0WHNYqLClVUX53/5k&#10;FHyPD6efzG1/+Vj8J+8bn22LMlPqddgvpyA89f4ZfrQ/tYI4iRO4vw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egM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5"/>
              <w:jc w:val="right"/>
            </w:pPr>
            <w:r>
              <w:t xml:space="preserve">Crédits sur créances commerciales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spacing w:after="5" w:line="233" w:lineRule="auto"/>
              <w:jc w:val="center"/>
            </w:pPr>
            <w:r>
              <w:rPr>
                <w:sz w:val="18"/>
              </w:rPr>
              <w:t xml:space="preserve">Nombre de </w:t>
            </w:r>
          </w:p>
          <w:p w:rsidR="009F05DD" w:rsidRDefault="009F05DD" w:rsidP="009A3D91">
            <w:pPr>
              <w:jc w:val="center"/>
            </w:pPr>
            <w:r>
              <w:rPr>
                <w:sz w:val="18"/>
              </w:rPr>
              <w:t xml:space="preserve">comptes concernés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4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gridBefore w:val="1"/>
          <w:wBefore w:w="9" w:type="dxa"/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9"/>
              <w:jc w:val="right"/>
            </w:pPr>
            <w:r>
              <w:t xml:space="preserve">Crédits à l’exportation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 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gridBefore w:val="1"/>
          <w:wBefore w:w="9" w:type="dxa"/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6"/>
              <w:jc w:val="right"/>
            </w:pPr>
            <w:r>
              <w:t xml:space="preserve">Crédits de trésorerie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 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gridBefore w:val="1"/>
          <w:wBefore w:w="9" w:type="dxa"/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8"/>
              <w:jc w:val="right"/>
            </w:pPr>
            <w:r>
              <w:t xml:space="preserve">Crédits à l’équipement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 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gridBefore w:val="1"/>
          <w:wBefore w:w="9" w:type="dxa"/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5"/>
              <w:jc w:val="right"/>
            </w:pPr>
            <w:r>
              <w:t xml:space="preserve">Crédits immobiliers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 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single" w:sz="4" w:space="0" w:color="60497A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gridBefore w:val="1"/>
          <w:wBefore w:w="9" w:type="dxa"/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t xml:space="preserve">Autres crédits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 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076" w:type="dxa"/>
            <w:gridSpan w:val="2"/>
            <w:tcBorders>
              <w:top w:val="single" w:sz="4" w:space="0" w:color="60497A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shd w:val="clear" w:color="auto" w:fill="60497A"/>
          </w:tcPr>
          <w:p w:rsidR="009F05DD" w:rsidRDefault="009F05DD" w:rsidP="009A3D91">
            <w:pPr>
              <w:ind w:right="605"/>
              <w:jc w:val="both"/>
            </w:pPr>
            <w:r>
              <w:rPr>
                <w:color w:val="FFFFFF"/>
                <w:sz w:val="20"/>
              </w:rPr>
              <w:t xml:space="preserve">Préciser la nature et les caractéristiques  des contrats concernés </w:t>
            </w:r>
          </w:p>
        </w:tc>
      </w:tr>
      <w:tr w:rsidR="009F05DD" w:rsidTr="009A3D91">
        <w:trPr>
          <w:gridBefore w:val="1"/>
          <w:wBefore w:w="9" w:type="dxa"/>
          <w:trHeight w:val="509"/>
        </w:trPr>
        <w:tc>
          <w:tcPr>
            <w:tcW w:w="438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ACFBFC" wp14:editId="5A4BE530">
                      <wp:extent cx="142810" cy="342528"/>
                      <wp:effectExtent l="0" t="0" r="0" b="0"/>
                      <wp:docPr id="217741" name="Group 217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42528"/>
                                <a:chOff x="0" y="0"/>
                                <a:chExt cx="142810" cy="342528"/>
                              </a:xfrm>
                            </wpg:grpSpPr>
                            <wps:wsp>
                              <wps:cNvPr id="6990" name="Rectangle 6990"/>
                              <wps:cNvSpPr/>
                              <wps:spPr>
                                <a:xfrm rot="-5399999">
                                  <a:off x="-112681" y="39908"/>
                                  <a:ext cx="41530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TAUX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1" name="Rectangle 6991"/>
                              <wps:cNvSpPr/>
                              <wps:spPr>
                                <a:xfrm rot="-5399999">
                                  <a:off x="73897" y="-84352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741" o:spid="_x0000_s1073" style="width:11.25pt;height:26.95pt;mso-position-horizontal-relative:char;mso-position-vertical-relative:line" coordsize="142810,34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">
                      <v:rect id="Rectangle 6990" o:spid="_x0000_s1074" style="position:absolute;left:-112681;top:39908;width:415302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tGMQA&#10;AADdAAAADwAAAGRycy9kb3ducmV2LnhtbERPy2rCQBTdC/2H4Ra600lK0Zo6SimUdGPA2BaX18zN&#10;g2bupJmJxr93FoLLw3mvNqNpxYl611hWEM8iEMSF1Q1XCr73n9NXEM4ja2wtk4ILOdisHyYrTLQ9&#10;845Oua9ECGGXoILa+y6R0hU1GXQz2xEHrrS9QR9gX0nd4zmEm1Y+R9FcGmw4NNTY0UdNxV8+GAU/&#10;8X74TV125EP5v3jZ+jQrq1Spp8fx/Q2Ep9HfxTf3l1YwXy7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LRjEAAAA3Q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TAUX</w:t>
                              </w:r>
                            </w:p>
                          </w:txbxContent>
                        </v:textbox>
                      </v:rect>
                      <v:rect id="Rectangle 6991" o:spid="_x0000_s1075" style="position:absolute;left:73897;top:-84352;width:42143;height:1899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Ig8cA&#10;AADdAAAADwAAAGRycy9kb3ducmV2LnhtbESPT2vCQBTE70K/w/IKvekmRbTGbEQESS8Kalt6fM2+&#10;/MHs2zS7avz23UKhx2FmfsOkq8G04kq9aywriCcRCOLC6oYrBW+n7fgFhPPIGlvLpOBODlbZwyjF&#10;RNsbH+h69JUIEHYJKqi97xIpXVGTQTexHXHwStsb9EH2ldQ93gLctPI5imbSYMNhocaONjUV5+PF&#10;KHiPT5eP3O2/+LP8nk93Pt+XVa7U0+OwXoLwNPj/8F/7VSuYLR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iIP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1"/>
              <w:jc w:val="right"/>
            </w:pPr>
            <w:r>
              <w:t xml:space="preserve">Prêts à taux fixe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 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3076" w:type="dxa"/>
            <w:gridSpan w:val="2"/>
            <w:vMerge w:val="restart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6"/>
              <w:jc w:val="center"/>
            </w:pPr>
            <w:r>
              <w:t xml:space="preserve">  </w:t>
            </w:r>
          </w:p>
        </w:tc>
      </w:tr>
      <w:tr w:rsidR="009F05DD" w:rsidTr="009A3D91">
        <w:trPr>
          <w:gridBefore w:val="1"/>
          <w:wBefore w:w="9" w:type="dxa"/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812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6"/>
              <w:jc w:val="right"/>
            </w:pPr>
            <w:r>
              <w:t xml:space="preserve">Prêts à taux variable ou révisable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21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889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  </w:t>
            </w:r>
          </w:p>
        </w:tc>
        <w:tc>
          <w:tcPr>
            <w:tcW w:w="593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3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gridAfter w:val="1"/>
          <w:wAfter w:w="9" w:type="dxa"/>
          <w:trHeight w:val="1958"/>
        </w:trPr>
        <w:tc>
          <w:tcPr>
            <w:tcW w:w="5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4" w:right="34"/>
            </w:pPr>
          </w:p>
          <w:tbl>
            <w:tblPr>
              <w:tblStyle w:val="TableGrid"/>
              <w:tblW w:w="5946" w:type="dxa"/>
              <w:tblInd w:w="0" w:type="dxa"/>
              <w:tblCellMar>
                <w:top w:w="48" w:type="dxa"/>
                <w:bottom w:w="7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2807"/>
              <w:gridCol w:w="193"/>
              <w:gridCol w:w="819"/>
              <w:gridCol w:w="197"/>
              <w:gridCol w:w="887"/>
              <w:gridCol w:w="592"/>
            </w:tblGrid>
            <w:tr w:rsidR="009F05DD" w:rsidTr="009A3D91">
              <w:trPr>
                <w:trHeight w:val="1134"/>
              </w:trPr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>
                  <w:pPr>
                    <w:ind w:left="-12" w:right="-4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FC79A1B" wp14:editId="176FD999">
                            <wp:extent cx="316546" cy="848551"/>
                            <wp:effectExtent l="0" t="0" r="0" b="0"/>
                            <wp:docPr id="210060" name="Group 2100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546" cy="848551"/>
                                      <a:chOff x="0" y="0"/>
                                      <a:chExt cx="316546" cy="848551"/>
                                    </a:xfrm>
                                  </wpg:grpSpPr>
                                  <wps:wsp>
                                    <wps:cNvPr id="7096" name="Rectangle 7096"/>
                                    <wps:cNvSpPr/>
                                    <wps:spPr>
                                      <a:xfrm rot="-5399999">
                                        <a:off x="-384098" y="210508"/>
                                        <a:ext cx="958135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05DD" w:rsidRDefault="009F05DD" w:rsidP="009F05DD">
                                          <w:r>
                                            <w:t xml:space="preserve">ASSURANCE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097" name="Rectangle 7097"/>
                                    <wps:cNvSpPr/>
                                    <wps:spPr>
                                      <a:xfrm rot="-5399999">
                                        <a:off x="-275508" y="209369"/>
                                        <a:ext cx="1088427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05DD" w:rsidRDefault="009F05DD" w:rsidP="009F05DD">
                                          <w:r>
                                            <w:t>EMPRUNTEUR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098" name="Rectangle 7098"/>
                                    <wps:cNvSpPr/>
                                    <wps:spPr>
                                      <a:xfrm rot="-5399999">
                                        <a:off x="247632" y="-84352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05DD" w:rsidRDefault="009F05DD" w:rsidP="009F05DD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10060" o:spid="_x0000_s1076" style="width:24.9pt;height:66.8pt;mso-position-horizontal-relative:char;mso-position-vertical-relative:line" coordsize="3165,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">
                            <v:rect id="Rectangle 7096" o:spid="_x0000_s1077" style="position:absolute;left:-3840;top:2105;width:958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94M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Psb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694MYAAADdAAAADwAAAAAAAAAAAAAAAACYAgAAZHJz&#10;L2Rvd25yZXYueG1sUEsFBgAAAAAEAAQA9QAAAIsDAAAAAA==&#10;" filled="f" stroked="f">
                              <v:textbox inset="0,0,0,0">
                                <w:txbxContent>
                                  <w:p w:rsidR="009F05DD" w:rsidRDefault="009F05DD" w:rsidP="009F05DD">
                                    <w:r>
                                      <w:t xml:space="preserve">ASSURANCE </w:t>
                                    </w:r>
                                  </w:p>
                                </w:txbxContent>
                              </v:textbox>
                            </v:rect>
                            <v:rect id="Rectangle 7097" o:spid="_x0000_s1078" style="position:absolute;left:-2755;top:2094;width:10883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Ye8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9BrD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Ye8YAAADdAAAADwAAAAAAAAAAAAAAAACYAgAAZHJz&#10;L2Rvd25yZXYueG1sUEsFBgAAAAAEAAQA9QAAAIsDAAAAAA==&#10;" filled="f" stroked="f">
                              <v:textbox inset="0,0,0,0">
                                <w:txbxContent>
                                  <w:p w:rsidR="009F05DD" w:rsidRDefault="009F05DD" w:rsidP="009F05DD">
                                    <w:r>
                                      <w:t>EMPRUNTEUR</w:t>
                                    </w:r>
                                  </w:p>
                                </w:txbxContent>
                              </v:textbox>
                            </v:rect>
                            <v:rect id="Rectangle 7098" o:spid="_x0000_s1079" style="position:absolute;left:2477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MCcIA&#10;AADd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ST6C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YwJwgAAAN0AAAAPAAAAAAAAAAAAAAAAAJgCAABkcnMvZG93&#10;bnJldi54bWxQSwUGAAAAAAQABAD1AAAAhwMAAAAA&#10;" filled="f" stroked="f">
                              <v:textbox inset="0,0,0,0"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right="66"/>
                    <w:jc w:val="right"/>
                  </w:pPr>
                  <w:r>
                    <w:t xml:space="preserve">Assortis d’une assurance emprunteur proposée par l’établissement à la date d’octroi du crédit </w:t>
                  </w:r>
                </w:p>
              </w:tc>
              <w:tc>
                <w:tcPr>
                  <w:tcW w:w="193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683"/>
                    <w:ind w:left="73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73"/>
                  </w:pPr>
                  <w:r>
                    <w:t xml:space="preserve">  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4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197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683"/>
                    <w:ind w:left="72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72"/>
                  </w:pPr>
                  <w:r>
                    <w:t xml:space="preserve">  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43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71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8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281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right="67"/>
                    <w:jc w:val="right"/>
                  </w:pPr>
                  <w:r>
                    <w:t xml:space="preserve">Assortis d’une assurance emprunteur externe à la date d’octroi du crédit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21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4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889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43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59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71"/>
                  </w:pPr>
                  <w:r>
                    <w:t xml:space="preserve">  </w:t>
                  </w:r>
                </w:p>
              </w:tc>
            </w:tr>
          </w:tbl>
          <w:p w:rsidR="009F05DD" w:rsidRDefault="009F05DD" w:rsidP="009A3D91"/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84157F" wp14:editId="5C398D9D">
                      <wp:extent cx="2036064" cy="1243584"/>
                      <wp:effectExtent l="0" t="0" r="0" b="0"/>
                      <wp:docPr id="227479" name="Group 227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6064" cy="1243584"/>
                                <a:chOff x="0" y="0"/>
                                <a:chExt cx="2036064" cy="1243584"/>
                              </a:xfrm>
                            </wpg:grpSpPr>
                            <wps:wsp>
                              <wps:cNvPr id="7116" name="Rectangle 7116"/>
                              <wps:cNvSpPr/>
                              <wps:spPr>
                                <a:xfrm>
                                  <a:off x="0" y="303275"/>
                                  <a:ext cx="826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966" name="Shape 296966"/>
                              <wps:cNvSpPr/>
                              <wps:spPr>
                                <a:xfrm>
                                  <a:off x="7620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67" name="Shape 296967"/>
                              <wps:cNvSpPr/>
                              <wps:spPr>
                                <a:xfrm>
                                  <a:off x="82296" y="0"/>
                                  <a:ext cx="19476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7672" h="9144">
                                      <a:moveTo>
                                        <a:pt x="0" y="0"/>
                                      </a:moveTo>
                                      <a:lnTo>
                                        <a:pt x="1947672" y="0"/>
                                      </a:lnTo>
                                      <a:lnTo>
                                        <a:pt x="19476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68" name="Shape 296968"/>
                              <wps:cNvSpPr/>
                              <wps:spPr>
                                <a:xfrm>
                                  <a:off x="202996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69" name="Shape 296969"/>
                              <wps:cNvSpPr/>
                              <wps:spPr>
                                <a:xfrm>
                                  <a:off x="76200" y="6097"/>
                                  <a:ext cx="9144" cy="71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132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13232"/>
                                      </a:lnTo>
                                      <a:lnTo>
                                        <a:pt x="0" y="7132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70" name="Shape 296970"/>
                              <wps:cNvSpPr/>
                              <wps:spPr>
                                <a:xfrm>
                                  <a:off x="2029968" y="6097"/>
                                  <a:ext cx="9144" cy="71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132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13232"/>
                                      </a:lnTo>
                                      <a:lnTo>
                                        <a:pt x="0" y="7132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6" name="Rectangle 7166"/>
                              <wps:cNvSpPr/>
                              <wps:spPr>
                                <a:xfrm>
                                  <a:off x="0" y="922020"/>
                                  <a:ext cx="826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971" name="Shape 296971"/>
                              <wps:cNvSpPr/>
                              <wps:spPr>
                                <a:xfrm>
                                  <a:off x="76200" y="7193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72" name="Shape 296972"/>
                              <wps:cNvSpPr/>
                              <wps:spPr>
                                <a:xfrm>
                                  <a:off x="2029968" y="7193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73" name="Shape 296973"/>
                              <wps:cNvSpPr/>
                              <wps:spPr>
                                <a:xfrm>
                                  <a:off x="76200" y="725424"/>
                                  <a:ext cx="9144" cy="51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2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2064"/>
                                      </a:lnTo>
                                      <a:lnTo>
                                        <a:pt x="0" y="512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74" name="Shape 296974"/>
                              <wps:cNvSpPr/>
                              <wps:spPr>
                                <a:xfrm>
                                  <a:off x="76200" y="123748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75" name="Shape 296975"/>
                              <wps:cNvSpPr/>
                              <wps:spPr>
                                <a:xfrm>
                                  <a:off x="82296" y="1237488"/>
                                  <a:ext cx="19476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7672" h="9144">
                                      <a:moveTo>
                                        <a:pt x="0" y="0"/>
                                      </a:moveTo>
                                      <a:lnTo>
                                        <a:pt x="1947672" y="0"/>
                                      </a:lnTo>
                                      <a:lnTo>
                                        <a:pt x="19476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76" name="Shape 296976"/>
                              <wps:cNvSpPr/>
                              <wps:spPr>
                                <a:xfrm>
                                  <a:off x="2029968" y="725424"/>
                                  <a:ext cx="9144" cy="51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2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2064"/>
                                      </a:lnTo>
                                      <a:lnTo>
                                        <a:pt x="0" y="512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77" name="Shape 296977"/>
                              <wps:cNvSpPr/>
                              <wps:spPr>
                                <a:xfrm>
                                  <a:off x="2029968" y="123748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479" o:spid="_x0000_s1080" style="width:160.3pt;height:97.9pt;mso-position-horizontal-relative:char;mso-position-vertical-relative:line" coordsize="20360,1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">
                      <v:rect id="Rectangle 7116" o:spid="_x0000_s1081" style="position:absolute;top:3032;width:82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0BMYA&#10;AADdAAAADwAAAGRycy9kb3ducmV2LnhtbESPS4vCQBCE78L+h6EXvOkkHnxER5FdFz36AvXWZHqT&#10;sJmekJk10V/vCILHoqq+omaL1pTiSrUrLCuI+xEI4tTqgjMFx8NPbwzCeWSNpWVScCMHi/lHZ4aJ&#10;tg3v6Lr3mQgQdgkqyL2vEildmpNB17cVcfB+bW3QB1lnUtfYBLgp5SCKhtJgwWEhx4q+ckr/9v9G&#10;wXpcLc8be2+ycnVZn7anyfdh4pXqfrbLKQhPrX+HX+2NVjCK4y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0BM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296966" o:spid="_x0000_s1082" style="position:absolute;left:7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6+8YA&#10;AADfAAAADwAAAGRycy9kb3ducmV2LnhtbESPzWrDMBCE74G+g9hAb4mcENzYtRxKoZBDc2icS26L&#10;tf6h1spIcuK+fRUo9DjMzDdMcZjNIG7kfG9ZwWadgCCure65VXCpPlZ7ED4gaxwsk4If8nAonxYF&#10;5tre+Ytu59CKCGGfo4IuhDGX0tcdGfRrOxJHr7HOYIjStVI7vEe4GeQ2SVJpsOe40OFI7x3V3+fJ&#10;KKjqprHV5E7Tp95lL/bq2MxOqefl/PYKItAc/sN/7aNWsM3SLE3h8Sd+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N6+8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67" o:spid="_x0000_s1083" style="position:absolute;left:822;width:19477;height:91;visibility:visible;mso-wrap-style:square;v-text-anchor:top" coordsize="1947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Qf8kA&#10;AADfAAAADwAAAGRycy9kb3ducmV2LnhtbESPQWvCQBSE7wX/w/KE3urGHKJGV5FCsYKH1gqlt2f2&#10;maTNvg27G43++m5B6HGYmW+Yxao3jTiT87VlBeNRAoK4sLrmUsHh4+VpCsIHZI2NZVJwJQ+r5eBh&#10;gbm2F36n8z6UIkLY56igCqHNpfRFRQb9yLbE0TtZZzBE6UqpHV4i3DQyTZJMGqw5LlTY0nNFxc++&#10;Mwo23fdGb83n9PDW3Xan9Ou4xdop9Tjs13MQgfrwH763X7WCdJbNsgn8/Ylf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WSQf8kAAADfAAAADwAAAAAAAAAAAAAAAACYAgAA&#10;ZHJzL2Rvd25yZXYueG1sUEsFBgAAAAAEAAQA9QAAAI4DAAAAAA==&#10;" path="m,l1947672,r,9144l,9144,,e" fillcolor="#16365c" stroked="f" strokeweight="0">
                        <v:stroke miterlimit="83231f" joinstyle="miter"/>
                        <v:path arrowok="t" textboxrect="0,0,1947672,9144"/>
                      </v:shape>
                      <v:shape id="Shape 296968" o:spid="_x0000_s1084" style="position:absolute;left:202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LEsMA&#10;AADfAAAADwAAAGRycy9kb3ducmV2LnhtbERPu2rDMBTdC/kHcQPZGrkmuLUb2YRAIEM7NO7S7WJd&#10;P6h1ZSTZcf++GgodD+d9rFYzioWcHywreNonIIgbqwfuFHzWl8cXED4gaxwtk4If8lCVm4cjFtre&#10;+YOWW+hEDGFfoII+hKmQ0jc9GfR7OxFHrrXOYIjQdVI7vMdwM8o0STJpcODY0ONE556a79tsFNRN&#10;29p6du/zmz7kz/bLsVmdUrvtenoFEWgN/+I/91UrSPMsz+Lg+Cd+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BLEsMAAADfAAAADwAAAAAAAAAAAAAAAACYAgAAZHJzL2Rv&#10;d25yZXYueG1sUEsFBgAAAAAEAAQA9QAAAIg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69" o:spid="_x0000_s1085" style="position:absolute;left:762;top:60;width:91;height:7133;visibility:visible;mso-wrap-style:square;v-text-anchor:top" coordsize="9144,71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9F4sMA&#10;AADfAAAADwAAAGRycy9kb3ducmV2LnhtbERPy6rCMBTcC/5DOIIbuaYKirfXKOIDFFc+7v7QHNti&#10;c1KbqNWvN4IgsxrmxYyntSnEjSqXW1bQ60YgiBOrc04VHA+rnxEI55E1FpZJwYMcTCfNxhhjbe+8&#10;o9vepyKUsItRQeZ9GUvpkowMuq4tiYN2spVBH2iVSl3hPZSbQvajaCgN5hwWMixpnlFy3l+NguX/&#10;tnzWndn6ud0tNgM+YDLoXZRqt+rZHwhPtf+aP+m1VtD/HQbA+0/4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9F4sMAAADfAAAADwAAAAAAAAAAAAAAAACYAgAAZHJzL2Rv&#10;d25yZXYueG1sUEsFBgAAAAAEAAQA9QAAAIgDAAAAAA==&#10;" path="m,l9144,r,713232l,713232,,e" fillcolor="#16365c" stroked="f" strokeweight="0">
                        <v:stroke miterlimit="83231f" joinstyle="miter"/>
                        <v:path arrowok="t" textboxrect="0,0,9144,713232"/>
                      </v:shape>
                      <v:shape id="Shape 296970" o:spid="_x0000_s1086" style="position:absolute;left:20299;top:60;width:92;height:7133;visibility:visible;mso-wrap-style:square;v-text-anchor:top" coordsize="9144,71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6osYA&#10;AADfAAAADwAAAGRycy9kb3ducmV2LnhtbESPy4rCMBSG9wO+QziCm0FTBR1bG0W8gIMrdWZ/aI5t&#10;sTmpTdTq05vFwCx//htfumhNJe7UuNKyguEgAkGcWV1yruDntO1PQTiPrLGyTAqe5GAx73ykmGj7&#10;4APdjz4XYYRdggoK7+tESpcVZNANbE0cvLNtDPogm1zqBh9h3FRyFEUTabDk8FBgTauCssvxZhRs&#10;fvf1q/1c7l77w/p7zCfMxsOrUr1uu5yB8NT6//Bfe6cVjOJJ/BUIAk9g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x6osYAAADfAAAADwAAAAAAAAAAAAAAAACYAgAAZHJz&#10;L2Rvd25yZXYueG1sUEsFBgAAAAAEAAQA9QAAAIsDAAAAAA==&#10;" path="m,l9144,r,713232l,713232,,e" fillcolor="#16365c" stroked="f" strokeweight="0">
                        <v:stroke miterlimit="83231f" joinstyle="miter"/>
                        <v:path arrowok="t" textboxrect="0,0,9144,713232"/>
                      </v:shape>
                      <v:rect id="Rectangle 7166" o:spid="_x0000_s1087" style="position:absolute;top:9220;width:8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HecYA&#10;AADdAAAADwAAAGRycy9kb3ducmV2LnhtbESPT4vCMBTE74LfITxhb5rqoavVKOIf9OiqoN4ezbMt&#10;Ni+liba7n94sLOxxmJnfMLNFa0rxotoVlhUMBxEI4tTqgjMF59O2PwbhPLLG0jIp+CYHi3m3M8NE&#10;24a/6HX0mQgQdgkqyL2vEildmpNBN7AVcfDutjbog6wzqWtsAtyUchRFsTRYcFjIsaJVTunj+DQK&#10;duNqed3bnyYrN7fd5XCZrE8Tr9RHr11OQXhq/X/4r73XCj6HcQy/b8ITkP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SHe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296971" o:spid="_x0000_s1088" style="position:absolute;left:762;top:7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0UsUA&#10;AADfAAAADwAAAGRycy9kb3ducmV2LnhtbESPT4vCMBTE7wt+h/AEb2uqiNpqFBEED7uHtV68PZrX&#10;P9i8lCTV+u3NwsIeh5n5DbPdD6YVD3K+saxgNk1AEBdWN1wpuOanzzUIH5A1tpZJwYs87Hejjy1m&#10;2j75hx6XUIkIYZ+hgjqELpPSFzUZ9FPbEUevtM5giNJVUjt8Rrhp5TxJltJgw3Ghxo6ONRX3S28U&#10;5EVZ2rx33/2XXqQre3NsBqfUZDwcNiACDeE//Nc+awXzdJmuZvD7J34BuX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3RS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72" o:spid="_x0000_s1089" style="position:absolute;left:20299;top:71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qJcYA&#10;AADfAAAADwAAAGRycy9kb3ducmV2LnhtbESPT4vCMBTE7wt+h/CEva2pZVHbNYoIC3vQg9bL3h7N&#10;6x9sXkqSavfbbwTB4zAzv2HW29F04kbOt5YVzGcJCOLS6pZrBZfi+2MFwgdkjZ1lUvBHHrabydsa&#10;c23vfKLbOdQiQtjnqKAJoc+l9GVDBv3M9sTRq6wzGKJ0tdQO7xFuOpkmyUIabDkuNNjTvqHyeh6M&#10;gqKsKlsM7jgc9Ge2tL+OzeiUep+Ouy8QgcbwCj/bP1pBmi2yZQqPP/EL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HqJc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73" o:spid="_x0000_s1090" style="position:absolute;left:762;top:7254;width:91;height:5120;visibility:visible;mso-wrap-style:square;v-text-anchor:top" coordsize="9144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nhscA&#10;AADfAAAADwAAAGRycy9kb3ducmV2LnhtbESPQUsDMRCF70L/Q5iCN5u0QrXbpqWIhfUg4ir0OmzG&#10;7NrNZNmM7frvjSB4fLx535u32Y2hU2caUhvZwnxmQBHX0bXsLby/HW7uQSVBdthFJgvflGC3nVxt&#10;sHDxwq90rsSrDOFUoIVGpC+0TnVDAdMs9sTZ+4hDQMly8NoNeMnw0OmFMUsdsOXc0GBPDw3Vp+or&#10;5DcOZv75+NI++VJ4NEcvVSnP1l5Px/0alNAo/8d/6dJZWKyWq7tb+N2TIa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BZ4bHAAAA3wAAAA8AAAAAAAAAAAAAAAAAmAIAAGRy&#10;cy9kb3ducmV2LnhtbFBLBQYAAAAABAAEAPUAAACMAwAAAAA=&#10;" path="m,l9144,r,512064l,512064,,e" fillcolor="#16365c" stroked="f" strokeweight="0">
                        <v:stroke miterlimit="83231f" joinstyle="miter"/>
                        <v:path arrowok="t" textboxrect="0,0,9144,512064"/>
                      </v:shape>
                      <v:shape id="Shape 296974" o:spid="_x0000_s1091" style="position:absolute;left:762;top:1237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XysUA&#10;AADfAAAADwAAAGRycy9kb3ducmV2LnhtbESPT4vCMBTE78J+h/CEvWmqiNquURZB2IMetF68PZrX&#10;P2zzUpJUu99+Iwgeh5n5DbPZDaYVd3K+saxgNk1AEBdWN1wpuOaHyRqED8gaW8uk4I887LYfow1m&#10;2j74TPdLqESEsM9QQR1Cl0npi5oM+qntiKNXWmcwROkqqR0+Ity0cp4kS2mw4bhQY0f7morfS28U&#10;5EVZ2rx3p/6oF+nK3hybwSn1OR6+v0AEGsI7/Gr/aAXzdJmuFvD8E7+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fK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75" o:spid="_x0000_s1092" style="position:absolute;left:822;top:12374;width:19477;height:92;visibility:visible;mso-wrap-style:square;v-text-anchor:top" coordsize="1947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9TskA&#10;AADfAAAADwAAAGRycy9kb3ducmV2LnhtbESPQWvCQBSE74L/YXmCN90Y0GrqKlIoVuihVaH09pp9&#10;JtHs27C70bS/vlsoeBxm5htmue5MLa7kfGVZwWScgCDOra64UHA8PI/mIHxA1lhbJgXf5GG96veW&#10;mGl743e67kMhIoR9hgrKEJpMSp+XZNCPbUMcvZN1BkOUrpDa4S3CTS3TJJlJgxXHhRIbeiopv+xb&#10;o2Dbnrd6Zz7mx7f25/WUfn7tsHJKDQfd5hFEoC7cw//tF60gXcwWD1P4+xO/gF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yM9TskAAADfAAAADwAAAAAAAAAAAAAAAACYAgAA&#10;ZHJzL2Rvd25yZXYueG1sUEsFBgAAAAAEAAQA9QAAAI4DAAAAAA==&#10;" path="m,l1947672,r,9144l,9144,,e" fillcolor="#16365c" stroked="f" strokeweight="0">
                        <v:stroke miterlimit="83231f" joinstyle="miter"/>
                        <v:path arrowok="t" textboxrect="0,0,1947672,9144"/>
                      </v:shape>
                      <v:shape id="Shape 296976" o:spid="_x0000_s1093" style="position:absolute;left:20299;top:7254;width:92;height:5120;visibility:visible;mso-wrap-style:square;v-text-anchor:top" coordsize="9144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EHsYA&#10;AADfAAAADwAAAGRycy9kb3ducmV2LnhtbESPQUvDQBCF70L/wzIFb3a3PUQbuy2lWIgHEVPB65Ad&#10;N9HsbMiObfz3riB4fLx535u32U2hV2caUxfZwnJhQBE30XXsLbyejjd3oJIgO+wjk4VvSrDbzq42&#10;WLp44Rc61+JVhnAq0UIrMpRap6algGkRB+LsvccxoGQ5eu1GvGR46PXKmEIH7Dg3tDjQoaXms/4K&#10;+Y2jWX48PHePvhKezJuXupIna6/n0/4elNAk/8d/6cpZWK2L9W0Bv3syBP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bEHsYAAADfAAAADwAAAAAAAAAAAAAAAACYAgAAZHJz&#10;L2Rvd25yZXYueG1sUEsFBgAAAAAEAAQA9QAAAIsDAAAAAA==&#10;" path="m,l9144,r,512064l,512064,,e" fillcolor="#16365c" stroked="f" strokeweight="0">
                        <v:stroke miterlimit="83231f" joinstyle="miter"/>
                        <v:path arrowok="t" textboxrect="0,0,9144,512064"/>
                      </v:shape>
                      <v:shape id="Shape 296977" o:spid="_x0000_s1094" style="position:absolute;left:20299;top:1237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JvcYA&#10;AADfAAAADwAAAGRycy9kb3ducmV2LnhtbESPT4vCMBTE74LfITxhb5oqi912jSLCwh70oN3L3h7N&#10;6x9sXkqSavfbbwTB4zAzv2E2u9F04kbOt5YVLBcJCOLS6pZrBT/F1/wDhA/IGjvLpOCPPOy208kG&#10;c23vfKbbJdQiQtjnqKAJoc+l9GVDBv3C9sTRq6wzGKJ0tdQO7xFuOrlKkrU02HJcaLCnQ0Pl9TIY&#10;BUVZVbYY3Gk46vcstb+OzeiUepuN+08QgcbwCj/b31rBKltnaQqPP/EL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ZJvc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F05DD" w:rsidRDefault="009F05DD" w:rsidP="009F05DD">
      <w:pPr>
        <w:spacing w:after="0"/>
        <w:ind w:left="72"/>
      </w:pPr>
      <w:r>
        <w:t xml:space="preserve"> </w:t>
      </w:r>
    </w:p>
    <w:tbl>
      <w:tblPr>
        <w:tblStyle w:val="TableGrid"/>
        <w:tblW w:w="9211" w:type="dxa"/>
        <w:tblInd w:w="4" w:type="dxa"/>
        <w:tblLook w:val="04A0" w:firstRow="1" w:lastRow="0" w:firstColumn="1" w:lastColumn="0" w:noHBand="0" w:noVBand="1"/>
      </w:tblPr>
      <w:tblGrid>
        <w:gridCol w:w="3270"/>
        <w:gridCol w:w="5941"/>
      </w:tblGrid>
      <w:tr w:rsidR="009F05DD" w:rsidTr="009A3D91">
        <w:trPr>
          <w:trHeight w:val="34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7"/>
            </w:pPr>
          </w:p>
          <w:tbl>
            <w:tblPr>
              <w:tblStyle w:val="TableGrid"/>
              <w:tblW w:w="318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84"/>
            </w:tblGrid>
            <w:tr w:rsidR="009F05DD" w:rsidTr="009A3D91">
              <w:trPr>
                <w:trHeight w:val="3470"/>
              </w:trPr>
              <w:tc>
                <w:tcPr>
                  <w:tcW w:w="318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Types d’activités réalisées / produits proposés </w:t>
                  </w:r>
                </w:p>
              </w:tc>
            </w:tr>
          </w:tbl>
          <w:p w:rsidR="009F05DD" w:rsidRDefault="009F05DD" w:rsidP="009A3D91"/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4628" w:right="10559"/>
            </w:pPr>
          </w:p>
          <w:tbl>
            <w:tblPr>
              <w:tblStyle w:val="TableGrid"/>
              <w:tblW w:w="5834" w:type="dxa"/>
              <w:tblInd w:w="97" w:type="dxa"/>
              <w:tblCellMar>
                <w:top w:w="47" w:type="dxa"/>
                <w:left w:w="68" w:type="dxa"/>
                <w:bottom w:w="8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1092"/>
              <w:gridCol w:w="194"/>
              <w:gridCol w:w="1313"/>
              <w:gridCol w:w="192"/>
              <w:gridCol w:w="3043"/>
            </w:tblGrid>
            <w:tr w:rsidR="009F05DD" w:rsidTr="009A3D91">
              <w:trPr>
                <w:trHeight w:val="2694"/>
              </w:trPr>
              <w:tc>
                <w:tcPr>
                  <w:tcW w:w="109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Activité(s) et </w:t>
                  </w:r>
                </w:p>
                <w:p w:rsidR="009F05DD" w:rsidRDefault="009F05DD" w:rsidP="009A3D91">
                  <w:pPr>
                    <w:ind w:left="36"/>
                  </w:pPr>
                  <w:r>
                    <w:t xml:space="preserve">produit(s)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réalisée(s) ou </w:t>
                  </w:r>
                </w:p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proposé(s) au 31/12 </w:t>
                  </w:r>
                </w:p>
                <w:p w:rsidR="009F05DD" w:rsidRDefault="009F05DD" w:rsidP="009A3D91">
                  <w:pPr>
                    <w:ind w:left="31" w:right="22" w:hanging="19"/>
                    <w:jc w:val="center"/>
                  </w:pPr>
                  <w:r>
                    <w:t xml:space="preserve">de l’année sous revue </w:t>
                  </w:r>
                </w:p>
              </w:tc>
              <w:tc>
                <w:tcPr>
                  <w:tcW w:w="194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1447"/>
                    <w:ind w:left="5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5"/>
                  </w:pPr>
                  <w:r>
                    <w:t xml:space="preserve">  </w:t>
                  </w:r>
                </w:p>
              </w:tc>
              <w:tc>
                <w:tcPr>
                  <w:tcW w:w="131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spacing w:line="239" w:lineRule="auto"/>
                    <w:jc w:val="center"/>
                  </w:pPr>
                  <w:r>
                    <w:t xml:space="preserve">Contrats souscrits au cours de </w:t>
                  </w:r>
                </w:p>
                <w:p w:rsidR="009F05DD" w:rsidRDefault="009F05DD" w:rsidP="009A3D91">
                  <w:pPr>
                    <w:jc w:val="center"/>
                  </w:pPr>
                  <w:r>
                    <w:t xml:space="preserve">l’année sous revue </w:t>
                  </w:r>
                </w:p>
              </w:tc>
              <w:tc>
                <w:tcPr>
                  <w:tcW w:w="192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bottom"/>
                </w:tcPr>
                <w:p w:rsidR="009F05DD" w:rsidRDefault="009F05DD" w:rsidP="009A3D91">
                  <w:pPr>
                    <w:spacing w:after="1447"/>
                  </w:pPr>
                  <w:r>
                    <w:t xml:space="preserve">  </w:t>
                  </w:r>
                </w:p>
                <w:p w:rsidR="009F05DD" w:rsidRDefault="009F05DD" w:rsidP="009A3D91">
                  <w:r>
                    <w:t xml:space="preserve">  </w:t>
                  </w:r>
                </w:p>
              </w:tc>
              <w:tc>
                <w:tcPr>
                  <w:tcW w:w="3043" w:type="dxa"/>
                  <w:vMerge w:val="restart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right="50"/>
                    <w:jc w:val="center"/>
                  </w:pPr>
                  <w:r>
                    <w:t xml:space="preserve">Commentaires </w:t>
                  </w:r>
                </w:p>
              </w:tc>
            </w:tr>
            <w:tr w:rsidR="009F05DD" w:rsidTr="009A3D91">
              <w:trPr>
                <w:trHeight w:val="776"/>
              </w:trPr>
              <w:tc>
                <w:tcPr>
                  <w:tcW w:w="1092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left="2"/>
                  </w:pPr>
                  <w:r>
                    <w:t xml:space="preserve">Oui / Non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313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  <w:vAlign w:val="center"/>
                </w:tcPr>
                <w:p w:rsidR="009F05DD" w:rsidRDefault="009F05DD" w:rsidP="009A3D91">
                  <w:pPr>
                    <w:ind w:left="94"/>
                  </w:pPr>
                  <w:r>
                    <w:t xml:space="preserve">En nombre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</w:tcPr>
                <w:p w:rsidR="009F05DD" w:rsidRDefault="009F05DD" w:rsidP="009A3D91"/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0"/>
        <w:ind w:left="72"/>
        <w:jc w:val="both"/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7" w:type="dxa"/>
        <w:tblInd w:w="4" w:type="dxa"/>
        <w:tblLook w:val="04A0" w:firstRow="1" w:lastRow="0" w:firstColumn="1" w:lastColumn="0" w:noHBand="0" w:noVBand="1"/>
      </w:tblPr>
      <w:tblGrid>
        <w:gridCol w:w="3207"/>
        <w:gridCol w:w="6010"/>
      </w:tblGrid>
      <w:tr w:rsidR="009F05DD" w:rsidTr="009A3D91">
        <w:trPr>
          <w:trHeight w:val="1368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49"/>
            </w:pPr>
          </w:p>
          <w:tbl>
            <w:tblPr>
              <w:tblStyle w:val="TableGrid"/>
              <w:tblW w:w="3158" w:type="dxa"/>
              <w:tblInd w:w="0" w:type="dxa"/>
              <w:tblCellMar>
                <w:top w:w="44" w:type="dxa"/>
                <w:left w:w="68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3158"/>
            </w:tblGrid>
            <w:tr w:rsidR="009F05DD" w:rsidTr="009A3D91">
              <w:trPr>
                <w:trHeight w:val="1081"/>
              </w:trPr>
              <w:tc>
                <w:tcPr>
                  <w:tcW w:w="3158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4E62B6"/>
                </w:tcPr>
                <w:p w:rsidR="009F05DD" w:rsidRDefault="009F05DD" w:rsidP="009A3D91">
                  <w:r>
                    <w:rPr>
                      <w:b/>
                      <w:color w:val="FFFFFF"/>
                    </w:rPr>
                    <w:t xml:space="preserve">Monnaie électronique  </w:t>
                  </w:r>
                </w:p>
                <w:p w:rsidR="009F05DD" w:rsidRDefault="009F05DD" w:rsidP="009A3D91">
                  <w:r>
                    <w:rPr>
                      <w:color w:val="FFFFFF"/>
                    </w:rPr>
                    <w:t>(si oui, préciser succinctement les canaux de distribution en commentaire)</w:t>
                  </w:r>
                  <w:r>
                    <w:rPr>
                      <w:b/>
                      <w:color w:val="FFFFFF"/>
                    </w:rPr>
                    <w:t xml:space="preserve">  </w:t>
                  </w:r>
                </w:p>
              </w:tc>
            </w:tr>
            <w:tr w:rsidR="009F05DD" w:rsidTr="009A3D91">
              <w:trPr>
                <w:trHeight w:val="275"/>
              </w:trPr>
              <w:tc>
                <w:tcPr>
                  <w:tcW w:w="3158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D9D9D9"/>
                </w:tcPr>
                <w:p w:rsidR="009F05DD" w:rsidRDefault="009F05DD" w:rsidP="009A3D91">
                  <w:pPr>
                    <w:ind w:right="45"/>
                    <w:jc w:val="right"/>
                  </w:pPr>
                  <w:r>
                    <w:rPr>
                      <w:i/>
                    </w:rPr>
                    <w:t xml:space="preserve">Dont cartes prépayées </w:t>
                  </w:r>
                </w:p>
              </w:tc>
            </w:tr>
          </w:tbl>
          <w:p w:rsidR="009F05DD" w:rsidRDefault="009F05DD" w:rsidP="009A3D91"/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9B6476" wp14:editId="5A69FF8C">
                      <wp:extent cx="3785616" cy="868680"/>
                      <wp:effectExtent l="0" t="0" r="0" b="0"/>
                      <wp:docPr id="227480" name="Group 227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5616" cy="868680"/>
                                <a:chOff x="0" y="0"/>
                                <a:chExt cx="3785616" cy="868680"/>
                              </a:xfrm>
                            </wpg:grpSpPr>
                            <wps:wsp>
                              <wps:cNvPr id="7366" name="Rectangle 7366"/>
                              <wps:cNvSpPr/>
                              <wps:spPr>
                                <a:xfrm>
                                  <a:off x="0" y="28803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7" name="Rectangle 7367"/>
                              <wps:cNvSpPr/>
                              <wps:spPr>
                                <a:xfrm>
                                  <a:off x="411511" y="28803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8" name="Rectangle 7368"/>
                              <wps:cNvSpPr/>
                              <wps:spPr>
                                <a:xfrm>
                                  <a:off x="816852" y="28803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4605" name="Picture 28460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8840" y="-2031"/>
                                  <a:ext cx="478536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606" name="Picture 28460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0496" y="168656"/>
                                  <a:ext cx="393192" cy="179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71" name="Rectangle 7371"/>
                              <wps:cNvSpPr/>
                              <wps:spPr>
                                <a:xfrm>
                                  <a:off x="1118616" y="20269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4607" name="Picture 28460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0496" y="340361"/>
                                  <a:ext cx="393192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73" name="Rectangle 7373"/>
                              <wps:cNvSpPr/>
                              <wps:spPr>
                                <a:xfrm>
                                  <a:off x="1118616" y="37338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4" name="Rectangle 7374"/>
                              <wps:cNvSpPr/>
                              <wps:spPr>
                                <a:xfrm>
                                  <a:off x="1597152" y="28803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5" name="Rectangle 7375"/>
                              <wps:cNvSpPr/>
                              <wps:spPr>
                                <a:xfrm>
                                  <a:off x="1886682" y="28803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6" name="Rectangle 7376"/>
                              <wps:cNvSpPr/>
                              <wps:spPr>
                                <a:xfrm>
                                  <a:off x="2859024" y="37636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978" name="Shape 296978"/>
                              <wps:cNvSpPr/>
                              <wps:spPr>
                                <a:xfrm>
                                  <a:off x="5791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79" name="Shape 296979"/>
                              <wps:cNvSpPr/>
                              <wps:spPr>
                                <a:xfrm>
                                  <a:off x="6400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0" name="Shape 296980"/>
                              <wps:cNvSpPr/>
                              <wps:spPr>
                                <a:xfrm>
                                  <a:off x="70104" y="0"/>
                                  <a:ext cx="6858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9144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  <a:lnTo>
                                        <a:pt x="6858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1" name="Shape 296981"/>
                              <wps:cNvSpPr/>
                              <wps:spPr>
                                <a:xfrm>
                                  <a:off x="75590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2" name="Shape 296982"/>
                              <wps:cNvSpPr/>
                              <wps:spPr>
                                <a:xfrm>
                                  <a:off x="87477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3" name="Shape 296983"/>
                              <wps:cNvSpPr/>
                              <wps:spPr>
                                <a:xfrm>
                                  <a:off x="8808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4" name="Shape 296984"/>
                              <wps:cNvSpPr/>
                              <wps:spPr>
                                <a:xfrm>
                                  <a:off x="886968" y="0"/>
                                  <a:ext cx="4693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392" h="9144">
                                      <a:moveTo>
                                        <a:pt x="0" y="0"/>
                                      </a:moveTo>
                                      <a:lnTo>
                                        <a:pt x="469392" y="0"/>
                                      </a:lnTo>
                                      <a:lnTo>
                                        <a:pt x="4693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5" name="Shape 296985"/>
                              <wps:cNvSpPr/>
                              <wps:spPr>
                                <a:xfrm>
                                  <a:off x="135636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6" name="Shape 296986"/>
                              <wps:cNvSpPr/>
                              <wps:spPr>
                                <a:xfrm>
                                  <a:off x="136245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7" name="Shape 296987"/>
                              <wps:cNvSpPr/>
                              <wps:spPr>
                                <a:xfrm>
                                  <a:off x="1368552" y="0"/>
                                  <a:ext cx="4632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296" h="9144">
                                      <a:moveTo>
                                        <a:pt x="0" y="0"/>
                                      </a:moveTo>
                                      <a:lnTo>
                                        <a:pt x="463296" y="0"/>
                                      </a:lnTo>
                                      <a:lnTo>
                                        <a:pt x="4632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8" name="Shape 296988"/>
                              <wps:cNvSpPr/>
                              <wps:spPr>
                                <a:xfrm>
                                  <a:off x="183184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89" name="Shape 296989"/>
                              <wps:cNvSpPr/>
                              <wps:spPr>
                                <a:xfrm>
                                  <a:off x="193243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0" name="Shape 296990"/>
                              <wps:cNvSpPr/>
                              <wps:spPr>
                                <a:xfrm>
                                  <a:off x="193852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1" name="Shape 296991"/>
                              <wps:cNvSpPr/>
                              <wps:spPr>
                                <a:xfrm>
                                  <a:off x="1944624" y="0"/>
                                  <a:ext cx="18348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4896" h="9144">
                                      <a:moveTo>
                                        <a:pt x="0" y="0"/>
                                      </a:moveTo>
                                      <a:lnTo>
                                        <a:pt x="1834896" y="0"/>
                                      </a:lnTo>
                                      <a:lnTo>
                                        <a:pt x="18348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2" name="Shape 296992"/>
                              <wps:cNvSpPr/>
                              <wps:spPr>
                                <a:xfrm>
                                  <a:off x="377952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3" name="Shape 296993"/>
                              <wps:cNvSpPr/>
                              <wps:spPr>
                                <a:xfrm>
                                  <a:off x="57912" y="6097"/>
                                  <a:ext cx="9144" cy="679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97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9704"/>
                                      </a:lnTo>
                                      <a:lnTo>
                                        <a:pt x="0" y="6797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4" name="Shape 296994"/>
                              <wps:cNvSpPr/>
                              <wps:spPr>
                                <a:xfrm>
                                  <a:off x="755904" y="6097"/>
                                  <a:ext cx="9144" cy="679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97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9704"/>
                                      </a:lnTo>
                                      <a:lnTo>
                                        <a:pt x="0" y="6797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5" name="Shape 296995"/>
                              <wps:cNvSpPr/>
                              <wps:spPr>
                                <a:xfrm>
                                  <a:off x="874776" y="6097"/>
                                  <a:ext cx="9144" cy="679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97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9704"/>
                                      </a:lnTo>
                                      <a:lnTo>
                                        <a:pt x="0" y="6797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6" name="Shape 296996"/>
                              <wps:cNvSpPr/>
                              <wps:spPr>
                                <a:xfrm>
                                  <a:off x="1356360" y="6097"/>
                                  <a:ext cx="9144" cy="679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97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9704"/>
                                      </a:lnTo>
                                      <a:lnTo>
                                        <a:pt x="0" y="6797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7" name="Shape 296997"/>
                              <wps:cNvSpPr/>
                              <wps:spPr>
                                <a:xfrm>
                                  <a:off x="1831848" y="6097"/>
                                  <a:ext cx="9144" cy="679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97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9704"/>
                                      </a:lnTo>
                                      <a:lnTo>
                                        <a:pt x="0" y="6797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8" name="Shape 296998"/>
                              <wps:cNvSpPr/>
                              <wps:spPr>
                                <a:xfrm>
                                  <a:off x="1932432" y="6097"/>
                                  <a:ext cx="9144" cy="679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97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9704"/>
                                      </a:lnTo>
                                      <a:lnTo>
                                        <a:pt x="0" y="6797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99" name="Shape 296999"/>
                              <wps:cNvSpPr/>
                              <wps:spPr>
                                <a:xfrm>
                                  <a:off x="3779520" y="6097"/>
                                  <a:ext cx="9144" cy="679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97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9704"/>
                                      </a:lnTo>
                                      <a:lnTo>
                                        <a:pt x="0" y="6797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8" name="Rectangle 7418"/>
                              <wps:cNvSpPr/>
                              <wps:spPr>
                                <a:xfrm>
                                  <a:off x="0" y="7208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19" name="Rectangle 7419"/>
                              <wps:cNvSpPr/>
                              <wps:spPr>
                                <a:xfrm>
                                  <a:off x="411480" y="7208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0" name="Rectangle 7420"/>
                              <wps:cNvSpPr/>
                              <wps:spPr>
                                <a:xfrm>
                                  <a:off x="816864" y="7208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1" name="Rectangle 7421"/>
                              <wps:cNvSpPr/>
                              <wps:spPr>
                                <a:xfrm>
                                  <a:off x="1118616" y="7208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2" name="Rectangle 7422"/>
                              <wps:cNvSpPr/>
                              <wps:spPr>
                                <a:xfrm>
                                  <a:off x="1597152" y="7208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3" name="Rectangle 7423"/>
                              <wps:cNvSpPr/>
                              <wps:spPr>
                                <a:xfrm>
                                  <a:off x="1886712" y="7208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000" name="Shape 297000"/>
                              <wps:cNvSpPr/>
                              <wps:spPr>
                                <a:xfrm>
                                  <a:off x="57912" y="68580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1" name="Shape 297001"/>
                              <wps:cNvSpPr/>
                              <wps:spPr>
                                <a:xfrm>
                                  <a:off x="64008" y="685800"/>
                                  <a:ext cx="6919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909" h="9144">
                                      <a:moveTo>
                                        <a:pt x="0" y="0"/>
                                      </a:moveTo>
                                      <a:lnTo>
                                        <a:pt x="691909" y="0"/>
                                      </a:lnTo>
                                      <a:lnTo>
                                        <a:pt x="6919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2" name="Shape 297002"/>
                              <wps:cNvSpPr/>
                              <wps:spPr>
                                <a:xfrm>
                                  <a:off x="755904" y="68580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3" name="Shape 297003"/>
                              <wps:cNvSpPr/>
                              <wps:spPr>
                                <a:xfrm>
                                  <a:off x="874776" y="68580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4" name="Shape 297004"/>
                              <wps:cNvSpPr/>
                              <wps:spPr>
                                <a:xfrm>
                                  <a:off x="880872" y="685800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5" name="Shape 297005"/>
                              <wps:cNvSpPr/>
                              <wps:spPr>
                                <a:xfrm>
                                  <a:off x="1356360" y="68580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6" name="Shape 297006"/>
                              <wps:cNvSpPr/>
                              <wps:spPr>
                                <a:xfrm>
                                  <a:off x="1362456" y="685800"/>
                                  <a:ext cx="4693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392" h="9144">
                                      <a:moveTo>
                                        <a:pt x="0" y="0"/>
                                      </a:moveTo>
                                      <a:lnTo>
                                        <a:pt x="469392" y="0"/>
                                      </a:lnTo>
                                      <a:lnTo>
                                        <a:pt x="4693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7" name="Shape 297007"/>
                              <wps:cNvSpPr/>
                              <wps:spPr>
                                <a:xfrm>
                                  <a:off x="1831848" y="68580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8" name="Shape 297008"/>
                              <wps:cNvSpPr/>
                              <wps:spPr>
                                <a:xfrm>
                                  <a:off x="1932432" y="68580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09" name="Shape 297009"/>
                              <wps:cNvSpPr/>
                              <wps:spPr>
                                <a:xfrm>
                                  <a:off x="3779520" y="68580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0" name="Shape 297010"/>
                              <wps:cNvSpPr/>
                              <wps:spPr>
                                <a:xfrm>
                                  <a:off x="57912" y="691883"/>
                                  <a:ext cx="9144" cy="17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7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701"/>
                                      </a:lnTo>
                                      <a:lnTo>
                                        <a:pt x="0" y="170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1" name="Shape 297011"/>
                              <wps:cNvSpPr/>
                              <wps:spPr>
                                <a:xfrm>
                                  <a:off x="755904" y="691883"/>
                                  <a:ext cx="9144" cy="17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7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701"/>
                                      </a:lnTo>
                                      <a:lnTo>
                                        <a:pt x="0" y="170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2" name="Shape 297012"/>
                              <wps:cNvSpPr/>
                              <wps:spPr>
                                <a:xfrm>
                                  <a:off x="874776" y="691883"/>
                                  <a:ext cx="9144" cy="17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7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701"/>
                                      </a:lnTo>
                                      <a:lnTo>
                                        <a:pt x="0" y="170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3" name="Shape 297013"/>
                              <wps:cNvSpPr/>
                              <wps:spPr>
                                <a:xfrm>
                                  <a:off x="1356360" y="691883"/>
                                  <a:ext cx="9144" cy="17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7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701"/>
                                      </a:lnTo>
                                      <a:lnTo>
                                        <a:pt x="0" y="170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4" name="Shape 297014"/>
                              <wps:cNvSpPr/>
                              <wps:spPr>
                                <a:xfrm>
                                  <a:off x="1831848" y="691883"/>
                                  <a:ext cx="9144" cy="17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7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701"/>
                                      </a:lnTo>
                                      <a:lnTo>
                                        <a:pt x="0" y="170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5" name="Shape 297015"/>
                              <wps:cNvSpPr/>
                              <wps:spPr>
                                <a:xfrm>
                                  <a:off x="1932432" y="691883"/>
                                  <a:ext cx="9144" cy="17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7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701"/>
                                      </a:lnTo>
                                      <a:lnTo>
                                        <a:pt x="0" y="170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6" name="Shape 297016"/>
                              <wps:cNvSpPr/>
                              <wps:spPr>
                                <a:xfrm>
                                  <a:off x="3779520" y="691883"/>
                                  <a:ext cx="9144" cy="17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7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701"/>
                                      </a:lnTo>
                                      <a:lnTo>
                                        <a:pt x="0" y="170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7" name="Shape 297017"/>
                              <wps:cNvSpPr/>
                              <wps:spPr>
                                <a:xfrm>
                                  <a:off x="57912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8" name="Shape 297018"/>
                              <wps:cNvSpPr/>
                              <wps:spPr>
                                <a:xfrm>
                                  <a:off x="64008" y="862584"/>
                                  <a:ext cx="1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914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19" name="Shape 297019"/>
                              <wps:cNvSpPr/>
                              <wps:spPr>
                                <a:xfrm>
                                  <a:off x="76200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0" name="Shape 297020"/>
                              <wps:cNvSpPr/>
                              <wps:spPr>
                                <a:xfrm>
                                  <a:off x="82296" y="862584"/>
                                  <a:ext cx="6736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621" h="9144">
                                      <a:moveTo>
                                        <a:pt x="0" y="0"/>
                                      </a:moveTo>
                                      <a:lnTo>
                                        <a:pt x="673621" y="0"/>
                                      </a:lnTo>
                                      <a:lnTo>
                                        <a:pt x="6736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1" name="Shape 297021"/>
                              <wps:cNvSpPr/>
                              <wps:spPr>
                                <a:xfrm>
                                  <a:off x="755904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2" name="Shape 297022"/>
                              <wps:cNvSpPr/>
                              <wps:spPr>
                                <a:xfrm>
                                  <a:off x="874776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3" name="Shape 297023"/>
                              <wps:cNvSpPr/>
                              <wps:spPr>
                                <a:xfrm>
                                  <a:off x="880872" y="862584"/>
                                  <a:ext cx="1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914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4" name="Shape 297024"/>
                              <wps:cNvSpPr/>
                              <wps:spPr>
                                <a:xfrm>
                                  <a:off x="893064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5" name="Shape 297025"/>
                              <wps:cNvSpPr/>
                              <wps:spPr>
                                <a:xfrm>
                                  <a:off x="899160" y="862584"/>
                                  <a:ext cx="4541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152" h="9144">
                                      <a:moveTo>
                                        <a:pt x="0" y="0"/>
                                      </a:moveTo>
                                      <a:lnTo>
                                        <a:pt x="454152" y="0"/>
                                      </a:lnTo>
                                      <a:lnTo>
                                        <a:pt x="4541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6" name="Shape 297026"/>
                              <wps:cNvSpPr/>
                              <wps:spPr>
                                <a:xfrm>
                                  <a:off x="1353312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7" name="Shape 297027"/>
                              <wps:cNvSpPr/>
                              <wps:spPr>
                                <a:xfrm>
                                  <a:off x="1356360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8" name="Shape 297028"/>
                              <wps:cNvSpPr/>
                              <wps:spPr>
                                <a:xfrm>
                                  <a:off x="1362456" y="862584"/>
                                  <a:ext cx="3657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" h="9144">
                                      <a:moveTo>
                                        <a:pt x="0" y="0"/>
                                      </a:moveTo>
                                      <a:lnTo>
                                        <a:pt x="365760" y="0"/>
                                      </a:lnTo>
                                      <a:lnTo>
                                        <a:pt x="3657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29" name="Shape 297029"/>
                              <wps:cNvSpPr/>
                              <wps:spPr>
                                <a:xfrm>
                                  <a:off x="1728216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30" name="Shape 297030"/>
                              <wps:cNvSpPr/>
                              <wps:spPr>
                                <a:xfrm>
                                  <a:off x="1734312" y="862584"/>
                                  <a:ext cx="97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36" h="9144">
                                      <a:moveTo>
                                        <a:pt x="0" y="0"/>
                                      </a:moveTo>
                                      <a:lnTo>
                                        <a:pt x="97536" y="0"/>
                                      </a:lnTo>
                                      <a:lnTo>
                                        <a:pt x="97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31" name="Shape 297031"/>
                              <wps:cNvSpPr/>
                              <wps:spPr>
                                <a:xfrm>
                                  <a:off x="1831848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32" name="Shape 297032"/>
                              <wps:cNvSpPr/>
                              <wps:spPr>
                                <a:xfrm>
                                  <a:off x="1932432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33" name="Shape 297033"/>
                              <wps:cNvSpPr/>
                              <wps:spPr>
                                <a:xfrm>
                                  <a:off x="1938528" y="862584"/>
                                  <a:ext cx="18409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0992" h="9144">
                                      <a:moveTo>
                                        <a:pt x="0" y="0"/>
                                      </a:moveTo>
                                      <a:lnTo>
                                        <a:pt x="1840992" y="0"/>
                                      </a:lnTo>
                                      <a:lnTo>
                                        <a:pt x="18409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34" name="Shape 297034"/>
                              <wps:cNvSpPr/>
                              <wps:spPr>
                                <a:xfrm>
                                  <a:off x="3779520" y="8625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36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480" o:spid="_x0000_s1095" style="width:298.1pt;height:68.4pt;mso-position-horizontal-relative:char;mso-position-vertical-relative:line" coordsize="37856,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">
                      <v:rect id="Rectangle 7366" o:spid="_x0000_s1096" style="position:absolute;top:28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pmM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y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pmM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67" o:spid="_x0000_s1097" style="position:absolute;left:4115;top:28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MA8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kaD4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xMA8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68" o:spid="_x0000_s1098" style="position:absolute;left:8168;top:28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Ycc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qehL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9hxwgAAAN0AAAAPAAAAAAAAAAAAAAAAAJgCAABkcnMvZG93&#10;bnJldi54bWxQSwUGAAAAAAQABAD1AAAAhw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4605" o:spid="_x0000_s1099" type="#_x0000_t75" style="position:absolute;left:8788;top:-20;width:4785;height:6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sq7JAAAA3wAAAA8AAABkcnMvZG93bnJldi54bWxEj09rwkAUxO8Fv8PyCr0U3RhsCKmriFBs&#10;PRT8c/H2zL4modm3YXdrUj+9Wyh4HGbmN8x8OZhWXMj5xrKC6SQBQVxa3XCl4Hh4G+cgfEDW2Fom&#10;Bb/kYbkYPcyx0LbnHV32oRIRwr5ABXUIXSGlL2sy6Ce2I47el3UGQ5SuktphH+GmlWmSZNJgw3Gh&#10;xo7WNZXf+x+jYHNdnZ+nWdOe+tx8VO7TbLtNqtTT47B6BRFoCPfwf/tdK0jzWZa8wN+f+AXk4gY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dOyrskAAADfAAAADwAAAAAAAAAA&#10;AAAAAACfAgAAZHJzL2Rvd25yZXYueG1sUEsFBgAAAAAEAAQA9wAAAJUDAAAAAA==&#10;">
                        <v:imagedata r:id="rId15" o:title=""/>
                      </v:shape>
                      <v:shape id="Picture 284606" o:spid="_x0000_s1100" type="#_x0000_t75" style="position:absolute;left:9204;top:1686;width:3932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vKp7HAAAA3wAAAA8AAABkcnMvZG93bnJldi54bWxEj0FrwkAUhO+F/oflFbyUuqmWYFNXKYWC&#10;N22SS2+P7GsSm30bsk+N/nq3UPA4zMw3zHI9uk4daQitZwPP0wQUceVty7WBsvh8WoAKgmyx80wG&#10;zhRgvbq/W2Jm/Ym/6JhLrSKEQ4YGGpE+0zpUDTkMU98TR+/HDw4lyqHWdsBThLtOz5Ik1Q5bjgsN&#10;9vTRUPWbH5yBfFvO9xeRb6o8ucPutXgs94Uxk4fx/Q2U0Ci38H97Yw3MFi9pksLfn/gF9Oo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mvKp7HAAAA3wAAAA8AAAAAAAAAAAAA&#10;AAAAnwIAAGRycy9kb3ducmV2LnhtbFBLBQYAAAAABAAEAPcAAACTAwAAAAA=&#10;">
                        <v:imagedata r:id="rId16" o:title=""/>
                      </v:shape>
                      <v:rect id="Rectangle 7371" o:spid="_x0000_s1101" style="position:absolute;left:11186;top:202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nMccA&#10;AADd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TW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5zH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4607" o:spid="_x0000_s1102" type="#_x0000_t75" style="position:absolute;left:9204;top:3403;width:3932;height:1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tmTIAAAA3wAAAA8AAABkcnMvZG93bnJldi54bWxEj09LAzEUxO9Cv0N4gjebteha1qal+I/e&#10;pGsRj4/N283i5mVN0jb105uC4HGYmd8wi1WygziQD71jBTfTAgRx43TPnYLd+8v1HESIyBoHx6Tg&#10;RAFWy8nFAivtjrylQx07kSEcKlRgYhwrKUNjyGKYupE4e63zFmOWvpPa4zHD7SBnRVFKiz3nBYMj&#10;PRpqvuq9VfDp97un9P1zquu79NE+m7dt+doqdXWZ1g8gIqX4H/5rb7SC2fy2LO7h/Cd/Abn8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HrZkyAAAAN8AAAAPAAAAAAAAAAAA&#10;AAAAAJ8CAABkcnMvZG93bnJldi54bWxQSwUGAAAAAAQABAD3AAAAlAMAAAAA&#10;">
                        <v:imagedata r:id="rId17" o:title=""/>
                      </v:shape>
                      <v:rect id="Rectangle 7373" o:spid="_x0000_s1103" style="position:absolute;left:11186;top:373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c3c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+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O3N3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4" o:spid="_x0000_s1104" style="position:absolute;left:15971;top:28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Eqc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sYv41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RKn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5" o:spid="_x0000_s1105" style="position:absolute;left:18866;top:288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hMs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v41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4TL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6" o:spid="_x0000_s1106" style="position:absolute;left:28590;top:376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/Rc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kaD0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/R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6978" o:spid="_x0000_s1107" style="position:absolute;left:5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dz8IA&#10;AADfAAAADwAAAGRycy9kb3ducmV2LnhtbERPy4rCMBTdC/5DuAPuNB0RtR2jyMCAC11o3bi7NLcP&#10;prkpSar1781CcHk4781uMK24k/ONZQXfswQEcWF1w5WCa/43XYPwAVlja5kUPMnDbjsebTDT9sFn&#10;ul9CJWII+wwV1CF0mZS+qMmgn9mOOHKldQZDhK6S2uEjhptWzpNkKQ02HBtq7Oi3puL/0hsFeVGW&#10;Nu/dqT/qRbqyN8dmcEpNvob9D4hAQ/iI3+6DVjBPl+kqDo5/4he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d3PwgAAAN8AAAAPAAAAAAAAAAAAAAAAAJgCAABkcnMvZG93&#10;bnJldi54bWxQSwUGAAAAAAQABAD1AAAAhw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79" o:spid="_x0000_s1108" style="position:absolute;left:6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4VMYA&#10;AADfAAAADwAAAGRycy9kb3ducmV2LnhtbESPzWrDMBCE74W8g9hAbo1cE5LajWxCoNBDe2jcS2+L&#10;tf6h1spIsuO8fVQo9DjMzDfMsVzMIGZyvres4GmbgCCure65VfBVvT4+g/ABWeNgmRTcyENZrB6O&#10;mGt75U+aL6EVEcI+RwVdCGMupa87Mui3diSOXmOdwRCla6V2eI1wM8g0SfbSYM9xocORzh3VP5fJ&#10;KKjqprHV5D6md73LDvbbsVmcUpv1cnoBEWgJ/+G/9ptWkGb77JDB75/4BW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V4VM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80" o:spid="_x0000_s1109" style="position:absolute;left:701;width:6858;height:91;visibility:visible;mso-wrap-style:square;v-text-anchor:top" coordsize="685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bLcQA&#10;AADfAAAADwAAAGRycy9kb3ducmV2LnhtbESPy4rCMBSG9wO+QziCuzFVGNFqFBEEURHUgdkemtML&#10;NiehybT17c1CcPnz3/hWm97UoqXGV5YVTMYJCOLM6ooLBb/3/fcchA/IGmvLpOBJHjbrwdcKU207&#10;vlJ7C4WII+xTVFCG4FIpfVaSQT+2jjh6uW0MhiibQuoGuzhuajlNkpk0WHF8KNHRrqTscfs3CjqX&#10;nPJLm4f7cbc9/7njtfs59EqNhv12CSJQHz7hd/ugFUwXs8U8EkSey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Wy3EAAAA3wAAAA8AAAAAAAAAAAAAAAAAmAIAAGRycy9k&#10;b3ducmV2LnhtbFBLBQYAAAAABAAEAPUAAACJAwAAAAA=&#10;" path="m,l685800,r,9144l,9144,,e" fillcolor="#16365c" stroked="f" strokeweight="0">
                        <v:stroke miterlimit="83231f" joinstyle="miter"/>
                        <v:path arrowok="t" textboxrect="0,0,685800,9144"/>
                      </v:shape>
                      <v:shape id="Shape 296981" o:spid="_x0000_s1110" style="position:absolute;left:755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EdcUA&#10;AADfAAAADwAAAGRycy9kb3ducmV2LnhtbESPT4vCMBTE7wt+h/CEva2pImqrUWRhwcN60Hrx9mhe&#10;/2DzUpJUu99+Iwgeh5n5DbPZDaYVd3K+saxgOklAEBdWN1wpuOQ/XysQPiBrbC2Tgj/ysNuOPjaY&#10;afvgE93PoRIRwj5DBXUIXSalL2oy6Ce2I45eaZ3BEKWrpHb4iHDTylmSLKTBhuNCjR1911Tczr1R&#10;kBdlafPeHftfPU+X9urYDE6pz/GwX4MINIR3+NU+aAWzdJGupvD8E7+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gR1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82" o:spid="_x0000_s1111" style="position:absolute;left:87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aAsYA&#10;AADfAAAADwAAAGRycy9kb3ducmV2LnhtbESPT4vCMBTE7wt+h/AEb2tqEddWo8jCggf3sHYve3s0&#10;r3+weSlJqvXbmwXB4zAzv2G2+9F04krOt5YVLOYJCOLS6pZrBb/F1/sahA/IGjvLpOBOHva7ydsW&#10;c21v/EPXc6hFhLDPUUETQp9L6cuGDPq57YmjV1lnMETpaqkd3iLcdDJNkpU02HJcaLCnz4bKy3kw&#10;CoqyqmwxuO/hpJfZh/1zbEan1Gw6HjYgAo3hFX62j1pBmq2ydQr/f+IXkL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SaAs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83" o:spid="_x0000_s1112" style="position:absolute;left:88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/mcYA&#10;AADfAAAADwAAAGRycy9kb3ducmV2LnhtbESPT2sCMRTE74LfITzBm2bVou5qFCkUeqiHul68PTZv&#10;/+DmZUmyuv32TUHocZiZ3zD742Ba8SDnG8sKFvMEBHFhdcOVgmv+MduC8AFZY2uZFPyQh+NhPNpj&#10;pu2Tv+lxCZWIEPYZKqhD6DIpfVGTQT+3HXH0SusMhihdJbXDZ4SbVi6TZC0NNhwXauzovabifumN&#10;grwoS5v37tx/6bd0Y2+OzeCUmk6G0w5EoCH8h1/tT61gma7T7Qr+/sQv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g/mc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84" o:spid="_x0000_s1113" style="position:absolute;left:8869;width:4694;height:91;visibility:visible;mso-wrap-style:square;v-text-anchor:top" coordsize="469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Nq8kA&#10;AADfAAAADwAAAGRycy9kb3ducmV2LnhtbESPQWvCQBSE70L/w/KE3upGKzaJrlIKBfVgaSqCt0f2&#10;mQSzb9PsNkZ/fbdQ8DjMzDfMYtWbWnTUusqygvEoAkGcW11xoWD/9f4Ug3AeWWNtmRRcycFq+TBY&#10;YKrthT+py3whAoRdigpK75tUSpeXZNCNbEMcvJNtDfog20LqFi8Bbmo5iaKZNFhxWCixobeS8nP2&#10;YxS8HL8/kvW02+Etc9vNOD/Eu+eDUo/D/nUOwlPv7+H/9lormCSzJJ7C35/wBe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qyNq8kAAADfAAAADwAAAAAAAAAAAAAAAACYAgAA&#10;ZHJzL2Rvd25yZXYueG1sUEsFBgAAAAAEAAQA9QAAAI4DAAAAAA==&#10;" path="m,l469392,r,9144l,9144,,e" fillcolor="#16365c" stroked="f" strokeweight="0">
                        <v:stroke miterlimit="83231f" joinstyle="miter"/>
                        <v:path arrowok="t" textboxrect="0,0,469392,9144"/>
                      </v:shape>
                      <v:shape id="Shape 296985" o:spid="_x0000_s1114" style="position:absolute;left:135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CdsYA&#10;AADfAAAADwAAAGRycy9kb3ducmV2LnhtbESPT2sCMRTE74LfITzBm2YVq+5qFCkUeqiHul68PTZv&#10;/+DmZUmyuv32TUHocZiZ3zD742Ba8SDnG8sKFvMEBHFhdcOVgmv+MduC8AFZY2uZFPyQh+NhPNpj&#10;pu2Tv+lxCZWIEPYZKqhD6DIpfVGTQT+3HXH0SusMhihdJbXDZ4SbVi6TZC0NNhwXauzovabifumN&#10;grwoS5v37tx/6VW6sTfHZnBKTSfDaQci0BD+w6/2p1awTNfp9g3+/sQv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0Cds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86" o:spid="_x0000_s1115" style="position:absolute;left:13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cAcYA&#10;AADfAAAADwAAAGRycy9kb3ducmV2LnhtbESPzWrDMBCE74G+g9hAb4mcENzYjWxKoZBDcmjcS2+L&#10;tf6h1spIcuK+fRQo9DjMzDfMoZzNIK7kfG9ZwWadgCCure65VfBVfaz2IHxA1jhYJgW/5KEsnhYH&#10;zLW98SddL6EVEcI+RwVdCGMupa87MujXdiSOXmOdwRCla6V2eItwM8htkqTSYM9xocOR3juqfy6T&#10;UVDVTWOryZ2nk95lL/bbsZmdUs/L+e0VRKA5/If/2ketYJul2T6Fx5/4BW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+cAc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87" o:spid="_x0000_s1116" style="position:absolute;left:13685;width:4633;height:91;visibility:visible;mso-wrap-style:square;v-text-anchor:top" coordsize="463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zjcYA&#10;AADfAAAADwAAAGRycy9kb3ducmV2LnhtbESPzYrCMBSF98K8Q7iCG9FUharVKMMwgrgZpyO4vTTX&#10;ttjc1CZqfXszILg8nJ+Ps1y3phI3alxpWcFoGIEgzqwuOVdw+NsMZiCcR9ZYWSYFD3KwXn10lpho&#10;e+dfuqU+F2GEXYIKCu/rREqXFWTQDW1NHLyTbQz6IJtc6gbvYdxUchxFsTRYciAUWNNXQdk5vZrA&#10;jY/f+8lDanM5TXY2r2Q67f8o1eu2nwsQnlr/Dr/aW61gPI/nsyn8/wlf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bzjcYAAADfAAAADwAAAAAAAAAAAAAAAACYAgAAZHJz&#10;L2Rvd25yZXYueG1sUEsFBgAAAAAEAAQA9QAAAIsDAAAAAA==&#10;" path="m,l463296,r,9144l,9144,,e" fillcolor="#16365c" stroked="f" strokeweight="0">
                        <v:stroke miterlimit="83231f" joinstyle="miter"/>
                        <v:path arrowok="t" textboxrect="0,0,463296,9144"/>
                      </v:shape>
                      <v:shape id="Shape 296988" o:spid="_x0000_s1117" style="position:absolute;left:183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yt6MMA&#10;AADfAAAADwAAAGRycy9kb3ducmV2LnhtbERPu2rDMBTdC/0HcQvZarkhuLFjJYRAIEM7NM6S7WJd&#10;P6h1ZSQ5dv++GgodD+ddHhYziAc531tW8JakIIhrq3tuFdyq8+sWhA/IGgfLpOCHPBz2z08lFtrO&#10;/EWPa2hFDGFfoIIuhLGQ0tcdGfSJHYkj11hnMEToWqkdzjHcDHKdppk02HNs6HCkU0f193UyCqq6&#10;aWw1uc/pQ2/yd3t3bBan1OplOe5ABFrCv/jPfdEK1nmWb+Pg+Cd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yt6MMAAADfAAAADwAAAAAAAAAAAAAAAACYAgAAZHJzL2Rv&#10;d25yZXYueG1sUEsFBgAAAAAEAAQA9QAAAIg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89" o:spid="_x0000_s1118" style="position:absolute;left:193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Ic8UA&#10;AADfAAAADwAAAGRycy9kb3ducmV2LnhtbESPT4vCMBTE78J+h/AEb5oqi9pqlEUQ9rAetF68PZrX&#10;P9i8lCTV+u03wsIeh5n5DbPdD6YVD3K+saxgPktAEBdWN1wpuObH6RqED8gaW8uk4EUe9ruP0RYz&#10;bZ98psclVCJC2GeooA6hy6T0RU0G/cx2xNErrTMYonSV1A6fEW5auUiSpTTYcFyosaNDTcX90hsF&#10;eVGWNu/dqf/Rn+nK3hybwSk1GQ9fGxCBhvAf/mt/awWLdJmuU3j/iV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Ahz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90" o:spid="_x0000_s1119" style="position:absolute;left:193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3M8MA&#10;AADfAAAADwAAAGRycy9kb3ducmV2LnhtbESPy4rCMBSG9wO+QziCuzFVRKfVKCIILsaFdjbuDs3p&#10;BZuTkqRa394sBlz+/De+zW4wrXiQ841lBbNpAoK4sLrhSsFffvz+AeEDssbWMil4kYfddvS1wUzb&#10;J1/ocQ2ViCPsM1RQh9BlUvqiJoN+ajvi6JXWGQxRukpqh884blo5T5KlNNhwfKixo0NNxf3aGwV5&#10;UZY27925/9WLdGVvjs3glJqMh/0aRKAhfML/7ZNWME+XaRoJIk9k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M3M8MAAADfAAAADwAAAAAAAAAAAAAAAACYAgAAZHJzL2Rv&#10;d25yZXYueG1sUEsFBgAAAAAEAAQA9QAAAIg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91" o:spid="_x0000_s1120" style="position:absolute;left:19446;width:18349;height:91;visibility:visible;mso-wrap-style:square;v-text-anchor:top" coordsize="1834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lGccA&#10;AADfAAAADwAAAGRycy9kb3ducmV2LnhtbESPQUvDQBSE74L/YXmCN7tJKKGJ3ZZSas2hIG3F8yP7&#10;TEKz74Xs2sZ/7wqCx2FmvmGW68n16kqj74QNpLMEFHEttuPGwPv55WkBygdki70wGfgmD+vV/d0S&#10;Sys3PtL1FBoVIexLNNCGMJRa+7olh34mA3H0PmV0GKIcG21HvEW463WWJLl22HFcaHGgbUv15fTl&#10;DJz3b8Wx+sh26aGT/CCLSuavYszjw7R5BhVoCv/hv3ZlDWRFXhQp/P6JX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KJRnHAAAA3wAAAA8AAAAAAAAAAAAAAAAAmAIAAGRy&#10;cy9kb3ducmV2LnhtbFBLBQYAAAAABAAEAPUAAACMAwAAAAA=&#10;" path="m,l1834896,r,9144l,9144,,e" fillcolor="#16365c" stroked="f" strokeweight="0">
                        <v:stroke miterlimit="83231f" joinstyle="miter"/>
                        <v:path arrowok="t" textboxrect="0,0,1834896,9144"/>
                      </v:shape>
                      <v:shape id="Shape 296992" o:spid="_x0000_s1121" style="position:absolute;left:377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0M38UA&#10;AADfAAAADwAAAGRycy9kb3ducmV2LnhtbESPT4vCMBTE7wv7HcITvK2pZVHbNcoiCHtYD1ov3h7N&#10;6x+2eSlJqvXbbwTB4zAzv2HW29F04krOt5YVzGcJCOLS6pZrBedi/7EC4QOyxs4yKbiTh+3m/W2N&#10;ubY3PtL1FGoRIexzVNCE0OdS+rIhg35me+LoVdYZDFG6WmqHtwg3nUyTZCENthwXGuxp11D5dxqM&#10;gqKsKlsM7jD86s9saS+OzeiUmk7G7y8QgcbwCj/bP1pBmi2yLIXHn/g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Qzf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6993" o:spid="_x0000_s1122" style="position:absolute;left:579;top:60;width:91;height:6798;visibility:visible;mso-wrap-style:square;v-text-anchor:top" coordsize="9144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d8kA&#10;AADfAAAADwAAAGRycy9kb3ducmV2LnhtbESPT0vDQBTE70K/w/IEL9JujFCatNtSCkoEQfrn4PGZ&#10;fU1id9+G3TWN394VBI/DzPyGWW1Ga8RAPnSOFTzMMhDEtdMdNwpOx6fpAkSIyBqNY1LwTQE268nN&#10;Ckvtrryn4RAbkSAcSlTQxtiXUoa6JYth5nri5J2dtxiT9I3UHq8Jbo3Ms2wuLXacFlrsaddSfTl8&#10;WQWX3fP7yb8cP8zQmM/8VVdv9r5S6u523C5BRBrjf/ivXWkFeTEvikf4/ZO+gF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dy3d8kAAADfAAAADwAAAAAAAAAAAAAAAACYAgAA&#10;ZHJzL2Rvd25yZXYueG1sUEsFBgAAAAAEAAQA9QAAAI4DAAAAAA==&#10;" path="m,l9144,r,679704l,679704,,e" fillcolor="#16365c" stroked="f" strokeweight="0">
                        <v:stroke miterlimit="83231f" joinstyle="miter"/>
                        <v:path arrowok="t" textboxrect="0,0,9144,679704"/>
                      </v:shape>
                      <v:shape id="Shape 296994" o:spid="_x0000_s1123" style="position:absolute;left:7559;top:60;width:91;height:6798;visibility:visible;mso-wrap-style:square;v-text-anchor:top" coordsize="9144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vA8kA&#10;AADfAAAADwAAAGRycy9kb3ducmV2LnhtbESPT0vDQBTE70K/w/IEL9JuDFKatNtSCkoEQfrn4PGZ&#10;fU1id9+G3TWN394VBI/DzPyGWW1Ga8RAPnSOFTzMMhDEtdMdNwpOx6fpAkSIyBqNY1LwTQE268nN&#10;Ckvtrryn4RAbkSAcSlTQxtiXUoa6JYth5nri5J2dtxiT9I3UHq8Jbo3Ms2wuLXacFlrsaddSfTl8&#10;WQWX3fP7yb8cP8zQmM/8VVdv9r5S6u523C5BRBrjf/ivXWkFeTEvikf4/ZO+gF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jUvA8kAAADfAAAADwAAAAAAAAAAAAAAAACYAgAA&#10;ZHJzL2Rvd25yZXYueG1sUEsFBgAAAAAEAAQA9QAAAI4DAAAAAA==&#10;" path="m,l9144,r,679704l,679704,,e" fillcolor="#16365c" stroked="f" strokeweight="0">
                        <v:stroke miterlimit="83231f" joinstyle="miter"/>
                        <v:path arrowok="t" textboxrect="0,0,9144,679704"/>
                      </v:shape>
                      <v:shape id="Shape 296995" o:spid="_x0000_s1124" style="position:absolute;left:8747;top:60;width:92;height:6798;visibility:visible;mso-wrap-style:square;v-text-anchor:top" coordsize="9144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KmMkA&#10;AADfAAAADwAAAGRycy9kb3ducmV2LnhtbESPT0vDQBTE70K/w/IEL9JuDFiatNtSCkoEQfrn4PGZ&#10;fU1id9+G3TWN394VBI/DzPyGWW1Ga8RAPnSOFTzMMhDEtdMdNwpOx6fpAkSIyBqNY1LwTQE268nN&#10;Ckvtrryn4RAbkSAcSlTQxtiXUoa6JYth5nri5J2dtxiT9I3UHq8Jbo3Ms2wuLXacFlrsaddSfTl8&#10;WQWX3fP7yb8cP8zQmM/8VVdv9r5S6u523C5BRBrjf/ivXWkFeTEvikf4/ZO+gF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XmKmMkAAADfAAAADwAAAAAAAAAAAAAAAACYAgAA&#10;ZHJzL2Rvd25yZXYueG1sUEsFBgAAAAAEAAQA9QAAAI4DAAAAAA==&#10;" path="m,l9144,r,679704l,679704,,e" fillcolor="#16365c" stroked="f" strokeweight="0">
                        <v:stroke miterlimit="83231f" joinstyle="miter"/>
                        <v:path arrowok="t" textboxrect="0,0,9144,679704"/>
                      </v:shape>
                      <v:shape id="Shape 296996" o:spid="_x0000_s1125" style="position:absolute;left:13563;top:60;width:92;height:6798;visibility:visible;mso-wrap-style:square;v-text-anchor:top" coordsize="9144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U78kA&#10;AADfAAAADwAAAGRycy9kb3ducmV2LnhtbESPQUvDQBSE70L/w/IKXsRumkMwabdFCpUIgtj24PGZ&#10;fU1id9+G3TWN/94VBI/DzHzDrLeTNWIkH3rHCpaLDARx43TPrYLTcX//ACJEZI3GMSn4pgDbzexm&#10;jZV2V36j8RBbkSAcKlTQxThUUoamI4th4Qbi5J2dtxiT9K3UHq8Jbo3Ms6yQFntOCx0OtOuouRy+&#10;rILL7un95J+PH2ZszWf+outXe1crdTufHlcgIk3xP/zXrrWCvCzKsoDfP+kLyM0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sU78kAAADfAAAADwAAAAAAAAAAAAAAAACYAgAA&#10;ZHJzL2Rvd25yZXYueG1sUEsFBgAAAAAEAAQA9QAAAI4DAAAAAA==&#10;" path="m,l9144,r,679704l,679704,,e" fillcolor="#16365c" stroked="f" strokeweight="0">
                        <v:stroke miterlimit="83231f" joinstyle="miter"/>
                        <v:path arrowok="t" textboxrect="0,0,9144,679704"/>
                      </v:shape>
                      <v:shape id="Shape 296997" o:spid="_x0000_s1126" style="position:absolute;left:18318;top:60;width:91;height:6798;visibility:visible;mso-wrap-style:square;v-text-anchor:top" coordsize="9144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xdMkA&#10;AADfAAAADwAAAGRycy9kb3ducmV2LnhtbESPT0vDQBTE70K/w/IEL9JuzKE2abelFJQIgvTPweMz&#10;+5rE7r4Nu2sav70rCB6HmfkNs9qM1oiBfOgcK3iYZSCIa6c7bhScjk/TBYgQkTUax6TgmwJs1pOb&#10;FZbaXXlPwyE2IkE4lKigjbEvpQx1SxbDzPXEyTs7bzEm6RupPV4T3BqZZ9lcWuw4LbTY066l+nL4&#10;sgouu+f3k385fpihMZ/5q67e7H2l1N3tuF2CiDTG//Bfu9IK8mJeFI/w+yd9Abn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uexdMkAAADfAAAADwAAAAAAAAAAAAAAAACYAgAA&#10;ZHJzL2Rvd25yZXYueG1sUEsFBgAAAAAEAAQA9QAAAI4DAAAAAA==&#10;" path="m,l9144,r,679704l,679704,,e" fillcolor="#16365c" stroked="f" strokeweight="0">
                        <v:stroke miterlimit="83231f" joinstyle="miter"/>
                        <v:path arrowok="t" textboxrect="0,0,9144,679704"/>
                      </v:shape>
                      <v:shape id="Shape 296998" o:spid="_x0000_s1127" style="position:absolute;left:19324;top:60;width:91;height:6798;visibility:visible;mso-wrap-style:square;v-text-anchor:top" coordsize="9144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lBsYA&#10;AADfAAAADwAAAGRycy9kb3ducmV2LnhtbERPu2rDMBTdA/0HcQtdQiPXQ4idKCEEWlwolDyGjLfW&#10;je1EujKS6rh/Xw2FjofzXm1Ga8RAPnSOFbzMMhDEtdMdNwpOx9fnBYgQkTUax6TghwJs1g+TFZba&#10;3XlPwyE2IoVwKFFBG2NfShnqliyGmeuJE3dx3mJM0DdSe7yncGtknmVzabHj1NBiT7uW6tvh2yq4&#10;7d7OJ/9+/DJDY675h64+7bRS6ulx3C5BRBrjv/jPXWkFeTEvijQ4/Ulf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glBsYAAADfAAAADwAAAAAAAAAAAAAAAACYAgAAZHJz&#10;L2Rvd25yZXYueG1sUEsFBgAAAAAEAAQA9QAAAIsDAAAAAA==&#10;" path="m,l9144,r,679704l,679704,,e" fillcolor="#16365c" stroked="f" strokeweight="0">
                        <v:stroke miterlimit="83231f" joinstyle="miter"/>
                        <v:path arrowok="t" textboxrect="0,0,9144,679704"/>
                      </v:shape>
                      <v:shape id="Shape 296999" o:spid="_x0000_s1128" style="position:absolute;left:37795;top:60;width:91;height:6798;visibility:visible;mso-wrap-style:square;v-text-anchor:top" coordsize="9144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AnckA&#10;AADfAAAADwAAAGRycy9kb3ducmV2LnhtbESPzWrDMBCE74G+g9hCL6GR60OI3SihBFpcKIT8HHrc&#10;WlvbjbQykuq4bx8FAj0OM/MNs1yP1oiBfOgcK3iaZSCIa6c7bhQcD6+PCxAhIms0jknBHwVYr+4m&#10;Syy1O/OOhn1sRIJwKFFBG2NfShnqliyGmeuJk/ftvMWYpG+k9nhOcGtknmVzabHjtNBiT5uW6tP+&#10;1yo4bd4+j/798GWGxvzkH7ra2mml1MP9+PIMItIY/8O3dqUV5MW8KAq4/klfQK4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DSAnckAAADfAAAADwAAAAAAAAAAAAAAAACYAgAA&#10;ZHJzL2Rvd25yZXYueG1sUEsFBgAAAAAEAAQA9QAAAI4DAAAAAA==&#10;" path="m,l9144,r,679704l,679704,,e" fillcolor="#16365c" stroked="f" strokeweight="0">
                        <v:stroke miterlimit="83231f" joinstyle="miter"/>
                        <v:path arrowok="t" textboxrect="0,0,9144,679704"/>
                      </v:shape>
                      <v:rect id="Rectangle 7418" o:spid="_x0000_s1129" style="position:absolute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mac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q/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9macMAAADdAAAADwAAAAAAAAAAAAAAAACYAgAAZHJzL2Rv&#10;d25yZXYueG1sUEsFBgAAAAAEAAQA9QAAAIg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19" o:spid="_x0000_s1130" style="position:absolute;left:4114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D8s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R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w/L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20" o:spid="_x0000_s1131" style="position:absolute;left:8168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g0s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kbf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Wg0sMAAADdAAAADwAAAAAAAAAAAAAAAACYAgAAZHJzL2Rv&#10;d25yZXYueG1sUEsFBgAAAAAEAAQA9QAAAIg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21" o:spid="_x0000_s1132" style="position:absolute;left:11186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FS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P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kFS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22" o:spid="_x0000_s1133" style="position:absolute;left:159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bP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M35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bmz7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23" o:spid="_x0000_s1134" style="position:absolute;left:18867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+pc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j4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PqX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7000" o:spid="_x0000_s1135" style="position:absolute;left:579;top:68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Po8MA&#10;AADfAAAADwAAAGRycy9kb3ducmV2LnhtbESPy2oCMRSG94LvEI7gThNFtI5GEUFwURd1unF3mJy5&#10;4ORkSDI6fftmUejy57/x7Y+DbcWLfGgca1jMFQjiwpmGKw3f+WX2ASJEZIOtY9LwQwGOh/Foj5lx&#10;b/6i1z1WIo1wyFBDHWOXSRmKmiyGueuIk1c6bzEm6StpPL7TuG3lUqm1tNhweqixo3NNxfPeWw15&#10;UZYu7/2t/zSr7cY9PNvBaz2dDKcdiEhD/A//ta9Gw3K7USoRJJ7E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0Po8MAAADfAAAADwAAAAAAAAAAAAAAAACYAgAAZHJzL2Rv&#10;d25yZXYueG1sUEsFBgAAAAAEAAQA9QAAAIg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01" o:spid="_x0000_s1136" style="position:absolute;left:640;top:6858;width:6919;height:91;visibility:visible;mso-wrap-style:square;v-text-anchor:top" coordsize="6919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tL8cA&#10;AADfAAAADwAAAGRycy9kb3ducmV2LnhtbESPUUvDMBSF3wX/Q7iCby7pwOrqsiEDoSiITufzNbm2&#10;oc1NabKu/nsjCD4ezjnf4ay3s+/FRGN0gTUUCwWC2ATruNHw/vZwdQsiJmSLfWDS8E0RtpvzszVW&#10;Npz4laZ9akSGcKxQQ5vSUEkZTUse4yIMxNn7CqPHlOXYSDviKcN9L5dKldKj47zQ4kC7lky3P3oN&#10;B1PWH7V5uT4+d+Xus5jc02PntL68mO/vQCSa03/4r11bDcvVjVIF/P7JX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zbS/HAAAA3wAAAA8AAAAAAAAAAAAAAAAAmAIAAGRy&#10;cy9kb3ducmV2LnhtbFBLBQYAAAAABAAEAPUAAACMAwAAAAA=&#10;" path="m,l691909,r,9144l,9144,,e" fillcolor="#16365c" stroked="f" strokeweight="0">
                        <v:stroke miterlimit="83231f" joinstyle="miter"/>
                        <v:path arrowok="t" textboxrect="0,0,691909,9144"/>
                      </v:shape>
                      <v:shape id="Shape 297002" o:spid="_x0000_s1137" style="position:absolute;left:7559;top:68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0T8YA&#10;AADfAAAADwAAAGRycy9kb3ducmV2LnhtbESPzWsCMRTE7wX/h/AK3mrSRfzYGkUKBQ/2UNeLt8fm&#10;7QfdvCxJVtf/3hSEHoeZ+Q2z2Y22E1fyoXWs4X2mQBCXzrRcazgXX28rECEiG+wck4Y7BdhtJy8b&#10;zI278Q9dT7EWCcIhRw1NjH0uZSgbshhmridOXuW8xZikr6XxeEtw28lMqYW02HJaaLCnz4bK39Ng&#10;NRRlVbli8N/D0czXS3fxbEev9fR13H+AiDTG//CzfTAasvVSqQz+/qQv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M0T8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03" o:spid="_x0000_s1138" style="position:absolute;left:8747;top:685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R1MUA&#10;AADfAAAADwAAAGRycy9kb3ducmV2LnhtbESPT2sCMRTE7wW/Q3iCt5poS9XVKCIUemgPdb14e2ze&#10;/sHNy5Jkdf32jSD0OMzMb5jNbrCtuJIPjWMNs6kCQVw403Cl4ZR/vi5BhIhssHVMGu4UYLcdvWww&#10;M+7Gv3Q9xkokCIcMNdQxdpmUoajJYpi6jjh5pfMWY5K+ksbjLcFtK+dKfUiLDaeFGjs61FRcjr3V&#10;kBdl6fLe//Tf5n21cGfPdvBaT8bDfg0i0hD/w8/2l9EwXy2UeoPHn/QF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5HU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04" o:spid="_x0000_s1139" style="position:absolute;left:8808;top:6858;width:4755;height:91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17sgA&#10;AADfAAAADwAAAGRycy9kb3ducmV2LnhtbESPX0sDMRDE3wW/Q9iCbzZpqf/OpkUqglARvIrPy2W9&#10;XL1szsu2vfbTG0HwcZiZ3zDz5RBatac+NZEtTMYGFHEVXcO1hffN0+UtqCTIDtvIZOFICZaL87M5&#10;Fi4e+I32pdQqQzgVaMGLdIXWqfIUMI1jR5y9z9gHlCz7WrseDxkeWj015loHbDgveOxo5an6KnfB&#10;gmxev7eP65WXF9xdlaftx+wkwdqL0fBwD0pokP/wX/vZWZje3Rgzg98/+Qv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8PXuyAAAAN8AAAAPAAAAAAAAAAAAAAAAAJgCAABk&#10;cnMvZG93bnJldi54bWxQSwUGAAAAAAQABAD1AAAAjQMAAAAA&#10;" path="m,l475488,r,9144l,9144,,e" fillcolor="#16365c" stroked="f" strokeweight="0">
                        <v:stroke miterlimit="83231f" joinstyle="miter"/>
                        <v:path arrowok="t" textboxrect="0,0,475488,9144"/>
                      </v:shape>
                      <v:shape id="Shape 297005" o:spid="_x0000_s1140" style="position:absolute;left:13563;top:685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sO8UA&#10;AADfAAAADwAAAGRycy9kb3ducmV2LnhtbESPT2sCMRTE7wW/Q3iCt5oobdXVKCIUemgPdb14e2ze&#10;/sHNy5Jkdf32jSD0OMzMb5jNbrCtuJIPjWMNs6kCQVw403Cl4ZR/vi5BhIhssHVMGu4UYLcdvWww&#10;M+7Gv3Q9xkokCIcMNdQxdpmUoajJYpi6jjh5pfMWY5K+ksbjLcFtK+dKfUiLDaeFGjs61FRcjr3V&#10;kBdl6fLe//Tf5m21cGfPdvBaT8bDfg0i0hD/w8/2l9EwXy2UeofHn/QF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qw7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06" o:spid="_x0000_s1141" style="position:absolute;left:13624;top:6858;width:4694;height:91;visibility:visible;mso-wrap-style:square;v-text-anchor:top" coordsize="469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YCskA&#10;AADfAAAADwAAAGRycy9kb3ducmV2LnhtbESPS2vDMBCE74H+B7GF3BI5D/JwooRSKKQ9ONQJgdwW&#10;a2ubWivXUm2nv74qBHocZuYbZrvvTSVaalxpWcFkHIEgzqwuOVdwPr2MViCcR9ZYWSYFN3Kw3z0M&#10;thhr2/E7tanPRYCwi1FB4X0dS+myggy6sa2Jg/dhG4M+yCaXusEuwE0lp1G0kAZLDgsF1vRcUPaZ&#10;fhsFy+vXcX2Ytwn+pO7tdZJdVsnsotTwsX/agPDU+//wvX3QCqbrZWDC35/wBeTu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MUYCskAAADfAAAADwAAAAAAAAAAAAAAAACYAgAA&#10;ZHJzL2Rvd25yZXYueG1sUEsFBgAAAAAEAAQA9QAAAI4DAAAAAA==&#10;" path="m,l469392,r,9144l,9144,,e" fillcolor="#16365c" stroked="f" strokeweight="0">
                        <v:stroke miterlimit="83231f" joinstyle="miter"/>
                        <v:path arrowok="t" textboxrect="0,0,469392,9144"/>
                      </v:shape>
                      <v:shape id="Shape 297007" o:spid="_x0000_s1142" style="position:absolute;left:18318;top:68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X18UA&#10;AADfAAAADwAAAGRycy9kb3ducmV2LnhtbESPT2sCMRTE7wW/Q3hCbzVRSldXo0ih0EM96Hrx9ti8&#10;/YOblyXJ6vbbN0LB4zAzv2E2u9F24kY+tI41zGcKBHHpTMu1hnPx9bYEESKywc4xafilALvt5GWD&#10;uXF3PtLtFGuRIBxy1NDE2OdShrIhi2HmeuLkVc5bjEn6WhqP9wS3nVwo9SEttpwWGuzps6Hyehqs&#10;hqKsKlcM/jD8mPdV5i6e7ei1fp2O+zWISGN8hv/b30bDYpUplcHjT/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JfX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08" o:spid="_x0000_s1143" style="position:absolute;left:19324;top:68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DpcIA&#10;AADfAAAADwAAAGRycy9kb3ducmV2LnhtbERPu4oCMRTtBf8hXMFOE0V0HY0igmCxFutsY3eZ3Hng&#10;5GZIMjr795tiYcvDee+Pg23Fi3xoHGtYzBUI4sKZhisN3/ll9gEiRGSDrWPS8EMBjofxaI+ZcW/+&#10;otc9ViKFcMhQQx1jl0kZiposhrnriBNXOm8xJugraTy+U7ht5VKptbTYcGqosaNzTcXz3lsNeVGW&#10;Lu/9rf80q+3GPTzbwWs9nQynHYhIQ/wX/7mvRsNyu1EqDU5/0he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wOlwgAAAN8AAAAPAAAAAAAAAAAAAAAAAJgCAABkcnMvZG93&#10;bnJldi54bWxQSwUGAAAAAAQABAD1AAAAhw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09" o:spid="_x0000_s1144" style="position:absolute;left:37795;top:68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mPsYA&#10;AADfAAAADwAAAGRycy9kb3ducmV2LnhtbESPzWrDMBCE74G8g9hCb4nUUJrYjWxCINBDe2icS26L&#10;tf6h1spIcuK+fVUo9DjMzDfMvpztIG7kQ+9Yw9NagSCunem51XCpTqsdiBCRDQ6OScM3BSiL5WKP&#10;uXF3/qTbObYiQTjkqKGLccylDHVHFsPajcTJa5y3GJP0rTQe7wluB7lR6kVa7DktdDjSsaP66zxZ&#10;DVXdNK6a/Mf0bp6zrbt6trPX+vFhPryCiDTH//Bf+81o2GRbpTL4/ZO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emPs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10" o:spid="_x0000_s1145" style="position:absolute;left:579;top:6918;width:91;height:1707;visibility:visible;mso-wrap-style:square;v-text-anchor:top" coordsize="9144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JOsgA&#10;AADfAAAADwAAAGRycy9kb3ducmV2LnhtbESPzWrCQBSF90LfYbgFN6ITRdsmzUREKCmurBVKdpfM&#10;bZI2cydkRpO+fWchuDycP750O5pWXKl3jWUFy0UEgri0uuFKwfnzbf4Cwnlkja1lUvBHDrbZwyTF&#10;RNuBP+h68pUII+wSVFB73yVSurImg25hO+LgfdveoA+yr6TucQjjppWrKHqSBhsODzV2tK+p/D1d&#10;jIL1136W55cC18Vhk8t4HHTzc1Rq+jjuXkF4Gv09fGu/awWr+DlaBoLAE1h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gIk6yAAAAN8AAAAPAAAAAAAAAAAAAAAAAJgCAABk&#10;cnMvZG93bnJldi54bWxQSwUGAAAAAAQABAD1AAAAjQMAAAAA&#10;" path="m,l9144,r,170701l,170701,,e" fillcolor="#16365c" stroked="f" strokeweight="0">
                        <v:stroke miterlimit="83231f" joinstyle="miter"/>
                        <v:path arrowok="t" textboxrect="0,0,9144,170701"/>
                      </v:shape>
                      <v:shape id="Shape 297011" o:spid="_x0000_s1146" style="position:absolute;left:7559;top:6918;width:91;height:1707;visibility:visible;mso-wrap-style:square;v-text-anchor:top" coordsize="9144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socgA&#10;AADfAAAADwAAAGRycy9kb3ducmV2LnhtbESPT2vCQBTE7wW/w/KEXqRuItZqdBURSoon/xSKt0f2&#10;mUSzb0N2Nem3dwtCj8PM/IZZrDpTiTs1rrSsIB5GIIgzq0vOFXwfP9+mIJxH1lhZJgW/5GC17L0s&#10;MNG25T3dDz4XAcIuQQWF93UipcsKMuiGtiYO3tk2Bn2QTS51g22Am0qOomgiDZYcFgqsaVNQdj3c&#10;jILxz2aQprcTjk/b91TOulaXl51Sr/1uPQfhqfP/4Wf7SysYzT6iOIa/P+ELyO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zCyhyAAAAN8AAAAPAAAAAAAAAAAAAAAAAJgCAABk&#10;cnMvZG93bnJldi54bWxQSwUGAAAAAAQABAD1AAAAjQMAAAAA&#10;" path="m,l9144,r,170701l,170701,,e" fillcolor="#16365c" stroked="f" strokeweight="0">
                        <v:stroke miterlimit="83231f" joinstyle="miter"/>
                        <v:path arrowok="t" textboxrect="0,0,9144,170701"/>
                      </v:shape>
                      <v:shape id="Shape 297012" o:spid="_x0000_s1147" style="position:absolute;left:8747;top:6918;width:92;height:1707;visibility:visible;mso-wrap-style:square;v-text-anchor:top" coordsize="9144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y1skA&#10;AADfAAAADwAAAGRycy9kb3ducmV2LnhtbESPQWvCQBSE70L/w/IKvUjdGGJbU1cRoaR4Ulso3h7Z&#10;1yQ1+zZk1yT9964geBxm5htmsRpMLTpqXWVZwXQSgSDOra64UPD99fH8BsJ5ZI21ZVLwTw5Wy4fR&#10;AlNte95Td/CFCBB2KSoovW9SKV1ekkE3sQ1x8H5ta9AH2RZSt9gHuKllHEUv0mDFYaHEhjYl5afD&#10;2ShIfjbjLDsfMTluZ5mcD72u/nZKPT0O63cQngZ/D9/an1pBPH+NpjFc/4QvI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B6y1skAAADfAAAADwAAAAAAAAAAAAAAAACYAgAA&#10;ZHJzL2Rvd25yZXYueG1sUEsFBgAAAAAEAAQA9QAAAI4DAAAAAA==&#10;" path="m,l9144,r,170701l,170701,,e" fillcolor="#16365c" stroked="f" strokeweight="0">
                        <v:stroke miterlimit="83231f" joinstyle="miter"/>
                        <v:path arrowok="t" textboxrect="0,0,9144,170701"/>
                      </v:shape>
                      <v:shape id="Shape 297013" o:spid="_x0000_s1148" style="position:absolute;left:13563;top:6918;width:92;height:1707;visibility:visible;mso-wrap-style:square;v-text-anchor:top" coordsize="9144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XTckA&#10;AADfAAAADwAAAGRycy9kb3ducmV2LnhtbESPT2vCQBTE7wW/w/IEL0U3/mltUlcRQVI8tSqU3B7Z&#10;1ySafRuyq0m/fbdQ6HGYmd8wq01vanGn1lWWFUwnEQji3OqKCwXn0378AsJ5ZI21ZVLwTQ4268HD&#10;ChNtO/6g+9EXIkDYJaig9L5JpHR5SQbdxDbEwfuyrUEfZFtI3WIX4KaWsyh6lgYrDgslNrQrKb8e&#10;b0bB4nP3mKa3DBfZ4SmVcd/p6vKu1GjYb19BeOr9f/iv/aYVzOJlNJ3D75/wBeT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1IXTckAAADfAAAADwAAAAAAAAAAAAAAAACYAgAA&#10;ZHJzL2Rvd25yZXYueG1sUEsFBgAAAAAEAAQA9QAAAI4DAAAAAA==&#10;" path="m,l9144,r,170701l,170701,,e" fillcolor="#16365c" stroked="f" strokeweight="0">
                        <v:stroke miterlimit="83231f" joinstyle="miter"/>
                        <v:path arrowok="t" textboxrect="0,0,9144,170701"/>
                      </v:shape>
                      <v:shape id="Shape 297014" o:spid="_x0000_s1149" style="position:absolute;left:18318;top:6918;width:91;height:1707;visibility:visible;mso-wrap-style:square;v-text-anchor:top" coordsize="9144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POckA&#10;AADfAAAADwAAAGRycy9kb3ducmV2LnhtbESPW2vCQBSE3wv+h+UIfSm6UVIv0VWKUFL61Kogvh2y&#10;xyQ2ezZkN5f++26h0MdhZr5htvvBVKKjxpWWFcymEQjizOqScwXn0+tkBcJ5ZI2VZVLwTQ72u9HD&#10;FhNte/6k7uhzESDsElRQeF8nUrqsIINuamvi4N1sY9AH2eRSN9gHuKnkPIoW0mDJYaHAmg4FZV/H&#10;1iiIL4enNG2vGF/fn1O5Hnpd3j+UehwPLxsQngb/H/5rv2kF8/UymsXw+yd8Abn7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uPOckAAADfAAAADwAAAAAAAAAAAAAAAACYAgAA&#10;ZHJzL2Rvd25yZXYueG1sUEsFBgAAAAAEAAQA9QAAAI4DAAAAAA==&#10;" path="m,l9144,r,170701l,170701,,e" fillcolor="#16365c" stroked="f" strokeweight="0">
                        <v:stroke miterlimit="83231f" joinstyle="miter"/>
                        <v:path arrowok="t" textboxrect="0,0,9144,170701"/>
                      </v:shape>
                      <v:shape id="Shape 297015" o:spid="_x0000_s1150" style="position:absolute;left:19324;top:6918;width:91;height:1707;visibility:visible;mso-wrap-style:square;v-text-anchor:top" coordsize="9144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qosgA&#10;AADfAAAADwAAAGRycy9kb3ducmV2LnhtbESPQWvCQBSE7wX/w/KEXopuFLUmZpUilJSe1Ari7ZF9&#10;JtHs25BdTfrvu4VCj8PMfMOkm97U4kGtqywrmIwjEMS51RUXCo5f76MlCOeRNdaWScE3OdisB08p&#10;Jtp2vKfHwRciQNglqKD0vkmkdHlJBt3YNsTBu9jWoA+yLaRusQtwU8tpFC2kwYrDQokNbUvKb4e7&#10;UTA7bV+y7H7G2flznsm473R13Sn1POzfViA89f4//Nf+0Aqm8Ws0mcPvn/AF5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9yqiyAAAAN8AAAAPAAAAAAAAAAAAAAAAAJgCAABk&#10;cnMvZG93bnJldi54bWxQSwUGAAAAAAQABAD1AAAAjQMAAAAA&#10;" path="m,l9144,r,170701l,170701,,e" fillcolor="#16365c" stroked="f" strokeweight="0">
                        <v:stroke miterlimit="83231f" joinstyle="miter"/>
                        <v:path arrowok="t" textboxrect="0,0,9144,170701"/>
                      </v:shape>
                      <v:shape id="Shape 297016" o:spid="_x0000_s1151" style="position:absolute;left:37795;top:6918;width:91;height:1707;visibility:visible;mso-wrap-style:square;v-text-anchor:top" coordsize="9144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01cgA&#10;AADfAAAADwAAAGRycy9kb3ducmV2LnhtbESPQWvCQBSE7wX/w/KEXopuFGtNzCpFKCk9qRXE2yP7&#10;TKLZtyG7mvTfdwsFj8PMfMOk697U4k6tqywrmIwjEMS51RUXCg7fH6MFCOeRNdaWScEPOVivBk8p&#10;Jtp2vKP73hciQNglqKD0vkmkdHlJBt3YNsTBO9vWoA+yLaRusQtwU8tpFM2lwYrDQokNbUrKr/ub&#10;UTA7bl6y7HbC2enrNZNx3+nqslXqedi/L0F46v0j/N/+1Aqm8Vs0mcPfn/AF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JbTVyAAAAN8AAAAPAAAAAAAAAAAAAAAAAJgCAABk&#10;cnMvZG93bnJldi54bWxQSwUGAAAAAAQABAD1AAAAjQMAAAAA&#10;" path="m,l9144,r,170701l,170701,,e" fillcolor="#16365c" stroked="f" strokeweight="0">
                        <v:stroke miterlimit="83231f" joinstyle="miter"/>
                        <v:path arrowok="t" textboxrect="0,0,9144,170701"/>
                      </v:shape>
                      <v:shape id="Shape 297017" o:spid="_x0000_s1152" style="position:absolute;left:579;top:86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BCsUA&#10;AADfAAAADwAAAGRycy9kb3ducmV2LnhtbESPT4vCMBTE78J+h/AEb5oqy3atRlkEYQ960O7F26N5&#10;/YPNS0lSrd/eCAseh5n5DbPeDqYVN3K+saxgPktAEBdWN1wp+Mv3028QPiBrbC2Tggd52G4+RmvM&#10;tL3ziW7nUIkIYZ+hgjqELpPSFzUZ9DPbEUevtM5giNJVUju8R7hp5SJJvqTBhuNCjR3taiqu594o&#10;yIuytHnvjv1Bfy5Te3FsBqfUZDz8rEAEGsI7/N/+1QoWyzSZp/D6E7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QEK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18" o:spid="_x0000_s1153" style="position:absolute;left:640;top:8625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gMMUA&#10;AADfAAAADwAAAGRycy9kb3ducmV2LnhtbERP3WrCMBS+H/gO4Qi7m2m9cLYaRQeC22TgzwMcm2NT&#10;bE5Kk9nq0y8Xwi4/vv/5sre1uFHrK8cK0lECgrhwuuJSwem4eZuC8AFZY+2YFNzJw3IxeJljrl3H&#10;e7odQiliCPscFZgQmlxKXxiy6EeuIY7cxbUWQ4RtKXWLXQy3tRwnyURarDg2GGzow1BxPfxaBVM8&#10;dw+/qXZf6/v+5zt9ZMZ9Zkq9DvvVDESgPvyLn+6tVjDO3pM0Do5/4h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eAwxQAAAN8AAAAPAAAAAAAAAAAAAAAAAJgCAABkcnMv&#10;ZG93bnJldi54bWxQSwUGAAAAAAQABAD1AAAAigMAAAAA&#10;" path="m,l12192,r,9144l,9144,,e" fillcolor="#16365c" stroked="f" strokeweight="0">
                        <v:stroke miterlimit="83231f" joinstyle="miter"/>
                        <v:path arrowok="t" textboxrect="0,0,12192,9144"/>
                      </v:shape>
                      <v:shape id="Shape 297019" o:spid="_x0000_s1154" style="position:absolute;left:762;top:86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w48YA&#10;AADfAAAADwAAAGRycy9kb3ducmV2LnhtbESPzWrDMBCE74W+g9hAbrWcUJrasRJKodBDemjcS26L&#10;tP4h1spIcuK8fVQo9DjMzDdMtZ/tIC7kQ+9YwSrLQRBrZ3puFfzUH0+vIEJENjg4JgU3CrDfPT5U&#10;WBp35W+6HGMrEoRDiQq6GMdSyqA7shgyNxInr3HeYkzSt9J4vCa4HeQ6z1+kxZ7TQocjvXekz8fJ&#10;Kqh107h68l/TwTwXG3fybGev1HIxv21BRJrjf/iv/WkUrItNvirg90/6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4w48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20" o:spid="_x0000_s1155" style="position:absolute;left:822;top:8625;width:6737;height:92;visibility:visible;mso-wrap-style:square;v-text-anchor:top" coordsize="6736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CGsYA&#10;AADfAAAADwAAAGRycy9kb3ducmV2LnhtbESPy2oCMRSG94W+QzhCdzXjtFQdjVIEoRRceAFxd5wc&#10;J8HJyTCJOvXpzaLg8ue/8U3nnavFldpgPSsY9DMQxKXXlisFu+3yfQQiRGSNtWdS8EcB5rPXlykW&#10;2t94TddNrEQa4VCgAhNjU0gZSkMOQ983xMk7+dZhTLKtpG7xlsZdLfMs+5IOLacHgw0tDJXnzcUp&#10;WN4/DtFs9+tgfy3Sker76nOg1Fuv+56AiNTFZ/i//aMV5ONhlieCxJNY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zCGsYAAADfAAAADwAAAAAAAAAAAAAAAACYAgAAZHJz&#10;L2Rvd25yZXYueG1sUEsFBgAAAAAEAAQA9QAAAIsDAAAAAA==&#10;" path="m,l673621,r,9144l,9144,,e" fillcolor="#16365c" stroked="f" strokeweight="0">
                        <v:stroke miterlimit="83231f" joinstyle="miter"/>
                        <v:path arrowok="t" textboxrect="0,0,673621,9144"/>
                      </v:shape>
                      <v:shape id="Shape 297021" o:spid="_x0000_s1156" style="position:absolute;left:7559;top:86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2WMUA&#10;AADfAAAADwAAAGRycy9kb3ducmV2LnhtbESPzYvCMBTE78L+D+EJe9PUsvhRjbIIwh7Wg9aLt0fz&#10;+oHNS0lS7f73G0HwOMzMb5jNbjCtuJPzjWUFs2kCgriwuuFKwSU/TJYgfEDW2FomBX/kYbf9GG0w&#10;0/bBJ7qfQyUihH2GCuoQukxKX9Rk0E9tRxy90jqDIUpXSe3wEeGmlWmSzKXBhuNCjR3taypu594o&#10;yIuytHnvjv2v/lot7NWxGZxSn+Phew0i0BDe4Vf7RytIV4skncHzT/w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PZY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22" o:spid="_x0000_s1157" style="position:absolute;left:8747;top:862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oL8UA&#10;AADfAAAADwAAAGRycy9kb3ducmV2LnhtbESPT4vCMBTE78J+h/AEb5paFl2rURZB2MN60HrZ26N5&#10;/YPNS0lSrd9+Iwgeh5n5DbPZDaYVN3K+saxgPktAEBdWN1wpuOSH6RcIH5A1tpZJwYM87LYfow1m&#10;2t75RLdzqESEsM9QQR1Cl0npi5oM+pntiKNXWmcwROkqqR3eI9y0Mk2ShTTYcFyosaN9TcX13BsF&#10;eVGWNu/dsf/Vn6ul/XNsBqfUZDx8r0EEGsI7/Gr/aAXpapmkKTz/xC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mgv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23" o:spid="_x0000_s1158" style="position:absolute;left:8808;top:8625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4/MgA&#10;AADfAAAADwAAAGRycy9kb3ducmV2LnhtbESP0WrCQBRE3wv+w3KFvtWNKVgTXcUWBLWloO0H3Gav&#10;2WD2bsiuJvr1bqHQx2FmzjDzZW9rcaHWV44VjEcJCOLC6YpLBd9f66cpCB+QNdaOScGVPCwXg4c5&#10;5tp1vKfLIZQiQtjnqMCE0ORS+sKQRT9yDXH0jq61GKJsS6lb7CLc1jJNkom0WHFcMNjQm6HidDhb&#10;BVP86W5+XX3sXq/7z/fxLTNumyn1OOxXMxCB+vAf/mtvtII0e0nSZ/j9E7+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Pbj8yAAAAN8AAAAPAAAAAAAAAAAAAAAAAJgCAABk&#10;cnMvZG93bnJldi54bWxQSwUGAAAAAAQABAD1AAAAjQMAAAAA&#10;" path="m,l12192,r,9144l,9144,,e" fillcolor="#16365c" stroked="f" strokeweight="0">
                        <v:stroke miterlimit="83231f" joinstyle="miter"/>
                        <v:path arrowok="t" textboxrect="0,0,12192,9144"/>
                      </v:shape>
                      <v:shape id="Shape 297024" o:spid="_x0000_s1159" style="position:absolute;left:8930;top:862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VwMUA&#10;AADfAAAADwAAAGRycy9kb3ducmV2LnhtbESPT4vCMBTE7wt+h/AEb2u6RXTtGkUEwYMetHvZ26N5&#10;/cM2LyVJtX57Iwgeh5n5DbPaDKYVV3K+sazga5qAIC6sbrhS8JvvP79B+ICssbVMCu7kYbMefaww&#10;0/bGZ7peQiUihH2GCuoQukxKX9Rk0E9tRxy90jqDIUpXSe3wFuGmlWmSzKXBhuNCjR3tair+L71R&#10;kBdlafPenfqjni0X9s+xGZxSk/Gw/QERaAjv8Kt90ArS5SJJZ/D8E7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1XA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25" o:spid="_x0000_s1160" style="position:absolute;left:8991;top:8625;width:4542;height:92;visibility:visible;mso-wrap-style:square;v-text-anchor:top" coordsize="454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rfckA&#10;AADfAAAADwAAAGRycy9kb3ducmV2LnhtbESPUUsCQRSF34P+w3AD33K2laxWR1EhCCUoK3297txm&#10;V3fuLDOTrv++CYQeD+ec73DG08424kg+1I4V3PUzEMSl0zUbBZ8fz7ePIEJE1tg4JgVnCjCdXF+N&#10;sdDuxO90XEcjEoRDgQqqGNtCylBWZDH0XUucvG/nLcYkvZHa4ynBbSPzLBtKizWnhQpbWlRUHtY/&#10;VsHbYDmP+eqr89vd4LzcvBo53BulejfdbAQiUhf/w5f2i1aQPz1k+T38/Ulf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q8rfckAAADfAAAADwAAAAAAAAAAAAAAAACYAgAA&#10;ZHJzL2Rvd25yZXYueG1sUEsFBgAAAAAEAAQA9QAAAI4DAAAAAA==&#10;" path="m,l454152,r,9144l,9144,,e" fillcolor="#16365c" stroked="f" strokeweight="0">
                        <v:stroke miterlimit="83231f" joinstyle="miter"/>
                        <v:path arrowok="t" textboxrect="0,0,454152,9144"/>
                      </v:shape>
                      <v:shape id="Shape 297026" o:spid="_x0000_s1161" style="position:absolute;left:13533;top:86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uLMYA&#10;AADfAAAADwAAAGRycy9kb3ducmV2LnhtbESPzWrDMBCE74W8g9hAbrVcE+LajRJCoNBDe6jdS2+L&#10;tf6h1spIcuK8fVQo9DjMzDfM/riYUVzI+cGygqckBUHcWD1wp+Crfn18BuEDssbRMim4kYfjYfWw&#10;x1LbK3/SpQqdiBD2JSroQ5hKKX3Tk0Gf2Ik4eq11BkOUrpPa4TXCzSizNN1JgwPHhR4nOvfU/FSz&#10;UVA3bWvr2X3M73pb5PbbsVmcUpv1cnoBEWgJ/+G/9ptWkBV5mu3g90/8AvJw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1uLM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27" o:spid="_x0000_s1162" style="position:absolute;left:13563;top:862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Lt8YA&#10;AADfAAAADwAAAGRycy9kb3ducmV2LnhtbESPT2vCQBTE70K/w/KE3nRjkMakrlIEwUM91Hjx9si+&#10;/KHZt2F3o+m37wqFHoeZ+Q2z3U+mF3dyvrOsYLVMQBBXVnfcKLiWx8UGhA/IGnvLpOCHPOx3L7Mt&#10;Fto++Ivul9CICGFfoII2hKGQ0lctGfRLOxBHr7bOYIjSNVI7fES46WWaJG/SYMdxocWBDi1V35fR&#10;KCirurbl6M7jp17nmb05NpNT6nU+fbyDCDSF//Bf+6QVpHmWpBk8/8Qv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HLt8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28" o:spid="_x0000_s1163" style="position:absolute;left:13624;top:8625;width:3658;height:92;visibility:visible;mso-wrap-style:square;v-text-anchor:top" coordsize="365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oi8UA&#10;AADfAAAADwAAAGRycy9kb3ducmV2LnhtbERPz2vCMBS+C/4P4Qm7iKYr4rQzigqCMrZR3WW3R/PW&#10;FpuX0ESt//1yEDx+fL8Xq8404kqtry0reB0nIIgLq2suFfycdqMZCB+QNTaWScGdPKyW/d4CM21v&#10;nNP1GEoRQ9hnqKAKwWVS+qIig35sHXHk/mxrMETYllK3eIvhppFpkkylwZpjQ4WOthUV5+PFKHBa&#10;hv3uw31NNp/DzeF7m0/tb67Uy6Bbv4MI1IWn+OHeawXp/C1J4+D4J3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GiLxQAAAN8AAAAPAAAAAAAAAAAAAAAAAJgCAABkcnMv&#10;ZG93bnJldi54bWxQSwUGAAAAAAQABAD1AAAAigMAAAAA&#10;" path="m,l365760,r,9144l,9144,,e" fillcolor="#16365c" stroked="f" strokeweight="0">
                        <v:stroke miterlimit="83231f" joinstyle="miter"/>
                        <v:path arrowok="t" textboxrect="0,0,365760,9144"/>
                      </v:shape>
                      <v:shape id="Shape 297029" o:spid="_x0000_s1164" style="position:absolute;left:17282;top:86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6XsYA&#10;AADfAAAADwAAAGRycy9kb3ducmV2LnhtbESPT2vCQBTE74V+h+UJvTUbg6hJXaUIgof2oPHi7ZF9&#10;+UOzb8PuRtNv3y0IHoeZ+Q2z2U2mFzdyvrOsYJ6kIIgrqztuFFzKw/sahA/IGnvLpOCXPOy2ry8b&#10;LLS984lu59CICGFfoII2hKGQ0lctGfSJHYijV1tnMETpGqkd3iPc9DJL06U02HFcaHGgfUvVz3k0&#10;Csqqrm05uu/xSy/ylb06NpNT6m02fX6ACDSFZ/jRPmoFWb5Ksxz+/8Qv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L6Xs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30" o:spid="_x0000_s1165" style="position:absolute;left:17343;top:8625;width:975;height:92;visibility:visible;mso-wrap-style:square;v-text-anchor:top" coordsize="97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HkcUA&#10;AADfAAAADwAAAGRycy9kb3ducmV2LnhtbESPTWvCQBCG7wX/wzJCb3WjLVWjq0hKodBTNaDHITsm&#10;wexsyI4m+uu7h0KPL+8Xz3o7uEbdqAu1ZwPTSQKKuPC25tJAfvh8WYAKgmyx8UwG7hRguxk9rTG1&#10;vucfuu2lVHGEQ4oGKpE21ToUFTkME98SR+/sO4cSZVdq22Efx12jZ0nyrh3WHB8qbCmrqLjsr87A&#10;6U0+iiPWssjn34++zzNLmBnzPB52K1BCg/yH/9pf1sBsOU9eI0HkiS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geRxQAAAN8AAAAPAAAAAAAAAAAAAAAAAJgCAABkcnMv&#10;ZG93bnJldi54bWxQSwUGAAAAAAQABAD1AAAAigMAAAAA&#10;" path="m,l97536,r,9144l,9144,,e" fillcolor="#16365c" stroked="f" strokeweight="0">
                        <v:stroke miterlimit="83231f" joinstyle="miter"/>
                        <v:path arrowok="t" textboxrect="0,0,97536,9144"/>
                      </v:shape>
                      <v:shape id="Shape 297031" o:spid="_x0000_s1166" style="position:absolute;left:18318;top:86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ghcUA&#10;AADfAAAADwAAAGRycy9kb3ducmV2LnhtbESPT4vCMBTE74LfITzBm6a6oms1yrKwsAc9aL3s7dG8&#10;/sHmpSSp1m+/EQSPw8z8htnue9OIGzlfW1YwmyYgiHOray4VXLKfyScIH5A1NpZJwYM87HfDwRZT&#10;be98ots5lCJC2KeooAqhTaX0eUUG/dS2xNErrDMYonSl1A7vEW4aOU+SpTRYc1yosKXvivLruTMK&#10;srwobNa5Y3fQi/XK/jk2vVNqPOq/NiAC9eEdfrV/tYL5epV8zOD5J34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WCFxQAAAN8AAAAPAAAAAAAAAAAAAAAAAJgCAABkcnMv&#10;ZG93bnJldi54bWxQSwUGAAAAAAQABAD1AAAAigMAAAAA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32" o:spid="_x0000_s1167" style="position:absolute;left:19324;top:86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+8sYA&#10;AADfAAAADwAAAGRycy9kb3ducmV2LnhtbESPT2vCQBTE7wW/w/KE3uqmqWhN3QQRCh7sQePF2yP7&#10;8odm34bdjabf3i0Uehxm5jfMtphML27kfGdZwesiAUFcWd1xo+BSfr68g/ABWWNvmRT8kIcinz1t&#10;MdP2zie6nUMjIoR9hgraEIZMSl+1ZNAv7EAcvdo6gyFK10jt8B7hppdpkqykwY7jQosD7Vuqvs+j&#10;UVBWdW3L0X2NR73crO3VsZmcUs/zafcBItAU/sN/7YNWkG7WyVsKv3/iF5D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/+8sYAAADfAAAADwAAAAAAAAAAAAAAAACYAgAAZHJz&#10;L2Rvd25yZXYueG1sUEsFBgAAAAAEAAQA9QAAAIsDAAAAAA=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v:shape id="Shape 297033" o:spid="_x0000_s1168" style="position:absolute;left:19385;top:8625;width:18410;height:92;visibility:visible;mso-wrap-style:square;v-text-anchor:top" coordsize="18409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1K8cA&#10;AADfAAAADwAAAGRycy9kb3ducmV2LnhtbESPT2vCQBTE70K/w/IK3nSjadVGVwm2BSUn/+D5kX1N&#10;gtm3MbvV9Nu7QsHjMDO/YRarztTiSq2rLCsYDSMQxLnVFRcKjofvwQyE88gaa8uk4I8crJYvvQUm&#10;2t54R9e9L0SAsEtQQel9k0jp8pIMuqFtiIP3Y1uDPsi2kLrFW4CbWo6jaCINVhwWSmxoXVJ+3v8a&#10;BWm8zo6jz3T7Vr1PNyd30Vn2pZXqv3bpHISnzj/D/+2NVjD+mEZxDI8/4Qv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ztSvHAAAA3wAAAA8AAAAAAAAAAAAAAAAAmAIAAGRy&#10;cy9kb3ducmV2LnhtbFBLBQYAAAAABAAEAPUAAACMAwAAAAA=&#10;" path="m,l1840992,r,9144l,9144,,e" fillcolor="#16365c" stroked="f" strokeweight="0">
                        <v:stroke miterlimit="83231f" joinstyle="miter"/>
                        <v:path arrowok="t" textboxrect="0,0,1840992,9144"/>
                      </v:shape>
                      <v:shape id="Shape 297034" o:spid="_x0000_s1169" style="position:absolute;left:37795;top:86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DHccA&#10;AADfAAAADwAAAGRycy9kb3ducmV2LnhtbESPS2vDMBCE74X8B7GB3Bo5TmgaN4oJhUIO7aFxLr0t&#10;1vpBrZWR5Ef+fVUo9DjMzDfMMZ9NJ0ZyvrWsYLNOQBCXVrdcK7gVb4/PIHxA1thZJgV38pCfFg9H&#10;zLSd+JPGa6hFhLDPUEETQp9J6cuGDPq17YmjV1lnMETpaqkdThFuOpkmyZM02HJcaLCn14bK7+tg&#10;FBRlVdlicB/Du94d9vbLsZmdUqvlfH4BEWgO/+G/9kUrSA/7ZLuD3z/xC8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qwx3HAAAA3wAAAA8AAAAAAAAAAAAAAAAAmAIAAGRy&#10;cy9kb3ducmV2LnhtbFBLBQYAAAAABAAEAPUAAACMAwAAAAA=&#10;" path="m,l9144,r,9144l,9144,,e" fillcolor="#16365c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F05DD" w:rsidRDefault="009F05DD" w:rsidP="009F05DD">
      <w:pPr>
        <w:spacing w:after="0"/>
        <w:ind w:right="1385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1" w:type="dxa"/>
        <w:tblInd w:w="4" w:type="dxa"/>
        <w:tblLook w:val="04A0" w:firstRow="1" w:lastRow="0" w:firstColumn="1" w:lastColumn="0" w:noHBand="0" w:noVBand="1"/>
      </w:tblPr>
      <w:tblGrid>
        <w:gridCol w:w="3269"/>
        <w:gridCol w:w="5942"/>
      </w:tblGrid>
      <w:tr w:rsidR="009F05DD" w:rsidTr="009A3D91">
        <w:trPr>
          <w:trHeight w:val="37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1348" w:right="96"/>
            </w:pPr>
          </w:p>
          <w:tbl>
            <w:tblPr>
              <w:tblStyle w:val="TableGrid"/>
              <w:tblW w:w="3184" w:type="dxa"/>
              <w:tblInd w:w="0" w:type="dxa"/>
              <w:tblCellMar>
                <w:top w:w="46" w:type="dxa"/>
                <w:left w:w="68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84"/>
            </w:tblGrid>
            <w:tr w:rsidR="009F05DD" w:rsidTr="009A3D91">
              <w:trPr>
                <w:trHeight w:val="594"/>
              </w:trPr>
              <w:tc>
                <w:tcPr>
                  <w:tcW w:w="318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4E62B6"/>
                </w:tcPr>
                <w:p w:rsidR="009F05DD" w:rsidRDefault="009F05DD" w:rsidP="009A3D91">
                  <w:r>
                    <w:rPr>
                      <w:b/>
                      <w:color w:val="FFFFFF"/>
                      <w:sz w:val="24"/>
                    </w:rPr>
                    <w:t xml:space="preserve">Distribution de produits d’assurance </w:t>
                  </w:r>
                </w:p>
              </w:tc>
            </w:tr>
            <w:tr w:rsidR="009F05DD" w:rsidTr="009A3D91">
              <w:trPr>
                <w:trHeight w:val="552"/>
              </w:trPr>
              <w:tc>
                <w:tcPr>
                  <w:tcW w:w="318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8B3E0"/>
                  <w:vAlign w:val="center"/>
                </w:tcPr>
                <w:p w:rsidR="009F05DD" w:rsidRDefault="009F05DD" w:rsidP="009A3D91">
                  <w:r>
                    <w:rPr>
                      <w:b/>
                    </w:rPr>
                    <w:t xml:space="preserve">Contrats de capitalisation </w:t>
                  </w:r>
                </w:p>
              </w:tc>
            </w:tr>
            <w:tr w:rsidR="009F05DD" w:rsidTr="009A3D91">
              <w:trPr>
                <w:trHeight w:val="816"/>
              </w:trPr>
              <w:tc>
                <w:tcPr>
                  <w:tcW w:w="318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8B3E0"/>
                </w:tcPr>
                <w:p w:rsidR="009F05DD" w:rsidRDefault="009F05DD" w:rsidP="009A3D91">
                  <w:r>
                    <w:rPr>
                      <w:b/>
                    </w:rPr>
                    <w:t xml:space="preserve">Contrats d’assurance de personnes hors assurance vie (santé, prévoyance…)  </w:t>
                  </w:r>
                </w:p>
              </w:tc>
            </w:tr>
            <w:tr w:rsidR="009F05DD" w:rsidTr="009A3D91">
              <w:trPr>
                <w:trHeight w:val="1082"/>
              </w:trPr>
              <w:tc>
                <w:tcPr>
                  <w:tcW w:w="318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8B3E0"/>
                </w:tcPr>
                <w:p w:rsidR="009F05DD" w:rsidRDefault="009F05DD" w:rsidP="009A3D91">
                  <w:r>
                    <w:rPr>
                      <w:b/>
                    </w:rPr>
                    <w:t xml:space="preserve">Contrats d’assurances </w:t>
                  </w:r>
                </w:p>
                <w:p w:rsidR="009F05DD" w:rsidRDefault="009F05DD" w:rsidP="009A3D91">
                  <w:r>
                    <w:rPr>
                      <w:b/>
                    </w:rPr>
                    <w:t xml:space="preserve">dommages (responsabilité civile, construction, protection des locaux, protection juridique, …) </w:t>
                  </w:r>
                </w:p>
              </w:tc>
            </w:tr>
            <w:tr w:rsidR="009F05DD" w:rsidTr="009A3D91">
              <w:trPr>
                <w:trHeight w:val="740"/>
              </w:trPr>
              <w:tc>
                <w:tcPr>
                  <w:tcW w:w="318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98B3E0"/>
                  <w:vAlign w:val="center"/>
                </w:tcPr>
                <w:p w:rsidR="009F05DD" w:rsidRDefault="009F05DD" w:rsidP="009A3D91">
                  <w:r>
                    <w:rPr>
                      <w:b/>
                    </w:rPr>
                    <w:t xml:space="preserve">Autre(s) contrat(s) d’assurance </w:t>
                  </w:r>
                </w:p>
              </w:tc>
            </w:tr>
          </w:tbl>
          <w:p w:rsidR="009F05DD" w:rsidRDefault="009F05DD" w:rsidP="009A3D91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>
            <w:pPr>
              <w:ind w:left="-4627" w:right="10559"/>
            </w:pPr>
          </w:p>
          <w:tbl>
            <w:tblPr>
              <w:tblStyle w:val="TableGrid"/>
              <w:tblW w:w="5836" w:type="dxa"/>
              <w:tblInd w:w="96" w:type="dxa"/>
              <w:tblCellMar>
                <w:top w:w="42" w:type="dxa"/>
                <w:left w:w="67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192"/>
              <w:gridCol w:w="1315"/>
              <w:gridCol w:w="188"/>
              <w:gridCol w:w="3047"/>
            </w:tblGrid>
            <w:tr w:rsidR="009F05DD" w:rsidTr="009A3D91">
              <w:trPr>
                <w:trHeight w:val="595"/>
              </w:trPr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192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spacing w:after="280"/>
                    <w:ind w:left="5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395"/>
                    <w:ind w:left="5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659"/>
                    <w:ind w:left="5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621"/>
                    <w:ind w:left="5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ind w:left="5"/>
                  </w:pPr>
                  <w:r>
                    <w:t xml:space="preserve">  </w:t>
                  </w:r>
                </w:p>
              </w:tc>
              <w:tc>
                <w:tcPr>
                  <w:tcW w:w="131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righ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188" w:type="dxa"/>
                  <w:vMerge w:val="restar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spacing w:after="280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395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659"/>
                  </w:pPr>
                  <w:r>
                    <w:t xml:space="preserve">  </w:t>
                  </w:r>
                </w:p>
                <w:p w:rsidR="009F05DD" w:rsidRDefault="009F05DD" w:rsidP="009A3D91">
                  <w:pPr>
                    <w:spacing w:after="621"/>
                  </w:pPr>
                  <w:r>
                    <w:t xml:space="preserve">  </w:t>
                  </w:r>
                </w:p>
                <w:p w:rsidR="009F05DD" w:rsidRDefault="009F05DD" w:rsidP="009A3D91">
                  <w:r>
                    <w:t xml:space="preserve">  </w:t>
                  </w:r>
                </w:p>
              </w:tc>
              <w:tc>
                <w:tcPr>
                  <w:tcW w:w="3046" w:type="dxa"/>
                  <w:vMerge w:val="restart"/>
                  <w:tcBorders>
                    <w:top w:val="single" w:sz="4" w:space="0" w:color="16365C"/>
                    <w:left w:val="single" w:sz="4" w:space="0" w:color="16365C"/>
                    <w:bottom w:val="single" w:sz="4" w:space="0" w:color="60497A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jc w:val="center"/>
                  </w:pPr>
                  <w:r>
                    <w:t xml:space="preserve">  </w:t>
                  </w:r>
                </w:p>
              </w:tc>
            </w:tr>
            <w:tr w:rsidR="009F05DD" w:rsidTr="009A3D91">
              <w:trPr>
                <w:trHeight w:val="552"/>
              </w:trPr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31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righ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</w:tr>
            <w:tr w:rsidR="009F05DD" w:rsidTr="009A3D91">
              <w:trPr>
                <w:trHeight w:val="816"/>
              </w:trPr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31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righ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</w:tr>
            <w:tr w:rsidR="009F05DD" w:rsidTr="009A3D91">
              <w:trPr>
                <w:trHeight w:val="1084"/>
              </w:trPr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31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righ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single" w:sz="4" w:space="0" w:color="60497A"/>
                    <w:right w:val="single" w:sz="4" w:space="0" w:color="16365C"/>
                  </w:tcBorders>
                </w:tcPr>
                <w:p w:rsidR="009F05DD" w:rsidRDefault="009F05DD" w:rsidP="009A3D91"/>
              </w:tc>
            </w:tr>
            <w:tr w:rsidR="009F05DD" w:rsidTr="009A3D91">
              <w:trPr>
                <w:trHeight w:val="739"/>
              </w:trPr>
              <w:tc>
                <w:tcPr>
                  <w:tcW w:w="1094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lef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1315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vAlign w:val="center"/>
                </w:tcPr>
                <w:p w:rsidR="009F05DD" w:rsidRDefault="009F05DD" w:rsidP="009A3D91">
                  <w:pPr>
                    <w:ind w:right="5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</w:tcPr>
                <w:p w:rsidR="009F05DD" w:rsidRDefault="009F05DD" w:rsidP="009A3D91"/>
              </w:tc>
              <w:tc>
                <w:tcPr>
                  <w:tcW w:w="3046" w:type="dxa"/>
                  <w:tcBorders>
                    <w:top w:val="single" w:sz="4" w:space="0" w:color="60497A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auto" w:fill="60497A"/>
                </w:tcPr>
                <w:p w:rsidR="009F05DD" w:rsidRDefault="009F05DD" w:rsidP="009A3D91">
                  <w:pPr>
                    <w:ind w:left="4" w:right="565"/>
                    <w:jc w:val="both"/>
                  </w:pPr>
                  <w:r>
                    <w:rPr>
                      <w:color w:val="FFFFFF"/>
                      <w:sz w:val="20"/>
                    </w:rPr>
                    <w:t xml:space="preserve">Préciser la nature et les caractéristiques  des contrats concernés </w:t>
                  </w:r>
                </w:p>
              </w:tc>
            </w:tr>
          </w:tbl>
          <w:p w:rsidR="009F05DD" w:rsidRDefault="009F05DD" w:rsidP="009A3D91"/>
        </w:tc>
      </w:tr>
    </w:tbl>
    <w:p w:rsidR="009F05DD" w:rsidRDefault="009F05DD" w:rsidP="009F05DD">
      <w:pPr>
        <w:spacing w:after="121"/>
        <w:ind w:left="72"/>
      </w:pPr>
      <w:r>
        <w:rPr>
          <w:b/>
          <w:sz w:val="36"/>
        </w:rPr>
        <w:t xml:space="preserve"> </w:t>
      </w:r>
    </w:p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tbl>
      <w:tblPr>
        <w:tblStyle w:val="TableGrid"/>
        <w:tblW w:w="9356" w:type="dxa"/>
        <w:tblInd w:w="-68" w:type="dxa"/>
        <w:tblCellMar>
          <w:top w:w="44" w:type="dxa"/>
          <w:left w:w="102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2693"/>
      </w:tblGrid>
      <w:tr w:rsidR="009F05DD" w:rsidTr="009A3D91">
        <w:trPr>
          <w:trHeight w:val="16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4"/>
              <w:jc w:val="center"/>
            </w:pPr>
            <w:r>
              <w:t xml:space="preserve">Revenus / grande famille de produits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Revenus bruts perçus (frais, intérêts, commissions) au </w:t>
            </w:r>
          </w:p>
          <w:p w:rsidR="009F05DD" w:rsidRDefault="009F05DD" w:rsidP="009A3D91">
            <w:r>
              <w:t xml:space="preserve">cours de l’année sous revue </w:t>
            </w:r>
          </w:p>
          <w:p w:rsidR="009F05DD" w:rsidRDefault="009F05DD" w:rsidP="009A3D91">
            <w:pPr>
              <w:ind w:right="55"/>
              <w:jc w:val="center"/>
            </w:pPr>
            <w:r>
              <w:t xml:space="preserve">(unité = euro)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212"/>
              <w:jc w:val="center"/>
            </w:pPr>
            <w:r>
              <w:t xml:space="preserve"> </w:t>
            </w:r>
          </w:p>
          <w:p w:rsidR="009F05DD" w:rsidRDefault="009F05DD" w:rsidP="009A3D91">
            <w:pPr>
              <w:ind w:right="212"/>
              <w:jc w:val="center"/>
            </w:pPr>
            <w:r>
              <w:t xml:space="preserve"> </w:t>
            </w:r>
          </w:p>
          <w:p w:rsidR="009F05DD" w:rsidRDefault="009F05DD" w:rsidP="009A3D91">
            <w:pPr>
              <w:ind w:right="262"/>
              <w:jc w:val="center"/>
            </w:pPr>
            <w:r>
              <w:t xml:space="preserve">Commentaires </w:t>
            </w:r>
          </w:p>
        </w:tc>
      </w:tr>
    </w:tbl>
    <w:p w:rsidR="009F05DD" w:rsidRDefault="009F05DD" w:rsidP="009F05DD">
      <w:pPr>
        <w:spacing w:after="0"/>
        <w:jc w:val="both"/>
      </w:pPr>
      <w:r>
        <w:t xml:space="preserve"> 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356" w:type="dxa"/>
        <w:tblInd w:w="-68" w:type="dxa"/>
        <w:tblCellMar>
          <w:top w:w="44" w:type="dxa"/>
          <w:bottom w:w="85" w:type="dxa"/>
          <w:right w:w="21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2693"/>
      </w:tblGrid>
      <w:tr w:rsidR="009F05DD" w:rsidTr="009A3D91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Banque au quotidien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44"/>
              <w:jc w:val="center"/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4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rPr>
                <w:i/>
              </w:rPr>
              <w:t xml:space="preserve">Dont offres groupées de produits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44"/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4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88" w:firstLine="77"/>
              <w:jc w:val="both"/>
            </w:pPr>
            <w:r>
              <w:rPr>
                <w:i/>
              </w:rPr>
              <w:t xml:space="preserve">Dont frais et commissions sur incidents de fonctionnement du compte et de paiement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right="144"/>
              <w:jc w:val="center"/>
            </w:pPr>
            <w:r>
              <w:t xml:space="preserve"> </w:t>
            </w:r>
          </w:p>
          <w:p w:rsidR="009F05DD" w:rsidRDefault="009F05DD" w:rsidP="009A3D91">
            <w:pPr>
              <w:ind w:left="-23"/>
            </w:pP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4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Comptes d’épargne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44"/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4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6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Crédits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44"/>
              <w:jc w:val="center"/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4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Distribution d’instruments financiers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44"/>
              <w:jc w:val="center"/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46"/>
              <w:jc w:val="center"/>
            </w:pPr>
            <w:r>
              <w:t xml:space="preserve">  </w:t>
            </w:r>
          </w:p>
        </w:tc>
      </w:tr>
      <w:tr w:rsidR="009F05DD" w:rsidTr="009A3D91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Monnaie électronique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44"/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4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left="68"/>
            </w:pPr>
            <w:r>
              <w:rPr>
                <w:b/>
                <w:color w:val="FFFFFF"/>
                <w:sz w:val="24"/>
              </w:rPr>
              <w:t xml:space="preserve">Distribution de produits d’assurance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right="144"/>
              <w:jc w:val="center"/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45"/>
              <w:jc w:val="center"/>
            </w:pPr>
            <w:r>
              <w:t xml:space="preserve"> </w:t>
            </w:r>
          </w:p>
        </w:tc>
      </w:tr>
    </w:tbl>
    <w:p w:rsidR="009F05DD" w:rsidRDefault="009F05DD" w:rsidP="009F05DD">
      <w:pPr>
        <w:spacing w:after="121"/>
        <w:ind w:left="72"/>
      </w:pPr>
      <w:r>
        <w:rPr>
          <w:b/>
          <w:sz w:val="36"/>
        </w:rPr>
        <w:t xml:space="preserve"> </w:t>
      </w:r>
    </w:p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p w:rsidR="009F05DD" w:rsidRDefault="009F05DD" w:rsidP="009F05DD">
      <w:pPr>
        <w:shd w:val="clear" w:color="auto" w:fill="FF6D09"/>
        <w:spacing w:after="327"/>
        <w:ind w:left="10" w:right="2230" w:hanging="10"/>
        <w:jc w:val="right"/>
      </w:pPr>
      <w:r>
        <w:rPr>
          <w:b/>
          <w:color w:val="FFFFFF"/>
          <w:sz w:val="28"/>
        </w:rPr>
        <w:t xml:space="preserve">3- DISPOSITIF DE COMMERCIALISATION </w:t>
      </w:r>
    </w:p>
    <w:p w:rsidR="009F05DD" w:rsidRDefault="009F05DD" w:rsidP="009F05DD">
      <w:pPr>
        <w:spacing w:after="0"/>
        <w:ind w:left="13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211" w:type="dxa"/>
        <w:tblInd w:w="4" w:type="dxa"/>
        <w:tblCellMar>
          <w:top w:w="46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123"/>
        <w:gridCol w:w="2929"/>
        <w:gridCol w:w="2159"/>
      </w:tblGrid>
      <w:tr w:rsidR="009F05DD" w:rsidTr="009A3D91">
        <w:trPr>
          <w:trHeight w:val="656"/>
        </w:trPr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3-1 Canaux de distribution des produits commercialisés à la clientèle  de votre établissement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right="47"/>
              <w:jc w:val="center"/>
            </w:pPr>
            <w:r>
              <w:rPr>
                <w:b/>
                <w:color w:val="FFFFFF"/>
                <w:sz w:val="24"/>
              </w:rPr>
              <w:t xml:space="preserve">Commentaires </w:t>
            </w:r>
          </w:p>
        </w:tc>
      </w:tr>
      <w:tr w:rsidR="009F05DD" w:rsidTr="009A3D91">
        <w:trPr>
          <w:trHeight w:val="816"/>
        </w:trPr>
        <w:tc>
          <w:tcPr>
            <w:tcW w:w="4123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5"/>
              <w:jc w:val="both"/>
            </w:pPr>
            <w:r>
              <w:t xml:space="preserve">Réseau physique d’agences et autres locaux commerciaux destinés à accueillir la clientèle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51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3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547"/>
        </w:trPr>
        <w:tc>
          <w:tcPr>
            <w:tcW w:w="412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jc w:val="both"/>
            </w:pPr>
            <w:r>
              <w:t xml:space="preserve">Vente à distance (y compris pour la clientèle de professionnels)  </w:t>
            </w:r>
          </w:p>
        </w:tc>
        <w:tc>
          <w:tcPr>
            <w:tcW w:w="292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51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3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816"/>
        </w:trPr>
        <w:tc>
          <w:tcPr>
            <w:tcW w:w="412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9"/>
              <w:jc w:val="both"/>
            </w:pPr>
            <w:r>
              <w:t xml:space="preserve">Recours à des Intermédiaires en Opérations de Banque et en Services de Paiement (IOBSP) </w:t>
            </w:r>
          </w:p>
        </w:tc>
        <w:tc>
          <w:tcPr>
            <w:tcW w:w="292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51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3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547"/>
        </w:trPr>
        <w:tc>
          <w:tcPr>
            <w:tcW w:w="412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Recours à des Mandataires d’Intermédiaire d’Assurance </w:t>
            </w:r>
          </w:p>
        </w:tc>
        <w:tc>
          <w:tcPr>
            <w:tcW w:w="292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51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3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1082"/>
        </w:trPr>
        <w:tc>
          <w:tcPr>
            <w:tcW w:w="412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6"/>
              <w:jc w:val="both"/>
            </w:pPr>
            <w:r>
              <w:t xml:space="preserve">Démarchage (hors démarchage réalisé par les IOBSP, mandataires d’intermédiaires d’assurance et autres établissements agréés) </w:t>
            </w:r>
          </w:p>
        </w:tc>
        <w:tc>
          <w:tcPr>
            <w:tcW w:w="292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51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3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457"/>
        </w:trPr>
        <w:tc>
          <w:tcPr>
            <w:tcW w:w="412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Autre(s) établissement(s) agréés </w:t>
            </w:r>
          </w:p>
        </w:tc>
        <w:tc>
          <w:tcPr>
            <w:tcW w:w="292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51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3"/>
              <w:jc w:val="center"/>
            </w:pPr>
            <w:r>
              <w:t xml:space="preserve"> </w:t>
            </w:r>
          </w:p>
        </w:tc>
      </w:tr>
    </w:tbl>
    <w:p w:rsidR="009F05DD" w:rsidRDefault="009F05DD" w:rsidP="009F05DD">
      <w:pPr>
        <w:spacing w:after="0"/>
        <w:ind w:left="72"/>
      </w:pPr>
      <w:r>
        <w:t xml:space="preserve"> </w:t>
      </w:r>
    </w:p>
    <w:tbl>
      <w:tblPr>
        <w:tblStyle w:val="TableGrid"/>
        <w:tblW w:w="9211" w:type="dxa"/>
        <w:tblInd w:w="4" w:type="dxa"/>
        <w:tblCellMar>
          <w:top w:w="46" w:type="dxa"/>
          <w:left w:w="68" w:type="dxa"/>
          <w:bottom w:w="6" w:type="dxa"/>
          <w:right w:w="16" w:type="dxa"/>
        </w:tblCellMar>
        <w:tblLook w:val="04A0" w:firstRow="1" w:lastRow="0" w:firstColumn="1" w:lastColumn="0" w:noHBand="0" w:noVBand="1"/>
      </w:tblPr>
      <w:tblGrid>
        <w:gridCol w:w="5668"/>
        <w:gridCol w:w="1384"/>
        <w:gridCol w:w="2159"/>
      </w:tblGrid>
      <w:tr w:rsidR="009F05DD" w:rsidTr="009A3D91">
        <w:trPr>
          <w:trHeight w:val="671"/>
        </w:trPr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Réseau physique d’agences et autres locaux commerciaux accueillant la clientèle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right="51"/>
              <w:jc w:val="center"/>
            </w:pPr>
            <w:r>
              <w:rPr>
                <w:b/>
                <w:color w:val="FFFFFF"/>
                <w:sz w:val="24"/>
              </w:rPr>
              <w:t xml:space="preserve">Commentaires </w:t>
            </w:r>
          </w:p>
        </w:tc>
      </w:tr>
      <w:tr w:rsidR="009F05DD" w:rsidTr="009A3D91">
        <w:trPr>
          <w:trHeight w:val="458"/>
        </w:trPr>
        <w:tc>
          <w:tcPr>
            <w:tcW w:w="5669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Nombre de points de vente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5"/>
            </w:pPr>
            <w:r>
              <w:t xml:space="preserve">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458"/>
        </w:trPr>
        <w:tc>
          <w:tcPr>
            <w:tcW w:w="56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Effectif équivalent temps plein </w:t>
            </w:r>
          </w:p>
        </w:tc>
        <w:tc>
          <w:tcPr>
            <w:tcW w:w="138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5"/>
            </w:pPr>
            <w:r>
              <w:t xml:space="preserve"> 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547"/>
        </w:trPr>
        <w:tc>
          <w:tcPr>
            <w:tcW w:w="5669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5"/>
              <w:jc w:val="right"/>
            </w:pPr>
            <w:r>
              <w:rPr>
                <w:i/>
              </w:rPr>
              <w:t xml:space="preserve">dont Effectif équivalent temps plein recruté dans l’année sous revue </w:t>
            </w:r>
          </w:p>
        </w:tc>
        <w:tc>
          <w:tcPr>
            <w:tcW w:w="1384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5"/>
            </w:pPr>
            <w:r>
              <w:t xml:space="preserve"> 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672"/>
        </w:trPr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Vente à distance (y compris pour la clientèle de professionnels)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right="51"/>
              <w:jc w:val="center"/>
            </w:pPr>
            <w:r>
              <w:rPr>
                <w:b/>
                <w:color w:val="FFFFFF"/>
                <w:sz w:val="24"/>
              </w:rPr>
              <w:t xml:space="preserve">Commentaires </w:t>
            </w:r>
          </w:p>
        </w:tc>
      </w:tr>
      <w:tr w:rsidR="009F05DD" w:rsidTr="009A3D91">
        <w:trPr>
          <w:trHeight w:val="461"/>
        </w:trPr>
        <w:tc>
          <w:tcPr>
            <w:tcW w:w="5669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Existence d’unités dédiées à la vente à distance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46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6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Si oui, effectif équivalent temps plein de ces unités </w:t>
            </w:r>
          </w:p>
        </w:tc>
        <w:tc>
          <w:tcPr>
            <w:tcW w:w="138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545"/>
        </w:trPr>
        <w:tc>
          <w:tcPr>
            <w:tcW w:w="56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Souscription en ligne (processus totalement dématérialisé impliquant une signature électronique) </w:t>
            </w:r>
          </w:p>
        </w:tc>
        <w:tc>
          <w:tcPr>
            <w:tcW w:w="138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46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458"/>
        </w:trPr>
        <w:tc>
          <w:tcPr>
            <w:tcW w:w="56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Souscription par téléphone </w:t>
            </w:r>
          </w:p>
        </w:tc>
        <w:tc>
          <w:tcPr>
            <w:tcW w:w="138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46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547"/>
        </w:trPr>
        <w:tc>
          <w:tcPr>
            <w:tcW w:w="56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Souscription pas échange de correspondances (courriels, courriers) </w:t>
            </w:r>
          </w:p>
        </w:tc>
        <w:tc>
          <w:tcPr>
            <w:tcW w:w="138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46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547"/>
        </w:trPr>
        <w:tc>
          <w:tcPr>
            <w:tcW w:w="56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jc w:val="both"/>
            </w:pPr>
            <w:r>
              <w:t xml:space="preserve">Le réseau physique d’agences procède-t-il à de la vente à distance ? </w:t>
            </w:r>
          </w:p>
        </w:tc>
        <w:tc>
          <w:tcPr>
            <w:tcW w:w="138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46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1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460"/>
        </w:trPr>
        <w:tc>
          <w:tcPr>
            <w:tcW w:w="5669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Autres </w:t>
            </w:r>
          </w:p>
        </w:tc>
        <w:tc>
          <w:tcPr>
            <w:tcW w:w="1384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right="46"/>
              <w:jc w:val="center"/>
            </w:pPr>
            <w:r>
              <w:t xml:space="preserve">Oui/Non </w:t>
            </w:r>
          </w:p>
        </w:tc>
        <w:tc>
          <w:tcPr>
            <w:tcW w:w="2159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right="41"/>
              <w:jc w:val="center"/>
            </w:pPr>
            <w:r>
              <w:t xml:space="preserve">Préciser </w:t>
            </w:r>
          </w:p>
        </w:tc>
      </w:tr>
    </w:tbl>
    <w:p w:rsidR="009F05DD" w:rsidRDefault="009F05DD" w:rsidP="009F05DD">
      <w:pPr>
        <w:spacing w:after="0"/>
        <w:ind w:left="72"/>
      </w:pPr>
      <w:r>
        <w:t xml:space="preserve"> </w:t>
      </w:r>
      <w:r>
        <w:tab/>
        <w:t xml:space="preserve"> </w:t>
      </w:r>
    </w:p>
    <w:tbl>
      <w:tblPr>
        <w:tblStyle w:val="TableGrid"/>
        <w:tblW w:w="9211" w:type="dxa"/>
        <w:tblInd w:w="4" w:type="dxa"/>
        <w:tblCellMar>
          <w:top w:w="35" w:type="dxa"/>
          <w:left w:w="68" w:type="dxa"/>
          <w:right w:w="18" w:type="dxa"/>
        </w:tblCellMar>
        <w:tblLook w:val="04A0" w:firstRow="1" w:lastRow="0" w:firstColumn="1" w:lastColumn="0" w:noHBand="0" w:noVBand="1"/>
      </w:tblPr>
      <w:tblGrid>
        <w:gridCol w:w="5617"/>
        <w:gridCol w:w="1488"/>
        <w:gridCol w:w="2106"/>
      </w:tblGrid>
      <w:tr w:rsidR="009F05DD" w:rsidTr="009A3D91">
        <w:trPr>
          <w:trHeight w:val="671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Recours à des Intermédiaires en Opérations de Banque et en Services de Paiement (IOBSP)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right="55"/>
              <w:jc w:val="center"/>
            </w:pPr>
            <w:r>
              <w:rPr>
                <w:b/>
                <w:color w:val="FFFFFF"/>
                <w:sz w:val="24"/>
              </w:rPr>
              <w:t xml:space="preserve">Commentaires </w:t>
            </w:r>
          </w:p>
        </w:tc>
      </w:tr>
      <w:tr w:rsidR="009F05DD" w:rsidTr="009A3D91">
        <w:trPr>
          <w:trHeight w:val="370"/>
        </w:trPr>
        <w:tc>
          <w:tcPr>
            <w:tcW w:w="5617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</w:tcPr>
          <w:p w:rsidR="009F05DD" w:rsidRDefault="009F05DD" w:rsidP="009A3D91">
            <w:r>
              <w:t xml:space="preserve">Nombre d’IOBSP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0"/>
              <w:jc w:val="right"/>
            </w:pPr>
            <w:r>
              <w:t xml:space="preserve">Courtiers </w:t>
            </w:r>
          </w:p>
        </w:tc>
        <w:tc>
          <w:tcPr>
            <w:tcW w:w="148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547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0"/>
              <w:jc w:val="right"/>
            </w:pPr>
            <w:r>
              <w:t xml:space="preserve">Mandataires (exclusifs, non exclusifs, mandataires de mandataire) </w:t>
            </w:r>
          </w:p>
        </w:tc>
        <w:tc>
          <w:tcPr>
            <w:tcW w:w="1488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370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</w:tcPr>
          <w:p w:rsidR="009F05DD" w:rsidRDefault="009F05DD" w:rsidP="009A3D91">
            <w:r>
              <w:t xml:space="preserve">Rémunérations versées et autres avantages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0"/>
              <w:jc w:val="right"/>
            </w:pPr>
            <w:r>
              <w:t xml:space="preserve">dont commissions </w:t>
            </w:r>
          </w:p>
        </w:tc>
        <w:tc>
          <w:tcPr>
            <w:tcW w:w="148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458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9"/>
              <w:jc w:val="right"/>
            </w:pPr>
            <w:r>
              <w:t xml:space="preserve">dont autres </w:t>
            </w:r>
          </w:p>
        </w:tc>
        <w:tc>
          <w:tcPr>
            <w:tcW w:w="1488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670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Recours à des Mandataires d’Intermédiaire d’Assurance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right="55"/>
              <w:jc w:val="center"/>
            </w:pPr>
            <w:r>
              <w:rPr>
                <w:b/>
                <w:color w:val="FFFFFF"/>
                <w:sz w:val="24"/>
              </w:rPr>
              <w:t xml:space="preserve">Commentaires </w:t>
            </w:r>
          </w:p>
        </w:tc>
      </w:tr>
      <w:tr w:rsidR="009F05DD" w:rsidTr="009A3D91">
        <w:trPr>
          <w:trHeight w:val="370"/>
        </w:trPr>
        <w:tc>
          <w:tcPr>
            <w:tcW w:w="5617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</w:tcPr>
          <w:p w:rsidR="009F05DD" w:rsidRDefault="009F05DD" w:rsidP="009A3D91">
            <w:r>
              <w:t xml:space="preserve">Nombre de mandataires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370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8B3E0"/>
          </w:tcPr>
          <w:p w:rsidR="009F05DD" w:rsidRDefault="009F05DD" w:rsidP="009A3D91">
            <w:r>
              <w:t xml:space="preserve">Rémunérations versées et autres avantages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0"/>
              <w:jc w:val="right"/>
            </w:pPr>
            <w:r>
              <w:t xml:space="preserve">dont commissions </w:t>
            </w:r>
          </w:p>
        </w:tc>
        <w:tc>
          <w:tcPr>
            <w:tcW w:w="148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9"/>
              <w:jc w:val="right"/>
            </w:pPr>
            <w:r>
              <w:t xml:space="preserve">dont autres </w:t>
            </w:r>
          </w:p>
        </w:tc>
        <w:tc>
          <w:tcPr>
            <w:tcW w:w="1488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670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Démarchage </w:t>
            </w:r>
            <w:r>
              <w:rPr>
                <w:color w:val="FFFFFF"/>
                <w:sz w:val="24"/>
              </w:rPr>
              <w:t>(hors démarchage réalisé par les IOBSP, mandataires d’intermédiaires d’assurance et autres établissements agréés)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right="55"/>
              <w:jc w:val="center"/>
            </w:pPr>
            <w:r>
              <w:rPr>
                <w:b/>
                <w:color w:val="FFFFFF"/>
                <w:sz w:val="24"/>
              </w:rPr>
              <w:t xml:space="preserve">Commentaires </w:t>
            </w:r>
          </w:p>
        </w:tc>
      </w:tr>
      <w:tr w:rsidR="009F05DD" w:rsidTr="009A3D91">
        <w:trPr>
          <w:trHeight w:val="458"/>
        </w:trPr>
        <w:tc>
          <w:tcPr>
            <w:tcW w:w="5617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Par téléphone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right="45"/>
              <w:jc w:val="center"/>
            </w:pPr>
            <w:r>
              <w:t xml:space="preserve">Oui/Non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right="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r>
              <w:t xml:space="preserve">Par Mailings, e-mailing et SMS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45"/>
              <w:jc w:val="center"/>
            </w:pPr>
            <w:r>
              <w:t xml:space="preserve">Oui/Non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Démarchage physique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45"/>
              <w:jc w:val="center"/>
            </w:pPr>
            <w:r>
              <w:t xml:space="preserve">Oui/Non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461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r>
              <w:t xml:space="preserve">Autres </w:t>
            </w:r>
          </w:p>
        </w:tc>
        <w:tc>
          <w:tcPr>
            <w:tcW w:w="1488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right="45"/>
              <w:jc w:val="center"/>
            </w:pPr>
            <w:r>
              <w:t xml:space="preserve">Oui/Non </w:t>
            </w:r>
          </w:p>
        </w:tc>
        <w:tc>
          <w:tcPr>
            <w:tcW w:w="2106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right="45"/>
              <w:jc w:val="center"/>
            </w:pPr>
            <w:r>
              <w:t xml:space="preserve">Préciser </w:t>
            </w:r>
          </w:p>
        </w:tc>
      </w:tr>
      <w:tr w:rsidR="009F05DD" w:rsidTr="009A3D91">
        <w:trPr>
          <w:trHeight w:val="816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0"/>
              <w:jc w:val="both"/>
            </w:pPr>
            <w:r>
              <w:t xml:space="preserve">Avez-vous recours à un prestataire extérieur qui réalise pour le compte de votre établissement cette activité de démarchage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45"/>
              <w:jc w:val="center"/>
            </w:pPr>
            <w:r>
              <w:t xml:space="preserve">Oui/Non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right="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667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Autre(s) établissement(s) agréé(s) intervenant pour votre compte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62B6"/>
            <w:vAlign w:val="center"/>
          </w:tcPr>
          <w:p w:rsidR="009F05DD" w:rsidRDefault="009F05DD" w:rsidP="009A3D91">
            <w:pPr>
              <w:ind w:right="55"/>
              <w:jc w:val="center"/>
            </w:pPr>
            <w:r>
              <w:rPr>
                <w:b/>
                <w:color w:val="FFFFFF"/>
                <w:sz w:val="24"/>
              </w:rPr>
              <w:t xml:space="preserve">Commentaires </w:t>
            </w:r>
          </w:p>
        </w:tc>
      </w:tr>
      <w:tr w:rsidR="009F05DD" w:rsidTr="009A3D91">
        <w:trPr>
          <w:trHeight w:val="643"/>
        </w:trPr>
        <w:tc>
          <w:tcPr>
            <w:tcW w:w="5617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jc w:val="both"/>
            </w:pPr>
            <w:r>
              <w:t xml:space="preserve">Nombre d’établissements agréés intervenant dans la commercialisation des produits de votre établissement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1079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D9D9D9"/>
            <w:vAlign w:val="center"/>
          </w:tcPr>
          <w:p w:rsidR="009F05DD" w:rsidRDefault="009F05DD" w:rsidP="009A3D91">
            <w:pPr>
              <w:ind w:left="1282" w:right="1337"/>
              <w:jc w:val="center"/>
            </w:pPr>
            <w:r>
              <w:t xml:space="preserve">Types de produits (menu déroulant cases à cocher)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Dénomination des </w:t>
            </w:r>
          </w:p>
          <w:p w:rsidR="009F05DD" w:rsidRDefault="009F05DD" w:rsidP="009A3D91">
            <w:pPr>
              <w:jc w:val="center"/>
            </w:pPr>
            <w:r>
              <w:t>établissements concernés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5"/>
              <w:jc w:val="center"/>
            </w:pPr>
            <w:r>
              <w:t xml:space="preserve">Commentaires </w:t>
            </w:r>
          </w:p>
        </w:tc>
      </w:tr>
      <w:tr w:rsidR="009F05DD" w:rsidTr="009A3D91">
        <w:trPr>
          <w:trHeight w:val="1892"/>
        </w:trPr>
        <w:tc>
          <w:tcPr>
            <w:tcW w:w="561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F05DD">
            <w:pPr>
              <w:numPr>
                <w:ilvl w:val="0"/>
                <w:numId w:val="18"/>
              </w:numPr>
              <w:spacing w:after="0" w:line="246" w:lineRule="auto"/>
              <w:ind w:right="2280" w:firstLine="1"/>
            </w:pPr>
            <w:r>
              <w:t xml:space="preserve">Comptes de dépôt / courants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Moyens de paiement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Comptes d’épargne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Crédits à la consommation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Crédits immobiliers / à l’habitat </w:t>
            </w:r>
          </w:p>
          <w:p w:rsidR="009F05DD" w:rsidRDefault="009F05DD" w:rsidP="009F05DD">
            <w:pPr>
              <w:numPr>
                <w:ilvl w:val="0"/>
                <w:numId w:val="18"/>
              </w:numPr>
              <w:spacing w:after="0" w:line="240" w:lineRule="auto"/>
              <w:ind w:right="2280" w:firstLine="1"/>
            </w:pPr>
            <w:r>
              <w:t xml:space="preserve">Autres types de crédits </w:t>
            </w:r>
            <w:r>
              <w:rPr>
                <w:i/>
              </w:rPr>
              <w:t xml:space="preserve">(préciser en commentaire)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Autres produits </w:t>
            </w:r>
            <w:r>
              <w:rPr>
                <w:i/>
              </w:rPr>
              <w:t>(préciser en commentaire)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72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9211" w:type="dxa"/>
        <w:tblInd w:w="4" w:type="dxa"/>
        <w:tblCellMar>
          <w:top w:w="36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2821"/>
        <w:gridCol w:w="3242"/>
        <w:gridCol w:w="3148"/>
      </w:tblGrid>
      <w:tr w:rsidR="009F05DD" w:rsidTr="009A3D91">
        <w:trPr>
          <w:trHeight w:val="671"/>
        </w:trPr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62B6"/>
            <w:vAlign w:val="center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 xml:space="preserve">Commercialisation pour le compte de tiers 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E62B6"/>
          </w:tcPr>
          <w:p w:rsidR="009F05DD" w:rsidRDefault="009F05DD" w:rsidP="009A3D91"/>
        </w:tc>
      </w:tr>
      <w:tr w:rsidR="009F05DD" w:rsidTr="009A3D91">
        <w:trPr>
          <w:trHeight w:val="815"/>
        </w:trPr>
        <w:tc>
          <w:tcPr>
            <w:tcW w:w="2822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right="60"/>
              <w:jc w:val="center"/>
            </w:pPr>
            <w:r>
              <w:t xml:space="preserve">Types de produits </w:t>
            </w:r>
          </w:p>
          <w:p w:rsidR="009F05DD" w:rsidRDefault="009F05DD" w:rsidP="009A3D91">
            <w:pPr>
              <w:jc w:val="center"/>
            </w:pPr>
            <w:r>
              <w:t xml:space="preserve">(menu déroulant cases à cocher)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6"/>
              <w:jc w:val="center"/>
            </w:pPr>
            <w:r>
              <w:t xml:space="preserve">Dénomination des producteurs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7"/>
              <w:jc w:val="center"/>
            </w:pPr>
            <w:r>
              <w:t xml:space="preserve">Commentaires </w:t>
            </w:r>
          </w:p>
        </w:tc>
      </w:tr>
      <w:tr w:rsidR="009F05DD" w:rsidTr="009A3D91">
        <w:trPr>
          <w:trHeight w:val="5920"/>
        </w:trPr>
        <w:tc>
          <w:tcPr>
            <w:tcW w:w="282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F05DD">
            <w:pPr>
              <w:numPr>
                <w:ilvl w:val="0"/>
                <w:numId w:val="19"/>
              </w:numPr>
              <w:spacing w:after="0" w:line="246" w:lineRule="auto"/>
              <w:ind w:hanging="360"/>
            </w:pPr>
            <w:r>
              <w:t xml:space="preserve">Comptes </w:t>
            </w:r>
            <w:r>
              <w:tab/>
              <w:t xml:space="preserve">de </w:t>
            </w:r>
            <w:r>
              <w:tab/>
              <w:t xml:space="preserve">dépôt </w:t>
            </w:r>
            <w:r>
              <w:tab/>
              <w:t xml:space="preserve">/ courants </w:t>
            </w:r>
          </w:p>
          <w:p w:rsidR="009F05DD" w:rsidRDefault="009F05DD" w:rsidP="009F05DD">
            <w:pPr>
              <w:numPr>
                <w:ilvl w:val="0"/>
                <w:numId w:val="19"/>
              </w:numPr>
              <w:spacing w:after="16" w:line="247" w:lineRule="auto"/>
              <w:ind w:hanging="360"/>
            </w:pPr>
            <w:r>
              <w:t xml:space="preserve">Moyens de paiement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Comptes d’épargne </w:t>
            </w:r>
          </w:p>
          <w:p w:rsidR="009F05DD" w:rsidRDefault="009F05DD" w:rsidP="009F05DD">
            <w:pPr>
              <w:numPr>
                <w:ilvl w:val="0"/>
                <w:numId w:val="19"/>
              </w:numPr>
              <w:spacing w:after="0" w:line="245" w:lineRule="auto"/>
              <w:ind w:hanging="360"/>
            </w:pPr>
            <w:r>
              <w:t xml:space="preserve">Crédits </w:t>
            </w:r>
            <w:r>
              <w:tab/>
              <w:t xml:space="preserve">à </w:t>
            </w:r>
            <w:r>
              <w:tab/>
              <w:t xml:space="preserve">la consommation </w:t>
            </w:r>
          </w:p>
          <w:p w:rsidR="009F05DD" w:rsidRDefault="009F05DD" w:rsidP="009F05DD">
            <w:pPr>
              <w:numPr>
                <w:ilvl w:val="0"/>
                <w:numId w:val="19"/>
              </w:numPr>
              <w:spacing w:after="0" w:line="240" w:lineRule="auto"/>
              <w:ind w:hanging="360"/>
            </w:pPr>
            <w:r>
              <w:t xml:space="preserve">Crédits immobiliers / à </w:t>
            </w:r>
          </w:p>
          <w:p w:rsidR="009F05DD" w:rsidRDefault="009F05DD" w:rsidP="009A3D91">
            <w:pPr>
              <w:ind w:left="427"/>
            </w:pPr>
            <w:r>
              <w:t xml:space="preserve">l’habitat </w:t>
            </w:r>
          </w:p>
          <w:p w:rsidR="009F05DD" w:rsidRDefault="009F05DD" w:rsidP="009F05DD">
            <w:pPr>
              <w:numPr>
                <w:ilvl w:val="0"/>
                <w:numId w:val="19"/>
              </w:numPr>
              <w:spacing w:after="0" w:line="240" w:lineRule="auto"/>
              <w:ind w:hanging="360"/>
            </w:pPr>
            <w:r>
              <w:t xml:space="preserve">Autres types de crédits </w:t>
            </w:r>
          </w:p>
          <w:p w:rsidR="009F05DD" w:rsidRDefault="009F05DD" w:rsidP="009A3D91">
            <w:pPr>
              <w:tabs>
                <w:tab w:val="center" w:pos="813"/>
                <w:tab w:val="right" w:pos="2733"/>
              </w:tabs>
            </w:pPr>
            <w:r>
              <w:tab/>
            </w:r>
            <w:r>
              <w:rPr>
                <w:i/>
              </w:rPr>
              <w:t xml:space="preserve">(préciser </w:t>
            </w:r>
            <w:r>
              <w:rPr>
                <w:i/>
              </w:rPr>
              <w:tab/>
              <w:t xml:space="preserve">en </w:t>
            </w:r>
          </w:p>
          <w:p w:rsidR="009F05DD" w:rsidRDefault="009F05DD" w:rsidP="009A3D91">
            <w:pPr>
              <w:ind w:left="427"/>
            </w:pPr>
            <w:r>
              <w:rPr>
                <w:i/>
              </w:rPr>
              <w:t xml:space="preserve">commentaire) </w:t>
            </w:r>
          </w:p>
          <w:p w:rsidR="009F05DD" w:rsidRDefault="009F05DD" w:rsidP="009F05DD">
            <w:pPr>
              <w:numPr>
                <w:ilvl w:val="0"/>
                <w:numId w:val="19"/>
              </w:numPr>
              <w:spacing w:after="0" w:line="242" w:lineRule="auto"/>
              <w:ind w:hanging="360"/>
            </w:pPr>
            <w:r>
              <w:t xml:space="preserve">Comptes d’instruments financiers et de parts sociales </w:t>
            </w:r>
          </w:p>
          <w:p w:rsidR="009F05DD" w:rsidRDefault="009F05DD" w:rsidP="009F05DD">
            <w:pPr>
              <w:numPr>
                <w:ilvl w:val="0"/>
                <w:numId w:val="19"/>
              </w:numPr>
              <w:spacing w:after="0" w:line="246" w:lineRule="auto"/>
              <w:ind w:hanging="360"/>
            </w:pPr>
            <w:r>
              <w:t xml:space="preserve">Contrats d’assurance vie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Contrats d’assurance emprunteur </w:t>
            </w:r>
          </w:p>
          <w:p w:rsidR="009F05DD" w:rsidRDefault="009F05DD" w:rsidP="009F05DD">
            <w:pPr>
              <w:numPr>
                <w:ilvl w:val="0"/>
                <w:numId w:val="19"/>
              </w:numPr>
              <w:spacing w:after="0" w:line="246" w:lineRule="auto"/>
              <w:ind w:hanging="360"/>
            </w:pPr>
            <w:r>
              <w:t xml:space="preserve">Autres contrats d’assurance de </w:t>
            </w:r>
          </w:p>
          <w:p w:rsidR="009F05DD" w:rsidRDefault="009F05DD" w:rsidP="009A3D91">
            <w:pPr>
              <w:ind w:left="427"/>
            </w:pPr>
            <w:r>
              <w:t xml:space="preserve">personnes </w:t>
            </w:r>
          </w:p>
          <w:p w:rsidR="009F05DD" w:rsidRDefault="009F05DD" w:rsidP="009F05DD">
            <w:pPr>
              <w:numPr>
                <w:ilvl w:val="0"/>
                <w:numId w:val="19"/>
              </w:numPr>
              <w:spacing w:after="0" w:line="240" w:lineRule="auto"/>
              <w:ind w:hanging="360"/>
            </w:pPr>
            <w:r>
              <w:t xml:space="preserve">Contrats </w:t>
            </w:r>
            <w:r>
              <w:tab/>
              <w:t xml:space="preserve">d’assurance dommages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9F05DD" w:rsidRDefault="009F05DD" w:rsidP="009F05DD">
      <w:pPr>
        <w:spacing w:after="232"/>
        <w:ind w:left="792"/>
      </w:pPr>
      <w:r>
        <w:t xml:space="preserve"> </w:t>
      </w:r>
    </w:p>
    <w:p w:rsidR="009F05DD" w:rsidRDefault="009F05DD" w:rsidP="009F05DD">
      <w:pPr>
        <w:spacing w:after="0"/>
        <w:ind w:left="72"/>
        <w:jc w:val="both"/>
      </w:pPr>
      <w:r>
        <w:t xml:space="preserve"> </w:t>
      </w:r>
      <w:r>
        <w:tab/>
        <w:t xml:space="preserve"> </w:t>
      </w:r>
    </w:p>
    <w:p w:rsidR="009F05DD" w:rsidRDefault="009F05DD" w:rsidP="009F05DD">
      <w:pPr>
        <w:sectPr w:rsidR="009F05DD">
          <w:headerReference w:type="default" r:id="rId18"/>
          <w:footerReference w:type="even" r:id="rId19"/>
          <w:footerReference w:type="default" r:id="rId20"/>
          <w:footerReference w:type="first" r:id="rId21"/>
          <w:pgSz w:w="11904" w:h="16838"/>
          <w:pgMar w:top="1416" w:right="1411" w:bottom="1568" w:left="1344" w:header="720" w:footer="714" w:gutter="0"/>
          <w:cols w:space="720"/>
        </w:sectPr>
      </w:pPr>
    </w:p>
    <w:p w:rsidR="009F05DD" w:rsidRDefault="009F05DD" w:rsidP="009F05DD">
      <w:pPr>
        <w:spacing w:after="0"/>
        <w:ind w:left="-1416" w:right="8242"/>
      </w:pPr>
    </w:p>
    <w:tbl>
      <w:tblPr>
        <w:tblStyle w:val="TableGrid"/>
        <w:tblW w:w="14047" w:type="dxa"/>
        <w:tblInd w:w="-13" w:type="dxa"/>
        <w:tblCellMar>
          <w:top w:w="46" w:type="dxa"/>
          <w:bottom w:w="4" w:type="dxa"/>
          <w:right w:w="16" w:type="dxa"/>
        </w:tblCellMar>
        <w:tblLook w:val="04A0" w:firstRow="1" w:lastRow="0" w:firstColumn="1" w:lastColumn="0" w:noHBand="0" w:noVBand="1"/>
      </w:tblPr>
      <w:tblGrid>
        <w:gridCol w:w="3415"/>
        <w:gridCol w:w="949"/>
        <w:gridCol w:w="566"/>
        <w:gridCol w:w="1418"/>
        <w:gridCol w:w="570"/>
        <w:gridCol w:w="850"/>
        <w:gridCol w:w="850"/>
        <w:gridCol w:w="161"/>
        <w:gridCol w:w="1967"/>
        <w:gridCol w:w="1256"/>
        <w:gridCol w:w="163"/>
        <w:gridCol w:w="1882"/>
      </w:tblGrid>
      <w:tr w:rsidR="009F05DD" w:rsidTr="009A3D91">
        <w:trPr>
          <w:trHeight w:val="1031"/>
        </w:trPr>
        <w:tc>
          <w:tcPr>
            <w:tcW w:w="3416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3333CC"/>
            <w:vAlign w:val="center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b/>
                <w:color w:val="FFFFFF"/>
              </w:rPr>
              <w:t xml:space="preserve">3-2 Produits commercialisés (toutes clientèles confondues) /  canal de distribution   </w:t>
            </w:r>
          </w:p>
          <w:p w:rsidR="009F05DD" w:rsidRDefault="009F05DD" w:rsidP="009A3D91">
            <w:pPr>
              <w:ind w:left="65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9F05DD" w:rsidRDefault="009F05DD" w:rsidP="009A3D91">
            <w:pPr>
              <w:jc w:val="center"/>
            </w:pPr>
            <w:r>
              <w:rPr>
                <w:b/>
                <w:color w:val="FFFFFF"/>
              </w:rPr>
              <w:t>R</w:t>
            </w:r>
            <w:r>
              <w:rPr>
                <w:b/>
                <w:color w:val="FFFFFF"/>
                <w:sz w:val="20"/>
              </w:rPr>
              <w:t>épartition des ventes de l’année sous-revue en nombre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949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1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323F26" wp14:editId="27AD6342">
                      <wp:extent cx="493330" cy="1817797"/>
                      <wp:effectExtent l="0" t="0" r="0" b="0"/>
                      <wp:docPr id="242314" name="Group 242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1817797"/>
                                <a:chOff x="0" y="0"/>
                                <a:chExt cx="493330" cy="1817797"/>
                              </a:xfrm>
                            </wpg:grpSpPr>
                            <wps:wsp>
                              <wps:cNvPr id="8917" name="Rectangle 8917"/>
                              <wps:cNvSpPr/>
                              <wps:spPr>
                                <a:xfrm rot="-5399999">
                                  <a:off x="-610257" y="990170"/>
                                  <a:ext cx="14104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Réseau physique 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18" name="Rectangle 8918"/>
                              <wps:cNvSpPr/>
                              <wps:spPr>
                                <a:xfrm rot="-5399999">
                                  <a:off x="71659" y="611414"/>
                                  <a:ext cx="4661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19" name="Rectangle 8919"/>
                              <wps:cNvSpPr/>
                              <wps:spPr>
                                <a:xfrm rot="-5399999">
                                  <a:off x="-209230" y="293930"/>
                                  <a:ext cx="60839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agences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0" name="Rectangle 8920"/>
                              <wps:cNvSpPr/>
                              <wps:spPr>
                                <a:xfrm rot="-5399999">
                                  <a:off x="73897" y="1198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1" name="Rectangle 8921"/>
                              <wps:cNvSpPr/>
                              <wps:spPr>
                                <a:xfrm rot="-5399999">
                                  <a:off x="-3118" y="12398"/>
                                  <a:ext cx="1961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et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3" name="Rectangle 8923"/>
                              <wps:cNvSpPr/>
                              <wps:spPr>
                                <a:xfrm rot="-5399999">
                                  <a:off x="-785149" y="568392"/>
                                  <a:ext cx="210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autres</w:t>
                                    </w:r>
                                    <w:proofErr w:type="gramEnd"/>
                                    <w:r>
                                      <w:t xml:space="preserve"> locaux commerciaux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5" name="Rectangle 8925"/>
                              <wps:cNvSpPr/>
                              <wps:spPr>
                                <a:xfrm rot="-5399999">
                                  <a:off x="-724540" y="552800"/>
                                  <a:ext cx="234005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destinés</w:t>
                                    </w:r>
                                    <w:proofErr w:type="gramEnd"/>
                                    <w:r>
                                      <w:t xml:space="preserve"> à accueillir la clientèle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6" name="Rectangle 8926"/>
                              <wps:cNvSpPr/>
                              <wps:spPr>
                                <a:xfrm rot="-5399999">
                                  <a:off x="424417" y="-5687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7" name="Rectangle 8927"/>
                              <wps:cNvSpPr/>
                              <wps:spPr>
                                <a:xfrm rot="-5399999">
                                  <a:off x="42441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314" o:spid="_x0000_s1170" style="width:38.85pt;height:143.15pt;mso-position-horizontal-relative:char;mso-position-vertical-relative:line" coordsize="4933,1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">
                      <v:rect id="Rectangle 8917" o:spid="_x0000_s1171" style="position:absolute;left:-6102;top:9901;width:1410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F28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F0Fk/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3F28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Réseau physique d</w:t>
                              </w:r>
                            </w:p>
                          </w:txbxContent>
                        </v:textbox>
                      </v:rect>
                      <v:rect id="Rectangle 8918" o:spid="_x0000_s1172" style="position:absolute;left:717;top:6113;width:466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RqcMA&#10;AADdAAAADwAAAGRycy9kb3ducmV2LnhtbERPy2rCQBTdF/yH4Qrd1UmkWI2OIkJJNwo1rXR5m7l5&#10;YOZOzIwa/95ZCC4P571Y9aYRF+pcbVlBPIpAEOdW11wq+Mk+36YgnEfW2FgmBTdysFoOXhaYaHvl&#10;b7rsfSlCCLsEFVTet4mULq/IoBvZljhwhe0M+gC7UuoOryHcNHIcRRNpsObQUGFLm4ry4/5sFPzG&#10;2fmQut0//xWnj/etT3dFmSr1OuzXcxCeev8UP9xfWsF0Foe5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JRqcMAAADdAAAADwAAAAAAAAAAAAAAAACYAgAAZHJzL2Rv&#10;d25yZXYueG1sUEsFBgAAAAAEAAQA9QAAAIg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’</w:t>
                              </w:r>
                            </w:p>
                          </w:txbxContent>
                        </v:textbox>
                      </v:rect>
                      <v:rect id="Rectangle 8919" o:spid="_x0000_s1173" style="position:absolute;left:-2092;top:2938;width:608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0MscA&#10;AADdAAAADwAAAGRycy9kb3ducmV2LnhtbESPT2vCQBTE70K/w/IK3nSTIq1GN6EUJF4Uqq14fGZf&#10;/tDs25hdNf323UKhx2FmfsOsssG04ka9aywriKcRCOLC6oYrBR+H9WQOwnlkja1lUvBNDrL0YbTC&#10;RNs7v9Nt7ysRIOwSVFB73yVSuqImg25qO+LglbY36IPsK6l7vAe4aeVTFD1Lgw2HhRo7equp+Npf&#10;jYLP+HA95m535lN5eZltfb4rq1yp8ePwugThafD/4b/2RiuYL+IF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O9DL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agences</w:t>
                              </w:r>
                            </w:p>
                          </w:txbxContent>
                        </v:textbox>
                      </v:rect>
                      <v:rect id="Rectangle 8920" o:spid="_x0000_s1174" style="position:absolute;left:739;top:1198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XEs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Y5Cvv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JcSwgAAAN0AAAAPAAAAAAAAAAAAAAAAAJgCAABkcnMvZG93&#10;bnJldi54bWxQSwUGAAAAAAQABAD1AAAAhw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21" o:spid="_x0000_s1175" style="position:absolute;left:-31;top:123;width:196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yi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bj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Qyi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et </w:t>
                              </w:r>
                            </w:p>
                          </w:txbxContent>
                        </v:textbox>
                      </v:rect>
                      <v:rect id="Rectangle 8923" o:spid="_x0000_s1176" style="position:absolute;left:-7851;top:5684;width:21076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JZc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Z22g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CWX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autres locaux commerciaux </w:t>
                              </w:r>
                            </w:p>
                          </w:txbxContent>
                        </v:textbox>
                      </v:rect>
                      <v:rect id="Rectangle 8925" o:spid="_x0000_s1177" style="position:absolute;left:-7245;top:5528;width:23399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80is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B7G0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80is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destinés à accueillir la clientèle</w:t>
                              </w:r>
                            </w:p>
                          </w:txbxContent>
                        </v:textbox>
                      </v:rect>
                      <v:rect id="Rectangle 8926" o:spid="_x0000_s1178" style="position:absolute;left:4244;top:-569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q/c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SCeja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2q/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27" o:spid="_x0000_s1179" style="position:absolute;left:4245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PZs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YQr+c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D2b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4" w:type="dxa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left="17"/>
              <w:jc w:val="center"/>
            </w:pPr>
            <w:r>
              <w:t xml:space="preserve">IOBSP </w:t>
            </w:r>
          </w:p>
        </w:tc>
        <w:tc>
          <w:tcPr>
            <w:tcW w:w="850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CFFDC9" wp14:editId="0F47EE4D">
                      <wp:extent cx="319594" cy="1613682"/>
                      <wp:effectExtent l="0" t="0" r="0" b="0"/>
                      <wp:docPr id="242348" name="Group 242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594" cy="1613682"/>
                                <a:chOff x="0" y="0"/>
                                <a:chExt cx="319594" cy="1613682"/>
                              </a:xfrm>
                            </wpg:grpSpPr>
                            <wps:wsp>
                              <wps:cNvPr id="8933" name="Rectangle 8933"/>
                              <wps:cNvSpPr/>
                              <wps:spPr>
                                <a:xfrm rot="-5399999">
                                  <a:off x="-367911" y="1055832"/>
                                  <a:ext cx="9257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Mandataire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4" name="Rectangle 8934"/>
                              <wps:cNvSpPr/>
                              <wps:spPr>
                                <a:xfrm rot="-5399999">
                                  <a:off x="-515947" y="212786"/>
                                  <a:ext cx="12218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d’intermédiaire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6" name="Rectangle 8936"/>
                              <wps:cNvSpPr/>
                              <wps:spPr>
                                <a:xfrm rot="-5399999">
                                  <a:off x="-177665" y="618192"/>
                                  <a:ext cx="8988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d’assurance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7" name="Rectangle 8937"/>
                              <wps:cNvSpPr/>
                              <wps:spPr>
                                <a:xfrm rot="-5399999">
                                  <a:off x="250681" y="36989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348" o:spid="_x0000_s1180" style="width:25.15pt;height:127.05pt;mso-position-horizontal-relative:char;mso-position-vertical-relative:line" coordsize="3195,1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">
                      <v:rect id="Rectangle 8933" o:spid="_x0000_s1181" style="position:absolute;left:-3679;top:10558;width:925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fuMcA&#10;AADdAAAADwAAAGRycy9kb3ducmV2LnhtbESPW2vCQBSE3wv9D8sp+FY3UWk1dSNSkPii4JU+nmZP&#10;LjR7Ns2uGv99t1Do4zAz3zDzRW8acaXO1ZYVxMMIBHFudc2lguNh9TwF4TyyxsYyKbiTg0X6+DDH&#10;RNsb7+i696UIEHYJKqi8bxMpXV6RQTe0LXHwCtsZ9EF2pdQd3gLcNHIURS/SYM1hocKW3ivKv/YX&#10;o+AUHy7nzG0/+aP4fp1sfLYtykypwVO/fAPhqff/4b/2WiuYzsZ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n7j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Mandataire </w:t>
                              </w:r>
                            </w:p>
                          </w:txbxContent>
                        </v:textbox>
                      </v:rect>
                      <v:rect id="Rectangle 8934" o:spid="_x0000_s1182" style="position:absolute;left:-5159;top:2128;width:1221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HzM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mb6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6B8z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d’intermédiaire </w:t>
                              </w:r>
                            </w:p>
                          </w:txbxContent>
                        </v:textbox>
                      </v:rect>
                      <v:rect id="Rectangle 8936" o:spid="_x0000_s1183" style="position:absolute;left:-1777;top:6181;width:8988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8I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mY7G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kPCD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d’assurance</w:t>
                              </w:r>
                            </w:p>
                          </w:txbxContent>
                        </v:textbox>
                      </v:rect>
                      <v:rect id="Rectangle 8937" o:spid="_x0000_s1184" style="position:absolute;left:2506;top:3698;width:422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Zu8cA&#10;AADd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uYzkY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ombv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8A723A" wp14:editId="284CD405">
                      <wp:extent cx="316545" cy="1493187"/>
                      <wp:effectExtent l="0" t="0" r="0" b="0"/>
                      <wp:docPr id="242358" name="Group 242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45" cy="1493187"/>
                                <a:chOff x="0" y="0"/>
                                <a:chExt cx="316545" cy="1493187"/>
                              </a:xfrm>
                            </wpg:grpSpPr>
                            <wps:wsp>
                              <wps:cNvPr id="8940" name="Rectangle 8940"/>
                              <wps:cNvSpPr/>
                              <wps:spPr>
                                <a:xfrm rot="-5399999">
                                  <a:off x="-898000" y="405249"/>
                                  <a:ext cx="198594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Autre(s) établissement (s)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2" name="Rectangle 8942"/>
                              <wps:cNvSpPr/>
                              <wps:spPr>
                                <a:xfrm rot="-5399999">
                                  <a:off x="17501" y="601424"/>
                                  <a:ext cx="50240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agréés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3" name="Rectangle 8943"/>
                              <wps:cNvSpPr/>
                              <wps:spPr>
                                <a:xfrm rot="-5399999">
                                  <a:off x="247633" y="4566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358" o:spid="_x0000_s1185" style="width:24.9pt;height:117.55pt;mso-position-horizontal-relative:char;mso-position-vertical-relative:line" coordsize="3165,1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">
                      <v:rect id="Rectangle 8940" o:spid="_x0000_s1186" style="position:absolute;left:-8979;top:4052;width:1985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yss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Y5Dvv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3KywgAAAN0AAAAPAAAAAAAAAAAAAAAAAJgCAABkcnMvZG93&#10;bnJldi54bWxQSwUGAAAAAAQABAD1AAAAhw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Autre(s) établissement (s) </w:t>
                              </w:r>
                            </w:p>
                          </w:txbxContent>
                        </v:textbox>
                      </v:rect>
                      <v:rect id="Rectangle 8942" o:spid="_x0000_s1187" style="position:absolute;left:175;top:6013;width:502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JXs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WL5Xw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ZSV7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agréés</w:t>
                              </w:r>
                            </w:p>
                          </w:txbxContent>
                        </v:textbox>
                      </v:rect>
                      <v:rect id="Rectangle 8943" o:spid="_x0000_s1188" style="position:absolute;left:2476;top:4566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sx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mY5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V7MX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spacing w:after="1744"/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319"/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319"/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319"/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319"/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319"/>
              <w:ind w:left="73"/>
            </w:pPr>
            <w:r>
              <w:t xml:space="preserve"> </w:t>
            </w:r>
          </w:p>
          <w:p w:rsidR="009F05DD" w:rsidRDefault="009F05DD" w:rsidP="009A3D91">
            <w:pPr>
              <w:ind w:left="73"/>
            </w:pPr>
            <w:r>
              <w:t xml:space="preserve"> </w:t>
            </w:r>
          </w:p>
        </w:tc>
        <w:tc>
          <w:tcPr>
            <w:tcW w:w="3223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left="27"/>
              <w:jc w:val="center"/>
            </w:pPr>
            <w:r>
              <w:t xml:space="preserve">Salariés de l’établissement </w:t>
            </w:r>
          </w:p>
          <w:p w:rsidR="009F05DD" w:rsidRDefault="009F05DD" w:rsidP="009A3D91">
            <w:pPr>
              <w:ind w:left="-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6CC7CD" wp14:editId="513A0C37">
                      <wp:extent cx="142810" cy="31687"/>
                      <wp:effectExtent l="0" t="0" r="0" b="0"/>
                      <wp:docPr id="242403" name="Group 242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8944" name="Rectangle 8944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403" o:spid="_x0000_s1189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">
                      <v:rect id="Rectangle 8944" o:spid="_x0000_s1190" style="position:absolute;left:73896;top:-84352;width:42144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0sccA&#10;AADdAAAADwAAAGRycy9kb3ducmV2LnhtbESPT2vCQBTE70K/w/IK3nRjCa2N2YgIEi8K1bb0+Jp9&#10;+YPZt2l21fTbu0Khx2FmfsOky8G04kK9aywrmE0jEMSF1Q1XCt6Pm8kchPPIGlvLpOCXHCyzh1GK&#10;ibZXfqPLwVciQNglqKD2vkukdEVNBt3UdsTBK21v0AfZV1L3eA1w08qnKHqWBhsOCzV2tK6pOB3O&#10;RsHH7Hj+zN3+m7/Kn5d45/N9WeVKjR+H1QKEp8H/h//aW61g/hr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8dLH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882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spacing w:after="137"/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850ADE" wp14:editId="19FEC8A8">
                      <wp:extent cx="142810" cy="31687"/>
                      <wp:effectExtent l="0" t="0" r="0" b="0"/>
                      <wp:docPr id="242412" name="Group 242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8948" name="Rectangle 8948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412" o:spid="_x0000_s1191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">
                      <v:rect id="Rectangle 8948" o:spid="_x0000_s1192" style="position:absolute;left:73896;top:-84352;width:42144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+tM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Y5DnP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X60wgAAAN0AAAAPAAAAAAAAAAAAAAAAAJgCAABkcnMvZG93&#10;bnJldi54bWxQSwUGAAAAAAQABAD1AAAAhw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F05DD" w:rsidRDefault="009F05DD" w:rsidP="009A3D91">
            <w:pPr>
              <w:ind w:left="8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0354A" wp14:editId="52692B47">
                      <wp:extent cx="142810" cy="863821"/>
                      <wp:effectExtent l="0" t="0" r="0" b="0"/>
                      <wp:docPr id="242413" name="Group 242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63821"/>
                                <a:chOff x="0" y="0"/>
                                <a:chExt cx="142810" cy="863821"/>
                              </a:xfrm>
                            </wpg:grpSpPr>
                            <wps:wsp>
                              <wps:cNvPr id="8951" name="Rectangle 8951"/>
                              <wps:cNvSpPr/>
                              <wps:spPr>
                                <a:xfrm rot="-5399999">
                                  <a:off x="-460274" y="213609"/>
                                  <a:ext cx="111048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Commentaires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2" name="Rectangle 8952"/>
                              <wps:cNvSpPr/>
                              <wps:spPr>
                                <a:xfrm rot="-5399999">
                                  <a:off x="73897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413" o:spid="_x0000_s1193" style="width:11.25pt;height:68pt;mso-position-horizontal-relative:char;mso-position-vertical-relative:line" coordsize="1428,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">
                      <v:rect id="Rectangle 8951" o:spid="_x0000_s1194" style="position:absolute;left:-4602;top:2136;width:1110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B9McA&#10;AADdAAAADwAAAGRycy9kb3ducmV2LnhtbESPT2vCQBTE7wW/w/IEb3WToq2NriIFiZcKmrb0+My+&#10;/MHs25hdNf323ULB4zAzv2EWq9404kqdqy0riMcRCOLc6ppLBR/Z5nEGwnlkjY1lUvBDDlbLwcMC&#10;E21vvKfrwZciQNglqKDyvk2kdHlFBt3YtsTBK2xn0AfZlVJ3eAtw08inKHqWBmsOCxW29FZRfjpc&#10;jILPOLt8pW535O/i/DJ59+muKFOlRsN+PQfhqff38H97qxXMXq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SQfT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Commentaires</w:t>
                              </w:r>
                            </w:p>
                          </w:txbxContent>
                        </v:textbox>
                      </v:rect>
                      <v:rect id="Rectangle 8952" o:spid="_x0000_s1195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fg8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B7m4z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Dfg8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F05DD" w:rsidTr="009A3D91">
        <w:trPr>
          <w:trHeight w:val="2035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56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DDC31F" wp14:editId="1D936431">
                      <wp:extent cx="142810" cy="318132"/>
                      <wp:effectExtent l="0" t="0" r="0" b="0"/>
                      <wp:docPr id="242420" name="Group 242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8132"/>
                                <a:chOff x="0" y="0"/>
                                <a:chExt cx="142810" cy="318132"/>
                              </a:xfrm>
                            </wpg:grpSpPr>
                            <wps:wsp>
                              <wps:cNvPr id="8988" name="Rectangle 8988"/>
                              <wps:cNvSpPr/>
                              <wps:spPr>
                                <a:xfrm rot="-5399999">
                                  <a:off x="-93745" y="34449"/>
                                  <a:ext cx="3774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Total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89" name="Rectangle 898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420" o:spid="_x0000_s1196" style="width:11.25pt;height:25.05pt;mso-position-horizontal-relative:char;mso-position-vertical-relative:line" coordsize="142810,318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">
                      <v:rect id="Rectangle 8988" o:spid="_x0000_s1197" style="position:absolute;left:-93745;top:34449;width:377429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ELsQA&#10;AADdAAAADwAAAGRycy9kb3ducmV2LnhtbERPy2rCQBTdF/yH4Qrd1YlFNEYnQQRJNwpqK13eZm4e&#10;mLmTZkZN/76zKHR5OO91NphW3Kl3jWUF00kEgriwuuFKwft59xKDcB5ZY2uZFPyQgywdPa0x0fbB&#10;R7qffCVCCLsEFdTed4mUrqjJoJvYjjhwpe0N+gD7SuoeHyHctPI1iubSYMOhocaOtjUV19PNKPiY&#10;nm+X3B2++LP8Xsz2Pj+UVa7U83jYrEB4Gvy/+M/9phXEyzjMDW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xC7EAAAA3Q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Total</w:t>
                              </w:r>
                            </w:p>
                          </w:txbxContent>
                        </v:textbox>
                      </v:rect>
                      <v:rect id="Rectangle 8989" o:spid="_x0000_s1198" style="position:absolute;left:73897;top:-84352;width:42143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htccA&#10;AADdAAAADwAAAGRycy9kb3ducmV2LnhtbESPT2vCQBTE74V+h+UVvNWNRWqMbkIpSHqpoLbi8Zl9&#10;+UOzb2N21fTbdwuCx2FmfsMss8G04kK9aywrmIwjEMSF1Q1XCr52q+cYhPPIGlvLpOCXHGTp48MS&#10;E22vvKHL1lciQNglqKD2vkukdEVNBt3YdsTBK21v0AfZV1L3eA1w08qXKHqVBhsOCzV29F5T8bM9&#10;GwXfk915n7v1kQ/laTb99Pm6rHKlRk/D2wKEp8Hfw7f2h1YQz+M5/L8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YbX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69ED3F" wp14:editId="6EBF3112">
                      <wp:extent cx="840802" cy="1052682"/>
                      <wp:effectExtent l="0" t="0" r="0" b="0"/>
                      <wp:docPr id="242424" name="Group 242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802" cy="1052682"/>
                                <a:chOff x="0" y="0"/>
                                <a:chExt cx="840802" cy="1052682"/>
                              </a:xfrm>
                            </wpg:grpSpPr>
                            <wps:wsp>
                              <wps:cNvPr id="8992" name="Rectangle 8992"/>
                              <wps:cNvSpPr/>
                              <wps:spPr>
                                <a:xfrm rot="-5399999">
                                  <a:off x="-183673" y="679070"/>
                                  <a:ext cx="55728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Dont 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3" name="Rectangle 8993"/>
                              <wps:cNvSpPr/>
                              <wps:spPr>
                                <a:xfrm rot="-5399999">
                                  <a:off x="-267513" y="174607"/>
                                  <a:ext cx="72496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spellStart"/>
                                    <w:proofErr w:type="gramStart"/>
                                    <w:r>
                                      <w:t>andataire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4" name="Rectangle 8994"/>
                              <wps:cNvSpPr/>
                              <wps:spPr>
                                <a:xfrm rot="-5399999">
                                  <a:off x="58512" y="-44916"/>
                                  <a:ext cx="729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5" name="Rectangle 899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7" name="Rectangle 8997"/>
                              <wps:cNvSpPr/>
                              <wps:spPr>
                                <a:xfrm rot="-5399999">
                                  <a:off x="240454" y="822782"/>
                                  <a:ext cx="5650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8" name="Rectangle 8998"/>
                              <wps:cNvSpPr/>
                              <wps:spPr>
                                <a:xfrm rot="-5399999">
                                  <a:off x="-15326" y="524378"/>
                                  <a:ext cx="56806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exclusif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9" name="Rectangle 8999"/>
                              <wps:cNvSpPr/>
                              <wps:spPr>
                                <a:xfrm rot="-5399999">
                                  <a:off x="188818" y="301870"/>
                                  <a:ext cx="1597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s</w:t>
                                    </w:r>
                                    <w:proofErr w:type="gramEnd"/>
                                    <w: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0" name="Rectangle 9000"/>
                              <wps:cNvSpPr/>
                              <wps:spPr>
                                <a:xfrm rot="-5399999">
                                  <a:off x="101697" y="95852"/>
                                  <a:ext cx="33401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non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2" name="Rectangle 9002"/>
                              <wps:cNvSpPr/>
                              <wps:spPr>
                                <a:xfrm rot="-5399999">
                                  <a:off x="161456" y="420696"/>
                                  <a:ext cx="56806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exclusif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3" name="Rectangle 9003"/>
                              <wps:cNvSpPr/>
                              <wps:spPr>
                                <a:xfrm rot="-5399999">
                                  <a:off x="365601" y="198188"/>
                                  <a:ext cx="1597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s</w:t>
                                    </w:r>
                                    <w:proofErr w:type="gramEnd"/>
                                    <w: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5" name="Rectangle 9005"/>
                              <wps:cNvSpPr/>
                              <wps:spPr>
                                <a:xfrm rot="-5399999">
                                  <a:off x="544727" y="816160"/>
                                  <a:ext cx="14899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6" name="Rectangle 9006"/>
                              <wps:cNvSpPr/>
                              <wps:spPr>
                                <a:xfrm rot="-5399999">
                                  <a:off x="256742" y="415447"/>
                                  <a:ext cx="72496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spellStart"/>
                                    <w:proofErr w:type="gramStart"/>
                                    <w:r>
                                      <w:t>andataire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7" name="Rectangle 9007"/>
                              <wps:cNvSpPr/>
                              <wps:spPr>
                                <a:xfrm rot="-5399999">
                                  <a:off x="582768" y="195924"/>
                                  <a:ext cx="729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8" name="Rectangle 9008"/>
                              <wps:cNvSpPr/>
                              <wps:spPr>
                                <a:xfrm rot="-5399999">
                                  <a:off x="598153" y="15648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9" name="Rectangle 9009"/>
                              <wps:cNvSpPr/>
                              <wps:spPr>
                                <a:xfrm rot="-5399999">
                                  <a:off x="502891" y="30661"/>
                                  <a:ext cx="23266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de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1" name="Rectangle 9011"/>
                              <wps:cNvSpPr/>
                              <wps:spPr>
                                <a:xfrm rot="-5399999">
                                  <a:off x="355468" y="358676"/>
                                  <a:ext cx="87498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mandataire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2" name="Rectangle 9012"/>
                              <wps:cNvSpPr/>
                              <wps:spPr>
                                <a:xfrm rot="-5399999">
                                  <a:off x="764710" y="109501"/>
                                  <a:ext cx="5650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3" name="Rectangle 9013"/>
                              <wps:cNvSpPr/>
                              <wps:spPr>
                                <a:xfrm rot="-5399999">
                                  <a:off x="771889" y="7700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424" o:spid="_x0000_s1199" style="width:66.2pt;height:82.9pt;mso-position-horizontal-relative:char;mso-position-vertical-relative:line" coordsize="8408,1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">
                      <v:rect id="Rectangle 8992" o:spid="_x0000_s1200" style="position:absolute;left:-1837;top:6790;width:5573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lGccA&#10;AADdAAAADwAAAGRycy9kb3ducmV2LnhtbESPT2vCQBTE7wW/w/KE3upGKa2m2UgpSLwoVKt4fGZf&#10;/tDs25hdNf32riD0OMzMb5hk3ptGXKhztWUF41EEgji3uuZSwc928TIF4TyyxsYyKfgjB/N08JRg&#10;rO2Vv+my8aUIEHYxKqi8b2MpXV6RQTeyLXHwCtsZ9EF2pdQdXgPcNHISRW/SYM1hocKWvirKfzdn&#10;o2A33p73mVsf+VCc3l9XPlsXZabU87D//ADhqff/4Ud7qRVMZ7MJ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5ZRn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Dont m</w:t>
                              </w:r>
                            </w:p>
                          </w:txbxContent>
                        </v:textbox>
                      </v:rect>
                      <v:rect id="Rectangle 8993" o:spid="_x0000_s1201" style="position:absolute;left:-2675;top:1746;width:7249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AgscA&#10;AADdAAAADwAAAGRycy9kb3ducmV2LnhtbESPT2vCQBTE74V+h+UVvNWNVazGbEQKEi8V1Lb0+My+&#10;/MHs25hdNf323YLQ4zAzv2GSZW8acaXO1ZYVjIYRCOLc6ppLBR+H9fMMhPPIGhvLpOCHHCzTx4cE&#10;Y21vvKPr3pciQNjFqKDyvo2ldHlFBt3QtsTBK2xn0AfZlVJ3eAtw08iXKJpKgzWHhQpbeqsoP+0v&#10;RsHn6HD5ytz2yN/F+XXy7rNtUWZKDZ761QKEp97/h+/tjVYwm8/H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1wIL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andataire</w:t>
                              </w:r>
                            </w:p>
                          </w:txbxContent>
                        </v:textbox>
                      </v:rect>
                      <v:rect id="Rectangle 8994" o:spid="_x0000_s1202" style="position:absolute;left:585;top:-450;width:73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Y9scA&#10;AADdAAAADwAAAGRycy9kb3ducmV2LnhtbESPT2vCQBTE74LfYXlCb7qxSKtpNlIKJV4UqlU8PrMv&#10;f2j2bZpdNf32riD0OMzMb5hk2ZtGXKhztWUF00kEgji3uuZSwffuczwH4TyyxsYyKfgjB8t0OEgw&#10;1vbKX3TZ+lIECLsYFVTet7GULq/IoJvYljh4he0M+iC7UuoOrwFuGvkcRS/SYM1hocKWPirKf7Zn&#10;o2A/3Z0Pmduc+Fj8vs7WPtsUZabU06h/fwPhqff/4Ud7pRXMF4sZ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cWPb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s</w:t>
                              </w:r>
                            </w:p>
                          </w:txbxContent>
                        </v:textbox>
                      </v:rect>
                      <v:rect id="Rectangle 8995" o:spid="_x0000_s1203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9bccA&#10;AADdAAAADwAAAGRycy9kb3ducmV2LnhtbESPT2vCQBTE74V+h+UVvNWNRa3GbEQKEi8V1Lb0+My+&#10;/MHs25hdNf323YLQ4zAzv2GSZW8acaXO1ZYVjIYRCOLc6ppLBR+H9fMMhPPIGhvLpOCHHCzTx4cE&#10;Y21vvKPr3pciQNjFqKDyvo2ldHlFBt3QtsTBK2xn0AfZlVJ3eAtw08iXKJpKgzWHhQpbeqsoP+0v&#10;RsHn6HD5ytz2yN/F+XX87rNtUWZKDZ761QKEp97/h+/tjVYwm88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/W3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97" o:spid="_x0000_s1204" style="position:absolute;left:2404;top:8228;width:565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GgccA&#10;AADdAAAADwAAAGRycy9kb3ducmV2LnhtbESPW2vCQBSE3wv9D8sp+FY3inhJs5FSkPiiULWlj6fZ&#10;kwvNno3ZVeO/7wqCj8PMfMMky9404kydqy0rGA0jEMS51TWXCg771eschPPIGhvLpOBKDpbp81OC&#10;sbYX/qTzzpciQNjFqKDyvo2ldHlFBt3QtsTBK2xn0AfZlVJ3eAlw08hxFE2lwZrDQoUtfVSU/+1O&#10;RsHXaH/6ztz2l3+K42yy8dm2KDOlBi/9+xsIT71/hO/ttVYwXyxmcHsTn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OxoH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8998" o:spid="_x0000_s1205" style="position:absolute;left:-153;top:5243;width:568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S88QA&#10;AADdAAAADwAAAGRycy9kb3ducmV2LnhtbERPy2rCQBTdC/2H4RbcmUmktJo6SimUuKlQ0xaX18zN&#10;g2buxMxE4987C6HLw3mvNqNpxZl611hWkEQxCOLC6oYrBd/5x2wBwnlkja1lUnAlB5v1w2SFqbYX&#10;/qLz3lcihLBLUUHtfZdK6YqaDLrIdsSBK21v0AfYV1L3eAnhppXzOH6WBhsODTV29F5T8bcfjIKf&#10;JB9+M7c78qE8vTx9+mxXVplS08fx7RWEp9H/i+/urVawWC7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RUvPEAAAA3Q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exclusif</w:t>
                              </w:r>
                            </w:p>
                          </w:txbxContent>
                        </v:textbox>
                      </v:rect>
                      <v:rect id="Rectangle 8999" o:spid="_x0000_s1206" style="position:absolute;left:1888;top:3018;width:159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3aMYA&#10;AADdAAAADwAAAGRycy9kb3ducmV2LnhtbESPW2vCQBSE3wv9D8sp+FY3iqhJXaUIkr5U8IqPp9mT&#10;C82ejdlV47/vFgQfh5n5hpktOlOLK7Wusqxg0I9AEGdWV1wo2O9W71MQziNrrC2Tgjs5WMxfX2aY&#10;aHvjDV23vhABwi5BBaX3TSKly0oy6Pq2IQ5ebluDPsi2kLrFW4CbWg6jaCwNVhwWSmxoWVL2u70Y&#10;BYfB7nJM3fqHT/l5Mvr26TovUqV6b93nBwhPnX+GH+0vrWAaxzH8vw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33aM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s, </w:t>
                              </w:r>
                            </w:p>
                          </w:txbxContent>
                        </v:textbox>
                      </v:rect>
                      <v:rect id="Rectangle 9000" o:spid="_x0000_s1207" style="position:absolute;left:1017;top:958;width:334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mZcIA&#10;AADdAAAADwAAAGRycy9kb3ducmV2LnhtbERPy2oCMRTdF/oP4Qrd1UQpVUejFKFMNxV84vI6ufPA&#10;yc10EnX692YhuDyc92zR2VpcqfWVYw2DvgJBnDlTcaFht/1+H4PwAdlg7Zg0/JOHxfz1ZYaJcTde&#10;03UTChFD2CeooQyhSaT0WUkWfd81xJHLXWsxRNgW0rR4i+G2lkOlPqXFimNDiQ0tS8rOm4vVsB9s&#10;L4fUr058zP9GH78hXeVFqvVbr/uaggjUhaf44f4xGiZKxf3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WZlwgAAAN0AAAAPAAAAAAAAAAAAAAAAAJgCAABkcnMvZG93&#10;bnJldi54bWxQSwUGAAAAAAQABAD1AAAAhw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non </w:t>
                              </w:r>
                            </w:p>
                          </w:txbxContent>
                        </v:textbox>
                      </v:rect>
                      <v:rect id="Rectangle 9002" o:spid="_x0000_s1208" style="position:absolute;left:1615;top:4206;width:568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dicYA&#10;AADdAAAADwAAAGRycy9kb3ducmV2LnhtbESPT2sCMRTE7wW/Q3iCt5oo0upqFBHK9lKh2kqPr5u3&#10;f3Dzst1E3X57Iwgeh5n5DbNYdbYWZ2p95VjDaKhAEGfOVFxo+Nq/PU9B+IBssHZMGv7Jw2rZe1pg&#10;YtyFP+m8C4WIEPYJaihDaBIpfVaSRT90DXH0ctdaDFG2hTQtXiLc1nKs1Iu0WHFcKLGhTUnZcXey&#10;Gr5H+9Mh9dtf/sn/XicfId3mRar1oN+t5yACdeERvrffjYaZUmO4vY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ddi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exclusif</w:t>
                              </w:r>
                            </w:p>
                          </w:txbxContent>
                        </v:textbox>
                      </v:rect>
                      <v:rect id="Rectangle 9003" o:spid="_x0000_s1209" style="position:absolute;left:3656;top:1981;width:159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4EsYA&#10;AADdAAAADwAAAGRycy9kb3ducmV2LnhtbESPW2sCMRSE34X+h3AKfdNEW6zdGqUIZfui4JU+nm7O&#10;XujmZLuJuv57Iwh9HGbmG2Y672wtTtT6yrGG4UCBIM6cqbjQsNt+9icgfEA2WDsmDRfyMJ899KaY&#10;GHfmNZ02oRARwj5BDWUITSKlz0qy6AeuIY5e7lqLIcq2kKbFc4TbWo6UGkuLFceFEhtalJT9bo5W&#10;w364PR5Sv/rh7/zv9WUZ0lVepFo/PXYf7yACdeE/fG9/GQ1vSj3D7U1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v4Es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s, </w:t>
                              </w:r>
                            </w:p>
                          </w:txbxContent>
                        </v:textbox>
                      </v:rect>
                      <v:rect id="Rectangle 9005" o:spid="_x0000_s1210" style="position:absolute;left:5447;top:8161;width:149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F/cYA&#10;AADdAAAADwAAAGRycy9kb3ducmV2LnhtbESPW2sCMRSE34X+h3AKfdNEaa3dGqUIZfui4JU+nm7O&#10;XujmZLuJuv57Iwh9HGbmG2Y672wtTtT6yrGG4UCBIM6cqbjQsNt+9icgfEA2WDsmDRfyMJ899KaY&#10;GHfmNZ02oRARwj5BDWUITSKlz0qy6AeuIY5e7lqLIcq2kKbFc4TbWo6UGkuLFceFEhtalJT9bo5W&#10;w364PR5Sv/rh7/zv9XkZ0lVepFo/PXYf7yACdeE/fG9/GQ1vSr3A7U1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7F/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m</w:t>
                              </w:r>
                            </w:p>
                          </w:txbxContent>
                        </v:textbox>
                      </v:rect>
                      <v:rect id="Rectangle 9006" o:spid="_x0000_s1211" style="position:absolute;left:2567;top:4154;width:7249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bisUA&#10;AADd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ANRHi9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FuKxQAAAN0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andataire</w:t>
                              </w:r>
                            </w:p>
                          </w:txbxContent>
                        </v:textbox>
                      </v:rect>
                      <v:rect id="Rectangle 9007" o:spid="_x0000_s1212" style="position:absolute;left:5827;top:1959;width:729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+EcYA&#10;AADdAAAADwAAAGRycy9kb3ducmV2LnhtbESPT2sCMRTE74LfITzBm5tYitatUUqhrBcFtZUeXzdv&#10;/9DNy3YTdfvtTUHocZiZ3zDLdW8bcaHO1441TBMFgjh3puZSw/vxbfIEwgdkg41j0vBLHtar4WCJ&#10;qXFX3tPlEEoRIexT1FCF0KZS+rwiiz5xLXH0CtdZDFF2pTQdXiPcNvJBqZm0WHNcqLCl14ry78PZ&#10;aviYHs+nzO+++LP4mT9uQ7Yrykzr8ah/eQYRqA//4Xt7YzQslJrD35v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D+E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s</w:t>
                              </w:r>
                            </w:p>
                          </w:txbxContent>
                        </v:textbox>
                      </v:rect>
                      <v:rect id="Rectangle 9008" o:spid="_x0000_s1213" style="position:absolute;left:5981;top:1564;width:42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qY8IA&#10;AADdAAAADwAAAGRycy9kb3ducmV2LnhtbERPy2oCMRTdF/oP4Qrd1UQpVUejFKFMNxV84vI6ufPA&#10;yc10EnX692YhuDyc92zR2VpcqfWVYw2DvgJBnDlTcaFht/1+H4PwAdlg7Zg0/JOHxfz1ZYaJcTde&#10;03UTChFD2CeooQyhSaT0WUkWfd81xJHLXWsxRNgW0rR4i+G2lkOlPqXFimNDiQ0tS8rOm4vVsB9s&#10;L4fUr058zP9GH78hXeVFqvVbr/uaggjUhaf44f4xGiZKxbn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2pjwgAAAN0AAAAPAAAAAAAAAAAAAAAAAJgCAABkcnMvZG93&#10;bnJldi54bWxQSwUGAAAAAAQABAD1AAAAhw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09" o:spid="_x0000_s1214" style="position:absolute;left:5028;top:306;width:23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P+MYA&#10;AADdAAAADwAAAGRycy9kb3ducmV2LnhtbESPW2sCMRSE3wv9D+EIfauJUmpdjVKEsn2p4BUfj5uz&#10;F9ycbDdRt//eCEIfh5n5hpnOO1uLC7W+cqxh0FcgiDNnKi40bDdfrx8gfEA2WDsmDX/kYT57fppi&#10;YtyVV3RZh0JECPsENZQhNImUPivJou+7hjh6uWsthijbQpoWrxFuazlU6l1arDgulNjQoqTstD5b&#10;DbvB5rxP/fLIh/x39PYT0mVepFq/9LrPCYhAXfgPP9rfRsNYqTHc38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P+M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de </w:t>
                              </w:r>
                            </w:p>
                          </w:txbxContent>
                        </v:textbox>
                      </v:rect>
                      <v:rect id="Rectangle 9011" o:spid="_x0000_s1215" style="position:absolute;left:3554;top:3586;width:8750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VI8YA&#10;AADdAAAADwAAAGRycy9kb3ducmV2LnhtbESPT2vCQBTE74V+h+UVvNVNRLRGVymCpJcKahWPz+zL&#10;H5p9G7Orxm/fLQgeh5n5DTNbdKYWV2pdZVlB3I9AEGdWV1wo+Nmt3j9AOI+ssbZMCu7kYDF/fZlh&#10;ou2NN3Td+kIECLsEFZTeN4mULivJoOvbhjh4uW0N+iDbQuoWbwFuajmIopE0WHFYKLGhZUnZ7/Zi&#10;FOzj3eWQuvWJj/l5PPz26TovUqV6b93nFISnzj/Dj/aXVjCJ4h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xVI8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mandataire</w:t>
                              </w:r>
                            </w:p>
                          </w:txbxContent>
                        </v:textbox>
                      </v:rect>
                      <v:rect id="Rectangle 9012" o:spid="_x0000_s1216" style="position:absolute;left:7646;top:1095;width:565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LVM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bwFsV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Oy1T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9013" o:spid="_x0000_s1217" style="position:absolute;left:7718;top:769;width:422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uz8cA&#10;AADd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EcUz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Cbs/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1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890407" wp14:editId="576C634C">
                      <wp:extent cx="142810" cy="882048"/>
                      <wp:effectExtent l="0" t="0" r="0" b="0"/>
                      <wp:docPr id="242429" name="Group 242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2048"/>
                                <a:chOff x="0" y="0"/>
                                <a:chExt cx="142810" cy="882048"/>
                              </a:xfrm>
                            </wpg:grpSpPr>
                            <wps:wsp>
                              <wps:cNvPr id="9016" name="Rectangle 9016"/>
                              <wps:cNvSpPr/>
                              <wps:spPr>
                                <a:xfrm rot="-5399999">
                                  <a:off x="-170919" y="521192"/>
                                  <a:ext cx="5317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Dont  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7" name="Rectangle 9017"/>
                              <wps:cNvSpPr/>
                              <wps:spPr>
                                <a:xfrm rot="-5399999">
                                  <a:off x="-165762" y="127036"/>
                                  <a:ext cx="5214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spellStart"/>
                                    <w:proofErr w:type="gramStart"/>
                                    <w:r>
                                      <w:t>ourtier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8" name="Rectangle 9018"/>
                              <wps:cNvSpPr/>
                              <wps:spPr>
                                <a:xfrm rot="-5399999">
                                  <a:off x="58512" y="-41831"/>
                                  <a:ext cx="729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9" name="Rectangle 901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2429" o:spid="_x0000_s1218" style="width:11.25pt;height:69.45pt;mso-position-horizontal-relative:char;mso-position-vertical-relative:line" coordsize="142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">
                      <v:rect id="Rectangle 9016" o:spid="_x0000_s1219" style="position:absolute;left:-1709;top:5211;width:531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NV8YA&#10;AADdAAAADwAAAGRycy9kb3ducmV2LnhtbESPW2vCQBSE3wX/w3KEvukmRdRGVxFB0pcK3kofT7Mn&#10;F8yeTbOrpv++WxB8HGbmG2ax6kwtbtS6yrKCeBSBIM6srrhQcDpuhzMQziNrrC2Tgl9ysFr2ewtM&#10;tL3znm4HX4gAYZeggtL7JpHSZSUZdCPbEAcvt61BH2RbSN3iPcBNLV+jaCINVhwWSmxoU1J2OVyN&#10;gnN8vH6mbvfNX/nPdPzh011epEq9DLr1HISnzj/Dj/a7VvAWxR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XNV8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Dont  c</w:t>
                              </w:r>
                            </w:p>
                          </w:txbxContent>
                        </v:textbox>
                      </v:rect>
                      <v:rect id="Rectangle 9017" o:spid="_x0000_s1220" style="position:absolute;left:-1657;top:1270;width:521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ozMcA&#10;AADdAAAADwAAAGRycy9kb3ducmV2LnhtbESPT2vCQBTE74V+h+UVvNVNpFQb3QQRSrxUUNvS42v2&#10;5Q9m38bsqum3dwuCx2FmfsMsssG04ky9aywriMcRCOLC6oYrBZ/79+cZCOeRNbaWScEfOcjSx4cF&#10;JtpeeEvnna9EgLBLUEHtfZdI6YqaDLqx7YiDV9reoA+yr6Tu8RLgppWTKHqVBhsOCzV2tKqpOOxO&#10;RsFXvD99527zyz/lcfry4fNNWeVKjZ6G5RyEp8Hfw7f2Wit4i+Ip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5aMz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ourtier</w:t>
                              </w:r>
                            </w:p>
                          </w:txbxContent>
                        </v:textbox>
                      </v:rect>
                      <v:rect id="Rectangle 9018" o:spid="_x0000_s1221" style="position:absolute;left:585;top:-419;width:729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8vsMA&#10;AADdAAAADwAAAGRycy9kb3ducmV2LnhtbERPy2rCQBTdC/7DcIXudJJStEZHkUKJG4VqFZfXzM0D&#10;M3fSzKjx7zsLweXhvOfLztTiRq2rLCuIRxEI4szqigsFv/vv4ScI55E11pZJwYMcLBf93hwTbe/8&#10;Q7edL0QIYZeggtL7JpHSZSUZdCPbEAcut61BH2BbSN3iPYSbWr5H0VgarDg0lNjQV0nZZXc1Cg7x&#10;/npM3fbMp/xv8rHx6TYvUqXeBt1qBsJT51/ip3utFUyjOMwN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b8vsMAAADdAAAADwAAAAAAAAAAAAAAAACYAgAAZHJzL2Rv&#10;d25yZXYueG1sUEsFBgAAAAAEAAQA9QAAAIg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s</w:t>
                              </w:r>
                            </w:p>
                          </w:txbxContent>
                        </v:textbox>
                      </v:rect>
                      <v:rect id="Rectangle 9019" o:spid="_x0000_s1222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ZJcYA&#10;AADdAAAADwAAAGRycy9kb3ducmV2LnhtbESPW2vCQBSE34X+h+UUfNNNRLykrlKEkr5U8IqPp9mT&#10;C82eTbOrxn/fLQg+DjPzDbNYdaYWV2pdZVlBPIxAEGdWV1woOOw/BjMQziNrrC2Tgjs5WC1fegtM&#10;tL3xlq47X4gAYZeggtL7JpHSZSUZdEPbEAcvt61BH2RbSN3iLcBNLUdRNJEGKw4LJTa0Lin72V2M&#10;gmO8v5xSt/nmc/47HX/5dJMXqVL91+79DYSnzj/Dj/anVjCP4jn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pZJcYAAADdAAAADwAAAAAAAAAAAAAAAACYAgAAZHJz&#10;L2Rvd25yZXYueG1sUEsFBgAAAAAEAAQA9QAAAIs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9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left="14"/>
              <w:jc w:val="center"/>
            </w:pPr>
            <w:r>
              <w:t xml:space="preserve">Démarchage </w:t>
            </w:r>
          </w:p>
          <w:p w:rsidR="009F05DD" w:rsidRDefault="009F05DD" w:rsidP="009A3D91">
            <w:pPr>
              <w:spacing w:after="2" w:line="235" w:lineRule="auto"/>
              <w:ind w:left="73" w:right="22"/>
              <w:jc w:val="center"/>
            </w:pPr>
            <w:r>
              <w:rPr>
                <w:sz w:val="18"/>
              </w:rPr>
              <w:t xml:space="preserve">(hors démarchage réalisé par les IOBSP, mandataires </w:t>
            </w:r>
          </w:p>
          <w:p w:rsidR="009F05DD" w:rsidRDefault="009F05DD" w:rsidP="009A3D91">
            <w:pPr>
              <w:ind w:left="19"/>
              <w:jc w:val="center"/>
            </w:pPr>
            <w:r>
              <w:rPr>
                <w:sz w:val="18"/>
              </w:rPr>
              <w:t xml:space="preserve">d’intermédiaires </w:t>
            </w:r>
          </w:p>
          <w:p w:rsidR="009F05DD" w:rsidRDefault="009F05DD" w:rsidP="009A3D91">
            <w:pPr>
              <w:jc w:val="center"/>
            </w:pPr>
            <w:r>
              <w:rPr>
                <w:sz w:val="18"/>
              </w:rPr>
              <w:t xml:space="preserve">d’assurance et autres établissements agréés) </w:t>
            </w:r>
          </w:p>
        </w:tc>
        <w:tc>
          <w:tcPr>
            <w:tcW w:w="12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spacing w:line="244" w:lineRule="auto"/>
              <w:jc w:val="center"/>
            </w:pPr>
            <w:r>
              <w:t xml:space="preserve">Vente à distance </w:t>
            </w:r>
            <w:r>
              <w:rPr>
                <w:sz w:val="18"/>
              </w:rPr>
              <w:t xml:space="preserve">(y </w:t>
            </w:r>
          </w:p>
          <w:p w:rsidR="009F05DD" w:rsidRDefault="009F05DD" w:rsidP="009A3D91">
            <w:pPr>
              <w:ind w:left="144"/>
            </w:pPr>
            <w:r>
              <w:rPr>
                <w:sz w:val="18"/>
              </w:rPr>
              <w:t xml:space="preserve">compris pour </w:t>
            </w:r>
          </w:p>
          <w:p w:rsidR="009F05DD" w:rsidRDefault="009F05DD" w:rsidP="009A3D91">
            <w:pPr>
              <w:jc w:val="center"/>
            </w:pPr>
            <w:r>
              <w:rPr>
                <w:sz w:val="18"/>
              </w:rPr>
              <w:t>la clientèle de professionnels)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610"/>
        </w:trPr>
        <w:tc>
          <w:tcPr>
            <w:tcW w:w="341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1"/>
              <w:jc w:val="right"/>
            </w:pPr>
            <w:r>
              <w:t xml:space="preserve">Comptes de dépôt / Comptes courants </w:t>
            </w:r>
          </w:p>
        </w:tc>
        <w:tc>
          <w:tcPr>
            <w:tcW w:w="94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56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5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1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9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88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</w:tr>
      <w:tr w:rsidR="009F05DD" w:rsidTr="009A3D91">
        <w:trPr>
          <w:trHeight w:val="610"/>
        </w:trPr>
        <w:tc>
          <w:tcPr>
            <w:tcW w:w="341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61" w:right="47"/>
              <w:jc w:val="right"/>
            </w:pPr>
            <w:r>
              <w:rPr>
                <w:i/>
              </w:rPr>
              <w:t xml:space="preserve">dont  Comptes fonctionnant avec une offre groupée de produits </w:t>
            </w:r>
          </w:p>
        </w:tc>
        <w:tc>
          <w:tcPr>
            <w:tcW w:w="94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9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88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</w:tr>
      <w:tr w:rsidR="009F05DD" w:rsidTr="009A3D91">
        <w:trPr>
          <w:trHeight w:val="610"/>
        </w:trPr>
        <w:tc>
          <w:tcPr>
            <w:tcW w:w="341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50"/>
              <w:jc w:val="right"/>
            </w:pPr>
            <w:r>
              <w:t xml:space="preserve">Cartes de paiement ou de retrait </w:t>
            </w:r>
          </w:p>
        </w:tc>
        <w:tc>
          <w:tcPr>
            <w:tcW w:w="94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56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5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1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9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88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</w:tr>
      <w:tr w:rsidR="009F05DD" w:rsidTr="009A3D91">
        <w:trPr>
          <w:trHeight w:val="610"/>
        </w:trPr>
        <w:tc>
          <w:tcPr>
            <w:tcW w:w="341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9"/>
              <w:jc w:val="right"/>
            </w:pPr>
            <w:r>
              <w:t xml:space="preserve">Cartes de crédit </w:t>
            </w:r>
          </w:p>
        </w:tc>
        <w:tc>
          <w:tcPr>
            <w:tcW w:w="94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9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88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</w:tr>
      <w:tr w:rsidR="009F05DD" w:rsidTr="009A3D91">
        <w:trPr>
          <w:trHeight w:val="610"/>
        </w:trPr>
        <w:tc>
          <w:tcPr>
            <w:tcW w:w="341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7"/>
              <w:jc w:val="right"/>
            </w:pPr>
            <w:r>
              <w:t xml:space="preserve">Comptes d’épargne </w:t>
            </w:r>
          </w:p>
        </w:tc>
        <w:tc>
          <w:tcPr>
            <w:tcW w:w="94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56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5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1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9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88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</w:tr>
      <w:tr w:rsidR="009F05DD" w:rsidTr="009A3D91">
        <w:trPr>
          <w:trHeight w:val="611"/>
        </w:trPr>
        <w:tc>
          <w:tcPr>
            <w:tcW w:w="341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49"/>
              <w:jc w:val="right"/>
            </w:pPr>
            <w:r>
              <w:t xml:space="preserve">Comptes d’instruments financiers et de parts sociales </w:t>
            </w:r>
          </w:p>
        </w:tc>
        <w:tc>
          <w:tcPr>
            <w:tcW w:w="94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56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5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71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9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88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68"/>
            </w:pPr>
            <w:r>
              <w:t xml:space="preserve"> </w:t>
            </w:r>
          </w:p>
        </w:tc>
      </w:tr>
    </w:tbl>
    <w:p w:rsidR="009F05DD" w:rsidRDefault="009F05DD" w:rsidP="009F05DD">
      <w:pPr>
        <w:spacing w:after="0"/>
        <w:ind w:left="-1416" w:right="13941"/>
      </w:pPr>
    </w:p>
    <w:tbl>
      <w:tblPr>
        <w:tblStyle w:val="TableGrid"/>
        <w:tblW w:w="14047" w:type="dxa"/>
        <w:tblInd w:w="-13" w:type="dxa"/>
        <w:tblCellMar>
          <w:top w:w="35" w:type="dxa"/>
          <w:bottom w:w="6" w:type="dxa"/>
          <w:right w:w="16" w:type="dxa"/>
        </w:tblCellMar>
        <w:tblLook w:val="04A0" w:firstRow="1" w:lastRow="0" w:firstColumn="1" w:lastColumn="0" w:noHBand="0" w:noVBand="1"/>
      </w:tblPr>
      <w:tblGrid>
        <w:gridCol w:w="421"/>
        <w:gridCol w:w="2994"/>
        <w:gridCol w:w="995"/>
        <w:gridCol w:w="566"/>
        <w:gridCol w:w="1416"/>
        <w:gridCol w:w="565"/>
        <w:gridCol w:w="852"/>
        <w:gridCol w:w="852"/>
        <w:gridCol w:w="161"/>
        <w:gridCol w:w="1966"/>
        <w:gridCol w:w="1273"/>
        <w:gridCol w:w="164"/>
        <w:gridCol w:w="1822"/>
      </w:tblGrid>
      <w:tr w:rsidR="009F05DD" w:rsidTr="009A3D91">
        <w:trPr>
          <w:trHeight w:val="611"/>
        </w:trPr>
        <w:tc>
          <w:tcPr>
            <w:tcW w:w="3415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5"/>
              <w:jc w:val="right"/>
            </w:pPr>
            <w:r>
              <w:t xml:space="preserve">Crédits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72"/>
            </w:pP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73"/>
            </w:pP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71"/>
            </w:pPr>
            <w:r>
              <w:t xml:space="preserve">  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>
            <w:pPr>
              <w:spacing w:after="280"/>
              <w:ind w:left="73"/>
            </w:pPr>
            <w:r>
              <w:t xml:space="preserve"> </w:t>
            </w:r>
          </w:p>
          <w:p w:rsidR="009F05DD" w:rsidRDefault="009F05DD" w:rsidP="009A3D91">
            <w:pPr>
              <w:spacing w:after="383"/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spacing w:after="383"/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spacing w:after="383"/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spacing w:after="383"/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spacing w:after="633"/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ind w:left="92"/>
            </w:pPr>
            <w: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68"/>
            </w:pPr>
            <w:r>
              <w:t xml:space="preserve">  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t xml:space="preserve"> </w:t>
            </w:r>
          </w:p>
          <w:p w:rsidR="009F05DD" w:rsidRDefault="009F05DD" w:rsidP="009A3D91">
            <w:pPr>
              <w:spacing w:after="383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spacing w:after="383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spacing w:after="383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spacing w:after="383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spacing w:after="633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ind w:left="91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t xml:space="preserve"> </w:t>
            </w:r>
          </w:p>
        </w:tc>
      </w:tr>
      <w:tr w:rsidR="009F05DD" w:rsidTr="009A3D91">
        <w:trPr>
          <w:trHeight w:val="612"/>
        </w:trPr>
        <w:tc>
          <w:tcPr>
            <w:tcW w:w="421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93FDE0" wp14:editId="177F2B62">
                      <wp:extent cx="142810" cy="1198919"/>
                      <wp:effectExtent l="0" t="0" r="0" b="0"/>
                      <wp:docPr id="232329" name="Group 232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198919"/>
                                <a:chOff x="0" y="0"/>
                                <a:chExt cx="142810" cy="1198919"/>
                              </a:xfrm>
                            </wpg:grpSpPr>
                            <wps:wsp>
                              <wps:cNvPr id="9519" name="Rectangle 9519"/>
                              <wps:cNvSpPr/>
                              <wps:spPr>
                                <a:xfrm rot="-5399999">
                                  <a:off x="-127852" y="881129"/>
                                  <a:ext cx="4456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DONT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0" name="Rectangle 9520"/>
                              <wps:cNvSpPr/>
                              <wps:spPr>
                                <a:xfrm rot="-5399999">
                                  <a:off x="73896" y="7476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1" name="Rectangle 9521"/>
                              <wps:cNvSpPr/>
                              <wps:spPr>
                                <a:xfrm rot="-5399999">
                                  <a:off x="-438429" y="204890"/>
                                  <a:ext cx="106679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>PARTICULIERS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2" name="Rectangle 9522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2329" o:spid="_x0000_s1223" style="width:11.25pt;height:94.4pt;mso-position-horizontal-relative:char;mso-position-vertical-relative:line" coordsize="1428,1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">
                      <v:rect id="Rectangle 9519" o:spid="_x0000_s1224" style="position:absolute;left:-1279;top:8811;width:445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6occA&#10;AADdAAAADwAAAGRycy9kb3ducmV2LnhtbESPT2vCQBTE74LfYXlCb7qJtFqjq4gg6aVC1ZYen9mX&#10;P5h9G7Orpt++WxB6HGbmN8xi1Zla3Kh1lWUF8SgCQZxZXXGh4HjYDl9BOI+ssbZMCn7IwWrZ7y0w&#10;0fbOH3Tb+0IECLsEFZTeN4mULivJoBvZhjh4uW0N+iDbQuoW7wFuajmOook0WHFYKLGhTUnZeX81&#10;Cj7jw/UrdbsTf+eX6fO7T3d5kSr1NOjWcxCeOv8ffrTftILZSzy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E+qH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DONT</w:t>
                              </w:r>
                            </w:p>
                          </w:txbxContent>
                        </v:textbox>
                      </v:rect>
                      <v:rect id="Rectangle 9520" o:spid="_x0000_s1225" style="position:absolute;left:739;top:7476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Zgc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bwPp2E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mYHEAAAA3Q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21" o:spid="_x0000_s1226" style="position:absolute;left:-4384;top:2049;width:1066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8Gs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fRn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ePBr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>PARTICULIERS</w:t>
                              </w:r>
                            </w:p>
                          </w:txbxContent>
                        </v:textbox>
                      </v:rect>
                      <v:rect id="Rectangle 9522" o:spid="_x0000_s1227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ibc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3gdRbH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om3HAAAA3Q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120"/>
            </w:pPr>
            <w:r>
              <w:rPr>
                <w:i/>
              </w:rPr>
              <w:t xml:space="preserve">dont crédits à la consommation </w:t>
            </w:r>
          </w:p>
          <w:p w:rsidR="009F05DD" w:rsidRDefault="009F05DD" w:rsidP="009A3D91">
            <w:pPr>
              <w:ind w:right="50"/>
              <w:jc w:val="right"/>
            </w:pPr>
            <w:r>
              <w:rPr>
                <w:i/>
                <w:sz w:val="16"/>
              </w:rPr>
              <w:t>(hors regroupement de crédits)</w:t>
            </w: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68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99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1"/>
              <w:jc w:val="right"/>
            </w:pPr>
            <w:r>
              <w:rPr>
                <w:i/>
              </w:rPr>
              <w:t xml:space="preserve">dont crédits immobiliers </w:t>
            </w:r>
          </w:p>
          <w:p w:rsidR="009F05DD" w:rsidRDefault="009F05DD" w:rsidP="009A3D91">
            <w:pPr>
              <w:ind w:right="50"/>
              <w:jc w:val="right"/>
            </w:pPr>
            <w:r>
              <w:rPr>
                <w:i/>
                <w:sz w:val="16"/>
              </w:rPr>
              <w:t>(hors regroupement de crédits)</w:t>
            </w: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-23"/>
            </w:pP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68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822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99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46"/>
              <w:jc w:val="right"/>
            </w:pPr>
            <w:r>
              <w:rPr>
                <w:i/>
              </w:rPr>
              <w:t xml:space="preserve">dont regroupement de crédits </w:t>
            </w:r>
          </w:p>
        </w:tc>
        <w:tc>
          <w:tcPr>
            <w:tcW w:w="99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68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822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299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50"/>
              <w:jc w:val="right"/>
            </w:pPr>
            <w:r>
              <w:rPr>
                <w:i/>
              </w:rPr>
              <w:t xml:space="preserve">dont autres crédits aux particuliers </w:t>
            </w:r>
          </w:p>
        </w:tc>
        <w:tc>
          <w:tcPr>
            <w:tcW w:w="995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spacing w:after="114"/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F05DD" w:rsidRDefault="009F05DD" w:rsidP="009A3D91">
            <w:pPr>
              <w:ind w:left="-23"/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16365C"/>
              <w:left w:val="single" w:sz="4" w:space="0" w:color="000000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16365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822" w:type="dxa"/>
            <w:tcBorders>
              <w:top w:val="single" w:sz="4" w:space="0" w:color="16365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816"/>
        </w:trPr>
        <w:tc>
          <w:tcPr>
            <w:tcW w:w="3415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b/>
              </w:rPr>
              <w:t xml:space="preserve">Commercialisation pour compte de tiers </w:t>
            </w:r>
          </w:p>
          <w:p w:rsidR="009F05DD" w:rsidRDefault="009F05DD" w:rsidP="009A3D91">
            <w:pPr>
              <w:ind w:left="20"/>
              <w:jc w:val="center"/>
            </w:pPr>
            <w:r>
              <w:rPr>
                <w:i/>
              </w:rPr>
              <w:t xml:space="preserve">(menu déroulant cases à cocher)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C6D9F1"/>
          </w:tcPr>
          <w:p w:rsidR="009F05DD" w:rsidRDefault="009F05DD" w:rsidP="009A3D9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16365C"/>
              <w:right w:val="single" w:sz="4" w:space="0" w:color="16365C"/>
            </w:tcBorders>
            <w:shd w:val="clear" w:color="auto" w:fill="C6D9F1"/>
          </w:tcPr>
          <w:p w:rsidR="009F05DD" w:rsidRDefault="009F05DD" w:rsidP="009A3D91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C6D9F1"/>
          </w:tcPr>
          <w:p w:rsidR="009F05DD" w:rsidRDefault="009F05DD" w:rsidP="009A3D9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C6D9F1"/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16365C"/>
              <w:right w:val="single" w:sz="4" w:space="0" w:color="000000"/>
            </w:tcBorders>
            <w:shd w:val="clear" w:color="auto" w:fill="C6D9F1"/>
          </w:tcPr>
          <w:p w:rsidR="009F05DD" w:rsidRDefault="009F05DD" w:rsidP="009A3D91">
            <w:pPr>
              <w:ind w:left="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16365C"/>
              <w:right w:val="single" w:sz="4" w:space="0" w:color="000000"/>
            </w:tcBorders>
            <w:shd w:val="clear" w:color="auto" w:fill="C6D9F1"/>
          </w:tcPr>
          <w:p w:rsidR="009F05DD" w:rsidRDefault="009F05DD" w:rsidP="009A3D91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F05DD" w:rsidTr="009A3D91">
        <w:trPr>
          <w:trHeight w:val="4304"/>
        </w:trPr>
        <w:tc>
          <w:tcPr>
            <w:tcW w:w="3415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F05DD">
            <w:pPr>
              <w:numPr>
                <w:ilvl w:val="0"/>
                <w:numId w:val="20"/>
              </w:numPr>
              <w:spacing w:after="0" w:line="247" w:lineRule="auto"/>
              <w:ind w:hanging="360"/>
            </w:pPr>
            <w:r>
              <w:t xml:space="preserve">Comptes de dépôt / courants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Moyens de paiement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Comptes d’épargne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Crédits à la consommation </w:t>
            </w:r>
          </w:p>
          <w:p w:rsidR="009F05DD" w:rsidRDefault="009F05DD" w:rsidP="009F05DD">
            <w:pPr>
              <w:numPr>
                <w:ilvl w:val="0"/>
                <w:numId w:val="20"/>
              </w:numPr>
              <w:spacing w:after="0" w:line="247" w:lineRule="auto"/>
              <w:ind w:hanging="360"/>
            </w:pPr>
            <w:r>
              <w:t xml:space="preserve">Crédits immobiliers / à l’habitat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Autres types de crédits </w:t>
            </w:r>
          </w:p>
          <w:p w:rsidR="009F05DD" w:rsidRDefault="009F05DD" w:rsidP="009A3D91">
            <w:pPr>
              <w:ind w:right="57"/>
              <w:jc w:val="center"/>
            </w:pPr>
            <w:r>
              <w:rPr>
                <w:i/>
              </w:rPr>
              <w:t xml:space="preserve">(préciser en commentaire) </w:t>
            </w:r>
          </w:p>
          <w:p w:rsidR="009F05DD" w:rsidRDefault="009F05DD" w:rsidP="009F05DD">
            <w:pPr>
              <w:numPr>
                <w:ilvl w:val="0"/>
                <w:numId w:val="20"/>
              </w:numPr>
              <w:spacing w:after="0" w:line="240" w:lineRule="auto"/>
              <w:ind w:hanging="360"/>
            </w:pPr>
            <w:r>
              <w:t xml:space="preserve">Comptes </w:t>
            </w:r>
            <w:r>
              <w:tab/>
              <w:t xml:space="preserve">d’instruments </w:t>
            </w:r>
          </w:p>
          <w:p w:rsidR="009F05DD" w:rsidRDefault="009F05DD" w:rsidP="009A3D91">
            <w:pPr>
              <w:ind w:left="498"/>
            </w:pPr>
            <w:r>
              <w:t xml:space="preserve">financiers et de parts sociales </w:t>
            </w:r>
          </w:p>
          <w:p w:rsidR="009F05DD" w:rsidRDefault="009F05DD" w:rsidP="009F05DD">
            <w:pPr>
              <w:numPr>
                <w:ilvl w:val="0"/>
                <w:numId w:val="20"/>
              </w:numPr>
              <w:spacing w:after="1" w:line="240" w:lineRule="auto"/>
              <w:ind w:hanging="360"/>
            </w:pPr>
            <w:r>
              <w:t xml:space="preserve">Contrats d’assurance vie </w:t>
            </w:r>
          </w:p>
          <w:p w:rsidR="009F05DD" w:rsidRDefault="009F05DD" w:rsidP="009F05DD">
            <w:pPr>
              <w:numPr>
                <w:ilvl w:val="0"/>
                <w:numId w:val="20"/>
              </w:numPr>
              <w:spacing w:after="0" w:line="246" w:lineRule="auto"/>
              <w:ind w:hanging="360"/>
            </w:pPr>
            <w:r>
              <w:t xml:space="preserve">Contrats </w:t>
            </w:r>
            <w:r>
              <w:tab/>
              <w:t xml:space="preserve">d’assurance emprunteur </w:t>
            </w:r>
          </w:p>
          <w:p w:rsidR="009F05DD" w:rsidRDefault="009F05DD" w:rsidP="009F05DD">
            <w:pPr>
              <w:numPr>
                <w:ilvl w:val="0"/>
                <w:numId w:val="20"/>
              </w:numPr>
              <w:spacing w:after="10" w:line="246" w:lineRule="auto"/>
              <w:ind w:hanging="360"/>
            </w:pPr>
            <w:r>
              <w:t xml:space="preserve">Autres contrats d’assurance de personnes </w:t>
            </w:r>
          </w:p>
          <w:p w:rsidR="009F05DD" w:rsidRDefault="009F05DD" w:rsidP="009F05DD">
            <w:pPr>
              <w:numPr>
                <w:ilvl w:val="0"/>
                <w:numId w:val="20"/>
              </w:numPr>
              <w:spacing w:after="0" w:line="240" w:lineRule="auto"/>
              <w:ind w:hanging="360"/>
            </w:pPr>
            <w:r>
              <w:t xml:space="preserve">Contrats </w:t>
            </w:r>
            <w:r>
              <w:tab/>
              <w:t xml:space="preserve">d’assurance dommages </w:t>
            </w:r>
          </w:p>
        </w:tc>
        <w:tc>
          <w:tcPr>
            <w:tcW w:w="99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16365C"/>
              <w:left w:val="single" w:sz="4" w:space="0" w:color="000000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jc w:val="righ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F05DD" w:rsidRDefault="009F05DD" w:rsidP="009A3D91">
            <w:pPr>
              <w:ind w:right="3"/>
              <w:jc w:val="righ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righ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righ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16365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822" w:type="dxa"/>
            <w:tcBorders>
              <w:top w:val="single" w:sz="4" w:space="0" w:color="16365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jc w:val="right"/>
            </w:pPr>
            <w:r>
              <w:t xml:space="preserve"> </w:t>
            </w:r>
          </w:p>
        </w:tc>
      </w:tr>
    </w:tbl>
    <w:p w:rsidR="009F05DD" w:rsidRDefault="009F05DD" w:rsidP="009F05DD">
      <w:pPr>
        <w:pStyle w:val="Titre3"/>
        <w:shd w:val="clear" w:color="auto" w:fill="60497A"/>
        <w:ind w:left="1450"/>
        <w:jc w:val="center"/>
      </w:pPr>
      <w:r>
        <w:rPr>
          <w:color w:val="FFFFFF"/>
          <w:sz w:val="28"/>
        </w:rPr>
        <w:t xml:space="preserve">4- DISPOSITIFS SPECIFIQUES  </w:t>
      </w:r>
    </w:p>
    <w:tbl>
      <w:tblPr>
        <w:tblStyle w:val="TableGrid"/>
        <w:tblW w:w="11479" w:type="dxa"/>
        <w:tblInd w:w="2555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96"/>
        <w:gridCol w:w="3179"/>
        <w:gridCol w:w="3174"/>
        <w:gridCol w:w="1630"/>
      </w:tblGrid>
      <w:tr w:rsidR="009F05DD" w:rsidTr="009A3D91">
        <w:trPr>
          <w:trHeight w:val="814"/>
        </w:trPr>
        <w:tc>
          <w:tcPr>
            <w:tcW w:w="3497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left="4"/>
              <w:jc w:val="center"/>
            </w:pPr>
            <w:r>
              <w:rPr>
                <w:b/>
              </w:rPr>
              <w:t xml:space="preserve">PARTICULIERS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jc w:val="center"/>
            </w:pPr>
            <w:r>
              <w:rPr>
                <w:b/>
              </w:rPr>
              <w:t xml:space="preserve">PERSONNES PHYSIQUES </w:t>
            </w:r>
          </w:p>
          <w:p w:rsidR="009F05DD" w:rsidRDefault="009F05DD" w:rsidP="009A3D91">
            <w:pPr>
              <w:jc w:val="center"/>
            </w:pPr>
            <w:r>
              <w:rPr>
                <w:b/>
              </w:rPr>
              <w:t xml:space="preserve">AGISSANT À DES FINS </w:t>
            </w:r>
          </w:p>
          <w:p w:rsidR="009F05DD" w:rsidRDefault="009F05DD" w:rsidP="009A3D91">
            <w:pPr>
              <w:jc w:val="center"/>
            </w:pPr>
            <w:r>
              <w:rPr>
                <w:b/>
              </w:rPr>
              <w:t xml:space="preserve">PROFESSIONNELLES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2"/>
              <w:jc w:val="center"/>
            </w:pPr>
            <w:r>
              <w:rPr>
                <w:b/>
              </w:rPr>
              <w:t xml:space="preserve">PERSONNES MORALES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81"/>
              <w:jc w:val="center"/>
            </w:pPr>
            <w:r>
              <w:rPr>
                <w:b/>
                <w:color w:val="FFFFFF"/>
                <w:sz w:val="36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348" w:tblpY="7561"/>
        <w:tblOverlap w:val="never"/>
        <w:tblW w:w="14102" w:type="dxa"/>
        <w:tblInd w:w="0" w:type="dxa"/>
        <w:tblCellMar>
          <w:top w:w="46" w:type="dxa"/>
          <w:left w:w="68" w:type="dxa"/>
          <w:bottom w:w="7" w:type="dxa"/>
          <w:right w:w="50" w:type="dxa"/>
        </w:tblCellMar>
        <w:tblLook w:val="04A0" w:firstRow="1" w:lastRow="0" w:firstColumn="1" w:lastColumn="0" w:noHBand="0" w:noVBand="1"/>
      </w:tblPr>
      <w:tblGrid>
        <w:gridCol w:w="2620"/>
        <w:gridCol w:w="5291"/>
        <w:gridCol w:w="6191"/>
      </w:tblGrid>
      <w:tr w:rsidR="009F05DD" w:rsidTr="009A3D91">
        <w:trPr>
          <w:trHeight w:val="714"/>
        </w:trPr>
        <w:tc>
          <w:tcPr>
            <w:tcW w:w="7912" w:type="dxa"/>
            <w:gridSpan w:val="2"/>
            <w:tcBorders>
              <w:top w:val="single" w:sz="4" w:space="0" w:color="3333C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shd w:val="clear" w:color="auto" w:fill="3333CC"/>
          </w:tcPr>
          <w:p w:rsidR="009F05DD" w:rsidRDefault="009F05DD" w:rsidP="009A3D91">
            <w:r>
              <w:rPr>
                <w:b/>
                <w:color w:val="FFFFFF"/>
                <w:sz w:val="24"/>
              </w:rPr>
              <w:t>Clients dont le  dossier de surendettement a été  déclaré recevable au cours de l’année sous revue</w:t>
            </w:r>
            <w: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8"/>
              <w:jc w:val="center"/>
            </w:pPr>
            <w:r>
              <w:t xml:space="preserve">Commentaires </w:t>
            </w:r>
          </w:p>
        </w:tc>
      </w:tr>
      <w:tr w:rsidR="009F05DD" w:rsidTr="009A3D91">
        <w:trPr>
          <w:trHeight w:val="715"/>
        </w:trPr>
        <w:tc>
          <w:tcPr>
            <w:tcW w:w="26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22"/>
              <w:jc w:val="center"/>
            </w:pPr>
            <w:r>
              <w:t xml:space="preserve">Total (en nombre) </w:t>
            </w:r>
          </w:p>
        </w:tc>
        <w:tc>
          <w:tcPr>
            <w:tcW w:w="529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</w:tcPr>
          <w:p w:rsidR="009F05DD" w:rsidRDefault="009F05DD" w:rsidP="009A3D91">
            <w:pPr>
              <w:ind w:left="32"/>
              <w:jc w:val="center"/>
            </w:pPr>
            <w:r>
              <w:t xml:space="preserve">  </w:t>
            </w:r>
          </w:p>
          <w:p w:rsidR="009F05DD" w:rsidRDefault="009F05DD" w:rsidP="009A3D91">
            <w:pPr>
              <w:ind w:left="32"/>
              <w:jc w:val="center"/>
            </w:pPr>
            <w:r>
              <w:t xml:space="preserve">  </w:t>
            </w:r>
          </w:p>
        </w:tc>
        <w:tc>
          <w:tcPr>
            <w:tcW w:w="6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</w:tr>
      <w:tr w:rsidR="009F05DD" w:rsidTr="009A3D91">
        <w:trPr>
          <w:trHeight w:val="1084"/>
        </w:trPr>
        <w:tc>
          <w:tcPr>
            <w:tcW w:w="262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right="21"/>
              <w:jc w:val="center"/>
            </w:pPr>
            <w:r>
              <w:t xml:space="preserve">dont clients bénéficiaires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t xml:space="preserve">d’un ou plusieurs crédits octroyés par votre </w:t>
            </w:r>
          </w:p>
          <w:p w:rsidR="009F05DD" w:rsidRDefault="009F05DD" w:rsidP="009A3D91">
            <w:pPr>
              <w:ind w:left="24"/>
              <w:jc w:val="both"/>
            </w:pPr>
            <w:r>
              <w:t xml:space="preserve">établissement (en nombre) </w:t>
            </w:r>
          </w:p>
        </w:tc>
        <w:tc>
          <w:tcPr>
            <w:tcW w:w="529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32"/>
              <w:jc w:val="center"/>
            </w:pPr>
            <w:r>
              <w:t xml:space="preserve">  </w:t>
            </w:r>
          </w:p>
          <w:p w:rsidR="009F05DD" w:rsidRDefault="009F05DD" w:rsidP="009A3D91">
            <w:pPr>
              <w:ind w:left="32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0"/>
        <w:jc w:val="right"/>
      </w:pPr>
      <w:r>
        <w:t xml:space="preserve"> </w:t>
      </w:r>
    </w:p>
    <w:tbl>
      <w:tblPr>
        <w:tblStyle w:val="TableGrid"/>
        <w:tblW w:w="14102" w:type="dxa"/>
        <w:tblInd w:w="-68" w:type="dxa"/>
        <w:tblCellMar>
          <w:top w:w="44" w:type="dxa"/>
          <w:left w:w="35" w:type="dxa"/>
          <w:bottom w:w="2" w:type="dxa"/>
        </w:tblCellMar>
        <w:tblLook w:val="04A0" w:firstRow="1" w:lastRow="0" w:firstColumn="1" w:lastColumn="0" w:noHBand="0" w:noVBand="1"/>
      </w:tblPr>
      <w:tblGrid>
        <w:gridCol w:w="2619"/>
        <w:gridCol w:w="1056"/>
        <w:gridCol w:w="1054"/>
        <w:gridCol w:w="1390"/>
        <w:gridCol w:w="1056"/>
        <w:gridCol w:w="1066"/>
        <w:gridCol w:w="1057"/>
        <w:gridCol w:w="1060"/>
        <w:gridCol w:w="1056"/>
        <w:gridCol w:w="1058"/>
        <w:gridCol w:w="1630"/>
      </w:tblGrid>
      <w:tr w:rsidR="009F05DD" w:rsidTr="009A3D91">
        <w:trPr>
          <w:trHeight w:val="1890"/>
        </w:trPr>
        <w:tc>
          <w:tcPr>
            <w:tcW w:w="26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16365C"/>
            </w:tcBorders>
            <w:vAlign w:val="bottom"/>
          </w:tcPr>
          <w:p w:rsidR="009F05DD" w:rsidRDefault="009F05DD" w:rsidP="009A3D91">
            <w:pPr>
              <w:spacing w:after="832"/>
              <w:ind w:left="34"/>
            </w:pPr>
            <w:r>
              <w:t xml:space="preserve">  </w:t>
            </w:r>
          </w:p>
          <w:p w:rsidR="009F05DD" w:rsidRDefault="009F05DD" w:rsidP="009A3D91">
            <w:pPr>
              <w:ind w:left="34"/>
            </w:pPr>
            <w:r>
              <w:t xml:space="preserve">  </w:t>
            </w:r>
          </w:p>
        </w:tc>
        <w:tc>
          <w:tcPr>
            <w:tcW w:w="10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Stock de comptes </w:t>
            </w:r>
          </w:p>
          <w:p w:rsidR="009F05DD" w:rsidRDefault="009F05DD" w:rsidP="009A3D91">
            <w:pPr>
              <w:ind w:left="62"/>
            </w:pPr>
            <w:r>
              <w:t xml:space="preserve">à la fin de </w:t>
            </w:r>
          </w:p>
          <w:p w:rsidR="009F05DD" w:rsidRDefault="009F05DD" w:rsidP="009A3D91">
            <w:pPr>
              <w:ind w:left="40" w:right="19" w:hanging="4"/>
              <w:jc w:val="center"/>
            </w:pPr>
            <w:r>
              <w:t xml:space="preserve">l’année sous revue </w:t>
            </w:r>
          </w:p>
        </w:tc>
        <w:tc>
          <w:tcPr>
            <w:tcW w:w="1054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Comptes ouverts </w:t>
            </w:r>
          </w:p>
          <w:p w:rsidR="009F05DD" w:rsidRDefault="009F05DD" w:rsidP="009A3D91">
            <w:pPr>
              <w:spacing w:line="239" w:lineRule="auto"/>
              <w:ind w:left="7"/>
              <w:jc w:val="center"/>
            </w:pPr>
            <w:r>
              <w:t xml:space="preserve">au cours de </w:t>
            </w:r>
          </w:p>
          <w:p w:rsidR="009F05DD" w:rsidRDefault="009F05DD" w:rsidP="009A3D91">
            <w:pPr>
              <w:ind w:left="40" w:right="16" w:hanging="4"/>
              <w:jc w:val="center"/>
            </w:pPr>
            <w:r>
              <w:t xml:space="preserve">l’année sous revue </w:t>
            </w:r>
          </w:p>
        </w:tc>
        <w:tc>
          <w:tcPr>
            <w:tcW w:w="139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ind w:right="35"/>
              <w:jc w:val="center"/>
            </w:pPr>
            <w:r>
              <w:t xml:space="preserve">Comptes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t xml:space="preserve">clôturés au cours de </w:t>
            </w:r>
          </w:p>
          <w:p w:rsidR="009F05DD" w:rsidRDefault="009F05DD" w:rsidP="009A3D91">
            <w:pPr>
              <w:jc w:val="center"/>
            </w:pPr>
            <w:r>
              <w:t xml:space="preserve">l’année sous revue </w:t>
            </w:r>
          </w:p>
        </w:tc>
        <w:tc>
          <w:tcPr>
            <w:tcW w:w="10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Stock de comptes </w:t>
            </w:r>
          </w:p>
          <w:p w:rsidR="009F05DD" w:rsidRDefault="009F05DD" w:rsidP="009A3D91">
            <w:pPr>
              <w:ind w:left="62"/>
            </w:pPr>
            <w:r>
              <w:t xml:space="preserve">à la fin de </w:t>
            </w:r>
          </w:p>
          <w:p w:rsidR="009F05DD" w:rsidRDefault="009F05DD" w:rsidP="009A3D91">
            <w:pPr>
              <w:ind w:left="40" w:right="19" w:hanging="4"/>
              <w:jc w:val="center"/>
            </w:pPr>
            <w:r>
              <w:t xml:space="preserve">l’année sous revue </w:t>
            </w:r>
          </w:p>
        </w:tc>
        <w:tc>
          <w:tcPr>
            <w:tcW w:w="106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Comptes ouverts </w:t>
            </w:r>
          </w:p>
          <w:p w:rsidR="009F05DD" w:rsidRDefault="009F05DD" w:rsidP="009A3D91">
            <w:pPr>
              <w:spacing w:line="239" w:lineRule="auto"/>
              <w:ind w:left="7"/>
              <w:jc w:val="center"/>
            </w:pPr>
            <w:r>
              <w:t xml:space="preserve">au cours de </w:t>
            </w:r>
          </w:p>
          <w:p w:rsidR="009F05DD" w:rsidRDefault="009F05DD" w:rsidP="009A3D91">
            <w:pPr>
              <w:ind w:left="45" w:right="24" w:hanging="4"/>
              <w:jc w:val="center"/>
            </w:pPr>
            <w:r>
              <w:t xml:space="preserve">l’année sous revue </w:t>
            </w:r>
          </w:p>
        </w:tc>
        <w:tc>
          <w:tcPr>
            <w:tcW w:w="105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Comptes clôturés </w:t>
            </w:r>
          </w:p>
          <w:p w:rsidR="009F05DD" w:rsidRDefault="009F05DD" w:rsidP="009A3D91">
            <w:pPr>
              <w:spacing w:line="239" w:lineRule="auto"/>
              <w:ind w:left="7"/>
              <w:jc w:val="center"/>
            </w:pPr>
            <w:r>
              <w:t xml:space="preserve">au cours de </w:t>
            </w:r>
          </w:p>
          <w:p w:rsidR="009F05DD" w:rsidRDefault="009F05DD" w:rsidP="009A3D91">
            <w:pPr>
              <w:ind w:left="40" w:right="20" w:hanging="4"/>
              <w:jc w:val="center"/>
            </w:pPr>
            <w:r>
              <w:t xml:space="preserve">l’année sous revue </w:t>
            </w:r>
          </w:p>
        </w:tc>
        <w:tc>
          <w:tcPr>
            <w:tcW w:w="106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  <w:vAlign w:val="center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Stock de comptes </w:t>
            </w:r>
          </w:p>
          <w:p w:rsidR="009F05DD" w:rsidRDefault="009F05DD" w:rsidP="009A3D91">
            <w:pPr>
              <w:ind w:left="61"/>
            </w:pPr>
            <w:r>
              <w:t xml:space="preserve">à la fin de </w:t>
            </w:r>
          </w:p>
          <w:p w:rsidR="009F05DD" w:rsidRDefault="009F05DD" w:rsidP="009A3D91">
            <w:pPr>
              <w:ind w:left="39" w:right="24" w:hanging="4"/>
              <w:jc w:val="center"/>
            </w:pPr>
            <w:r>
              <w:t xml:space="preserve">l’année sous revue </w:t>
            </w:r>
          </w:p>
        </w:tc>
        <w:tc>
          <w:tcPr>
            <w:tcW w:w="105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Comptes ouverts </w:t>
            </w:r>
          </w:p>
          <w:p w:rsidR="009F05DD" w:rsidRDefault="009F05DD" w:rsidP="009A3D91">
            <w:pPr>
              <w:spacing w:line="239" w:lineRule="auto"/>
              <w:ind w:left="7"/>
              <w:jc w:val="center"/>
            </w:pPr>
            <w:r>
              <w:t xml:space="preserve">au cours de </w:t>
            </w:r>
          </w:p>
          <w:p w:rsidR="009F05DD" w:rsidRDefault="009F05DD" w:rsidP="009A3D91">
            <w:pPr>
              <w:ind w:left="40" w:right="19" w:hanging="4"/>
              <w:jc w:val="center"/>
            </w:pPr>
            <w:r>
              <w:t xml:space="preserve">l’année sous revue </w:t>
            </w:r>
          </w:p>
        </w:tc>
        <w:tc>
          <w:tcPr>
            <w:tcW w:w="105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Comptes clôturés </w:t>
            </w:r>
          </w:p>
          <w:p w:rsidR="009F05DD" w:rsidRDefault="009F05DD" w:rsidP="009A3D91">
            <w:pPr>
              <w:spacing w:line="239" w:lineRule="auto"/>
              <w:ind w:left="7"/>
              <w:jc w:val="center"/>
            </w:pPr>
            <w:r>
              <w:t xml:space="preserve">au cours de </w:t>
            </w:r>
          </w:p>
          <w:p w:rsidR="009F05DD" w:rsidRDefault="009F05DD" w:rsidP="009A3D91">
            <w:pPr>
              <w:ind w:left="40" w:right="21" w:hanging="4"/>
              <w:jc w:val="center"/>
            </w:pPr>
            <w:r>
              <w:t xml:space="preserve">l’année sous revue </w:t>
            </w:r>
          </w:p>
        </w:tc>
        <w:tc>
          <w:tcPr>
            <w:tcW w:w="1630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spacing w:after="1600"/>
              <w:ind w:left="122"/>
            </w:pPr>
            <w:r>
              <w:t xml:space="preserve">Commentaires </w:t>
            </w:r>
          </w:p>
          <w:p w:rsidR="009F05DD" w:rsidRDefault="009F05DD" w:rsidP="009A3D91">
            <w:pPr>
              <w:ind w:left="15"/>
              <w:jc w:val="center"/>
            </w:pPr>
            <w:r>
              <w:t xml:space="preserve"> </w:t>
            </w:r>
          </w:p>
        </w:tc>
      </w:tr>
      <w:tr w:rsidR="009F05DD" w:rsidTr="009A3D91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/>
        </w:tc>
        <w:tc>
          <w:tcPr>
            <w:tcW w:w="1056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nil"/>
            </w:tcBorders>
            <w:shd w:val="clear" w:color="auto" w:fill="D9D9D9"/>
          </w:tcPr>
          <w:p w:rsidR="009F05DD" w:rsidRDefault="009F05DD" w:rsidP="009A3D91"/>
        </w:tc>
        <w:tc>
          <w:tcPr>
            <w:tcW w:w="2443" w:type="dxa"/>
            <w:gridSpan w:val="2"/>
            <w:tcBorders>
              <w:top w:val="single" w:sz="4" w:space="0" w:color="16365C"/>
              <w:left w:val="nil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>
            <w:pPr>
              <w:ind w:left="168"/>
            </w:pPr>
            <w:r>
              <w:t xml:space="preserve">En nombre </w:t>
            </w:r>
          </w:p>
        </w:tc>
        <w:tc>
          <w:tcPr>
            <w:tcW w:w="1056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nil"/>
            </w:tcBorders>
            <w:shd w:val="clear" w:color="auto" w:fill="D9D9D9"/>
          </w:tcPr>
          <w:p w:rsidR="009F05DD" w:rsidRDefault="009F05DD" w:rsidP="009A3D91"/>
        </w:tc>
        <w:tc>
          <w:tcPr>
            <w:tcW w:w="1066" w:type="dxa"/>
            <w:tcBorders>
              <w:top w:val="single" w:sz="4" w:space="0" w:color="16365C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F05DD" w:rsidRDefault="009F05DD" w:rsidP="009A3D91">
            <w:pPr>
              <w:ind w:left="10"/>
              <w:jc w:val="both"/>
            </w:pPr>
            <w:r>
              <w:t xml:space="preserve">En nombre </w:t>
            </w:r>
          </w:p>
        </w:tc>
        <w:tc>
          <w:tcPr>
            <w:tcW w:w="1057" w:type="dxa"/>
            <w:tcBorders>
              <w:top w:val="single" w:sz="4" w:space="0" w:color="16365C"/>
              <w:left w:val="nil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/>
        </w:tc>
        <w:tc>
          <w:tcPr>
            <w:tcW w:w="1060" w:type="dxa"/>
            <w:tcBorders>
              <w:top w:val="single" w:sz="4" w:space="0" w:color="16365C"/>
              <w:left w:val="single" w:sz="4" w:space="0" w:color="16365C"/>
              <w:bottom w:val="single" w:sz="4" w:space="0" w:color="000000"/>
              <w:right w:val="nil"/>
            </w:tcBorders>
            <w:shd w:val="clear" w:color="auto" w:fill="D9D9D9"/>
          </w:tcPr>
          <w:p w:rsidR="009F05DD" w:rsidRDefault="009F05DD" w:rsidP="009A3D91"/>
        </w:tc>
        <w:tc>
          <w:tcPr>
            <w:tcW w:w="1056" w:type="dxa"/>
            <w:tcBorders>
              <w:top w:val="single" w:sz="4" w:space="0" w:color="16365C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F05DD" w:rsidRDefault="009F05DD" w:rsidP="009A3D91">
            <w:pPr>
              <w:jc w:val="both"/>
            </w:pPr>
            <w:r>
              <w:t xml:space="preserve">En nombre </w:t>
            </w:r>
          </w:p>
        </w:tc>
        <w:tc>
          <w:tcPr>
            <w:tcW w:w="1058" w:type="dxa"/>
            <w:tcBorders>
              <w:top w:val="single" w:sz="4" w:space="0" w:color="16365C"/>
              <w:left w:val="nil"/>
              <w:bottom w:val="single" w:sz="4" w:space="0" w:color="000000"/>
              <w:right w:val="single" w:sz="4" w:space="0" w:color="16365C"/>
            </w:tcBorders>
            <w:shd w:val="clear" w:color="auto" w:fill="D9D9D9"/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16365C"/>
              <w:bottom w:val="single" w:sz="4" w:space="0" w:color="000000"/>
              <w:right w:val="single" w:sz="4" w:space="0" w:color="16365C"/>
            </w:tcBorders>
          </w:tcPr>
          <w:p w:rsidR="009F05DD" w:rsidRDefault="009F05DD" w:rsidP="009A3D91"/>
        </w:tc>
      </w:tr>
      <w:tr w:rsidR="009F05DD" w:rsidTr="009A3D91">
        <w:trPr>
          <w:trHeight w:val="887"/>
        </w:trPr>
        <w:tc>
          <w:tcPr>
            <w:tcW w:w="2621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3333CC"/>
          </w:tcPr>
          <w:p w:rsidR="009F05DD" w:rsidRDefault="009F05DD" w:rsidP="009A3D91">
            <w:pPr>
              <w:ind w:left="34" w:right="30"/>
            </w:pPr>
            <w:r>
              <w:rPr>
                <w:b/>
                <w:color w:val="FFFFFF"/>
                <w:sz w:val="24"/>
              </w:rPr>
              <w:t xml:space="preserve">Comptes ouverts dans le cadre du droit au compte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20"/>
              <w:jc w:val="center"/>
            </w:pPr>
            <w: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14"/>
              <w:jc w:val="center"/>
            </w:pPr>
            <w: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16"/>
              <w:jc w:val="center"/>
            </w:pPr>
            <w: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15"/>
              <w:jc w:val="center"/>
            </w:pPr>
            <w: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9F05DD" w:rsidRDefault="009F05DD" w:rsidP="009A3D91">
            <w:pPr>
              <w:ind w:left="16"/>
              <w:jc w:val="center"/>
            </w:pPr>
            <w:r>
              <w:t xml:space="preserve">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16365C"/>
              <w:bottom w:val="single" w:sz="4" w:space="0" w:color="16365C"/>
              <w:right w:val="single" w:sz="4" w:space="0" w:color="000000"/>
            </w:tcBorders>
            <w:vAlign w:val="center"/>
          </w:tcPr>
          <w:p w:rsidR="009F05DD" w:rsidRDefault="009F05DD" w:rsidP="009A3D91">
            <w:pPr>
              <w:ind w:left="13"/>
              <w:jc w:val="center"/>
            </w:pPr>
            <w: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5"/>
              <w:jc w:val="center"/>
            </w:pPr>
            <w:r>
              <w:t xml:space="preserve"> </w:t>
            </w:r>
          </w:p>
        </w:tc>
      </w:tr>
    </w:tbl>
    <w:p w:rsidR="009F05DD" w:rsidRDefault="009F05DD" w:rsidP="009F05DD">
      <w:pPr>
        <w:spacing w:after="0"/>
      </w:pPr>
      <w:r>
        <w:t xml:space="preserve"> </w:t>
      </w:r>
    </w:p>
    <w:p w:rsidR="009F05DD" w:rsidRDefault="009F05DD" w:rsidP="009F05DD">
      <w:pPr>
        <w:spacing w:after="0"/>
      </w:pPr>
      <w:r>
        <w:t xml:space="preserve"> </w:t>
      </w:r>
    </w:p>
    <w:p w:rsidR="009F05DD" w:rsidRDefault="009F05DD" w:rsidP="009F05DD">
      <w:pPr>
        <w:spacing w:after="0"/>
      </w:pPr>
      <w:r>
        <w:t xml:space="preserve"> </w:t>
      </w:r>
    </w:p>
    <w:p w:rsidR="009F05DD" w:rsidRDefault="009F05DD" w:rsidP="009F05DD">
      <w:pPr>
        <w:sectPr w:rsidR="009F05DD">
          <w:footerReference w:type="even" r:id="rId22"/>
          <w:footerReference w:type="default" r:id="rId23"/>
          <w:footerReference w:type="first" r:id="rId24"/>
          <w:pgSz w:w="16838" w:h="11904" w:orient="landscape"/>
          <w:pgMar w:top="1422" w:right="2897" w:bottom="1830" w:left="1416" w:header="720" w:footer="709" w:gutter="0"/>
          <w:cols w:space="720"/>
        </w:sectPr>
      </w:pPr>
    </w:p>
    <w:p w:rsidR="009F05DD" w:rsidRDefault="009F05DD" w:rsidP="009F05DD">
      <w:pPr>
        <w:spacing w:after="0"/>
      </w:pPr>
      <w:r>
        <w:rPr>
          <w:b/>
        </w:rPr>
        <w:t xml:space="preserve"> </w:t>
      </w:r>
    </w:p>
    <w:p w:rsidR="009F05DD" w:rsidRDefault="009F05DD" w:rsidP="009F05DD">
      <w:pPr>
        <w:spacing w:after="0"/>
      </w:pPr>
      <w:r>
        <w:rPr>
          <w:b/>
        </w:rPr>
        <w:t xml:space="preserve"> </w:t>
      </w:r>
    </w:p>
    <w:p w:rsidR="009F05DD" w:rsidRDefault="009F05DD" w:rsidP="009F05DD">
      <w:pPr>
        <w:spacing w:after="0"/>
      </w:pPr>
      <w:r>
        <w:rPr>
          <w:b/>
        </w:rPr>
        <w:t xml:space="preserve"> </w:t>
      </w:r>
    </w:p>
    <w:p w:rsidR="009F05DD" w:rsidRDefault="009F05DD" w:rsidP="009F05DD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288" w:type="dxa"/>
        <w:tblInd w:w="-107" w:type="dxa"/>
        <w:tblCellMar>
          <w:top w:w="41" w:type="dxa"/>
          <w:left w:w="106" w:type="dxa"/>
          <w:right w:w="122" w:type="dxa"/>
        </w:tblCellMar>
        <w:tblLook w:val="04A0" w:firstRow="1" w:lastRow="0" w:firstColumn="1" w:lastColumn="0" w:noHBand="0" w:noVBand="1"/>
      </w:tblPr>
      <w:tblGrid>
        <w:gridCol w:w="1768"/>
        <w:gridCol w:w="1847"/>
        <w:gridCol w:w="1830"/>
        <w:gridCol w:w="1874"/>
        <w:gridCol w:w="1969"/>
      </w:tblGrid>
      <w:tr w:rsidR="009F05DD" w:rsidTr="009A3D91">
        <w:trPr>
          <w:trHeight w:val="2159"/>
        </w:trPr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Stock de bénéficiaires à la </w:t>
            </w:r>
          </w:p>
          <w:p w:rsidR="009F05DD" w:rsidRDefault="009F05DD" w:rsidP="009A3D91">
            <w:pPr>
              <w:ind w:left="5"/>
              <w:jc w:val="center"/>
            </w:pPr>
            <w:r>
              <w:t xml:space="preserve">fin de l’année sous revue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spacing w:line="239" w:lineRule="auto"/>
              <w:jc w:val="center"/>
            </w:pPr>
            <w:r>
              <w:t xml:space="preserve">Nombre de propositions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t xml:space="preserve">écrites de l’offre spécifique au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t xml:space="preserve">cours de l’année sous revue </w:t>
            </w:r>
          </w:p>
          <w:p w:rsidR="009F05DD" w:rsidRDefault="009F05DD" w:rsidP="009A3D91">
            <w:pPr>
              <w:jc w:val="center"/>
            </w:pPr>
            <w:r>
              <w:t xml:space="preserve">(R. 312-4-3 II du CMF)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9"/>
              <w:jc w:val="center"/>
            </w:pPr>
            <w:r>
              <w:t xml:space="preserve">Nombre de </w:t>
            </w:r>
          </w:p>
          <w:p w:rsidR="009F05DD" w:rsidRDefault="009F05DD" w:rsidP="009A3D91">
            <w:pPr>
              <w:ind w:left="14"/>
              <w:jc w:val="center"/>
            </w:pPr>
            <w:r>
              <w:t xml:space="preserve">souscriptions à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t xml:space="preserve">l’offre spécifique au cours de </w:t>
            </w:r>
          </w:p>
          <w:p w:rsidR="009F05DD" w:rsidRDefault="009F05DD" w:rsidP="009A3D91">
            <w:pPr>
              <w:ind w:left="17"/>
              <w:jc w:val="center"/>
            </w:pPr>
            <w:r>
              <w:t xml:space="preserve">l’année sous revue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20"/>
              <w:jc w:val="center"/>
            </w:pPr>
            <w:r>
              <w:t xml:space="preserve">Commentaires </w:t>
            </w:r>
          </w:p>
        </w:tc>
      </w:tr>
      <w:tr w:rsidR="009F05DD" w:rsidTr="009A3D91">
        <w:trPr>
          <w:trHeight w:val="254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CC"/>
          </w:tcPr>
          <w:p w:rsidR="009F05DD" w:rsidRDefault="009F05DD" w:rsidP="009A3D91">
            <w:pPr>
              <w:ind w:left="1"/>
            </w:pPr>
            <w:r>
              <w:rPr>
                <w:b/>
                <w:color w:val="FFFFFF"/>
                <w:sz w:val="24"/>
              </w:rPr>
              <w:t xml:space="preserve">Offre spécifique aux personnes en situation de fragilité financière </w:t>
            </w:r>
          </w:p>
          <w:p w:rsidR="009F05DD" w:rsidRDefault="009F05DD" w:rsidP="009A3D91">
            <w:pPr>
              <w:spacing w:after="44" w:line="241" w:lineRule="auto"/>
              <w:ind w:left="1" w:right="86"/>
              <w:jc w:val="both"/>
            </w:pPr>
            <w:r>
              <w:rPr>
                <w:b/>
                <w:color w:val="FFFFFF"/>
                <w:sz w:val="16"/>
              </w:rPr>
              <w:t xml:space="preserve">(art. L. 312-1-3 du CMF, R. 312-4-3 et arrêté du 5 novembre </w:t>
            </w:r>
          </w:p>
          <w:p w:rsidR="009F05DD" w:rsidRDefault="009F05DD" w:rsidP="009A3D91">
            <w:pPr>
              <w:ind w:left="1"/>
            </w:pPr>
            <w:r>
              <w:rPr>
                <w:b/>
                <w:color w:val="FFFFFF"/>
                <w:sz w:val="16"/>
              </w:rPr>
              <w:t>2014)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151"/>
      </w:pPr>
      <w:r>
        <w:t xml:space="preserve"> </w:t>
      </w:r>
    </w:p>
    <w:p w:rsidR="009F05DD" w:rsidRDefault="009F05DD" w:rsidP="009F05DD">
      <w:pPr>
        <w:spacing w:after="0"/>
        <w:jc w:val="both"/>
      </w:pPr>
      <w:r>
        <w:t xml:space="preserve"> </w:t>
      </w:r>
      <w:r>
        <w:tab/>
        <w:t xml:space="preserve"> </w:t>
      </w:r>
      <w:r>
        <w:br w:type="page"/>
      </w:r>
    </w:p>
    <w:p w:rsidR="009F05DD" w:rsidRDefault="009F05DD" w:rsidP="009F05DD">
      <w:pPr>
        <w:spacing w:after="3904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61E5683E" wp14:editId="38DCEB9D">
                <wp:extent cx="5748020" cy="6012932"/>
                <wp:effectExtent l="0" t="0" r="0" b="0"/>
                <wp:docPr id="231779" name="Group 23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020" cy="6012932"/>
                          <a:chOff x="0" y="0"/>
                          <a:chExt cx="5748020" cy="6012932"/>
                        </a:xfrm>
                      </wpg:grpSpPr>
                      <wps:wsp>
                        <wps:cNvPr id="219472" name="Rectangle 219472"/>
                        <wps:cNvSpPr/>
                        <wps:spPr>
                          <a:xfrm>
                            <a:off x="113362" y="79290"/>
                            <a:ext cx="23459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b/>
                                </w:rPr>
                                <w:t xml:space="preserve"> VOLUME DES RECLAMATIONS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71" name="Rectangle 219471"/>
                        <wps:cNvSpPr/>
                        <wps:spPr>
                          <a:xfrm>
                            <a:off x="635" y="79290"/>
                            <a:ext cx="1503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b/>
                                </w:rPr>
                                <w:t>5-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35" name="Shape 297035"/>
                        <wps:cNvSpPr/>
                        <wps:spPr>
                          <a:xfrm>
                            <a:off x="8708" y="252933"/>
                            <a:ext cx="1420258" cy="137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258" h="1370674">
                                <a:moveTo>
                                  <a:pt x="0" y="0"/>
                                </a:moveTo>
                                <a:lnTo>
                                  <a:pt x="1420258" y="0"/>
                                </a:lnTo>
                                <a:lnTo>
                                  <a:pt x="1420258" y="1370674"/>
                                </a:lnTo>
                                <a:lnTo>
                                  <a:pt x="0" y="1370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36" name="Shape 297036"/>
                        <wps:cNvSpPr/>
                        <wps:spPr>
                          <a:xfrm>
                            <a:off x="1421530" y="252933"/>
                            <a:ext cx="4320262" cy="137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262" h="1370674">
                                <a:moveTo>
                                  <a:pt x="0" y="0"/>
                                </a:moveTo>
                                <a:lnTo>
                                  <a:pt x="4320262" y="0"/>
                                </a:lnTo>
                                <a:lnTo>
                                  <a:pt x="4320262" y="1370674"/>
                                </a:lnTo>
                                <a:lnTo>
                                  <a:pt x="0" y="1370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DD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37" name="Shape 297037"/>
                        <wps:cNvSpPr/>
                        <wps:spPr>
                          <a:xfrm>
                            <a:off x="8708" y="5656390"/>
                            <a:ext cx="5733085" cy="35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085" h="356534">
                                <a:moveTo>
                                  <a:pt x="0" y="0"/>
                                </a:moveTo>
                                <a:lnTo>
                                  <a:pt x="5733085" y="0"/>
                                </a:lnTo>
                                <a:lnTo>
                                  <a:pt x="5733085" y="356534"/>
                                </a:lnTo>
                                <a:lnTo>
                                  <a:pt x="0" y="356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0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6" name="Rectangle 10596"/>
                        <wps:cNvSpPr/>
                        <wps:spPr>
                          <a:xfrm>
                            <a:off x="1718965" y="278788"/>
                            <a:ext cx="695607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Volume 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7" name="Rectangle 10597"/>
                        <wps:cNvSpPr/>
                        <wps:spPr>
                          <a:xfrm>
                            <a:off x="1495887" y="405525"/>
                            <a:ext cx="1242581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réclamations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clientèle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8" name="Rectangle 10598"/>
                        <wps:cNvSpPr/>
                        <wps:spPr>
                          <a:xfrm>
                            <a:off x="4715636" y="278788"/>
                            <a:ext cx="1318345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Saisines des tribunaux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79" name="Rectangle 219479"/>
                        <wps:cNvSpPr/>
                        <wps:spPr>
                          <a:xfrm>
                            <a:off x="4812300" y="405524"/>
                            <a:ext cx="1091195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nombre) faisant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78" name="Rectangle 219478"/>
                        <wps:cNvSpPr/>
                        <wps:spPr>
                          <a:xfrm>
                            <a:off x="4782559" y="405524"/>
                            <a:ext cx="39520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0" name="Rectangle 10600"/>
                        <wps:cNvSpPr/>
                        <wps:spPr>
                          <a:xfrm>
                            <a:off x="4700734" y="532261"/>
                            <a:ext cx="1348050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suite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à une réclamation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1" name="Rectangle 10601"/>
                        <wps:cNvSpPr/>
                        <wps:spPr>
                          <a:xfrm>
                            <a:off x="4946121" y="658997"/>
                            <a:ext cx="695417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portées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à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2" name="Rectangle 10602"/>
                        <wps:cNvSpPr/>
                        <wps:spPr>
                          <a:xfrm>
                            <a:off x="4834582" y="785733"/>
                            <a:ext cx="992040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connaissance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3" name="Rectangle 10603"/>
                        <wps:cNvSpPr/>
                        <wps:spPr>
                          <a:xfrm>
                            <a:off x="4998143" y="912470"/>
                            <a:ext cx="533837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déclarant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4" name="Rectangle 10604"/>
                        <wps:cNvSpPr/>
                        <wps:spPr>
                          <a:xfrm>
                            <a:off x="1771016" y="1021393"/>
                            <a:ext cx="505292" cy="108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5" name="Rectangle 10605"/>
                        <wps:cNvSpPr/>
                        <wps:spPr>
                          <a:xfrm>
                            <a:off x="2685633" y="1021394"/>
                            <a:ext cx="989576" cy="108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Positives (y compris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6" name="Rectangle 10606"/>
                        <wps:cNvSpPr/>
                        <wps:spPr>
                          <a:xfrm>
                            <a:off x="2566623" y="1140269"/>
                            <a:ext cx="1305383" cy="108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règlement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amiable proposé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7" name="Rectangle 10607"/>
                        <wps:cNvSpPr/>
                        <wps:spPr>
                          <a:xfrm>
                            <a:off x="2700438" y="1259145"/>
                            <a:ext cx="939730" cy="108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par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l'établissement,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8" name="Rectangle 10608"/>
                        <wps:cNvSpPr/>
                        <wps:spPr>
                          <a:xfrm>
                            <a:off x="2529406" y="1378021"/>
                            <a:ext cx="1360974" cy="108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Informations ou Explications)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9" name="Rectangle 10609"/>
                        <wps:cNvSpPr/>
                        <wps:spPr>
                          <a:xfrm>
                            <a:off x="3942301" y="1021394"/>
                            <a:ext cx="469566" cy="108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Négatives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0" name="Rectangle 10610"/>
                        <wps:cNvSpPr/>
                        <wps:spPr>
                          <a:xfrm>
                            <a:off x="23579" y="1649461"/>
                            <a:ext cx="537267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Comptes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1" name="Rectangle 10611"/>
                        <wps:cNvSpPr/>
                        <wps:spPr>
                          <a:xfrm>
                            <a:off x="23579" y="2053533"/>
                            <a:ext cx="1130359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Moyens de paiement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2" name="Rectangle 10612"/>
                        <wps:cNvSpPr/>
                        <wps:spPr>
                          <a:xfrm>
                            <a:off x="23579" y="2457604"/>
                            <a:ext cx="1585085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Produits d'épargne (épargne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3" name="Rectangle 10613"/>
                        <wps:cNvSpPr/>
                        <wps:spPr>
                          <a:xfrm>
                            <a:off x="23579" y="2584341"/>
                            <a:ext cx="1812591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réglementée/autres, instruments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4" name="Rectangle 10614"/>
                        <wps:cNvSpPr/>
                        <wps:spPr>
                          <a:xfrm>
                            <a:off x="23579" y="2711077"/>
                            <a:ext cx="1285376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financiers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dont OPCVM)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5" name="Rectangle 10615"/>
                        <wps:cNvSpPr/>
                        <wps:spPr>
                          <a:xfrm>
                            <a:off x="23579" y="2861676"/>
                            <a:ext cx="1068101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Crédits immobiliers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6" name="Rectangle 10616"/>
                        <wps:cNvSpPr/>
                        <wps:spPr>
                          <a:xfrm>
                            <a:off x="23579" y="3265747"/>
                            <a:ext cx="1624878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Crédits consommation (prêts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7" name="Rectangle 10617"/>
                        <wps:cNvSpPr/>
                        <wps:spPr>
                          <a:xfrm>
                            <a:off x="23579" y="3392483"/>
                            <a:ext cx="1565504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personnels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, crédits affectés,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8" name="Rectangle 10618"/>
                        <wps:cNvSpPr/>
                        <wps:spPr>
                          <a:xfrm>
                            <a:off x="23579" y="3519220"/>
                            <a:ext cx="1206135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crédits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renouvelables)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9" name="Rectangle 10619"/>
                        <wps:cNvSpPr/>
                        <wps:spPr>
                          <a:xfrm>
                            <a:off x="23579" y="3669819"/>
                            <a:ext cx="1453365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Crédits aux professionnels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0" name="Rectangle 10620"/>
                        <wps:cNvSpPr/>
                        <wps:spPr>
                          <a:xfrm>
                            <a:off x="23579" y="4073889"/>
                            <a:ext cx="731697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Autres crédits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1" name="Rectangle 10621"/>
                        <wps:cNvSpPr/>
                        <wps:spPr>
                          <a:xfrm>
                            <a:off x="23579" y="4477962"/>
                            <a:ext cx="1298490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Distribution de produits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2" name="Rectangle 10622"/>
                        <wps:cNvSpPr/>
                        <wps:spPr>
                          <a:xfrm>
                            <a:off x="23579" y="4604698"/>
                            <a:ext cx="705267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d'assurance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3" name="Rectangle 10623"/>
                        <wps:cNvSpPr/>
                        <wps:spPr>
                          <a:xfrm>
                            <a:off x="23579" y="4882032"/>
                            <a:ext cx="1015052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Banque à distance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4" name="Rectangle 10624"/>
                        <wps:cNvSpPr/>
                        <wps:spPr>
                          <a:xfrm>
                            <a:off x="23579" y="5286104"/>
                            <a:ext cx="1278790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Services bancaires sur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5" name="Rectangle 10625"/>
                        <wps:cNvSpPr/>
                        <wps:spPr>
                          <a:xfrm>
                            <a:off x="23579" y="5412840"/>
                            <a:ext cx="573428" cy="11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automates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6" name="Rectangle 10626"/>
                        <wps:cNvSpPr/>
                        <wps:spPr>
                          <a:xfrm>
                            <a:off x="23579" y="5690175"/>
                            <a:ext cx="471460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TOTAL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5" name="Rectangle 10645"/>
                        <wps:cNvSpPr/>
                        <wps:spPr>
                          <a:xfrm>
                            <a:off x="2544351" y="278788"/>
                            <a:ext cx="2781572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Réponses apportées aux réclamations clientèles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76" name="Rectangle 219476"/>
                        <wps:cNvSpPr/>
                        <wps:spPr>
                          <a:xfrm>
                            <a:off x="3808458" y="405524"/>
                            <a:ext cx="39520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77" name="Rectangle 219477"/>
                        <wps:cNvSpPr/>
                        <wps:spPr>
                          <a:xfrm>
                            <a:off x="3354867" y="405524"/>
                            <a:ext cx="600035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75" name="Rectangle 219475"/>
                        <wps:cNvSpPr/>
                        <wps:spPr>
                          <a:xfrm>
                            <a:off x="3325127" y="405524"/>
                            <a:ext cx="39520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73" name="Rectangle 219473"/>
                        <wps:cNvSpPr/>
                        <wps:spPr>
                          <a:xfrm>
                            <a:off x="23579" y="278788"/>
                            <a:ext cx="65985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74" name="Rectangle 219474"/>
                        <wps:cNvSpPr/>
                        <wps:spPr>
                          <a:xfrm>
                            <a:off x="75628" y="278788"/>
                            <a:ext cx="1615301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. CATEGORIE DE PRODUITS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0" name="Rectangle 10650"/>
                        <wps:cNvSpPr/>
                        <wps:spPr>
                          <a:xfrm>
                            <a:off x="23579" y="405524"/>
                            <a:ext cx="999066" cy="11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5DD" w:rsidRDefault="009F05DD" w:rsidP="009F05D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OU DE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38" name="Shape 297038"/>
                        <wps:cNvSpPr/>
                        <wps:spPr>
                          <a:xfrm>
                            <a:off x="1272" y="245011"/>
                            <a:ext cx="9144" cy="576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67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67913"/>
                                </a:lnTo>
                                <a:lnTo>
                                  <a:pt x="0" y="5767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3" name="Shape 10653"/>
                        <wps:cNvSpPr/>
                        <wps:spPr>
                          <a:xfrm>
                            <a:off x="1421529" y="252930"/>
                            <a:ext cx="0" cy="574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4151">
                                <a:moveTo>
                                  <a:pt x="0" y="0"/>
                                </a:moveTo>
                                <a:lnTo>
                                  <a:pt x="0" y="5744151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39" name="Shape 297039"/>
                        <wps:cNvSpPr/>
                        <wps:spPr>
                          <a:xfrm>
                            <a:off x="1421530" y="252926"/>
                            <a:ext cx="9144" cy="574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41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4151"/>
                                </a:lnTo>
                                <a:lnTo>
                                  <a:pt x="0" y="5744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5" name="Shape 10655"/>
                        <wps:cNvSpPr/>
                        <wps:spPr>
                          <a:xfrm>
                            <a:off x="2499736" y="252930"/>
                            <a:ext cx="0" cy="574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4151">
                                <a:moveTo>
                                  <a:pt x="0" y="0"/>
                                </a:moveTo>
                                <a:lnTo>
                                  <a:pt x="0" y="5744151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0" name="Shape 297040"/>
                        <wps:cNvSpPr/>
                        <wps:spPr>
                          <a:xfrm>
                            <a:off x="2499737" y="252926"/>
                            <a:ext cx="9144" cy="574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41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4151"/>
                                </a:lnTo>
                                <a:lnTo>
                                  <a:pt x="0" y="5744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7" name="Shape 10657"/>
                        <wps:cNvSpPr/>
                        <wps:spPr>
                          <a:xfrm>
                            <a:off x="4656149" y="252930"/>
                            <a:ext cx="0" cy="574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4151">
                                <a:moveTo>
                                  <a:pt x="0" y="0"/>
                                </a:moveTo>
                                <a:lnTo>
                                  <a:pt x="0" y="5744151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1" name="Shape 297041"/>
                        <wps:cNvSpPr/>
                        <wps:spPr>
                          <a:xfrm>
                            <a:off x="4656150" y="252926"/>
                            <a:ext cx="9144" cy="574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41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4151"/>
                                </a:lnTo>
                                <a:lnTo>
                                  <a:pt x="0" y="5744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2" name="Shape 297042"/>
                        <wps:cNvSpPr/>
                        <wps:spPr>
                          <a:xfrm>
                            <a:off x="5726920" y="252926"/>
                            <a:ext cx="14872" cy="575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2" h="5759998">
                                <a:moveTo>
                                  <a:pt x="0" y="0"/>
                                </a:moveTo>
                                <a:lnTo>
                                  <a:pt x="14872" y="0"/>
                                </a:lnTo>
                                <a:lnTo>
                                  <a:pt x="14872" y="5759998"/>
                                </a:lnTo>
                                <a:lnTo>
                                  <a:pt x="0" y="575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0" name="Shape 10660"/>
                        <wps:cNvSpPr/>
                        <wps:spPr>
                          <a:xfrm>
                            <a:off x="3577942" y="997690"/>
                            <a:ext cx="0" cy="499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9393">
                                <a:moveTo>
                                  <a:pt x="0" y="0"/>
                                </a:moveTo>
                                <a:lnTo>
                                  <a:pt x="0" y="4999393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3" name="Shape 297043"/>
                        <wps:cNvSpPr/>
                        <wps:spPr>
                          <a:xfrm>
                            <a:off x="3577943" y="997693"/>
                            <a:ext cx="9144" cy="499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993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99392"/>
                                </a:lnTo>
                                <a:lnTo>
                                  <a:pt x="0" y="4999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3" name="Shape 10673"/>
                        <wps:cNvSpPr/>
                        <wps:spPr>
                          <a:xfrm>
                            <a:off x="1428965" y="989767"/>
                            <a:ext cx="4297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954">
                                <a:moveTo>
                                  <a:pt x="0" y="0"/>
                                </a:moveTo>
                                <a:lnTo>
                                  <a:pt x="4297954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4" name="Shape 297044"/>
                        <wps:cNvSpPr/>
                        <wps:spPr>
                          <a:xfrm>
                            <a:off x="1428966" y="989769"/>
                            <a:ext cx="4297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962" h="9144">
                                <a:moveTo>
                                  <a:pt x="0" y="0"/>
                                </a:moveTo>
                                <a:lnTo>
                                  <a:pt x="4297962" y="0"/>
                                </a:lnTo>
                                <a:lnTo>
                                  <a:pt x="4297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5" name="Shape 10675"/>
                        <wps:cNvSpPr/>
                        <wps:spPr>
                          <a:xfrm>
                            <a:off x="8707" y="1615681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5" name="Shape 297045"/>
                        <wps:cNvSpPr/>
                        <wps:spPr>
                          <a:xfrm>
                            <a:off x="8708" y="1615676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7" name="Shape 10677"/>
                        <wps:cNvSpPr/>
                        <wps:spPr>
                          <a:xfrm>
                            <a:off x="8707" y="2019752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6" name="Shape 297046"/>
                        <wps:cNvSpPr/>
                        <wps:spPr>
                          <a:xfrm>
                            <a:off x="8708" y="2019747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9" name="Shape 10679"/>
                        <wps:cNvSpPr/>
                        <wps:spPr>
                          <a:xfrm>
                            <a:off x="8707" y="2423823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7" name="Shape 297047"/>
                        <wps:cNvSpPr/>
                        <wps:spPr>
                          <a:xfrm>
                            <a:off x="8708" y="2423827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1" name="Shape 10681"/>
                        <wps:cNvSpPr/>
                        <wps:spPr>
                          <a:xfrm>
                            <a:off x="8707" y="2827895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8" name="Shape 297048"/>
                        <wps:cNvSpPr/>
                        <wps:spPr>
                          <a:xfrm>
                            <a:off x="8708" y="2827890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3" name="Shape 10683"/>
                        <wps:cNvSpPr/>
                        <wps:spPr>
                          <a:xfrm>
                            <a:off x="8707" y="3231966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9" name="Shape 297049"/>
                        <wps:cNvSpPr/>
                        <wps:spPr>
                          <a:xfrm>
                            <a:off x="8708" y="3231961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5" name="Shape 10685"/>
                        <wps:cNvSpPr/>
                        <wps:spPr>
                          <a:xfrm>
                            <a:off x="8707" y="3636038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0" name="Shape 297050"/>
                        <wps:cNvSpPr/>
                        <wps:spPr>
                          <a:xfrm>
                            <a:off x="8708" y="3636041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7" name="Shape 10687"/>
                        <wps:cNvSpPr/>
                        <wps:spPr>
                          <a:xfrm>
                            <a:off x="8707" y="4040109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1" name="Shape 297051"/>
                        <wps:cNvSpPr/>
                        <wps:spPr>
                          <a:xfrm>
                            <a:off x="8708" y="4040104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9" name="Shape 10689"/>
                        <wps:cNvSpPr/>
                        <wps:spPr>
                          <a:xfrm>
                            <a:off x="8707" y="4444181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2" name="Shape 297052"/>
                        <wps:cNvSpPr/>
                        <wps:spPr>
                          <a:xfrm>
                            <a:off x="8708" y="4444175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1" name="Shape 10691"/>
                        <wps:cNvSpPr/>
                        <wps:spPr>
                          <a:xfrm>
                            <a:off x="8707" y="4848252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3" name="Shape 297053"/>
                        <wps:cNvSpPr/>
                        <wps:spPr>
                          <a:xfrm>
                            <a:off x="8708" y="4848255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3" name="Shape 10693"/>
                        <wps:cNvSpPr/>
                        <wps:spPr>
                          <a:xfrm>
                            <a:off x="8707" y="5252323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4" name="Shape 297054"/>
                        <wps:cNvSpPr/>
                        <wps:spPr>
                          <a:xfrm>
                            <a:off x="8708" y="5252318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5" name="Shape 10695"/>
                        <wps:cNvSpPr/>
                        <wps:spPr>
                          <a:xfrm>
                            <a:off x="8707" y="5656395"/>
                            <a:ext cx="571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5" name="Shape 297055"/>
                        <wps:cNvSpPr/>
                        <wps:spPr>
                          <a:xfrm>
                            <a:off x="8708" y="5656390"/>
                            <a:ext cx="5718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213" h="9144">
                                <a:moveTo>
                                  <a:pt x="0" y="0"/>
                                </a:moveTo>
                                <a:lnTo>
                                  <a:pt x="5718213" y="0"/>
                                </a:lnTo>
                                <a:lnTo>
                                  <a:pt x="5718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6" name="Shape 297056"/>
                        <wps:cNvSpPr/>
                        <wps:spPr>
                          <a:xfrm>
                            <a:off x="8708" y="5997085"/>
                            <a:ext cx="5733085" cy="15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085" h="15846">
                                <a:moveTo>
                                  <a:pt x="0" y="0"/>
                                </a:moveTo>
                                <a:lnTo>
                                  <a:pt x="5733085" y="0"/>
                                </a:lnTo>
                                <a:lnTo>
                                  <a:pt x="5733085" y="15846"/>
                                </a:lnTo>
                                <a:lnTo>
                                  <a:pt x="0" y="15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7" name="Shape 297057"/>
                        <wps:cNvSpPr/>
                        <wps:spPr>
                          <a:xfrm>
                            <a:off x="0" y="0"/>
                            <a:ext cx="574802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020" h="314325">
                                <a:moveTo>
                                  <a:pt x="0" y="0"/>
                                </a:moveTo>
                                <a:lnTo>
                                  <a:pt x="5748020" y="0"/>
                                </a:lnTo>
                                <a:lnTo>
                                  <a:pt x="5748020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1779" o:spid="_x0000_s1228" style="width:452.6pt;height:473.45pt;mso-position-horizontal-relative:char;mso-position-vertical-relative:line" coordsize="57480,6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">
                <v:rect id="Rectangle 219472" o:spid="_x0000_s1229" style="position:absolute;left:1133;top:792;width:2346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07ckA&#10;AADfAAAADwAAAGRycy9kb3ducmV2LnhtbESPT2vCQBTE7wW/w/IKvdWNoVQTsxGxFT3WP2B7e2Sf&#10;SWj2bciuJu2n7xYEj8PM/IbJFoNpxJU6V1tWMBlHIIgLq2suFRwP6+cZCOeRNTaWScEPOVjko4cM&#10;U2173tF170sRIOxSVFB536ZSuqIig25sW+LgnW1n0AfZlVJ32Ae4aWQcRa/SYM1hocKWVhUV3/uL&#10;UbCZtcvPrf3ty+b9a3P6OCVvh8Qr9fQ4LOcgPA3+Hr61t1pBPElepjH8/wlfQO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X907ckAAADfAAAADwAAAAAAAAAAAAAAAACYAgAA&#10;ZHJzL2Rvd25yZXYueG1sUEsFBgAAAAAEAAQA9QAAAI4DAAAAAA=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b/>
                          </w:rPr>
                          <w:t xml:space="preserve"> VOLUME DES RECLAMATIONS</w:t>
                        </w:r>
                      </w:p>
                    </w:txbxContent>
                  </v:textbox>
                </v:rect>
                <v:rect id="Rectangle 219471" o:spid="_x0000_s1230" style="position:absolute;left:6;top:792;width:150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qmsgA&#10;AADfAAAADwAAAGRycy9kb3ducmV2LnhtbESPT2vCQBTE7wW/w/IEb3UTkdZEVxHbosf6B9TbI/tM&#10;gtm3Ibs1qZ/eLRQ8DjPzG2a26EwlbtS40rKCeBiBIM6sLjlXcNh/vU5AOI+ssbJMCn7JwWLee5lh&#10;qm3LW7rtfC4ChF2KCgrv61RKlxVk0A1tTRy8i20M+iCbXOoG2wA3lRxF0Zs0WHJYKLCmVUHZdfdj&#10;FKwn9fK0sfc2rz7P6+P3MfnYJ16pQb9bTkF46vwz/N/eaAWjOBm/x/D3J3w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reqayAAAAN8AAAAPAAAAAAAAAAAAAAAAAJgCAABk&#10;cnMvZG93bnJldi54bWxQSwUGAAAAAAQABAD1AAAAjQ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b/>
                          </w:rPr>
                          <w:t>5-</w:t>
                        </w:r>
                      </w:p>
                    </w:txbxContent>
                  </v:textbox>
                </v:rect>
                <v:shape id="Shape 297035" o:spid="_x0000_s1231" style="position:absolute;left:87;top:2529;width:14202;height:13707;visibility:visible;mso-wrap-style:square;v-text-anchor:top" coordsize="1420258,137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nk8gA&#10;AADfAAAADwAAAGRycy9kb3ducmV2LnhtbESPQWvCQBSE7wX/w/KE3uomWm2NriIFixeL2goeH9ln&#10;Es2+DbvbmP77bkHocZiZb5j5sjO1aMn5yrKCdJCAIM6trrhQ8PW5fnoF4QOyxtoyKfghD8tF72GO&#10;mbY33lN7CIWIEPYZKihDaDIpfV6SQT+wDXH0ztYZDFG6QmqHtwg3tRwmyUQarDgulNjQW0n59fBt&#10;FFyed3hK19umHa0+3rfp1E7ccaPUY79bzUAE6sJ/+N7eaAXD6UsyGsPfn/g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haeTyAAAAN8AAAAPAAAAAAAAAAAAAAAAAJgCAABk&#10;cnMvZG93bnJldi54bWxQSwUGAAAAAAQABAD1AAAAjQMAAAAA&#10;" path="m,l1420258,r,1370674l,1370674,,e" fillcolor="#bfbfbf" stroked="f" strokeweight="0">
                  <v:stroke miterlimit="83231f" joinstyle="miter"/>
                  <v:path arrowok="t" textboxrect="0,0,1420258,1370674"/>
                </v:shape>
                <v:shape id="Shape 297036" o:spid="_x0000_s1232" style="position:absolute;left:14215;top:2529;width:43202;height:13707;visibility:visible;mso-wrap-style:square;v-text-anchor:top" coordsize="4320262,137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Qv8QA&#10;AADfAAAADwAAAGRycy9kb3ducmV2LnhtbESPQYvCMBSE78L+h/AWvNlUBXWraVkWFlYEwSp7fjbP&#10;tti8lCZq/fdGEDwOM/MNs8p604grda62rGAcxSCIC6trLhUc9r+jBQjnkTU2lknBnRxk6cdghYm2&#10;N97RNfelCBB2CSqovG8TKV1RkUEX2ZY4eCfbGfRBdqXUHd4C3DRyEsczabDmsFBhSz8VFef8YhRQ&#10;W2PDm3V+OU3NcYsFyX+zVWr42X8vQXjq/Tv8av9pBZOveTydwfNP+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0L/EAAAA3wAAAA8AAAAAAAAAAAAAAAAAmAIAAGRycy9k&#10;b3ducmV2LnhtbFBLBQYAAAAABAAEAPUAAACJAwAAAAA=&#10;" path="m,l4320262,r,1370674l,1370674,,e" fillcolor="#b6dde8" stroked="f" strokeweight="0">
                  <v:stroke miterlimit="83231f" joinstyle="miter"/>
                  <v:path arrowok="t" textboxrect="0,0,4320262,1370674"/>
                </v:shape>
                <v:shape id="Shape 297037" o:spid="_x0000_s1233" style="position:absolute;left:87;top:56563;width:57330;height:3566;visibility:visible;mso-wrap-style:square;v-text-anchor:top" coordsize="5733085,356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I1cgA&#10;AADfAAAADwAAAGRycy9kb3ducmV2LnhtbESP3WrCQBSE74W+w3KE3tWNljZtdBWR/oGINtX7Y/aY&#10;hGTPhuzWxLfvFgQvh5n5hpktelOLM7WutKxgPIpAEGdWl5wr2P+8P7yAcB5ZY22ZFFzIwWJ+N5hh&#10;om3H33ROfS4ChF2CCgrvm0RKlxVk0I1sQxy8k20N+iDbXOoWuwA3tZxE0bM0WHJYKLChVUFZlf4a&#10;BVV8fDt+pod1V203Tzt/6T5wtVTqftgvpyA89f4Wvra/tILJaxw9xvD/J3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EjVyAAAAN8AAAAPAAAAAAAAAAAAAAAAAJgCAABk&#10;cnMvZG93bnJldi54bWxQSwUGAAAAAAQABAD1AAAAjQMAAAAA&#10;" path="m,l5733085,r,356534l,356534,,e" fillcolor="#e5e0ec" stroked="f" strokeweight="0">
                  <v:stroke miterlimit="83231f" joinstyle="miter"/>
                  <v:path arrowok="t" textboxrect="0,0,5733085,356534"/>
                </v:shape>
                <v:rect id="Rectangle 10596" o:spid="_x0000_s1234" style="position:absolute;left:17189;top:2787;width:6956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zwcQA&#10;AADe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NIr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os8HEAAAA3g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Volume des </w:t>
                        </w:r>
                      </w:p>
                    </w:txbxContent>
                  </v:textbox>
                </v:rect>
                <v:rect id="Rectangle 10597" o:spid="_x0000_s1235" style="position:absolute;left:14958;top:4055;width:12426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WWsQA&#10;AADeAAAADwAAAGRycy9kb3ducmV2LnhtbERPS2vCQBC+F/oflil4qxsLVhNdRaqix/oA9TZkxySY&#10;nQ3Z1aT+ercgeJuP7znjaWtKcaPaFZYV9LoRCOLU6oIzBfvd8nMIwnlkjaVlUvBHDqaT97cxJto2&#10;vKHb1mcihLBLUEHufZVI6dKcDLqurYgDd7a1QR9gnUldYxPCTSm/ouhbGiw4NORY0U9O6WV7NQpW&#10;w2p2XNt7k5WL0+rwe4jnu9gr1floZyMQnlr/Ej/dax3mR/14A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kFlrEAAAA3g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réclamations clientèle</w:t>
                        </w:r>
                      </w:p>
                    </w:txbxContent>
                  </v:textbox>
                </v:rect>
                <v:rect id="Rectangle 10598" o:spid="_x0000_s1236" style="position:absolute;left:47156;top:2787;width:13183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CKMcA&#10;AADeAAAADwAAAGRycy9kb3ducmV2LnhtbESPQWvCQBCF74L/YZlCb7ppwWJSVxGr6NGqoL0N2WkS&#10;mp0N2dWk/fXOoeBthvfmvW9mi97V6kZtqDwbeBknoIhzbysuDJyOm9EUVIjIFmvPZOCXAizmw8EM&#10;M+s7/qTbIRZKQjhkaKCMscm0DnlJDsPYN8SiffvWYZS1LbRtsZNwV+vXJHnTDiuWhhIbWpWU/xyu&#10;zsB22iwvO//XFfX6a3ven9OPYxqNeX7ql++gIvXxYf6/3lnBTya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7gijHAAAA3gAAAA8AAAAAAAAAAAAAAAAAmAIAAGRy&#10;cy9kb3ducmV2LnhtbFBLBQYAAAAABAAEAPUAAACM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Saisines des tribunaux </w:t>
                        </w:r>
                      </w:p>
                    </w:txbxContent>
                  </v:textbox>
                </v:rect>
                <v:rect id="Rectangle 219479" o:spid="_x0000_s1237" style="position:absolute;left:48123;top:4055;width:109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mnMgA&#10;AADfAAAADwAAAGRycy9kb3ducmV2LnhtbESPT2vCQBTE7wW/w/KE3upGKTZJXUXUokf/ge3tkX1N&#10;gtm3Ibs10U/vCgWPw8z8hpnMOlOJCzWutKxgOIhAEGdWl5wrOB6+3mIQziNrrCyTgis5mE17LxNM&#10;tW15R5e9z0WAsEtRQeF9nUrpsoIMuoGtiYP3axuDPsgml7rBNsBNJUdRNJYGSw4LBda0KCg77/+M&#10;gnVcz7839tbm1epnfdqekuUh8Uq99rv5JwhPnX+G/9sbrWA0TN4/Enj8CV9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2+acyAAAAN8AAAAPAAAAAAAAAAAAAAAAAJgCAABk&#10;cnMvZG93bnJldi54bWxQSwUGAAAAAAQABAD1AAAAjQ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en nombre) faisant </w:t>
                        </w:r>
                      </w:p>
                    </w:txbxContent>
                  </v:textbox>
                </v:rect>
                <v:rect id="Rectangle 219478" o:spid="_x0000_s1238" style="position:absolute;left:47825;top:4055;width:395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DB8QA&#10;AADfAAAADwAAAGRycy9kb3ducmV2LnhtbERPy4rCMBTdC/MP4Q6401QZ1FajyMyILn0MOO4uzbUt&#10;Njelibb69WYhuDyc92zRmlLcqHaFZQWDfgSCOLW64EzB32HVm4BwHlljaZkU3MnBYv7RmWGibcM7&#10;uu19JkIIuwQV5N5XiZQuzcmg69uKOHBnWxv0AdaZ1DU2IdyUchhFI2mw4NCQY0XfOaWX/dUoWE+q&#10;5f/GPpqs/D2tj9tj/HOIvVLdz3Y5BeGp9W/xy73RCoaD+GscBoc/4Qv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QwfEAAAA3w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10600" o:spid="_x0000_s1239" style="position:absolute;left:47007;top:5322;width:1348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61ccA&#10;AADeAAAADwAAAGRycy9kb3ducmV2LnhtbESPT2/CMAzF70j7DpEn7QbJdkBQCAixTXAcfyTgZjWm&#10;rWicqslot0+PD5N2s+Xn995vvux9re7UxiqwhdeRAUWcB1dxYeF4+BxOQMWE7LAOTBZ+KMJy8TSY&#10;Y+ZCxzu671OhxIRjhhbKlJpM65iX5DGOQkMst2toPSZZ20K7Fjsx97V+M2asPVYsCSU2tC4pv+2/&#10;vYXNpFmdt+G3K+qPy+b0dZq+H6bJ2pfnfjUDlahP/+K/762T+mZsBEBw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ietXHAAAA3gAAAA8AAAAAAAAAAAAAAAAAmAIAAGRy&#10;cy9kb3ducmV2LnhtbFBLBQYAAAAABAAEAPUAAACM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suite à une réclamation </w:t>
                        </w:r>
                      </w:p>
                    </w:txbxContent>
                  </v:textbox>
                </v:rect>
                <v:rect id="Rectangle 10601" o:spid="_x0000_s1240" style="position:absolute;left:49461;top:6589;width:6954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fTsUA&#10;AADeAAAADwAAAGRycy9kb3ducmV2LnhtbERPTWsCMRC9C/6HMEJvmtiDuKtRRFv02LoF623YTDdL&#10;N5Nlk7rb/vqmUPA2j/c56+3gGnGjLtSeNcxnCgRx6U3NlYa34nm6BBEissHGM2n4pgDbzXi0xtz4&#10;nl/pdo6VSCEcctRgY2xzKUNpyWGY+ZY4cR++cxgT7CppOuxTuGvko1IL6bDm1GCxpb2l8vP85TQc&#10;l+3u/eR/+qp5uh4vL5fsUGRR64fJsFuBiDTEu/jffTJpvlqoOfy9k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t9O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portées à la </w:t>
                        </w:r>
                      </w:p>
                    </w:txbxContent>
                  </v:textbox>
                </v:rect>
                <v:rect id="Rectangle 10602" o:spid="_x0000_s1241" style="position:absolute;left:48345;top:7857;width:992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BOcMA&#10;AADeAAAADwAAAGRycy9kb3ducmV2LnhtbERPS4vCMBC+L+x/CLPgbU30INo1ivhAjz4W3L0NzdgW&#10;m0lpoq3+eiMI3ubje8542tpSXKn2hWMNva4CQZw6U3Cm4few+h6C8AHZYOmYNNzIw3Ty+THGxLiG&#10;d3Tdh0zEEPYJashDqBIpfZqTRd91FXHkTq62GCKsM2lqbGK4LWVfqYG0WHBsyLGieU7peX+xGtbD&#10;ava3cfcmK5f/6+P2OFocRkHrzlc7+wERqA1v8cu9MXG+Gqg+PN+JN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xBOcMAAADeAAAADwAAAAAAAAAAAAAAAACYAgAAZHJzL2Rv&#10;d25yZXYueG1sUEsFBgAAAAAEAAQA9QAAAIgDAAAAAA=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connaissance du </w:t>
                        </w:r>
                      </w:p>
                    </w:txbxContent>
                  </v:textbox>
                </v:rect>
                <v:rect id="Rectangle 10603" o:spid="_x0000_s1242" style="position:absolute;left:49981;top:9124;width:5338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kosQA&#10;AADeAAAADwAAAGRycy9kb3ducmV2LnhtbERPTWvCQBC9C/0PyxS86W4VRFNXkVbRo5qC7W3ITpPQ&#10;7GzIrib6611B6G0e73Pmy85W4kKNLx1reBsqEMSZMyXnGr7SzWAKwgdkg5Vj0nAlD8vFS2+OiXEt&#10;H+hyDLmIIewT1FCEUCdS+qwgi37oauLI/brGYoiwyaVpsI3htpIjpSbSYsmxocCaPgrK/o5nq2E7&#10;rVffO3dr82r9sz3tT7PPdBa07r92q3cQgbrwL366dybOVxM1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5KLEAAAA3g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déclarant</w:t>
                        </w:r>
                      </w:p>
                    </w:txbxContent>
                  </v:textbox>
                </v:rect>
                <v:rect id="Rectangle 10604" o:spid="_x0000_s1243" style="position:absolute;left:17710;top:10213;width:5053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81sQA&#10;AADeAAAADwAAAGRycy9kb3ducmV2LnhtbERPTWvCQBC9C/0PyxS86W5FRFNXkVbRo5qC7W3ITpPQ&#10;7GzIrib6611B6G0e73Pmy85W4kKNLx1reBsqEMSZMyXnGr7SzWAKwgdkg5Vj0nAlD8vFS2+OiXEt&#10;H+hyDLmIIewT1FCEUCdS+qwgi37oauLI/brGYoiwyaVpsI3htpIjpSbSYsmxocCaPgrK/o5nq2E7&#10;rVffO3dr82r9sz3tT7PPdBa07r92q3cQgbrwL366dybOVxM1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ZfNbEAAAA3g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en nombre</w:t>
                        </w:r>
                      </w:p>
                    </w:txbxContent>
                  </v:textbox>
                </v:rect>
                <v:rect id="Rectangle 10605" o:spid="_x0000_s1244" style="position:absolute;left:26856;top:10213;width:9896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ZTcQA&#10;AADeAAAADwAAAGRycy9kb3ducmV2LnhtbERPTWvCQBC9C/0PyxS86W4FRVNXkVbRo5qC7W3ITpPQ&#10;7GzIrib6611B6G0e73Pmy85W4kKNLx1reBsqEMSZMyXnGr7SzWAKwgdkg5Vj0nAlD8vFS2+OiXEt&#10;H+hyDLmIIewT1FCEUCdS+qwgi37oauLI/brGYoiwyaVpsI3htpIjpSbSYsmxocCaPgrK/o5nq2E7&#10;rVffO3dr82r9sz3tT7PPdBa07r92q3cQgbrwL366dybOVxM1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2U3EAAAA3g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Positives (y compris </w:t>
                        </w:r>
                      </w:p>
                    </w:txbxContent>
                  </v:textbox>
                </v:rect>
                <v:rect id="Rectangle 10606" o:spid="_x0000_s1245" style="position:absolute;left:25666;top:11402;width:13054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HOsUA&#10;AADeAAAADwAAAGRycy9kb3ducmV2LnhtbERPTWvCQBC9F/wPywi91V17CBrdBNEWPbYqxN6G7DQJ&#10;ZmdDdmvS/vpuoeBtHu9z1vloW3Gj3jeONcxnCgRx6UzDlYbz6fVpAcIHZIOtY9LwTR7ybPKwxtS4&#10;gd/pdgyViCHsU9RQh9ClUvqyJot+5jriyH263mKIsK+k6XGI4baVz0ol0mLDsaHGjrY1ldfjl9Ww&#10;X3Sby8H9DFX78rEv3orl7rQMWj9Ox80KRKAx3MX/7oOJ81WiEvh7J9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0c6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règlement amiable proposé </w:t>
                        </w:r>
                      </w:p>
                    </w:txbxContent>
                  </v:textbox>
                </v:rect>
                <v:rect id="Rectangle 10607" o:spid="_x0000_s1246" style="position:absolute;left:27004;top:12591;width:9397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iocUA&#10;AADeAAAADwAAAGRycy9kb3ducmV2LnhtbERPS2vCQBC+C/0PyxS86W57sBqzEekDPVZTUG9DdkxC&#10;s7MhuzWxv74rCL3Nx/ecdDXYRlyo87VjDU9TBYK4cKbmUsNX/jGZg/AB2WDjmDRcycMqexilmBjX&#10;844u+1CKGMI+QQ1VCG0ipS8qsuinriWO3Nl1FkOEXSlNh30Mt418VmomLdYcGyps6bWi4nv/YzVs&#10;5u36uHW/fdm8nzaHz8PiLV8ErcePw3oJItAQ/sV399bE+WqmXuD2Tr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+Kh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par l'établissement, </w:t>
                        </w:r>
                      </w:p>
                    </w:txbxContent>
                  </v:textbox>
                </v:rect>
                <v:rect id="Rectangle 10608" o:spid="_x0000_s1247" style="position:absolute;left:25294;top:13780;width:13609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208cA&#10;AADeAAAADwAAAGRycy9kb3ducmV2LnhtbESPT2/CMAzF70j7DpEn7QbJdkBQCAixTXAcfyTgZjWm&#10;rWicqslot0+PD5N2s/We3/t5vux9re7UxiqwhdeRAUWcB1dxYeF4+BxOQMWE7LAOTBZ+KMJy8TSY&#10;Y+ZCxzu671OhJIRjhhbKlJpM65iX5DGOQkMs2jW0HpOsbaFdi52E+1q/GTPWHiuWhhIbWpeU3/bf&#10;3sJm0qzO2/DbFfXHZXP6Ok3fD9Nk7ctzv5qBStSnf/Pf9dYJvhkb4ZV3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UdtPHAAAA3gAAAA8AAAAAAAAAAAAAAAAAmAIAAGRy&#10;cy9kb3ducmV2LnhtbFBLBQYAAAAABAAEAPUAAACM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Informations ou Explications)</w:t>
                        </w:r>
                      </w:p>
                    </w:txbxContent>
                  </v:textbox>
                </v:rect>
                <v:rect id="Rectangle 10609" o:spid="_x0000_s1248" style="position:absolute;left:39423;top:10213;width:4695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TSMUA&#10;AADeAAAADwAAAGRycy9kb3ducmV2LnhtbERPTWvCQBC9F/oflin0VnfrQUzqJkhr0aNVIfU2ZMck&#10;NDsbsluT+uu7guBtHu9zFvloW3Gm3jeONbxOFAji0pmGKw2H/efLHIQPyAZbx6Thjzzk2ePDAlPj&#10;Bv6i8y5UIoawT1FDHUKXSunLmiz6ieuII3dyvcUQYV9J0+MQw20rp0rNpMWGY0ONHb3XVP7sfq2G&#10;9bxbfm/cZaja1XFdbIvkY58ErZ+fxuUbiEBjuItv7o2J89VMJXB9J94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NI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Négatives</w:t>
                        </w:r>
                      </w:p>
                    </w:txbxContent>
                  </v:textbox>
                </v:rect>
                <v:rect id="Rectangle 10610" o:spid="_x0000_s1249" style="position:absolute;left:235;top:16494;width:5373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sCMYA&#10;AADeAAAADwAAAGRycy9kb3ducmV2LnhtbESPQW/CMAyF75P4D5GRdhspOyAoBIRgExwZIAE3qzFt&#10;ReNUTUY7fv18QOJmy8/vvW+26Fyl7tSE0rOB4SABRZx5W3Ju4Hj4/hiDChHZYuWZDPxRgMW89zbD&#10;1PqWf+i+j7kSEw4pGihirFOtQ1aQwzDwNbHcrr5xGGVtcm0bbMXcVfozSUbaYcmSUGBNq4Ky2/7X&#10;GdiM6+V56x9tXn1dNqfdabI+TKIx7/1uOQUVqYsv8fN7a6V+MhoKgODID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vsCMYAAADeAAAADwAAAAAAAAAAAAAAAACYAgAAZHJz&#10;L2Rvd25yZXYueG1sUEsFBgAAAAAEAAQA9QAAAIsDAAAAAA=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Comptes </w:t>
                        </w:r>
                      </w:p>
                    </w:txbxContent>
                  </v:textbox>
                </v:rect>
                <v:rect id="Rectangle 10611" o:spid="_x0000_s1250" style="position:absolute;left:235;top:20535;width:1130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Jk8QA&#10;AADeAAAADwAAAGRycy9kb3ducmV2LnhtbERPS4vCMBC+L+x/CLPgbU3rQbQaRXYVPfpY6HobmrEt&#10;NpPSRFv99UYQvM3H95zpvDOVuFLjSssK4n4EgjizuuRcwd9h9T0C4TyyxsoyKbiRg/ns82OKibYt&#10;7+i697kIIewSVFB4XydSuqwgg65va+LAnWxj0AfY5FI32IZwU8lBFA2lwZJDQ4E1/RSUnfcXo2A9&#10;qhf/G3tv82p5XKfbdPx7GHulel/dYgLCU+ff4pd7o8P8aBjH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SZPEAAAA3g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Moyens de paiement</w:t>
                        </w:r>
                      </w:p>
                    </w:txbxContent>
                  </v:textbox>
                </v:rect>
                <v:rect id="Rectangle 10612" o:spid="_x0000_s1251" style="position:absolute;left:235;top:24576;width:1585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X5MUA&#10;AADeAAAADwAAAGRycy9kb3ducmV2LnhtbERPS2uDQBC+F/Iflgn01qzJQRLjKtIH8ZhHIeltcKcq&#10;dWfF3UabX58tFHqbj+85aT6ZTlxpcK1lBctFBIK4srrlWsH76e1pDcJ5ZI2dZVLwQw7ybPaQYqLt&#10;yAe6Hn0tQgi7BBU03veJlK5qyKBb2J44cJ92MOgDHGqpBxxDuOnkKopiabDl0NBgT88NVV/Hb6Ng&#10;t+6LS2lvY929fuzO+/Pm5bTxSj3Op2ILwtPk/8V/7lKH+VG8XMHvO+EG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dfk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Produits d'épargne (épargne </w:t>
                        </w:r>
                      </w:p>
                    </w:txbxContent>
                  </v:textbox>
                </v:rect>
                <v:rect id="Rectangle 10613" o:spid="_x0000_s1252" style="position:absolute;left:235;top:25843;width:18126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yf8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Hg2eY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XJ/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réglementée/autres, instruments </w:t>
                        </w:r>
                      </w:p>
                    </w:txbxContent>
                  </v:textbox>
                </v:rect>
                <v:rect id="Rectangle 10614" o:spid="_x0000_s1253" style="position:absolute;left:235;top:27110;width:12854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qC8UA&#10;AADeAAAADwAAAGRycy9kb3ducmV2LnhtbERPTWvCQBC9F/oflin01myUIknqKqIWPVZTSHsbsmMS&#10;zM6G7Nak/fVdQfA2j/c58+VoWnGh3jWWFUyiGARxaXXDlYLP/P0lAeE8ssbWMin4JQfLxePDHDNt&#10;Bz7Q5egrEULYZaig9r7LpHRlTQZdZDviwJ1sb9AH2FdS9ziEcNPKaRzPpMGGQ0ONHa1rKs/HH6Ng&#10;l3Srr739G6p2+70rPop0k6deqeencfUGwtPo7+Kbe6/D/Hg2eY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OoL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financiers dont OPCVM)</w:t>
                        </w:r>
                      </w:p>
                    </w:txbxContent>
                  </v:textbox>
                </v:rect>
                <v:rect id="Rectangle 10615" o:spid="_x0000_s1254" style="position:absolute;left:235;top:28616;width:10681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PkMUA&#10;AADeAAAADwAAAGRycy9kb3ducmV2LnhtbERPTWvCQBC9F/oflin01mwUKknqKqIWPVZTSHsbsmMS&#10;zM6G7Nak/fVdQfA2j/c58+VoWnGh3jWWFUyiGARxaXXDlYLP/P0lAeE8ssbWMin4JQfLxePDHDNt&#10;Bz7Q5egrEULYZaig9r7LpHRlTQZdZDviwJ1sb9AH2FdS9ziEcNPKaRzPpMGGQ0ONHa1rKs/HH6Ng&#10;l3Srr739G6p2+70rPop0k6deqeencfUGwtPo7+Kbe6/D/Hg2eY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E+Q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Crédits immobiliers</w:t>
                        </w:r>
                      </w:p>
                    </w:txbxContent>
                  </v:textbox>
                </v:rect>
                <v:rect id="Rectangle 10616" o:spid="_x0000_s1255" style="position:absolute;left:235;top:32657;width:16249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R58UA&#10;AADe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hQvY/h7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tHn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Crédits consommation (prêts </w:t>
                        </w:r>
                      </w:p>
                    </w:txbxContent>
                  </v:textbox>
                </v:rect>
                <v:rect id="Rectangle 10617" o:spid="_x0000_s1256" style="position:absolute;left:235;top:33924;width:15655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0fMUA&#10;AADeAAAADwAAAGRycy9kb3ducmV2LnhtbERPTWvCQBC9F/wPywjemo0erKauImoxxzYKsbchOybB&#10;7GzIbk3sr+8WCr3N433OajOYRtypc7VlBdMoBkFcWF1zqeB8entegHAeWWNjmRQ8yMFmPXpaYaJt&#10;zx90z3wpQgi7BBVU3reJlK6oyKCLbEscuKvtDPoAu1LqDvsQbho5i+O5NFhzaKiwpV1FxS37MgqO&#10;i3Z7Se13XzaHz2P+ni/3p6VXajIetq8gPA3+X/znTnWYH8+nL/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nR8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personnels, crédits affectés, </w:t>
                        </w:r>
                      </w:p>
                    </w:txbxContent>
                  </v:textbox>
                </v:rect>
                <v:rect id="Rectangle 10618" o:spid="_x0000_s1257" style="position:absolute;left:235;top:35192;width:12062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gDsYA&#10;AADe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KfjIbCK+/ID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3gDsYAAADeAAAADwAAAAAAAAAAAAAAAACYAgAAZHJz&#10;L2Rvd25yZXYueG1sUEsFBgAAAAAEAAQA9QAAAIsDAAAAAA=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crédits renouvelables)</w:t>
                        </w:r>
                      </w:p>
                    </w:txbxContent>
                  </v:textbox>
                </v:rect>
                <v:rect id="Rectangle 10619" o:spid="_x0000_s1258" style="position:absolute;left:235;top:36698;width:1453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lcUA&#10;AADe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ieJ3B7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UWV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Crédits aux professionnels</w:t>
                        </w:r>
                      </w:p>
                    </w:txbxContent>
                  </v:textbox>
                </v:rect>
                <v:rect id="Rectangle 10620" o:spid="_x0000_s1259" style="position:absolute;left:235;top:40738;width:7317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mtccA&#10;AADeAAAADwAAAGRycy9kb3ducmV2LnhtbESPzW7CQAyE75V4h5WRuJUNHBAEFoT4ERxbqES5WVmT&#10;RGS9UXYhoU9fHyr1ZsvjmfkWq85V6klNKD0bGA0TUMSZtyXnBr7O+/cpqBCRLVaeycCLAqyWvbcF&#10;pta3/EnPU8yVmHBI0UARY51qHbKCHIahr4nldvONwyhrk2vbYCvmrtLjJJlohyVLQoE1bQrK7qeH&#10;M3CY1uvvo/9p82p3PVw+LrPteRaNGfS79RxUpC7+i/++j1bqJ5OxAAi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XJrXHAAAA3gAAAA8AAAAAAAAAAAAAAAAAmAIAAGRy&#10;cy9kb3ducmV2LnhtbFBLBQYAAAAABAAEAPUAAACM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Autres crédits</w:t>
                        </w:r>
                      </w:p>
                    </w:txbxContent>
                  </v:textbox>
                </v:rect>
                <v:rect id="Rectangle 10621" o:spid="_x0000_s1260" style="position:absolute;left:235;top:44779;width:12985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DLsUA&#10;AADeAAAADwAAAGRycy9kb3ducmV2LnhtbERPS2uDQBC+F/Iflgn01qzJQRLjKtIH8ZhHIeltcKcq&#10;dWfF3UabX58tFHqbj+85aT6ZTlxpcK1lBctFBIK4srrlWsH76e1pDcJ5ZI2dZVLwQw7ybPaQYqLt&#10;yAe6Hn0tQgi7BBU03veJlK5qyKBb2J44cJ92MOgDHGqpBxxDuOnkKopiabDl0NBgT88NVV/Hb6Ng&#10;t+6LS2lvY929fuzO+/Pm5bTxSj3Op2ILwtPk/8V/7lKH+VG8WsLvO+EG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4Mu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Distribution de produits </w:t>
                        </w:r>
                      </w:p>
                    </w:txbxContent>
                  </v:textbox>
                </v:rect>
                <v:rect id="Rectangle 10622" o:spid="_x0000_s1261" style="position:absolute;left:235;top:46046;width:7053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dWcQA&#10;AADe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aBjH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HVnEAAAA3gAAAA8AAAAAAAAAAAAAAAAAmAIAAGRycy9k&#10;b3ducmV2LnhtbFBLBQYAAAAABAAEAPUAAACJ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d'assurance </w:t>
                        </w:r>
                      </w:p>
                    </w:txbxContent>
                  </v:textbox>
                </v:rect>
                <v:rect id="Rectangle 10623" o:spid="_x0000_s1262" style="position:absolute;left:235;top:48820;width:1015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4wsUA&#10;AADeAAAADwAAAGRycy9kb3ducmV2LnhtbERPTWvCQBC9C/6HZYTedKOFoNFVxLYkxzYK6m3Ijkkw&#10;OxuyW5P213cLhd7m8T5nsxtMIx7UudqygvksAkFcWF1zqeB0fJsuQTiPrLGxTAq+yMFuOx5tMNG2&#10;5w965L4UIYRdggoq79tESldUZNDNbEscuJvtDPoAu1LqDvsQbhq5iKJYGqw5NFTY0qGi4p5/GgXp&#10;st1fMvvdl83rNT2/n1cvx5VX6mky7NcgPA3+X/znznSYH8WL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bjC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Banque à distance</w:t>
                        </w:r>
                      </w:p>
                    </w:txbxContent>
                  </v:textbox>
                </v:rect>
                <v:rect id="Rectangle 10624" o:spid="_x0000_s1263" style="position:absolute;left:235;top:52861;width:12788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gtsUA&#10;AADeAAAADwAAAGRycy9kb3ducmV2LnhtbERPTWvCQBC9C/6HZYTedKOUoNFVxLYkxzYK6m3Ijkkw&#10;OxuyW5P213cLhd7m8T5nsxtMIx7UudqygvksAkFcWF1zqeB0fJsuQTiPrLGxTAq+yMFuOx5tMNG2&#10;5w965L4UIYRdggoq79tESldUZNDNbEscuJvtDPoAu1LqDvsQbhq5iKJYGqw5NFTY0qGi4p5/GgXp&#10;st1fMvvdl83rNT2/n1cvx5VX6mky7NcgPA3+X/znznSYH8WL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CC2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Services bancaires sur </w:t>
                        </w:r>
                      </w:p>
                    </w:txbxContent>
                  </v:textbox>
                </v:rect>
                <v:rect id="Rectangle 10625" o:spid="_x0000_s1264" style="position:absolute;left:235;top:54128;width:5735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FLcUA&#10;AADeAAAADwAAAGRycy9kb3ducmV2LnhtbERPTWvCQBC9C/6HZYTedKPQoNFVxLYkxzYK6m3Ijkkw&#10;OxuyW5P213cLhd7m8T5nsxtMIx7UudqygvksAkFcWF1zqeB0fJsuQTiPrLGxTAq+yMFuOx5tMNG2&#10;5w965L4UIYRdggoq79tESldUZNDNbEscuJvtDPoAu1LqDvsQbhq5iKJYGqw5NFTY0qGi4p5/GgXp&#10;st1fMvvdl83rNT2/n1cvx5VX6mky7NcgPA3+X/znznSYH8WL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IUt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automates</w:t>
                        </w:r>
                      </w:p>
                    </w:txbxContent>
                  </v:textbox>
                </v:rect>
                <v:rect id="Rectangle 10626" o:spid="_x0000_s1265" style="position:absolute;left:235;top:56901;width:4715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bWsUA&#10;AADe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8XLGP7eCT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hta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TOTAL 1</w:t>
                        </w:r>
                      </w:p>
                    </w:txbxContent>
                  </v:textbox>
                </v:rect>
                <v:rect id="Rectangle 10645" o:spid="_x0000_s1266" style="position:absolute;left:25443;top:2787;width:27816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gjcUA&#10;AADeAAAADwAAAGRycy9kb3ducmV2LnhtbERPTWvCQBC9F/wPywi91Y3SBk1dRbQlObZR0N6G7JgE&#10;s7MhuzXRX98tFHqbx/uc5XowjbhS52rLCqaTCARxYXXNpYLD/v1pDsJ5ZI2NZVJwIwfr1ehhiYm2&#10;PX/SNfelCCHsElRQed8mUrqiIoNuYlviwJ1tZ9AH2JVSd9iHcNPIWRTF0mDNoaHClrYVFZf82yhI&#10;5+3mlNl7XzZvX+nx47jY7RdeqcfxsHkF4Wnw/+I/d6bD/Ch+foH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2CNxQAAAN4AAAAPAAAAAAAAAAAAAAAAAJgCAABkcnMv&#10;ZG93bnJldi54bWxQSwUGAAAAAAQABAD1AAAAig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Réponses apportées aux réclamations clientèles </w:t>
                        </w:r>
                      </w:p>
                    </w:txbxContent>
                  </v:textbox>
                </v:rect>
                <v:rect id="Rectangle 219476" o:spid="_x0000_s1267" style="position:absolute;left:38084;top:4055;width:395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y7sgA&#10;AADfAAAADwAAAGRycy9kb3ducmV2LnhtbESPQWvCQBSE70L/w/IK3nSjFGtiNiJtRY9VC9bbI/tM&#10;gtm3Ibua2F/fLRQ8DjPzDZMue1OLG7WusqxgMo5AEOdWV1wo+DqsR3MQziNrrC2Tgjs5WGZPgxQT&#10;bTve0W3vCxEg7BJUUHrfJFK6vCSDbmwb4uCdbWvQB9kWUrfYBbip5TSKZtJgxWGhxIbeSsov+6tR&#10;sJk3q++t/emK+uO0OX4e4/dD7JUaPverBQhPvX+E/9tbrWA6iV9eZ/D3J3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RHLuyAAAAN8AAAAPAAAAAAAAAAAAAAAAAJgCAABk&#10;cnMvZG93bnJldi54bWxQSwUGAAAAAAQABAD1AAAAjQ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219477" o:spid="_x0000_s1268" style="position:absolute;left:33548;top:4055;width:600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XdcgA&#10;AADfAAAADwAAAGRycy9kb3ducmV2LnhtbESPT2vCQBTE74V+h+UVvNWNUjSJriJtRY/+KVhvj+xr&#10;Epp9G7KriX56VxA8DjPzG2Y670wlztS40rKCQT8CQZxZXXKu4Ge/fI9BOI+ssbJMCi7kYD57fZli&#10;qm3LWzrvfC4ChF2KCgrv61RKlxVk0PVtTRy8P9sY9EE2udQNtgFuKjmMopE0WHJYKLCmz4Ky/93J&#10;KFjF9eJ3ba9tXn0fV4fNIfnaJ16p3lu3mIDw1Pln+NFeawXDQfIxHsP9T/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CNd1yAAAAN8AAAAPAAAAAAAAAAAAAAAAAJgCAABk&#10;cnMvZG93bnJldi54bWxQSwUGAAAAAAQABAD1AAAAjQ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en nombre</w:t>
                        </w:r>
                      </w:p>
                    </w:txbxContent>
                  </v:textbox>
                </v:rect>
                <v:rect id="Rectangle 219475" o:spid="_x0000_s1269" style="position:absolute;left:33251;top:4055;width:395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smckA&#10;AADfAAAADwAAAGRycy9kb3ducmV2LnhtbESPW2vCQBSE3wv+h+UIfasbpV6SuopoRR+9FGzfDtlj&#10;EsyeDdmtSfvrXUHwcZiZb5jpvDWluFLtCssK+r0IBHFqdcGZgq/j+m0CwnlkjaVlUvBHDuazzssU&#10;E20b3tP14DMRIOwSVJB7XyVSujQng65nK+LgnW1t0AdZZ1LX2AS4KeUgikbSYMFhIceKljmll8Ov&#10;UbCZVIvvrf1vsvLzZ3PaneLVMfZKvXbbxQcIT61/hh/trVYw6Mfv4yHc/4Qv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pbsmckAAADfAAAADwAAAAAAAAAAAAAAAACYAgAA&#10;ZHJzL2Rvd25yZXYueG1sUEsFBgAAAAAEAAQA9QAAAI4DAAAAAA=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219473" o:spid="_x0000_s1270" style="position:absolute;left:235;top:2787;width:6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RdsgA&#10;AADfAAAADwAAAGRycy9kb3ducmV2LnhtbESPT2vCQBTE7wW/w/KE3upGK2pSVxGt6NE/BdvbI/tM&#10;gtm3Ibs1aT+9Kwgeh5n5DTOdt6YUV6pdYVlBvxeBIE6tLjhT8HVcv01AOI+ssbRMCv7IwXzWeZli&#10;om3De7oefCYChF2CCnLvq0RKl+Zk0PVsRRy8s60N+iDrTOoamwA3pRxE0UgaLDgs5FjRMqf0cvg1&#10;CjaTavG9tf9NVn7+bE67U7w6xl6p1267+ADhqfXP8KO91QoG/Xg4fof7n/AF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M9F2yAAAAN8AAAAPAAAAAAAAAAAAAAAAAJgCAABk&#10;cnMvZG93bnJldi54bWxQSwUGAAAAAAQABAD1AAAAjQ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219474" o:spid="_x0000_s1271" style="position:absolute;left:756;top:2787;width:16153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JAsgA&#10;AADfAAAADwAAAGRycy9kb3ducmV2LnhtbESPT2vCQBTE70K/w/IK3nSjiCapq0ir6NE/BdvbI/ua&#10;hGbfhuxqYj99VxA8DjPzG2a+7EwlrtS40rKC0TACQZxZXXKu4PO0GcQgnEfWWFkmBTdysFy89OaY&#10;atvyga5Hn4sAYZeigsL7OpXSZQUZdENbEwfvxzYGfZBNLnWDbYCbSo6jaCoNlhwWCqzpvaDs93gx&#10;CrZxvfra2b82r9bf2/P+nHycEq9U/7VbvYHw1Pln+NHeaQXjUTKZTeD+J3wBu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2kkCyAAAAN8AAAAPAAAAAAAAAAAAAAAAAJgCAABk&#10;cnMvZG93bnJldi54bWxQSwUGAAAAAAQABAD1AAAAjQMAAAAA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. CATEGORIE DE PRODUITS </w:t>
                        </w:r>
                      </w:p>
                    </w:txbxContent>
                  </v:textbox>
                </v:rect>
                <v:rect id="Rectangle 10650" o:spid="_x0000_s1272" style="position:absolute;left:235;top:4055;width:999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VyMcA&#10;AADeAAAADwAAAGRycy9kb3ducmV2LnhtbESPQWvCQBCF74L/YRmhN91YqGh0FdGKHlstqLchOybB&#10;7GzIribtr+8cCr3NMG/ee99i1blKPakJpWcD41ECijjztuTcwNdpN5yCChHZYuWZDHxTgNWy31tg&#10;an3Ln/Q8xlyJCYcUDRQx1qnWISvIYRj5mlhuN984jLI2ubYNtmLuKv2aJBPtsGRJKLCmTUHZ/fhw&#10;BvbTen05+J82r96v+/PHebY9zaIxL4NuPQcVqYv/4r/vg5X6yeRN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RVcjHAAAA3gAAAA8AAAAAAAAAAAAAAAAAmAIAAGRy&#10;cy9kb3ducmV2LnhtbFBLBQYAAAAABAAEAPUAAACMAwAAAAA=&#10;" filled="f" stroked="f">
                  <v:textbox inset="0,0,0,0">
                    <w:txbxContent>
                      <w:p w:rsidR="009F05DD" w:rsidRDefault="009F05DD" w:rsidP="009F05D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OU DE SERVICES</w:t>
                        </w:r>
                      </w:p>
                    </w:txbxContent>
                  </v:textbox>
                </v:rect>
                <v:shape id="Shape 297038" o:spid="_x0000_s1273" style="position:absolute;left:12;top:2450;width:92;height:57679;visibility:visible;mso-wrap-style:square;v-text-anchor:top" coordsize="9144,5767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4f8QA&#10;AADfAAAADwAAAGRycy9kb3ducmV2LnhtbERPy4rCMBTdD/gP4QruxlQFH9UoIgiii2E6ottLc22r&#10;zU1tUlv/frIYmOXhvFebzpTiRbUrLCsYDSMQxKnVBWcKzj/7zzkI55E1lpZJwZscbNa9jxXG2rb8&#10;Ta/EZyKEsItRQe59FUvp0pwMuqGtiAN3s7VBH2CdSV1jG8JNKcdRNJUGCw4NOVa0yyl9JI1R0NyP&#10;rl1cu+nzdLk0hb3u/NcsUWrQ77ZLEJ46/y/+cx+0gvFiFk3C4PAnf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V+H/EAAAA3wAAAA8AAAAAAAAAAAAAAAAAmAIAAGRycy9k&#10;b3ducmV2LnhtbFBLBQYAAAAABAAEAPUAAACJAwAAAAA=&#10;" path="m,l9144,r,5767913l,5767913,,e" fillcolor="black" stroked="f" strokeweight="0">
                  <v:stroke miterlimit="83231f" joinstyle="miter"/>
                  <v:path arrowok="t" textboxrect="0,0,9144,5767913"/>
                </v:shape>
                <v:shape id="Shape 10653" o:spid="_x0000_s1274" style="position:absolute;left:14215;top:2529;width:0;height:57441;visibility:visible;mso-wrap-style:square;v-text-anchor:top" coordsize="0,574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AC8YA&#10;AADeAAAADwAAAGRycy9kb3ducmV2LnhtbERPTWvCQBC9C/6HZQq91U0t1RJdpQiB1h7aRil4G7Nj&#10;EpudDbtrjP/eLRS8zeN9znzZm0Z05HxtWcHjKAFBXFhdc6lgu8keXkD4gKyxsUwKLuRhuRgO5phq&#10;e+Zv6vJQihjCPkUFVQhtKqUvKjLoR7YljtzBOoMhQldK7fAcw00jx0kykQZrjg0VtrSqqPjNT0bB&#10;x7TO9m57pHyH7/uvZt39fGYHpe7v+tcZiEB9uIn/3W86zk8mz0/w9068QS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4AC8YAAADeAAAADwAAAAAAAAAAAAAAAACYAgAAZHJz&#10;L2Rvd25yZXYueG1sUEsFBgAAAAAEAAQA9QAAAIsDAAAAAA==&#10;" path="m,l,5744151e" filled="f" strokeweight="0">
                  <v:stroke miterlimit="83231f" joinstyle="miter" endcap="square"/>
                  <v:path arrowok="t" textboxrect="0,0,0,5744151"/>
                </v:shape>
                <v:shape id="Shape 297039" o:spid="_x0000_s1275" style="position:absolute;left:14215;top:2529;width:91;height:57441;visibility:visible;mso-wrap-style:square;v-text-anchor:top" coordsize="9144,574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TNckA&#10;AADfAAAADwAAAGRycy9kb3ducmV2LnhtbESP0WrCQBRE3wv+w3KFvkiz0VJtYlaxgtIXKab9gEv2&#10;mqTN3g3Z1cR+vSsU+jjMzBkmWw+mERfqXG1ZwTSKQRAXVtdcKvj63D29gnAeWWNjmRRcycF6NXrI&#10;MNW25yNdcl+KAGGXooLK+zaV0hUVGXSRbYmDd7KdQR9kV0rdYR/gppGzOJ5LgzWHhQpb2lZU/ORn&#10;o2DSTMvfj8P+vN9NeP7yNly/+81WqcfxsFmC8DT4//Bf+10rmCWL+DmB+5/wBeTq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9CTNckAAADfAAAADwAAAAAAAAAAAAAAAACYAgAA&#10;ZHJzL2Rvd25yZXYueG1sUEsFBgAAAAAEAAQA9QAAAI4DAAAAAA==&#10;" path="m,l9144,r,5744151l,5744151,,e" fillcolor="black" stroked="f" strokeweight="0">
                  <v:stroke miterlimit="83231f" joinstyle="miter" endcap="square"/>
                  <v:path arrowok="t" textboxrect="0,0,9144,5744151"/>
                </v:shape>
                <v:shape id="Shape 10655" o:spid="_x0000_s1276" style="position:absolute;left:24997;top:2529;width:0;height:57441;visibility:visible;mso-wrap-style:square;v-text-anchor:top" coordsize="0,574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95MYA&#10;AADeAAAADwAAAGRycy9kb3ducmV2LnhtbERPS2vCQBC+F/wPywi91U0FH0RXKYWArQfbKIXexuyY&#10;xGZnw+42xn/vFoTe5uN7znLdm0Z05HxtWcHzKAFBXFhdc6ngsM+e5iB8QNbYWCYFV/KwXg0elphq&#10;e+FP6vJQihjCPkUFVQhtKqUvKjLoR7YljtzJOoMhQldK7fASw00jx0kylQZrjg0VtvRaUfGT/xoF&#10;21mdHd3hTPk3vh0/mvfua5edlHoc9i8LEIH68C++uzc6zk+mkwn8vRNv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95MYAAADeAAAADwAAAAAAAAAAAAAAAACYAgAAZHJz&#10;L2Rvd25yZXYueG1sUEsFBgAAAAAEAAQA9QAAAIsDAAAAAA==&#10;" path="m,l,5744151e" filled="f" strokeweight="0">
                  <v:stroke miterlimit="83231f" joinstyle="miter" endcap="square"/>
                  <v:path arrowok="t" textboxrect="0,0,0,5744151"/>
                </v:shape>
                <v:shape id="Shape 297040" o:spid="_x0000_s1277" style="position:absolute;left:24997;top:2529;width:91;height:57441;visibility:visible;mso-wrap-style:square;v-text-anchor:top" coordsize="9144,574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J1ccA&#10;AADfAAAADwAAAGRycy9kb3ducmV2LnhtbESPzYrCMBSF98K8Q7gDbkRTRat2jKKC4kaGUR/g0txp&#10;O9PclCba6tObheDycP74FqvWlOJGtSssKxgOIhDEqdUFZwou511/BsJ5ZI2lZVJwJwer5UdngYm2&#10;Df/Q7eQzEUbYJagg975KpHRpTgbdwFbEwfu1tUEfZJ1JXWMTxk0pR1EUS4MFh4ccK9rmlP6frkZB&#10;rxxmj+/j/rrf9TiebNr7X7PeKtX9bNdfIDy1/h1+tQ9awWg+jcaBIPAEFp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SdXHAAAA3wAAAA8AAAAAAAAAAAAAAAAAmAIAAGRy&#10;cy9kb3ducmV2LnhtbFBLBQYAAAAABAAEAPUAAACMAwAAAAA=&#10;" path="m,l9144,r,5744151l,5744151,,e" fillcolor="black" stroked="f" strokeweight="0">
                  <v:stroke miterlimit="83231f" joinstyle="miter" endcap="square"/>
                  <v:path arrowok="t" textboxrect="0,0,9144,5744151"/>
                </v:shape>
                <v:shape id="Shape 10657" o:spid="_x0000_s1278" style="position:absolute;left:46561;top:2529;width:0;height:57441;visibility:visible;mso-wrap-style:square;v-text-anchor:top" coordsize="0,574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GCMUA&#10;AADeAAAADwAAAGRycy9kb3ducmV2LnhtbERPTWvCQBC9F/wPywje6qZCVaKrlELAtofWKIXexuyY&#10;xGZnw+4a03/vCgVv83ifs1z3phEdOV9bVvA0TkAQF1bXXCrY77LHOQgfkDU2lknBH3lYrwYPS0y1&#10;vfCWujyUIoawT1FBFUKbSumLigz6sW2JI3e0zmCI0JVSO7zEcNPISZJMpcGaY0OFLb1WVPzmZ6Pg&#10;Y1ZnB7c/Uf6Db4ev5r37/syOSo2G/csCRKA+3MX/7o2O85Pp8wxu78Qb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QYIxQAAAN4AAAAPAAAAAAAAAAAAAAAAAJgCAABkcnMv&#10;ZG93bnJldi54bWxQSwUGAAAAAAQABAD1AAAAigMAAAAA&#10;" path="m,l,5744151e" filled="f" strokeweight="0">
                  <v:stroke miterlimit="83231f" joinstyle="miter" endcap="square"/>
                  <v:path arrowok="t" textboxrect="0,0,0,5744151"/>
                </v:shape>
                <v:shape id="Shape 297041" o:spid="_x0000_s1279" style="position:absolute;left:46561;top:2529;width:91;height:57441;visibility:visible;mso-wrap-style:square;v-text-anchor:top" coordsize="9144,574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sTskA&#10;AADfAAAADwAAAGRycy9kb3ducmV2LnhtbESP0WrCQBRE34X+w3ILvkjdRKptU1fRQMQXKbX9gEv2&#10;NkmbvRuyGxP79a4g+DjMzBlmuR5MLU7UusqygngagSDOra64UPD9lT29gnAeWWNtmRScycF69TBa&#10;YqJtz590OvpCBAi7BBWU3jeJlC4vyaCb2oY4eD+2NeiDbAupW+wD3NRyFkULabDisFBiQ2lJ+d+x&#10;MwomdVz8fxx23S6b8GK+Hc6//SZVavw4bN5BeBr8PXxr77WC2dtL9BzD9U/4AnJ1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aDsTskAAADfAAAADwAAAAAAAAAAAAAAAACYAgAA&#10;ZHJzL2Rvd25yZXYueG1sUEsFBgAAAAAEAAQA9QAAAI4DAAAAAA==&#10;" path="m,l9144,r,5744151l,5744151,,e" fillcolor="black" stroked="f" strokeweight="0">
                  <v:stroke miterlimit="83231f" joinstyle="miter" endcap="square"/>
                  <v:path arrowok="t" textboxrect="0,0,9144,5744151"/>
                </v:shape>
                <v:shape id="Shape 297042" o:spid="_x0000_s1280" style="position:absolute;left:57269;top:2529;width:148;height:57600;visibility:visible;mso-wrap-style:square;v-text-anchor:top" coordsize="14872,5759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GCMcA&#10;AADfAAAADwAAAGRycy9kb3ducmV2LnhtbESPwWrDMBBE74X8g9hAb7VUU9LEjRJCoNBDemgcAr0t&#10;1lo2tVbGUhzn76NCocdhZt4w6+3kOjHSEFrPGp4zBYK48qZlq+FUvj8tQYSIbLDzTBpuFGC7mT2s&#10;sTD+yl80HqMVCcKhQA1NjH0hZagachgy3xMnr/aDw5jkYKUZ8JrgrpO5UgvpsOW00GBP+4aqn+PF&#10;aRj9ue6CLdVhx/ntc7WovfsetX6cT7s3EJGm+B/+a38YDfnqVb3k8PsnfQ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hRgjHAAAA3wAAAA8AAAAAAAAAAAAAAAAAmAIAAGRy&#10;cy9kb3ducmV2LnhtbFBLBQYAAAAABAAEAPUAAACMAwAAAAA=&#10;" path="m,l14872,r,5759998l,5759998,,e" fillcolor="black" stroked="f" strokeweight="0">
                  <v:stroke miterlimit="83231f" joinstyle="miter" endcap="square"/>
                  <v:path arrowok="t" textboxrect="0,0,14872,5759998"/>
                </v:shape>
                <v:shape id="Shape 10660" o:spid="_x0000_s1281" style="position:absolute;left:35779;top:9976;width:0;height:49994;visibility:visible;mso-wrap-style:square;v-text-anchor:top" coordsize="0,4999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7k8cA&#10;AADeAAAADwAAAGRycy9kb3ducmV2LnhtbESPQWvCQBCF7wX/wzKCt7qxSCjRVVQQRAul1ou3MTsm&#10;0exsyG41+us7h0JvM8yb9943nXeuVjdqQ+XZwGiYgCLOva24MHD4Xr++gwoR2WLtmQw8KMB81nuZ&#10;Ymb9nb/oto+FEhMOGRooY2wyrUNeksMw9A2x3M6+dRhlbQttW7yLuav1W5Kk2mHFklBiQ6uS8uv+&#10;xxnYLZ6nbfE4fhzHHHl12Xwu3fNszKDfLSagInXxX/z3vbFSP0lTARAcmUH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3+5PHAAAA3gAAAA8AAAAAAAAAAAAAAAAAmAIAAGRy&#10;cy9kb3ducmV2LnhtbFBLBQYAAAAABAAEAPUAAACMAwAAAAA=&#10;" path="m,l,4999393e" filled="f" strokeweight="0">
                  <v:stroke miterlimit="83231f" joinstyle="miter" endcap="square"/>
                  <v:path arrowok="t" textboxrect="0,0,0,4999393"/>
                </v:shape>
                <v:shape id="Shape 297043" o:spid="_x0000_s1282" style="position:absolute;left:35779;top:9976;width:91;height:49994;visibility:visible;mso-wrap-style:square;v-text-anchor:top" coordsize="9144,499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w1McA&#10;AADfAAAADwAAAGRycy9kb3ducmV2LnhtbESPQWvCQBSE74L/YXkFL6KbplI1ukptLXjoxSieH9ln&#10;kpp9G7Krbv99t1DwOMzMN8xyHUwjbtS52rKC53ECgriwuuZSwfHwOZqBcB5ZY2OZFPyQg/Wq31ti&#10;pu2d93TLfSkihF2GCirv20xKV1Rk0I1tSxy9s+0M+ii7UuoO7xFuGpkmyas0WHNcqLCl94qKS341&#10;Cjanj+2VPZ/dMGwn4Xv4VaT5TKnBU3hbgPAU/CP8395pBel8mkxe4O9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mMNTHAAAA3wAAAA8AAAAAAAAAAAAAAAAAmAIAAGRy&#10;cy9kb3ducmV2LnhtbFBLBQYAAAAABAAEAPUAAACMAwAAAAA=&#10;" path="m,l9144,r,4999392l,4999392,,e" fillcolor="black" stroked="f" strokeweight="0">
                  <v:stroke miterlimit="83231f" joinstyle="miter" endcap="square"/>
                  <v:path arrowok="t" textboxrect="0,0,9144,4999392"/>
                </v:shape>
                <v:shape id="Shape 10673" o:spid="_x0000_s1283" style="position:absolute;left:14289;top:9897;width:42980;height:0;visibility:visible;mso-wrap-style:square;v-text-anchor:top" coordsize="4297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gkMQA&#10;AADeAAAADwAAAGRycy9kb3ducmV2LnhtbERP32vCMBB+F/Y/hBv4pskmdKMzytgQZW+tjvl4NGdT&#10;1lxKE7XzrzfCwLf7+H7efDm4VpyoD41nDU9TBYK48qbhWsNuu5q8gggR2WDrmTT8UYDl4mE0x9z4&#10;Mxd0KmMtUgiHHDXYGLtcylBZchimviNO3MH3DmOCfS1Nj+cU7lr5rFQmHTacGix29GGp+i2PTkPR&#10;bWfq87I/7C4/319os31Rrjdajx+H9zcQkYZ4F/+7NybNV9nLDG7vp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f4JDEAAAA3gAAAA8AAAAAAAAAAAAAAAAAmAIAAGRycy9k&#10;b3ducmV2LnhtbFBLBQYAAAAABAAEAPUAAACJAwAAAAA=&#10;" path="m,l4297954,e" filled="f" strokeweight="0">
                  <v:stroke miterlimit="83231f" joinstyle="miter" endcap="square"/>
                  <v:path arrowok="t" textboxrect="0,0,4297954,0"/>
                </v:shape>
                <v:shape id="Shape 297044" o:spid="_x0000_s1284" style="position:absolute;left:14289;top:9897;width:42980;height:92;visibility:visible;mso-wrap-style:square;v-text-anchor:top" coordsize="42979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29MkA&#10;AADfAAAADwAAAGRycy9kb3ducmV2LnhtbESPS2vDMBCE74X+B7GB3Bo5IU83SihNCjWBQh6X3DbW&#10;1ja1VkZSEru/vioUehxm5htmuW5NLW7kfGVZwXCQgCDOra64UHA6vj3NQfiArLG2TAo68rBePT4s&#10;MdX2znu6HUIhIoR9igrKEJpUSp+XZNAPbEMcvU/rDIYoXSG1w3uEm1qOkmQqDVYcF0ps6LWk/Otw&#10;NQq+d2R22GUfhcu66eSyPdvNJFOq32tfnkEEasN/+K/9rhWMFrNkPIbfP/EL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GN29MkAAADfAAAADwAAAAAAAAAAAAAAAACYAgAA&#10;ZHJzL2Rvd25yZXYueG1sUEsFBgAAAAAEAAQA9QAAAI4DAAAAAA==&#10;" path="m,l4297962,r,9144l,9144,,e" fillcolor="black" stroked="f" strokeweight="0">
                  <v:stroke miterlimit="83231f" joinstyle="miter" endcap="square"/>
                  <v:path arrowok="t" textboxrect="0,0,4297962,9144"/>
                </v:shape>
                <v:shape id="Shape 10675" o:spid="_x0000_s1285" style="position:absolute;left:87;top:16156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kc8YA&#10;AADeAAAADwAAAGRycy9kb3ducmV2LnhtbESPwW7CMBBE70j9B2srcQO7SCQoYCJU1KrcKPABq3ib&#10;pInXkW0g/XtcqVJvu5rZebObcrS9uJEPrWMNL3MFgrhypuVaw+X8NluBCBHZYO+YNPxQgHL7NNlg&#10;YdydP+l2irVIIRwK1NDEOBRShqohi2HuBuKkfTlvMabV19J4vKdw28uFUpm02HIiNDjQa0NVd7ra&#10;BLmq8yL/zt73dKjzzO9347E7aj19HndrEJHG+G/+u/4wqb7K8iX8vpNmk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tkc8YAAADeAAAADwAAAAAAAAAAAAAAAACYAgAAZHJz&#10;L2Rvd25yZXYueG1sUEsFBgAAAAAEAAQA9QAAAIsDAAAAAA==&#10;" path="m,l5718213,e" filled="f" strokeweight="0">
                  <v:stroke miterlimit="83231f" joinstyle="miter" endcap="square"/>
                  <v:path arrowok="t" textboxrect="0,0,5718213,0"/>
                </v:shape>
                <v:shape id="Shape 297045" o:spid="_x0000_s1286" style="position:absolute;left:87;top:16156;width:57182;height:92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2IskA&#10;AADfAAAADwAAAGRycy9kb3ducmV2LnhtbESPW2vCQBSE34X+h+UUfBHdGKyX6CpWLBQEwcuDvh2y&#10;xyQ0ezZk1xj/fbdQ8HGYmW+Yxao1pWiodoVlBcNBBII4tbrgTMH59NWfgnAeWWNpmRQ8ycFq+dZZ&#10;YKLtgw/UHH0mAoRdggpy76tESpfmZNANbEUcvJutDfog60zqGh8BbkoZR9FYGiw4LORY0San9Od4&#10;NwqK0+d10uy2a7ajyyHe7Hv6POwp1X1v13MQnlr/Cv+3v7WCeDaJRh/w9yd8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RQ2IskAAADfAAAADwAAAAAAAAAAAAAAAACYAgAA&#10;ZHJzL2Rvd25yZXYueG1sUEsFBgAAAAAEAAQA9QAAAI4DAAAAAA=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77" o:spid="_x0000_s1287" style="position:absolute;left:87;top:20197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n8QA&#10;AADeAAAADwAAAGRycy9kb3ducmV2LnhtbESPzW7CMBCE75V4B2uRuBUbDglKMQiBQPTGTx9gFS9J&#10;IF5HtoHw9rhSpd52NbPzzc6XvW3Fg3xoHGuYjBUI4tKZhisNP+ft5wxEiMgGW8ek4UUBlovBxxwL&#10;4558pMcpViKFcChQQx1jV0gZyposhrHriJN2cd5iTKuvpPH4TOG2lVOlMmmx4USosaN1TeXtdLcJ&#10;clfnaX7Ndhv6rvLMb1b94XbQejTsV18gIvXx3/x3vTepvsryHH7fSTP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X5/EAAAA3gAAAA8AAAAAAAAAAAAAAAAAmAIAAGRycy9k&#10;b3ducmV2LnhtbFBLBQYAAAAABAAEAPUAAACJAwAAAAA=&#10;" path="m,l5718213,e" filled="f" strokeweight="0">
                  <v:stroke miterlimit="83231f" joinstyle="miter" endcap="square"/>
                  <v:path arrowok="t" textboxrect="0,0,5718213,0"/>
                </v:shape>
                <v:shape id="Shape 297046" o:spid="_x0000_s1288" style="position:absolute;left:87;top:20197;width:57182;height:91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oVcgA&#10;AADfAAAADwAAAGRycy9kb3ducmV2LnhtbESPT4vCMBTE78J+h/AWvMiaWkTXrlFUFARB8M/BvT2a&#10;t23Z5qU0sdZvbwTB4zAzv2Gm89aUoqHaFZYVDPoRCOLU6oIzBefT5usbhPPIGkvLpOBODuazj84U&#10;E21vfKDm6DMRIOwSVJB7XyVSujQng65vK+Lg/dnaoA+yzqSu8RbgppRxFI2kwYLDQo4VrXJK/49X&#10;o6A4LX/HzW69YDu8HOLVvqfPg55S3c928QPCU+vf4Vd7qxXEk3E0HMHzT/gCcvY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xqhVyAAAAN8AAAAPAAAAAAAAAAAAAAAAAJgCAABk&#10;cnMvZG93bnJldi54bWxQSwUGAAAAAAQABAD1AAAAjQMAAAAA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79" o:spid="_x0000_s1289" style="position:absolute;left:87;top:24238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udsUA&#10;AADeAAAADwAAAGRycy9kb3ducmV2LnhtbESPwW7CMBBE75X4B2uRuBUbDkkJGIRAreiNAh+wipck&#10;EK8j20D4e1ypUm+7mtl5s4tVb1txJx8axxomYwWCuHSm4UrD6fj5/gEiRGSDrWPS8KQAq+XgbYGF&#10;cQ/+ofshViKFcChQQx1jV0gZyposhrHriJN2dt5iTKuvpPH4SOG2lVOlMmmx4USosaNNTeX1cLMJ&#10;clPHaX7Jvrb0XeWZ3677/XWv9WjYr+cgIvXx3/x3vTOpvsryGfy+k2a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9m52xQAAAN4AAAAPAAAAAAAAAAAAAAAAAJgCAABkcnMv&#10;ZG93bnJldi54bWxQSwUGAAAAAAQABAD1AAAAigMAAAAA&#10;" path="m,l5718213,e" filled="f" strokeweight="0">
                  <v:stroke miterlimit="83231f" joinstyle="miter" endcap="square"/>
                  <v:path arrowok="t" textboxrect="0,0,5718213,0"/>
                </v:shape>
                <v:shape id="Shape 297047" o:spid="_x0000_s1290" style="position:absolute;left:87;top:24238;width:57182;height:91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NzskA&#10;AADfAAAADwAAAGRycy9kb3ducmV2LnhtbESPT2vCQBTE74V+h+UJvYhuDNJodBUrCkJB8M9Bb4/s&#10;Mwlm34bsNqbfvisUPA4z8xtmvuxMJVpqXGlZwWgYgSDOrC45V3A+bQcTEM4ja6wsk4JfcrBcvL/N&#10;MdX2wQdqjz4XAcIuRQWF93UqpcsKMuiGtiYO3s02Bn2QTS51g48AN5WMo+hTGiw5LBRY07qg7H78&#10;MQrK09c1ab83K7bjyyFe7/v6POor9dHrVjMQnjr/Cv+3d1pBPE2icQLPP+EL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ooNzskAAADfAAAADwAAAAAAAAAAAAAAAACYAgAA&#10;ZHJzL2Rvd25yZXYueG1sUEsFBgAAAAAEAAQA9QAAAI4DAAAAAA=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81" o:spid="_x0000_s1291" style="position:absolute;left:87;top:28278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SV8QA&#10;AADeAAAADwAAAGRycy9kb3ducmV2LnhtbESPzY7CMAyE7yvxDpGRuC0JHAoqBIRArJYbfw9gNaYt&#10;NE6VBChvT1ZaiZutGc83ni8724gH+VA71jAaKhDEhTM1lxrOp+33FESIyAYbx6ThRQGWi97XHHPj&#10;nnygxzGWIoVwyFFDFWObSxmKiiyGoWuJk3Zx3mJMqy+l8fhM4baRY6UyabHmRKiwpXVFxe14twly&#10;V6fx5Jr9bGhXTjK/WXX7217rQb9bzUBE6uLH/H/9a1J9lU1H8PdOmkE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ElfEAAAA3gAAAA8AAAAAAAAAAAAAAAAAmAIAAGRycy9k&#10;b3ducmV2LnhtbFBLBQYAAAAABAAEAPUAAACJAwAAAAA=&#10;" path="m,l5718213,e" filled="f" strokeweight="0">
                  <v:stroke miterlimit="83231f" joinstyle="miter" endcap="square"/>
                  <v:path arrowok="t" textboxrect="0,0,5718213,0"/>
                </v:shape>
                <v:shape id="Shape 297048" o:spid="_x0000_s1292" style="position:absolute;left:87;top:28278;width:57182;height:92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ZvMcA&#10;AADfAAAADwAAAGRycy9kb3ducmV2LnhtbERPTWvCQBC9F/wPywi9iG4SQtXUVWxooSAUoh7sbchO&#10;k9DsbMhuk/Tfdw9Cj4/3vTtMphUD9a6xrCBeRSCIS6sbrhRcL2/LDQjnkTW2lknBLzk47GcPO8y0&#10;Hbmg4ewrEULYZaig9r7LpHRlTQbdynbEgfuyvUEfYF9J3eMYwk0rkyh6kgYbDg01dpTXVH6ff4yC&#10;5vLyuR5Or0e26a1I8o+FvsYLpR7n0/EZhKfJ/4vv7netINmuozQMDn/CF5D7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VmbzHAAAA3wAAAA8AAAAAAAAAAAAAAAAAmAIAAGRy&#10;cy9kb3ducmV2LnhtbFBLBQYAAAAABAAEAPUAAACMAwAAAAA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83" o:spid="_x0000_s1293" style="position:absolute;left:87;top:32319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pu8QA&#10;AADeAAAADwAAAGRycy9kb3ducmV2LnhtbESP0YrCMBBF3wX/IcyCb5qsQpVqFFEUfXPVDxia2bZr&#10;MylJ1Pr3ZmFh32a4d+65s1h1thEP8qF2rOFzpEAQF87UXGq4XnbDGYgQkQ02jknDiwKslv3eAnPj&#10;nvxFj3MsRQrhkKOGKsY2lzIUFVkMI9cSJ+3beYsxrb6UxuMzhdtGjpXKpMWaE6HCljYVFbfz3SbI&#10;XV3G059sv6VjOc38dt2dbietBx/deg4iUhf/zX/XB5Pqq2w2gd930gx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KbvEAAAA3gAAAA8AAAAAAAAAAAAAAAAAmAIAAGRycy9k&#10;b3ducmV2LnhtbFBLBQYAAAAABAAEAPUAAACJAwAAAAA=&#10;" path="m,l5718213,e" filled="f" strokeweight="0">
                  <v:stroke miterlimit="83231f" joinstyle="miter" endcap="square"/>
                  <v:path arrowok="t" textboxrect="0,0,5718213,0"/>
                </v:shape>
                <v:shape id="Shape 297049" o:spid="_x0000_s1294" style="position:absolute;left:87;top:32319;width:57182;height:92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8J8oA&#10;AADfAAAADwAAAGRycy9kb3ducmV2LnhtbESPzWrDMBCE74G8g9hCLyGRbUJ+3CghMQkUCoXEPrS3&#10;xdraptbKWKrjvn1VKPQ4zMw3zO4wmlYM1LvGsoJ4EYEgLq1uuFJQ5Jf5BoTzyBpby6Tgmxwc9tPJ&#10;DlNt73yl4eYrESDsUlRQe9+lUrqyJoNuYTvi4H3Y3qAPsq+k7vEe4KaVSRStpMGGw0KNHWU1lZ+3&#10;L6OgyU/v6+HlfGS7fLsm2etMF/FMqceH8fgEwtPo/8N/7WetINmuo+UWfv+ELyD3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BZPCfKAAAA3wAAAA8AAAAAAAAAAAAAAAAAmAIA&#10;AGRycy9kb3ducmV2LnhtbFBLBQYAAAAABAAEAPUAAACPAwAAAAA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85" o:spid="_x0000_s1295" style="position:absolute;left:87;top:36360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UVMQA&#10;AADeAAAADwAAAGRycy9kb3ducmV2LnhtbESP0YrCMBBF3wX/IcyCb5qsYJVqFFEUfXPVDxia2bZr&#10;MylJ1Pr3ZmFh32a4d+65s1h1thEP8qF2rOFzpEAQF87UXGq4XnbDGYgQkQ02jknDiwKslv3eAnPj&#10;nvxFj3MsRQrhkKOGKsY2lzIUFVkMI9cSJ+3beYsxrb6UxuMzhdtGjpXKpMWaE6HCljYVFbfz3SbI&#10;XV3G059sv6VjOc38dt2dbietBx/deg4iUhf/zX/XB5Pqq2w2gd930gx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FFTEAAAA3gAAAA8AAAAAAAAAAAAAAAAAmAIAAGRycy9k&#10;b3ducmV2LnhtbFBLBQYAAAAABAAEAPUAAACJAwAAAAA=&#10;" path="m,l5718213,e" filled="f" strokeweight="0">
                  <v:stroke miterlimit="83231f" joinstyle="miter" endcap="square"/>
                  <v:path arrowok="t" textboxrect="0,0,5718213,0"/>
                </v:shape>
                <v:shape id="Shape 297050" o:spid="_x0000_s1296" style="position:absolute;left:87;top:36360;width:57182;height:91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DZ8gA&#10;AADfAAAADwAAAGRycy9kb3ducmV2LnhtbESPzWrCQBSF90LfYbiFbqRODLXW1FHSUKEgCIku6u6S&#10;uU1CM3dCZhrj23cWgsvD+eNbb0fTioF611hWMJ9FIIhLqxuuFJyOu+c3EM4ja2wtk4IrOdhuHiZr&#10;TLS9cE5D4SsRRtglqKD2vkukdGVNBt3MdsTB+7G9QR9kX0nd4yWMm1bGUfQqDTYcHmrsKKup/C3+&#10;jILm+HFeDvvPlO3Ldx5nh6k+zadKPT2O6TsIT6O/h2/tL60gXi2jRSAIPIEF5O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ugNnyAAAAN8AAAAPAAAAAAAAAAAAAAAAAJgCAABk&#10;cnMvZG93bnJldi54bWxQSwUGAAAAAAQABAD1AAAAjQMAAAAA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87" o:spid="_x0000_s1297" style="position:absolute;left:87;top:40401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vuMQA&#10;AADeAAAADwAAAGRycy9kb3ducmV2LnhtbESPQYvCMBCF74L/IczC3jRZD61Uo4ii6M1Vf8DQjG21&#10;mZQkavffm4WFvc3w3rzvzXzZ21Y8yYfGsYavsQJBXDrTcKXhct6OpiBCRDbYOiYNPxRguRgO5lgY&#10;9+Jvep5iJVIIhwI11DF2hZShrMliGLuOOGlX5y3GtPpKGo+vFG5bOVEqkxYbToQaO1rXVN5PD5sg&#10;D3We5Ldst6FDlWd+s+qP96PWnx/9agYiUh//zX/Xe5Pqq2yaw+87aQa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wL7jEAAAA3gAAAA8AAAAAAAAAAAAAAAAAmAIAAGRycy9k&#10;b3ducmV2LnhtbFBLBQYAAAAABAAEAPUAAACJAwAAAAA=&#10;" path="m,l5718213,e" filled="f" strokeweight="0">
                  <v:stroke miterlimit="83231f" joinstyle="miter" endcap="square"/>
                  <v:path arrowok="t" textboxrect="0,0,5718213,0"/>
                </v:shape>
                <v:shape id="Shape 297051" o:spid="_x0000_s1298" style="position:absolute;left:87;top:40401;width:57182;height:91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m/MkA&#10;AADfAAAADwAAAGRycy9kb3ducmV2LnhtbESPT2vCQBTE70K/w/IEL1I3CbXW6CoqFgpCwT8HvT2y&#10;zyQ0+zZk15h++25B8DjMzG+Y+bIzlWipcaVlBfEoAkGcWV1yruB0/Hz9AOE8ssbKMin4JQfLxUtv&#10;jqm2d95Te/C5CBB2KSoovK9TKV1WkEE3sjVx8K62MeiDbHKpG7wHuKlkEkXv0mDJYaHAmjYFZT+H&#10;m1FQHteXSbvbrti+nffJ5nuoT/FQqUG/W81AeOr8M/xof2kFyXQSjWP4/xO+gF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/am/MkAAADfAAAADwAAAAAAAAAAAAAAAACYAgAA&#10;ZHJzL2Rvd25yZXYueG1sUEsFBgAAAAAEAAQA9QAAAI4DAAAAAA=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89" o:spid="_x0000_s1299" style="position:absolute;left:87;top:44441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eUcQA&#10;AADeAAAADwAAAGRycy9kb3ducmV2LnhtbESPwW7CMBBE75X4B2uRuBUbDoEGDEIgEL1R6Aes4iUJ&#10;xOvINhD+vkZC6m1XMztvdr7sbCPu5EPtWMNoqEAQF87UXGr4PW0/pyBCRDbYOCYNTwqwXPQ+5pgb&#10;9+Afuh9jKVIIhxw1VDG2uZShqMhiGLqWOGln5y3GtPpSGo+PFG4bOVYqkxZrToQKW1pXVFyPN5sg&#10;N3UaTy7ZbkPf5STzm1V3uB60HvS71QxEpC7+m9/Xe5Pqq2z6Ba930gx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HlHEAAAA3gAAAA8AAAAAAAAAAAAAAAAAmAIAAGRycy9k&#10;b3ducmV2LnhtbFBLBQYAAAAABAAEAPUAAACJAwAAAAA=&#10;" path="m,l5718213,e" filled="f" strokeweight="0">
                  <v:stroke miterlimit="83231f" joinstyle="miter" endcap="square"/>
                  <v:path arrowok="t" textboxrect="0,0,5718213,0"/>
                </v:shape>
                <v:shape id="Shape 297052" o:spid="_x0000_s1300" style="position:absolute;left:87;top:44441;width:57182;height:92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4i8kA&#10;AADfAAAADwAAAGRycy9kb3ducmV2LnhtbESPQWvCQBSE70L/w/IKXkQ3Bq02dRWVFgShEPWgt0f2&#10;NQnNvg3ZbYz/visIHoeZ+YZZrDpTiZYaV1pWMB5FIIgzq0vOFZyOX8M5COeRNVaWScGNHKyWL70F&#10;JtpeOaX24HMRIOwSVFB4XydSuqwgg25ka+Lg/djGoA+yyaVu8BrgppJxFL1JgyWHhQJr2haU/R7+&#10;jILyuLnM2v3nmu3knMbb74E+jQdK9V+79QcIT51/hh/tnVYQv8+iaQz3P+ELyO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yQ4i8kAAADfAAAADwAAAAAAAAAAAAAAAACYAgAA&#10;ZHJzL2Rvd25yZXYueG1sUEsFBgAAAAAEAAQA9QAAAI4DAAAAAA=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91" o:spid="_x0000_s1301" style="position:absolute;left:87;top:48482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EisQA&#10;AADeAAAADwAAAGRycy9kb3ducmV2LnhtbESPwW7CMBBE75X4B2uRuBUbDqENGIRAreBGoR+wipck&#10;EK8j20D4e4yExG1XMztvdrbobCOu5EPtWMNoqEAQF87UXGr4P/x8foEIEdlg45g03CnAYt77mGFu&#10;3I3/6LqPpUghHHLUUMXY5lKGoiKLYeha4qQdnbcY0+pLaTzeUrht5FipTFqsOREqbGlVUXHeX2yC&#10;XNRhPDllv2valpPMr5fd7rzTetDvllMQkbr4Nr+uNybVV9n3CJ7vpBn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MhIrEAAAA3gAAAA8AAAAAAAAAAAAAAAAAmAIAAGRycy9k&#10;b3ducmV2LnhtbFBLBQYAAAAABAAEAPUAAACJAwAAAAA=&#10;" path="m,l5718213,e" filled="f" strokeweight="0">
                  <v:stroke miterlimit="83231f" joinstyle="miter" endcap="square"/>
                  <v:path arrowok="t" textboxrect="0,0,5718213,0"/>
                </v:shape>
                <v:shape id="Shape 297053" o:spid="_x0000_s1302" style="position:absolute;left:87;top:48482;width:57182;height:91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dEMoA&#10;AADfAAAADwAAAGRycy9kb3ducmV2LnhtbESPS2vDMBCE74X8B7GBXEIi221erpWQhhYKhUAeh+S2&#10;WFvbxFoZS3Xcf18VCj0OM/MNk216U4uOWldZVhBPIxDEudUVFwrOp7fJEoTzyBpry6Tgmxxs1oOH&#10;DFNt73yg7ugLESDsUlRQet+kUrq8JINuahvi4H3a1qAPsi2kbvEe4KaWSRTNpcGKw0KJDe1Kym/H&#10;L6OgOr1cF93H65bt0+WQ7PZjfY7HSo2G/fYZhKfe/4f/2u9aQbJaRLNH+P0TvoBc/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RonRDKAAAA3wAAAA8AAAAAAAAAAAAAAAAAmAIA&#10;AGRycy9kb3ducmV2LnhtbFBLBQYAAAAABAAEAPUAAACPAwAAAAA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93" o:spid="_x0000_s1303" style="position:absolute;left:87;top:52523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/ZsUA&#10;AADeAAAADwAAAGRycy9kb3ducmV2LnhtbESPwW7CMBBE75X6D9ZW4lbsghTaFIMQCAQ3GvoBq3ib&#10;pMTryDYQ/h4jIXHb1czOm53Oe9uKM/nQONbwMVQgiEtnGq40/B7W758gQkQ22DomDVcKMJ+9vkwx&#10;N+7CP3QuYiVSCIccNdQxdrmUoazJYhi6jjhpf85bjGn1lTQeLynctnKkVCYtNpwINXa0rKk8Fieb&#10;ICd1GE3+s82KdtUk86tFvz/utR689YtvEJH6+DQ/rrcm1VfZ1xju76QZ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r9mxQAAAN4AAAAPAAAAAAAAAAAAAAAAAJgCAABkcnMv&#10;ZG93bnJldi54bWxQSwUGAAAAAAQABAD1AAAAigMAAAAA&#10;" path="m,l5718213,e" filled="f" strokeweight="0">
                  <v:stroke miterlimit="83231f" joinstyle="miter" endcap="square"/>
                  <v:path arrowok="t" textboxrect="0,0,5718213,0"/>
                </v:shape>
                <v:shape id="Shape 297054" o:spid="_x0000_s1304" style="position:absolute;left:87;top:52523;width:57182;height:91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FZMkA&#10;AADfAAAADwAAAGRycy9kb3ducmV2LnhtbESPW2vCQBSE34X+h+UUfBHdGKyX6CpWLBQEwcuDvh2y&#10;xyQ0ezZk1xj/fbdQ8HGYmW+Yxao1pWiodoVlBcNBBII4tbrgTMH59NWfgnAeWWNpmRQ8ycFq+dZZ&#10;YKLtgw/UHH0mAoRdggpy76tESpfmZNANbEUcvJutDfog60zqGh8BbkoZR9FYGiw4LORY0San9Od4&#10;NwqK0+d10uy2a7ajyyHe7Hv6POwp1X1v13MQnlr/Cv+3v7WCeDaJPkbw9yd8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4EFZMkAAADfAAAADwAAAAAAAAAAAAAAAACYAgAA&#10;ZHJzL2Rvd25yZXYueG1sUEsFBgAAAAAEAAQA9QAAAI4DAAAAAA=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10695" o:spid="_x0000_s1305" style="position:absolute;left:87;top:56563;width:57182;height:0;visibility:visible;mso-wrap-style:square;v-text-anchor:top" coordsize="5718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CicUA&#10;AADeAAAADwAAAGRycy9kb3ducmV2LnhtbESPwW7CMBBE75X6D9ZW4lbsIhHaFIMQCAQ3GvoBq3ib&#10;pMTryDYQ/h4jIXHb1czOm53Oe9uKM/nQONbwMVQgiEtnGq40/B7W758gQkQ22DomDVcKMJ+9vkwx&#10;N+7CP3QuYiVSCIccNdQxdrmUoazJYhi6jjhpf85bjGn1lTQeLynctnKkVCYtNpwINXa0rKk8Fieb&#10;ICd1GE3+s82KdtUk86tFvz/utR689YtvEJH6+DQ/rrcm1VfZ1xju76QZ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4KJxQAAAN4AAAAPAAAAAAAAAAAAAAAAAJgCAABkcnMv&#10;ZG93bnJldi54bWxQSwUGAAAAAAQABAD1AAAAigMAAAAA&#10;" path="m,l5718213,e" filled="f" strokeweight="0">
                  <v:stroke miterlimit="83231f" joinstyle="miter" endcap="square"/>
                  <v:path arrowok="t" textboxrect="0,0,5718213,0"/>
                </v:shape>
                <v:shape id="Shape 297055" o:spid="_x0000_s1306" style="position:absolute;left:87;top:56563;width:57182;height:92;visibility:visible;mso-wrap-style:square;v-text-anchor:top" coordsize="5718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g/8kA&#10;AADfAAAADwAAAGRycy9kb3ducmV2LnhtbESPQWvCQBSE74L/YXmCF6kbg9Y2dRUrCoIgRD20t0f2&#10;NQnNvg3ZNcZ/3y0IHoeZ+YZZrDpTiZYaV1pWMBlHIIgzq0vOFVzOu5c3EM4ja6wsk4I7OVgt+70F&#10;JtreOKX25HMRIOwSVFB4XydSuqwgg25sa+Lg/djGoA+yyaVu8BbgppJxFL1KgyWHhQJr2hSU/Z6u&#10;RkF5/vyet4ftmu30K403x5G+TEZKDQfd+gOEp84/w4/2XiuI3+fRbAb/f8IX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M2g/8kAAADfAAAADwAAAAAAAAAAAAAAAACYAgAA&#10;ZHJzL2Rvd25yZXYueG1sUEsFBgAAAAAEAAQA9QAAAI4DAAAAAA==&#10;" path="m,l5718213,r,9144l,9144,,e" fillcolor="black" stroked="f" strokeweight="0">
                  <v:stroke miterlimit="83231f" joinstyle="miter" endcap="square"/>
                  <v:path arrowok="t" textboxrect="0,0,5718213,9144"/>
                </v:shape>
                <v:shape id="Shape 297056" o:spid="_x0000_s1307" style="position:absolute;left:87;top:59970;width:57330;height:159;visibility:visible;mso-wrap-style:square;v-text-anchor:top" coordsize="5733085,15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5skA&#10;AADfAAAADwAAAGRycy9kb3ducmV2LnhtbESPQWvCQBSE74X+h+UVvNWNsZqauooUaj0VtIXq7TX7&#10;TILZt+nuNsZ/3y0UPA4z3wwzX/amER05X1tWMBomIIgLq2suFXy8v9w/gvABWWNjmRRcyMNycXsz&#10;x1zbM2+p24VSxBL2OSqoQmhzKX1RkUE/tC1x9I7WGQxRulJqh+dYbhqZJslUGqw5LlTY0nNFxWn3&#10;YxSkb+vOHl7XX9/pQ599un22GR8ypQZ3/eoJRKA+XMP/9EZHbpYlkyn8/Ylf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OJ/5skAAADfAAAADwAAAAAAAAAAAAAAAACYAgAA&#10;ZHJzL2Rvd25yZXYueG1sUEsFBgAAAAAEAAQA9QAAAI4DAAAAAA==&#10;" path="m,l5733085,r,15846l,15846,,e" fillcolor="black" stroked="f" strokeweight="0">
                  <v:stroke miterlimit="83231f" joinstyle="miter" endcap="square"/>
                  <v:path arrowok="t" textboxrect="0,0,5733085,15846"/>
                </v:shape>
                <v:shape id="Shape 297057" o:spid="_x0000_s1308" style="position:absolute;width:57480;height:3143;visibility:visible;mso-wrap-style:square;v-text-anchor:top" coordsize="574802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HB8IA&#10;AADfAAAADwAAAGRycy9kb3ducmV2LnhtbERPW2vCMBR+H/gfwhH2MjSxMus6o8hg4uu8PR+as7az&#10;OSlNtN2/N4Lg43fnW6x6W4srtb5yrGEyViCIc2cqLjQc9t+jOQgfkA3WjknDP3lYLQcvC8yM6/iH&#10;rrtQiFjCPkMNZQhNJqXPS7Lox64hjtqvay2GCNtCmha7WG5rmSg1kxYrjgslNvRVUn7eXawGdZ64&#10;y9ss7fbHdd/8Tc0p2URevw779SeIQH14mh/prdGQfKTqPYX7n/gF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QcHwgAAAN8AAAAPAAAAAAAAAAAAAAAAAJgCAABkcnMvZG93&#10;bnJldi54bWxQSwUGAAAAAAQABAD1AAAAhwMAAAAA&#10;" path="m,l5748020,r,314325l,314325,,e" fillcolor="#c6f" stroked="f" strokeweight="0">
                  <v:stroke miterlimit="83231f" joinstyle="miter" endcap="square"/>
                  <v:path arrowok="t" textboxrect="0,0,5748020,314325"/>
                </v:shape>
                <w10:anchorlock/>
              </v:group>
            </w:pict>
          </mc:Fallback>
        </mc:AlternateContent>
      </w:r>
    </w:p>
    <w:p w:rsidR="009F05DD" w:rsidRDefault="009F05DD" w:rsidP="009F05DD">
      <w:pPr>
        <w:spacing w:after="0"/>
        <w:ind w:left="-1416" w:right="75"/>
        <w:jc w:val="both"/>
      </w:pPr>
    </w:p>
    <w:tbl>
      <w:tblPr>
        <w:tblStyle w:val="TableGrid"/>
        <w:tblW w:w="9024" w:type="dxa"/>
        <w:tblInd w:w="9" w:type="dxa"/>
        <w:tblCellMar>
          <w:top w:w="44" w:type="dxa"/>
          <w:left w:w="28" w:type="dxa"/>
          <w:right w:w="14" w:type="dxa"/>
        </w:tblCellMar>
        <w:tblLook w:val="04A0" w:firstRow="1" w:lastRow="0" w:firstColumn="1" w:lastColumn="0" w:noHBand="0" w:noVBand="1"/>
      </w:tblPr>
      <w:tblGrid>
        <w:gridCol w:w="2235"/>
        <w:gridCol w:w="1697"/>
        <w:gridCol w:w="1698"/>
        <w:gridCol w:w="1698"/>
        <w:gridCol w:w="1696"/>
      </w:tblGrid>
      <w:tr w:rsidR="009F05DD" w:rsidTr="009A3D91">
        <w:trPr>
          <w:trHeight w:val="1316"/>
        </w:trPr>
        <w:tc>
          <w:tcPr>
            <w:tcW w:w="2235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/>
          </w:tcPr>
          <w:p w:rsidR="009F05DD" w:rsidRDefault="009F05DD" w:rsidP="009A3D91">
            <w:r>
              <w:rPr>
                <w:rFonts w:ascii="Arial" w:eastAsia="Arial" w:hAnsi="Arial" w:cs="Arial"/>
                <w:sz w:val="15"/>
              </w:rPr>
              <w:t>2. TYPE DE CLIENT</w:t>
            </w:r>
          </w:p>
        </w:tc>
        <w:tc>
          <w:tcPr>
            <w:tcW w:w="1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F05DD" w:rsidRDefault="009F05DD" w:rsidP="009A3D91">
            <w:pPr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Volume des réclamations clientèle</w:t>
            </w:r>
          </w:p>
        </w:tc>
        <w:tc>
          <w:tcPr>
            <w:tcW w:w="339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F05DD" w:rsidRDefault="009F05DD" w:rsidP="009A3D91">
            <w:pPr>
              <w:spacing w:after="14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 xml:space="preserve">Réponses  apportées aux réclamations clientèles </w:t>
            </w:r>
          </w:p>
          <w:p w:rsidR="009F05DD" w:rsidRDefault="009F05DD" w:rsidP="009A3D91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(en nombre)</w:t>
            </w:r>
          </w:p>
        </w:tc>
        <w:tc>
          <w:tcPr>
            <w:tcW w:w="169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6DDE8"/>
          </w:tcPr>
          <w:p w:rsidR="009F05DD" w:rsidRDefault="009F05DD" w:rsidP="009A3D91">
            <w:pPr>
              <w:spacing w:after="14"/>
              <w:ind w:left="61"/>
            </w:pPr>
            <w:r>
              <w:rPr>
                <w:rFonts w:ascii="Arial" w:eastAsia="Arial" w:hAnsi="Arial" w:cs="Arial"/>
                <w:b/>
                <w:sz w:val="15"/>
              </w:rPr>
              <w:t xml:space="preserve">Saisines des tribunaux </w:t>
            </w:r>
          </w:p>
          <w:p w:rsidR="009F05DD" w:rsidRDefault="009F05DD" w:rsidP="009A3D91">
            <w:pPr>
              <w:spacing w:line="278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(en nombre) faisant suite à une réclamation portées à la </w:t>
            </w:r>
          </w:p>
          <w:p w:rsidR="009F05DD" w:rsidRDefault="009F05DD" w:rsidP="009A3D91">
            <w:pPr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connaissance du déclarant</w:t>
            </w:r>
          </w:p>
        </w:tc>
      </w:tr>
      <w:tr w:rsidR="009F05DD" w:rsidTr="009A3D91">
        <w:trPr>
          <w:trHeight w:val="97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6DDE8"/>
          </w:tcPr>
          <w:p w:rsidR="009F05DD" w:rsidRDefault="009F05DD" w:rsidP="009A3D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en nombre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6DDE8"/>
          </w:tcPr>
          <w:p w:rsidR="009F05DD" w:rsidRDefault="009F05DD" w:rsidP="009A3D91">
            <w:pPr>
              <w:spacing w:line="285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Positives (y compris règlement amiable proposé par l'établissement, </w:t>
            </w:r>
          </w:p>
          <w:p w:rsidR="009F05DD" w:rsidRDefault="009F05DD" w:rsidP="009A3D91">
            <w:pPr>
              <w:ind w:left="14"/>
              <w:jc w:val="both"/>
            </w:pPr>
            <w:r>
              <w:rPr>
                <w:rFonts w:ascii="Arial" w:eastAsia="Arial" w:hAnsi="Arial" w:cs="Arial"/>
                <w:sz w:val="14"/>
              </w:rPr>
              <w:t>Informations ou Explications)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6DDE8"/>
          </w:tcPr>
          <w:p w:rsidR="009F05DD" w:rsidRDefault="009F05DD" w:rsidP="009A3D91">
            <w:pPr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Négatives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9" w:space="0" w:color="000000"/>
            </w:tcBorders>
            <w:shd w:val="clear" w:color="auto" w:fill="B6DDE8"/>
          </w:tcPr>
          <w:p w:rsidR="009F05DD" w:rsidRDefault="009F05DD" w:rsidP="009A3D91"/>
        </w:tc>
      </w:tr>
      <w:tr w:rsidR="009F05DD" w:rsidTr="009A3D91">
        <w:trPr>
          <w:trHeight w:val="498"/>
        </w:trPr>
        <w:tc>
          <w:tcPr>
            <w:tcW w:w="22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DD" w:rsidRDefault="009F05DD" w:rsidP="009A3D91">
            <w:r>
              <w:rPr>
                <w:rFonts w:ascii="Arial" w:eastAsia="Arial" w:hAnsi="Arial" w:cs="Arial"/>
                <w:sz w:val="15"/>
              </w:rPr>
              <w:t>Particuliers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9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05DD" w:rsidRDefault="009F05DD" w:rsidP="009A3D91">
            <w:r>
              <w:rPr>
                <w:rFonts w:ascii="Arial" w:eastAsia="Arial" w:hAnsi="Arial" w:cs="Arial"/>
                <w:sz w:val="15"/>
              </w:rPr>
              <w:t>Professionnels personnes physiques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9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500"/>
        </w:trPr>
        <w:tc>
          <w:tcPr>
            <w:tcW w:w="22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DD" w:rsidRDefault="009F05DD" w:rsidP="009A3D91">
            <w:r>
              <w:rPr>
                <w:rFonts w:ascii="Arial" w:eastAsia="Arial" w:hAnsi="Arial" w:cs="Arial"/>
                <w:sz w:val="15"/>
              </w:rPr>
              <w:t xml:space="preserve">Personnes morales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DD" w:rsidRDefault="009F05DD" w:rsidP="009A3D91"/>
        </w:tc>
        <w:tc>
          <w:tcPr>
            <w:tcW w:w="16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0"/>
        <w:ind w:left="-8"/>
      </w:pPr>
      <w:r>
        <w:rPr>
          <w:noProof/>
        </w:rPr>
        <w:drawing>
          <wp:inline distT="0" distB="0" distL="0" distR="0" wp14:anchorId="3B24ABFD" wp14:editId="08E6CB3A">
            <wp:extent cx="5748529" cy="8857488"/>
            <wp:effectExtent l="0" t="0" r="0" b="0"/>
            <wp:docPr id="284614" name="Picture 284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14" name="Picture 2846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48529" cy="88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DD" w:rsidRDefault="009F05DD" w:rsidP="009F05DD">
      <w:pPr>
        <w:pStyle w:val="Titre4"/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hd w:val="clear" w:color="auto" w:fill="FAC090"/>
        <w:spacing w:after="98" w:line="259" w:lineRule="auto"/>
        <w:ind w:left="370"/>
        <w:jc w:val="left"/>
      </w:pPr>
      <w:r>
        <w:rPr>
          <w:rFonts w:ascii="Times New Roman" w:eastAsia="Times New Roman" w:hAnsi="Times New Roman" w:cs="Times New Roman"/>
          <w:i/>
        </w:rPr>
        <w:t xml:space="preserve">III- PRATIQUES COMMERCIALES ET MOYENS DEDIES </w:t>
      </w:r>
    </w:p>
    <w:p w:rsidR="009F05DD" w:rsidRDefault="009F05DD" w:rsidP="009F05DD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hd w:val="clear" w:color="auto" w:fill="FAC090"/>
        <w:spacing w:after="0"/>
        <w:ind w:left="360"/>
      </w:pPr>
      <w:r>
        <w:rPr>
          <w:b/>
        </w:rPr>
        <w:t xml:space="preserve"> </w:t>
      </w:r>
    </w:p>
    <w:p w:rsidR="009F05DD" w:rsidRDefault="009F05DD" w:rsidP="009F05DD">
      <w:pPr>
        <w:spacing w:after="0"/>
        <w:ind w:left="720"/>
      </w:pPr>
      <w:r>
        <w:t xml:space="preserve"> </w:t>
      </w:r>
    </w:p>
    <w:p w:rsidR="009F05DD" w:rsidRDefault="009F05DD" w:rsidP="009F05DD">
      <w:pPr>
        <w:pStyle w:val="Titre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Publicités </w:t>
      </w:r>
    </w:p>
    <w:p w:rsidR="009F05DD" w:rsidRDefault="009F05DD" w:rsidP="009F05DD">
      <w:pPr>
        <w:spacing w:after="0"/>
        <w:ind w:left="360"/>
      </w:pPr>
      <w:r>
        <w:rPr>
          <w:b/>
        </w:rPr>
        <w:t xml:space="preserve"> </w:t>
      </w:r>
    </w:p>
    <w:p w:rsidR="009F05DD" w:rsidRDefault="009F05DD" w:rsidP="009F05DD">
      <w:pPr>
        <w:spacing w:after="119" w:line="249" w:lineRule="auto"/>
        <w:ind w:left="1143" w:right="15" w:hanging="432"/>
        <w:jc w:val="both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Tout ou partie du budget publicitaire de votre établissement est-il consacré à la promotion de ses produits ou des produits qu’il commercialise ? </w:t>
      </w:r>
    </w:p>
    <w:p w:rsidR="009F05DD" w:rsidRDefault="009F05DD" w:rsidP="009F05DD">
      <w:pPr>
        <w:numPr>
          <w:ilvl w:val="0"/>
          <w:numId w:val="3"/>
        </w:numPr>
        <w:spacing w:after="116" w:line="249" w:lineRule="auto"/>
        <w:ind w:left="1843" w:right="15" w:hanging="360"/>
        <w:jc w:val="both"/>
      </w:pPr>
      <w:r>
        <w:t xml:space="preserve">Oui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Non </w:t>
      </w:r>
    </w:p>
    <w:p w:rsidR="009F05DD" w:rsidRDefault="009F05DD" w:rsidP="009F05DD">
      <w:pPr>
        <w:spacing w:after="98"/>
        <w:ind w:left="730" w:hanging="10"/>
      </w:pPr>
      <w:r>
        <w:rPr>
          <w:shd w:val="clear" w:color="auto" w:fill="FF00FF"/>
        </w:rPr>
        <w:t>La réponse « Non » dispense des questions 1.2 à 1.3.2</w:t>
      </w:r>
      <w:r>
        <w:t xml:space="preserve"> </w:t>
      </w:r>
    </w:p>
    <w:p w:rsidR="009F05DD" w:rsidRDefault="009F05DD" w:rsidP="009F05DD">
      <w:pPr>
        <w:spacing w:after="0"/>
        <w:ind w:left="850"/>
      </w:pPr>
      <w:r>
        <w:t xml:space="preserve"> </w:t>
      </w:r>
    </w:p>
    <w:p w:rsidR="009F05DD" w:rsidRDefault="009F05DD" w:rsidP="009F05DD">
      <w:pPr>
        <w:spacing w:after="5" w:line="249" w:lineRule="auto"/>
        <w:ind w:left="721" w:right="15" w:hanging="10"/>
        <w:jc w:val="both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Informations générales </w:t>
      </w:r>
    </w:p>
    <w:p w:rsidR="009F05DD" w:rsidRDefault="009F05DD" w:rsidP="009F05DD">
      <w:pPr>
        <w:spacing w:after="11"/>
        <w:ind w:left="792"/>
      </w:pPr>
      <w:r>
        <w:t xml:space="preserve"> </w:t>
      </w:r>
    </w:p>
    <w:p w:rsidR="009F05DD" w:rsidRDefault="009F05DD" w:rsidP="009F05DD">
      <w:pPr>
        <w:spacing w:after="5" w:line="249" w:lineRule="auto"/>
        <w:ind w:left="1224" w:right="15" w:hanging="504"/>
        <w:jc w:val="both"/>
      </w:pPr>
      <w:r>
        <w:t>1.2.1.</w:t>
      </w:r>
      <w:r>
        <w:rPr>
          <w:rFonts w:ascii="Arial" w:eastAsia="Arial" w:hAnsi="Arial" w:cs="Arial"/>
        </w:rPr>
        <w:t xml:space="preserve"> </w:t>
      </w:r>
      <w:r>
        <w:t xml:space="preserve">Identifier les 3 produits qui ont été priorisés dans la stratégie publicitaire portant sur les produits de votre établissement ou les produits qu’il commercialise au cours de l’année sous revue ? </w:t>
      </w:r>
    </w:p>
    <w:p w:rsidR="009F05DD" w:rsidRDefault="009F05DD" w:rsidP="009F05DD">
      <w:pPr>
        <w:spacing w:after="0"/>
        <w:ind w:left="1844"/>
      </w:pPr>
      <w:r>
        <w:t xml:space="preserve"> </w:t>
      </w:r>
    </w:p>
    <w:p w:rsidR="009F05DD" w:rsidRDefault="009F05DD" w:rsidP="009F05DD">
      <w:pPr>
        <w:spacing w:after="0"/>
        <w:ind w:left="-123"/>
      </w:pPr>
      <w:r>
        <w:rPr>
          <w:noProof/>
        </w:rPr>
        <w:drawing>
          <wp:inline distT="0" distB="0" distL="0" distR="0" wp14:anchorId="66CB6D1A" wp14:editId="25257941">
            <wp:extent cx="5858257" cy="3547872"/>
            <wp:effectExtent l="0" t="0" r="0" b="0"/>
            <wp:docPr id="284619" name="Picture 284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19" name="Picture 2846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58257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DD" w:rsidRDefault="009F05DD" w:rsidP="009F05DD">
      <w:pPr>
        <w:spacing w:after="5" w:line="249" w:lineRule="auto"/>
        <w:ind w:left="721" w:right="15" w:hanging="10"/>
        <w:jc w:val="both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Publicités diffusées par votre établissement  </w:t>
      </w:r>
    </w:p>
    <w:p w:rsidR="009F05DD" w:rsidRDefault="009F05DD" w:rsidP="009F05DD">
      <w:pPr>
        <w:spacing w:after="0"/>
        <w:ind w:left="850"/>
      </w:pPr>
      <w:r>
        <w:t xml:space="preserve"> </w:t>
      </w:r>
    </w:p>
    <w:p w:rsidR="009F05DD" w:rsidRDefault="009F05DD" w:rsidP="009F05DD">
      <w:pPr>
        <w:spacing w:after="5" w:line="249" w:lineRule="auto"/>
        <w:ind w:left="730" w:right="15" w:hanging="10"/>
        <w:jc w:val="both"/>
      </w:pPr>
      <w:r>
        <w:t>1.3.1.</w:t>
      </w:r>
      <w:r>
        <w:rPr>
          <w:rFonts w:ascii="Arial" w:eastAsia="Arial" w:hAnsi="Arial" w:cs="Arial"/>
        </w:rPr>
        <w:t xml:space="preserve"> </w:t>
      </w:r>
      <w:r>
        <w:t xml:space="preserve">Quelles unités s’assurent de la conformité des publicités diffusées par l’établissement ? </w:t>
      </w:r>
    </w:p>
    <w:p w:rsidR="009F05DD" w:rsidRDefault="009F05DD" w:rsidP="009F05DD">
      <w:pPr>
        <w:spacing w:after="5" w:line="249" w:lineRule="auto"/>
        <w:ind w:left="1483" w:right="4413" w:hanging="259"/>
      </w:pPr>
      <w:r>
        <w:rPr>
          <w:shd w:val="clear" w:color="auto" w:fill="FFFF00"/>
        </w:rPr>
        <w:t>(</w:t>
      </w:r>
      <w:proofErr w:type="gramStart"/>
      <w:r>
        <w:rPr>
          <w:shd w:val="clear" w:color="auto" w:fill="FFFF00"/>
        </w:rPr>
        <w:t>plusieurs</w:t>
      </w:r>
      <w:proofErr w:type="gramEnd"/>
      <w:r>
        <w:rPr>
          <w:shd w:val="clear" w:color="auto" w:fill="FFFF00"/>
        </w:rPr>
        <w:t xml:space="preserve"> réponses possibles)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Filière marketing / commerciale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Filière juridique </w:t>
      </w:r>
    </w:p>
    <w:p w:rsidR="009F05DD" w:rsidRDefault="009F05DD" w:rsidP="009F05DD">
      <w:pPr>
        <w:numPr>
          <w:ilvl w:val="0"/>
          <w:numId w:val="3"/>
        </w:numPr>
        <w:spacing w:after="5" w:line="249" w:lineRule="auto"/>
        <w:ind w:left="1843" w:right="15" w:hanging="360"/>
        <w:jc w:val="both"/>
      </w:pPr>
      <w:r>
        <w:t xml:space="preserve">Filière conformité / contrôle permanent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Autres </w:t>
      </w:r>
      <w:r>
        <w:rPr>
          <w:i/>
          <w:bdr w:val="single" w:sz="8" w:space="0" w:color="000000"/>
        </w:rPr>
        <w:t>(à préciser</w:t>
      </w:r>
      <w:proofErr w:type="gramStart"/>
      <w:r>
        <w:rPr>
          <w:i/>
          <w:bdr w:val="single" w:sz="8" w:space="0" w:color="000000"/>
        </w:rPr>
        <w:t>)</w:t>
      </w:r>
      <w:proofErr w:type="spellStart"/>
      <w:r>
        <w:rPr>
          <w:color w:val="FFFFFF"/>
          <w:bdr w:val="single" w:sz="8" w:space="0" w:color="000000"/>
        </w:rPr>
        <w:t>xxxxxxxxxxx</w:t>
      </w:r>
      <w:proofErr w:type="spellEnd"/>
      <w:proofErr w:type="gramEnd"/>
      <w:r>
        <w:t xml:space="preserve"> </w:t>
      </w:r>
    </w:p>
    <w:p w:rsidR="009F05DD" w:rsidRDefault="009F05DD" w:rsidP="009F05DD">
      <w:pPr>
        <w:numPr>
          <w:ilvl w:val="0"/>
          <w:numId w:val="3"/>
        </w:numPr>
        <w:spacing w:after="5" w:line="249" w:lineRule="auto"/>
        <w:ind w:left="1843" w:right="15" w:hanging="360"/>
        <w:jc w:val="both"/>
      </w:pPr>
      <w:r>
        <w:t xml:space="preserve">Sans objet (pas de publicités diffusées) </w:t>
      </w:r>
    </w:p>
    <w:p w:rsidR="009F05DD" w:rsidRDefault="009F05DD" w:rsidP="009F05DD">
      <w:pPr>
        <w:spacing w:after="11"/>
        <w:ind w:left="1844"/>
      </w:pPr>
      <w:r>
        <w:t xml:space="preserve"> </w:t>
      </w:r>
    </w:p>
    <w:p w:rsidR="009F05DD" w:rsidRDefault="009F05DD" w:rsidP="009F05DD">
      <w:pPr>
        <w:spacing w:after="5" w:line="249" w:lineRule="auto"/>
        <w:ind w:left="1224" w:right="15" w:hanging="504"/>
        <w:jc w:val="both"/>
      </w:pPr>
      <w:r>
        <w:t>1.3.2.</w:t>
      </w:r>
      <w:r>
        <w:rPr>
          <w:rFonts w:ascii="Arial" w:eastAsia="Arial" w:hAnsi="Arial" w:cs="Arial"/>
        </w:rPr>
        <w:t xml:space="preserve"> </w:t>
      </w:r>
      <w:r>
        <w:t xml:space="preserve">Décrire succinctement le processus de validation des publicités diffusées par votre établissement, le cas échéant en fonction des activités/produits concernés </w:t>
      </w:r>
    </w:p>
    <w:tbl>
      <w:tblPr>
        <w:tblStyle w:val="TableGrid"/>
        <w:tblW w:w="9293" w:type="dxa"/>
        <w:tblInd w:w="-110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60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i/>
                <w:color w:val="FF0000"/>
              </w:rPr>
              <w:t xml:space="preserve"> </w:t>
            </w:r>
          </w:p>
        </w:tc>
      </w:tr>
    </w:tbl>
    <w:p w:rsidR="009F05DD" w:rsidRDefault="009F05DD" w:rsidP="009F05DD">
      <w:pPr>
        <w:spacing w:after="11"/>
        <w:ind w:left="1843"/>
      </w:pPr>
      <w:r>
        <w:t xml:space="preserve"> </w:t>
      </w:r>
    </w:p>
    <w:p w:rsidR="009F05DD" w:rsidRDefault="009F05DD" w:rsidP="009F05DD">
      <w:pPr>
        <w:spacing w:after="5" w:line="249" w:lineRule="auto"/>
        <w:ind w:left="721" w:right="15" w:hanging="10"/>
        <w:jc w:val="both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Des publicités sur vos produits sont-elles diffusées par des intermédiaires ? </w:t>
      </w:r>
    </w:p>
    <w:p w:rsidR="009F05DD" w:rsidRDefault="009F05DD" w:rsidP="009F05DD">
      <w:pPr>
        <w:numPr>
          <w:ilvl w:val="0"/>
          <w:numId w:val="3"/>
        </w:numPr>
        <w:spacing w:after="5" w:line="249" w:lineRule="auto"/>
        <w:ind w:left="1843" w:right="15" w:hanging="360"/>
        <w:jc w:val="both"/>
      </w:pPr>
      <w:r>
        <w:t xml:space="preserve">Oui  </w:t>
      </w:r>
    </w:p>
    <w:p w:rsidR="009F05DD" w:rsidRDefault="009F05DD" w:rsidP="009F05DD">
      <w:pPr>
        <w:numPr>
          <w:ilvl w:val="0"/>
          <w:numId w:val="3"/>
        </w:numPr>
        <w:spacing w:after="5" w:line="249" w:lineRule="auto"/>
        <w:ind w:left="1843" w:right="15" w:hanging="360"/>
        <w:jc w:val="both"/>
      </w:pPr>
      <w:r>
        <w:t xml:space="preserve">Non </w:t>
      </w:r>
    </w:p>
    <w:p w:rsidR="009F05DD" w:rsidRDefault="009F05DD" w:rsidP="009F05DD">
      <w:pPr>
        <w:spacing w:after="3"/>
        <w:ind w:left="716" w:hanging="10"/>
      </w:pPr>
      <w:r>
        <w:rPr>
          <w:shd w:val="clear" w:color="auto" w:fill="FF00FF"/>
        </w:rPr>
        <w:t>(La réponse « Non » dispense des questions 1.4.1 et 1.4.2)</w:t>
      </w:r>
      <w:r>
        <w:t xml:space="preserve"> </w:t>
      </w:r>
    </w:p>
    <w:p w:rsidR="009F05DD" w:rsidRDefault="009F05DD" w:rsidP="009F05DD">
      <w:pPr>
        <w:spacing w:after="0"/>
        <w:ind w:left="706"/>
      </w:pPr>
      <w:r>
        <w:t xml:space="preserve"> </w:t>
      </w:r>
    </w:p>
    <w:p w:rsidR="009F05DD" w:rsidRDefault="009F05DD" w:rsidP="009F05DD">
      <w:pPr>
        <w:spacing w:after="5" w:line="249" w:lineRule="auto"/>
        <w:ind w:left="1224" w:right="14" w:hanging="504"/>
      </w:pPr>
      <w:r>
        <w:t>1.4.1.</w:t>
      </w:r>
      <w:r>
        <w:rPr>
          <w:rFonts w:ascii="Arial" w:eastAsia="Arial" w:hAnsi="Arial" w:cs="Arial"/>
        </w:rPr>
        <w:t xml:space="preserve"> </w:t>
      </w:r>
      <w:r>
        <w:t xml:space="preserve">Quelles unités s’assurent de la conformité des publicités sur vos produits diffusées par des intermédiaires ? </w:t>
      </w:r>
      <w:r>
        <w:rPr>
          <w:shd w:val="clear" w:color="auto" w:fill="FFFF00"/>
        </w:rPr>
        <w:t>(plusieurs réponses possibles)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Filière marketing / commerciale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Filière juridique </w:t>
      </w:r>
    </w:p>
    <w:p w:rsidR="009F05DD" w:rsidRDefault="009F05DD" w:rsidP="009F05DD">
      <w:pPr>
        <w:numPr>
          <w:ilvl w:val="0"/>
          <w:numId w:val="3"/>
        </w:numPr>
        <w:spacing w:after="5" w:line="249" w:lineRule="auto"/>
        <w:ind w:left="1843" w:right="15" w:hanging="360"/>
        <w:jc w:val="both"/>
      </w:pPr>
      <w:r>
        <w:t xml:space="preserve">Filière conformité / contrôle permanent </w:t>
      </w:r>
    </w:p>
    <w:p w:rsidR="009F05DD" w:rsidRDefault="009F05DD" w:rsidP="009F05DD">
      <w:pPr>
        <w:numPr>
          <w:ilvl w:val="0"/>
          <w:numId w:val="3"/>
        </w:numPr>
        <w:spacing w:after="0"/>
        <w:ind w:left="1843" w:right="15" w:hanging="360"/>
        <w:jc w:val="both"/>
      </w:pPr>
      <w:r>
        <w:t xml:space="preserve">Autres </w:t>
      </w:r>
      <w:r>
        <w:rPr>
          <w:i/>
          <w:bdr w:val="single" w:sz="8" w:space="0" w:color="000000"/>
        </w:rPr>
        <w:t>(à préciser</w:t>
      </w:r>
      <w:proofErr w:type="gramStart"/>
      <w:r>
        <w:rPr>
          <w:i/>
          <w:bdr w:val="single" w:sz="8" w:space="0" w:color="000000"/>
        </w:rPr>
        <w:t>)</w:t>
      </w:r>
      <w:proofErr w:type="spellStart"/>
      <w:r>
        <w:rPr>
          <w:color w:val="FFFFFF"/>
          <w:bdr w:val="single" w:sz="8" w:space="0" w:color="000000"/>
        </w:rPr>
        <w:t>xxxxxxxxxxx</w:t>
      </w:r>
      <w:proofErr w:type="spellEnd"/>
      <w:proofErr w:type="gramEnd"/>
      <w:r>
        <w:t xml:space="preserve"> </w:t>
      </w:r>
    </w:p>
    <w:p w:rsidR="009F05DD" w:rsidRDefault="009F05DD" w:rsidP="009F05DD">
      <w:pPr>
        <w:spacing w:after="11"/>
        <w:ind w:left="1843"/>
      </w:pPr>
      <w:r>
        <w:t xml:space="preserve"> </w:t>
      </w:r>
    </w:p>
    <w:p w:rsidR="009F05DD" w:rsidRDefault="009F05DD" w:rsidP="009F05DD">
      <w:pPr>
        <w:spacing w:after="5" w:line="249" w:lineRule="auto"/>
        <w:ind w:left="1224" w:right="15" w:hanging="504"/>
        <w:jc w:val="both"/>
      </w:pPr>
      <w:r>
        <w:t>1.4.2.</w:t>
      </w:r>
      <w:r>
        <w:rPr>
          <w:rFonts w:ascii="Arial" w:eastAsia="Arial" w:hAnsi="Arial" w:cs="Arial"/>
        </w:rPr>
        <w:t xml:space="preserve"> </w:t>
      </w:r>
      <w:r>
        <w:t xml:space="preserve">Décrire succinctement le processus de validation des publicités diffusées par des intermédiaires, le cas échéant en fonction des activités / produits concernés </w:t>
      </w:r>
      <w:r>
        <w:rPr>
          <w:i/>
        </w:rPr>
        <w:t>(Préciser les outils le cas échéant mis à la disposition des intermédiaires pour l’élaboration des publicités)</w:t>
      </w:r>
      <w:r>
        <w:t xml:space="preserve">. </w:t>
      </w:r>
    </w:p>
    <w:tbl>
      <w:tblPr>
        <w:tblStyle w:val="TableGrid"/>
        <w:tblW w:w="9293" w:type="dxa"/>
        <w:tblInd w:w="-110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55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i/>
                <w:color w:val="FF0000"/>
              </w:rPr>
              <w:t xml:space="preserve"> </w:t>
            </w:r>
          </w:p>
        </w:tc>
      </w:tr>
    </w:tbl>
    <w:p w:rsidR="009F05DD" w:rsidRDefault="009F05DD" w:rsidP="009F05DD">
      <w:pPr>
        <w:spacing w:after="16"/>
        <w:ind w:left="1143"/>
      </w:pPr>
      <w:r>
        <w:t xml:space="preserve"> </w:t>
      </w:r>
    </w:p>
    <w:p w:rsidR="009F05DD" w:rsidRDefault="009F05DD" w:rsidP="009F05DD">
      <w:pPr>
        <w:spacing w:after="5" w:line="249" w:lineRule="auto"/>
        <w:ind w:left="721" w:right="15" w:hanging="10"/>
        <w:jc w:val="both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Commentaires à apporter sur la section 1 (facultatif) </w:t>
      </w:r>
    </w:p>
    <w:tbl>
      <w:tblPr>
        <w:tblStyle w:val="TableGrid"/>
        <w:tblW w:w="9293" w:type="dxa"/>
        <w:tblInd w:w="-110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55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i/>
              </w:rPr>
              <w:t xml:space="preserve"> </w:t>
            </w:r>
          </w:p>
        </w:tc>
      </w:tr>
    </w:tbl>
    <w:p w:rsidR="009F05DD" w:rsidRDefault="009F05DD" w:rsidP="009F05DD">
      <w:pPr>
        <w:spacing w:after="218"/>
        <w:ind w:left="1843"/>
      </w:pPr>
      <w:r>
        <w:t xml:space="preserve"> </w:t>
      </w:r>
    </w:p>
    <w:p w:rsidR="009F05DD" w:rsidRDefault="009F05DD" w:rsidP="009F05DD">
      <w:pPr>
        <w:pStyle w:val="Titre5"/>
        <w:spacing w:after="206"/>
      </w:pPr>
      <w:r>
        <w:t>2.</w:t>
      </w:r>
      <w:r>
        <w:rPr>
          <w:rFonts w:ascii="Arial" w:eastAsia="Arial" w:hAnsi="Arial" w:cs="Arial"/>
        </w:rPr>
        <w:t xml:space="preserve"> </w:t>
      </w:r>
      <w:r>
        <w:t>Nouveaux produits et modes de commercialisation</w:t>
      </w:r>
      <w:r>
        <w:rPr>
          <w:b w:val="0"/>
        </w:rPr>
        <w:t xml:space="preserve"> </w:t>
      </w:r>
    </w:p>
    <w:p w:rsidR="009F05DD" w:rsidRDefault="009F05DD" w:rsidP="009F05DD">
      <w:pPr>
        <w:spacing w:after="5" w:line="249" w:lineRule="auto"/>
        <w:ind w:left="850" w:right="15" w:hanging="432"/>
        <w:jc w:val="both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Votre établissement a-t-il commercialisé un (ou plusieurs) nouveau(x) produit(s) au cours de l’année sous revue ? </w:t>
      </w:r>
    </w:p>
    <w:p w:rsidR="009F05DD" w:rsidRDefault="009F05DD" w:rsidP="009F05DD">
      <w:pPr>
        <w:numPr>
          <w:ilvl w:val="0"/>
          <w:numId w:val="4"/>
        </w:numPr>
        <w:spacing w:after="5" w:line="249" w:lineRule="auto"/>
        <w:ind w:right="15" w:hanging="360"/>
        <w:jc w:val="both"/>
      </w:pPr>
      <w:r>
        <w:t xml:space="preserve">Oui </w:t>
      </w:r>
    </w:p>
    <w:p w:rsidR="009F05DD" w:rsidRDefault="009F05DD" w:rsidP="009F05DD">
      <w:pPr>
        <w:numPr>
          <w:ilvl w:val="0"/>
          <w:numId w:val="4"/>
        </w:numPr>
        <w:spacing w:after="5" w:line="249" w:lineRule="auto"/>
        <w:ind w:right="15" w:hanging="360"/>
        <w:jc w:val="both"/>
      </w:pPr>
      <w:r>
        <w:t xml:space="preserve">Non </w:t>
      </w:r>
    </w:p>
    <w:p w:rsidR="009F05DD" w:rsidRDefault="009F05DD" w:rsidP="009F05DD">
      <w:pPr>
        <w:spacing w:after="3"/>
        <w:ind w:left="716" w:hanging="10"/>
      </w:pPr>
      <w:r>
        <w:rPr>
          <w:shd w:val="clear" w:color="auto" w:fill="FF00FF"/>
        </w:rPr>
        <w:t>(La réponse « Non » dispense de la question 2.1.1)</w:t>
      </w:r>
      <w:r>
        <w:t xml:space="preserve"> </w:t>
      </w:r>
    </w:p>
    <w:p w:rsidR="009F05DD" w:rsidRDefault="009F05DD" w:rsidP="009F05DD">
      <w:pPr>
        <w:spacing w:after="232"/>
      </w:pPr>
      <w:r>
        <w:rPr>
          <w:color w:val="FF0000"/>
        </w:rPr>
        <w:t xml:space="preserve"> </w:t>
      </w:r>
    </w:p>
    <w:p w:rsidR="009F05DD" w:rsidRDefault="009F05DD" w:rsidP="009F05DD">
      <w:pPr>
        <w:spacing w:after="0"/>
      </w:pPr>
      <w:r>
        <w:t xml:space="preserve"> </w:t>
      </w:r>
      <w:r>
        <w:tab/>
        <w:t xml:space="preserve"> </w:t>
      </w:r>
    </w:p>
    <w:p w:rsidR="009F05DD" w:rsidRDefault="009F05DD" w:rsidP="009F05DD">
      <w:pPr>
        <w:sectPr w:rsidR="009F05DD">
          <w:footerReference w:type="even" r:id="rId27"/>
          <w:footerReference w:type="default" r:id="rId28"/>
          <w:footerReference w:type="first" r:id="rId29"/>
          <w:pgSz w:w="11904" w:h="16838"/>
          <w:pgMar w:top="1408" w:right="1381" w:bottom="1472" w:left="1416" w:header="720" w:footer="714" w:gutter="0"/>
          <w:cols w:space="720"/>
        </w:sectPr>
      </w:pPr>
    </w:p>
    <w:p w:rsidR="009F05DD" w:rsidRDefault="009F05DD" w:rsidP="009F05DD">
      <w:pPr>
        <w:spacing w:after="0"/>
        <w:ind w:left="10" w:right="9973" w:hanging="10"/>
        <w:jc w:val="right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 Renseigner le tableau suivant : </w:t>
      </w:r>
    </w:p>
    <w:p w:rsidR="009F05DD" w:rsidRDefault="009F05DD" w:rsidP="009F05DD">
      <w:pPr>
        <w:spacing w:after="0"/>
      </w:pPr>
      <w:r>
        <w:t xml:space="preserve"> </w:t>
      </w:r>
    </w:p>
    <w:tbl>
      <w:tblPr>
        <w:tblStyle w:val="TableGrid"/>
        <w:tblW w:w="14141" w:type="dxa"/>
        <w:tblInd w:w="-107" w:type="dxa"/>
        <w:tblLook w:val="04A0" w:firstRow="1" w:lastRow="0" w:firstColumn="1" w:lastColumn="0" w:noHBand="0" w:noVBand="1"/>
      </w:tblPr>
      <w:tblGrid>
        <w:gridCol w:w="1099"/>
        <w:gridCol w:w="1277"/>
        <w:gridCol w:w="1560"/>
        <w:gridCol w:w="1133"/>
        <w:gridCol w:w="1133"/>
        <w:gridCol w:w="570"/>
        <w:gridCol w:w="566"/>
        <w:gridCol w:w="567"/>
        <w:gridCol w:w="184"/>
        <w:gridCol w:w="174"/>
        <w:gridCol w:w="106"/>
        <w:gridCol w:w="134"/>
        <w:gridCol w:w="82"/>
        <w:gridCol w:w="276"/>
        <w:gridCol w:w="194"/>
        <w:gridCol w:w="82"/>
        <w:gridCol w:w="187"/>
        <w:gridCol w:w="992"/>
        <w:gridCol w:w="1417"/>
        <w:gridCol w:w="992"/>
        <w:gridCol w:w="1416"/>
      </w:tblGrid>
      <w:tr w:rsidR="009F05DD" w:rsidTr="009A3D91">
        <w:trPr>
          <w:trHeight w:val="1372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ind w:left="303" w:hanging="14"/>
            </w:pPr>
            <w:r>
              <w:rPr>
                <w:sz w:val="16"/>
              </w:rPr>
              <w:t xml:space="preserve">Nom du produit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spacing w:after="5" w:line="238" w:lineRule="auto"/>
              <w:ind w:left="45" w:right="9"/>
              <w:jc w:val="center"/>
            </w:pPr>
            <w:r>
              <w:rPr>
                <w:sz w:val="16"/>
              </w:rPr>
              <w:t xml:space="preserve">Domaine concerné </w:t>
            </w:r>
          </w:p>
          <w:p w:rsidR="009F05DD" w:rsidRDefault="009F05DD" w:rsidP="009A3D91">
            <w:pPr>
              <w:spacing w:line="244" w:lineRule="auto"/>
              <w:ind w:left="23"/>
              <w:jc w:val="center"/>
            </w:pPr>
            <w:r>
              <w:rPr>
                <w:sz w:val="16"/>
              </w:rPr>
              <w:t xml:space="preserve">(comptes de dépôt, moyens </w:t>
            </w:r>
          </w:p>
          <w:p w:rsidR="009F05DD" w:rsidRDefault="009F05DD" w:rsidP="009A3D91">
            <w:pPr>
              <w:spacing w:after="5" w:line="238" w:lineRule="auto"/>
              <w:jc w:val="center"/>
            </w:pPr>
            <w:r>
              <w:rPr>
                <w:sz w:val="16"/>
              </w:rPr>
              <w:t xml:space="preserve">de paiement, comptes </w:t>
            </w:r>
          </w:p>
          <w:p w:rsidR="009F05DD" w:rsidRDefault="009F05DD" w:rsidP="009A3D91">
            <w:pPr>
              <w:ind w:left="6"/>
              <w:jc w:val="center"/>
            </w:pPr>
            <w:r>
              <w:rPr>
                <w:sz w:val="16"/>
              </w:rPr>
              <w:t xml:space="preserve">d’épargne, </w:t>
            </w:r>
          </w:p>
          <w:p w:rsidR="009F05DD" w:rsidRDefault="009F05DD" w:rsidP="009A3D91">
            <w:pPr>
              <w:ind w:left="182"/>
              <w:jc w:val="both"/>
            </w:pPr>
            <w:r>
              <w:rPr>
                <w:sz w:val="16"/>
              </w:rPr>
              <w:t xml:space="preserve">parts sociales, crédits, autre)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spacing w:line="244" w:lineRule="auto"/>
              <w:ind w:left="90" w:right="59"/>
              <w:jc w:val="center"/>
            </w:pPr>
            <w:r>
              <w:rPr>
                <w:sz w:val="16"/>
              </w:rPr>
              <w:t xml:space="preserve">Catégorie de clientèle </w:t>
            </w:r>
          </w:p>
          <w:p w:rsidR="009F05DD" w:rsidRDefault="009F05DD" w:rsidP="009A3D91">
            <w:pPr>
              <w:ind w:left="9" w:firstLine="8"/>
              <w:jc w:val="center"/>
            </w:pPr>
            <w:r>
              <w:rPr>
                <w:sz w:val="16"/>
              </w:rPr>
              <w:t xml:space="preserve">(particuliers, professionnels, clientèle mixte)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ind w:left="331" w:hanging="134"/>
            </w:pPr>
            <w:r>
              <w:rPr>
                <w:sz w:val="16"/>
              </w:rPr>
              <w:t xml:space="preserve">Clientèle(s) cible(s)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spacing w:line="244" w:lineRule="auto"/>
              <w:jc w:val="center"/>
            </w:pPr>
            <w:r>
              <w:rPr>
                <w:sz w:val="16"/>
              </w:rPr>
              <w:t xml:space="preserve">Part de la clientèle cible dans la </w:t>
            </w:r>
          </w:p>
          <w:p w:rsidR="009F05DD" w:rsidRDefault="009F05DD" w:rsidP="009A3D91">
            <w:pPr>
              <w:ind w:left="102" w:right="62"/>
              <w:jc w:val="center"/>
            </w:pPr>
            <w:r>
              <w:rPr>
                <w:sz w:val="16"/>
              </w:rPr>
              <w:t xml:space="preserve">clientèle totale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spacing w:line="244" w:lineRule="auto"/>
              <w:jc w:val="center"/>
            </w:pPr>
            <w:r>
              <w:rPr>
                <w:sz w:val="16"/>
              </w:rPr>
              <w:t>Canaux / modes de distribution</w:t>
            </w:r>
            <w:r>
              <w:rPr>
                <w:i/>
                <w:sz w:val="16"/>
              </w:rPr>
              <w:t xml:space="preserve"> </w:t>
            </w:r>
          </w:p>
          <w:p w:rsidR="009F05DD" w:rsidRDefault="009F05DD" w:rsidP="009A3D91">
            <w:pPr>
              <w:ind w:left="32"/>
              <w:jc w:val="center"/>
            </w:pPr>
            <w:r>
              <w:rPr>
                <w:i/>
                <w:sz w:val="16"/>
              </w:rPr>
              <w:t xml:space="preserve"> </w:t>
            </w:r>
          </w:p>
          <w:p w:rsidR="009F05DD" w:rsidRDefault="009F05DD" w:rsidP="009A3D91">
            <w:pPr>
              <w:jc w:val="center"/>
            </w:pPr>
            <w:r>
              <w:rPr>
                <w:i/>
                <w:sz w:val="16"/>
              </w:rPr>
              <w:t>Plusieurs réponses possibles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spacing w:line="244" w:lineRule="auto"/>
              <w:ind w:left="18" w:firstLine="26"/>
              <w:jc w:val="center"/>
            </w:pPr>
            <w:r>
              <w:rPr>
                <w:sz w:val="16"/>
              </w:rPr>
              <w:t xml:space="preserve">Objectifs commerciaux envisagés au moment du </w:t>
            </w:r>
          </w:p>
          <w:p w:rsidR="009F05DD" w:rsidRDefault="009F05DD" w:rsidP="009A3D91">
            <w:pPr>
              <w:ind w:left="260" w:right="80"/>
              <w:jc w:val="both"/>
            </w:pPr>
            <w:r>
              <w:rPr>
                <w:sz w:val="16"/>
              </w:rPr>
              <w:t xml:space="preserve">lancement du produit / à la clientèle cible </w:t>
            </w:r>
          </w:p>
        </w:tc>
        <w:tc>
          <w:tcPr>
            <w:tcW w:w="1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spacing w:line="244" w:lineRule="auto"/>
              <w:ind w:left="206" w:firstLine="14"/>
            </w:pPr>
            <w:r>
              <w:rPr>
                <w:sz w:val="16"/>
              </w:rPr>
              <w:t xml:space="preserve">Revenus attendus </w:t>
            </w:r>
          </w:p>
          <w:p w:rsidR="009F05DD" w:rsidRDefault="009F05DD" w:rsidP="009A3D91">
            <w:pPr>
              <w:ind w:right="8"/>
              <w:jc w:val="center"/>
            </w:pPr>
            <w:r>
              <w:rPr>
                <w:sz w:val="16"/>
              </w:rPr>
              <w:t xml:space="preserve">(en euros)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ind w:right="5"/>
              <w:jc w:val="center"/>
            </w:pPr>
            <w:r>
              <w:rPr>
                <w:sz w:val="16"/>
              </w:rPr>
              <w:t xml:space="preserve">Avis écrit de la </w:t>
            </w:r>
          </w:p>
          <w:p w:rsidR="009F05DD" w:rsidRDefault="009F05DD" w:rsidP="009A3D91">
            <w:pPr>
              <w:spacing w:after="2" w:line="242" w:lineRule="auto"/>
              <w:ind w:left="117" w:right="85"/>
              <w:jc w:val="center"/>
            </w:pPr>
            <w:r>
              <w:rPr>
                <w:sz w:val="16"/>
              </w:rPr>
              <w:t xml:space="preserve">Conformité préalablement à la mise sur le marché (avis </w:t>
            </w:r>
          </w:p>
          <w:p w:rsidR="009F05DD" w:rsidRDefault="009F05DD" w:rsidP="009A3D91">
            <w:pPr>
              <w:ind w:left="16"/>
              <w:jc w:val="center"/>
            </w:pPr>
            <w:r>
              <w:rPr>
                <w:sz w:val="16"/>
              </w:rPr>
              <w:t xml:space="preserve">favorable, avis favorable sous conditions – </w:t>
            </w:r>
            <w:r>
              <w:rPr>
                <w:i/>
                <w:sz w:val="16"/>
              </w:rPr>
              <w:t>conditions à préciser</w:t>
            </w:r>
            <w:r>
              <w:rPr>
                <w:sz w:val="16"/>
              </w:rPr>
              <w:t xml:space="preserve">.)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spacing w:after="2" w:line="241" w:lineRule="auto"/>
              <w:ind w:left="117" w:right="80"/>
              <w:jc w:val="center"/>
            </w:pPr>
            <w:r>
              <w:rPr>
                <w:sz w:val="16"/>
              </w:rPr>
              <w:t xml:space="preserve">Description succincte de la </w:t>
            </w:r>
          </w:p>
          <w:p w:rsidR="009F05DD" w:rsidRDefault="009F05DD" w:rsidP="009A3D91">
            <w:pPr>
              <w:spacing w:line="244" w:lineRule="auto"/>
              <w:ind w:left="73" w:right="32"/>
              <w:jc w:val="center"/>
            </w:pPr>
            <w:r>
              <w:rPr>
                <w:sz w:val="16"/>
              </w:rPr>
              <w:t xml:space="preserve">spécificité, de la </w:t>
            </w:r>
          </w:p>
          <w:p w:rsidR="009F05DD" w:rsidRDefault="009F05DD" w:rsidP="009A3D91">
            <w:pPr>
              <w:spacing w:line="244" w:lineRule="auto"/>
              <w:ind w:left="84" w:right="47"/>
              <w:jc w:val="center"/>
            </w:pPr>
            <w:r>
              <w:rPr>
                <w:sz w:val="16"/>
              </w:rPr>
              <w:t xml:space="preserve">nouveauté et des </w:t>
            </w:r>
          </w:p>
          <w:p w:rsidR="009F05DD" w:rsidRDefault="009F05DD" w:rsidP="009A3D91">
            <w:pPr>
              <w:ind w:left="59" w:right="22"/>
              <w:jc w:val="center"/>
            </w:pPr>
            <w:r>
              <w:rPr>
                <w:sz w:val="16"/>
              </w:rPr>
              <w:t xml:space="preserve">risques liés au produit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9F05DD" w:rsidRDefault="009F05DD" w:rsidP="009A3D91">
            <w:pPr>
              <w:ind w:right="12"/>
              <w:jc w:val="center"/>
            </w:pPr>
            <w:r>
              <w:rPr>
                <w:sz w:val="16"/>
              </w:rPr>
              <w:t xml:space="preserve">Commentaires </w:t>
            </w:r>
          </w:p>
        </w:tc>
      </w:tr>
      <w:tr w:rsidR="009F05DD" w:rsidTr="009A3D91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1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9AB1EDE" wp14:editId="14CC1C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-19049</wp:posOffset>
                      </wp:positionV>
                      <wp:extent cx="664464" cy="124968"/>
                      <wp:effectExtent l="0" t="0" r="0" b="0"/>
                      <wp:wrapNone/>
                      <wp:docPr id="218282" name="Group 218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464" cy="124968"/>
                                <a:chOff x="0" y="0"/>
                                <a:chExt cx="664464" cy="124968"/>
                              </a:xfrm>
                            </wpg:grpSpPr>
                            <wps:wsp>
                              <wps:cNvPr id="297058" name="Shape 297058"/>
                              <wps:cNvSpPr/>
                              <wps:spPr>
                                <a:xfrm>
                                  <a:off x="0" y="0"/>
                                  <a:ext cx="66446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4" h="124968">
                                      <a:moveTo>
                                        <a:pt x="0" y="0"/>
                                      </a:moveTo>
                                      <a:lnTo>
                                        <a:pt x="664464" y="0"/>
                                      </a:lnTo>
                                      <a:lnTo>
                                        <a:pt x="664464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8282" o:spid="_x0000_s1026" style="position:absolute;margin-left:0;margin-top:-1.5pt;width:52.3pt;height:9.85pt;z-index:-251657216" coordsize="6644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">
                      <v:shape id="Shape 297058" o:spid="_x0000_s1027" style="position:absolute;width:6644;height:1249;visibility:visible;mso-wrap-style:square;v-text-anchor:top" coordsize="664464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/D8QA&#10;AADfAAAADwAAAGRycy9kb3ducmV2LnhtbERPy07CQBTdm/APk0viDqaUWKEwEELVuFQkrG8617bS&#10;uVM604d/7yxIXJ6c93Y/mlr01LrKsoLFPAJBnFtdcaHg/PU6W4FwHlljbZkU/JKD/W7ysMVU24E/&#10;qT/5QoQQdikqKL1vUildXpJBN7cNceC+bWvQB9gWUrc4hHBTyziKEmmw4tBQYkPHkvLrqTMKzOrn&#10;TfaUD8ntI3vJFt1QLS8HpR6n42EDwtPo/8V397tWEK+fo6cwOPwJX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Pw/EAAAA3wAAAA8AAAAAAAAAAAAAAAAAmAIAAGRycy9k&#10;b3ducmV2LnhtbFBLBQYAAAAABAAEAPUAAACJAwAAAAA=&#10;" path="m,l664464,r,124968l,124968,,e" fillcolor="yellow" stroked="f" strokeweight="0">
                        <v:stroke miterlimit="83231f" joinstyle="miter"/>
                        <v:path arrowok="t" textboxrect="0,0,664464,124968"/>
                      </v:shape>
                    </v:group>
                  </w:pict>
                </mc:Fallback>
              </mc:AlternateContent>
            </w:r>
            <w:r>
              <w:rPr>
                <w:i/>
                <w:sz w:val="16"/>
              </w:rPr>
              <w:t>Menu déroulant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4237B9" wp14:editId="2D609744">
                      <wp:extent cx="199760" cy="1138604"/>
                      <wp:effectExtent l="0" t="0" r="0" b="0"/>
                      <wp:docPr id="218306" name="Group 218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60" cy="1138604"/>
                                <a:chOff x="0" y="0"/>
                                <a:chExt cx="199760" cy="1138604"/>
                              </a:xfrm>
                            </wpg:grpSpPr>
                            <wps:wsp>
                              <wps:cNvPr id="11498" name="Rectangle 11498"/>
                              <wps:cNvSpPr/>
                              <wps:spPr>
                                <a:xfrm rot="-5399999">
                                  <a:off x="-608847" y="410015"/>
                                  <a:ext cx="133743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4"/>
                                      </w:rPr>
                                      <w:t xml:space="preserve">Réseau physique d’agences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9" name="Rectangle 11499"/>
                              <wps:cNvSpPr/>
                              <wps:spPr>
                                <a:xfrm rot="-5399999">
                                  <a:off x="46586" y="59857"/>
                                  <a:ext cx="2657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0" name="Rectangle 11500"/>
                              <wps:cNvSpPr/>
                              <wps:spPr>
                                <a:xfrm rot="-5399999">
                                  <a:off x="-14209" y="-22551"/>
                                  <a:ext cx="14816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ou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2" name="Rectangle 11502"/>
                              <wps:cNvSpPr/>
                              <wps:spPr>
                                <a:xfrm rot="-5399999">
                                  <a:off x="-147204" y="441887"/>
                                  <a:ext cx="63360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autres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locaux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3" name="Rectangle 11503"/>
                              <wps:cNvSpPr/>
                              <wps:spPr>
                                <a:xfrm rot="-5399999">
                                  <a:off x="156314" y="263847"/>
                                  <a:ext cx="2657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8306" o:spid="_x0000_s1309" style="width:15.75pt;height:89.65pt;mso-position-horizontal-relative:char;mso-position-vertical-relative:line" coordsize="1997,1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">
                      <v:rect id="Rectangle 11498" o:spid="_x0000_s1310" style="position:absolute;left:-6088;top:4100;width:1337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0zcgA&#10;AADeAAAADwAAAGRycy9kb3ducmV2LnhtbESPS2vDQAyE74X+h0WF3Jq1S2gbN5sQAsG9NNC8yFHx&#10;yg/q1breTeL+++pQ6E1iRjOfZovBtepKfWg8G0jHCSjiwtuGKwP73frxFVSIyBZbz2TghwIs5vd3&#10;M8ysv/EnXbexUhLCIUMDdYxdpnUoanIYxr4jFq30vcMoa19p2+NNwl2rn5LkWTtsWBpq7GhVU/G1&#10;vTgDh3R3OeZhc+ZT+f0y+Yj5pqxyY0YPw/INVKQh/pv/rt+t4KeTqfDKOzKD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WTTNyAAAAN4AAAAPAAAAAAAAAAAAAAAAAJgCAABk&#10;cnMvZG93bnJldi54bWxQSwUGAAAAAAQABAD1AAAAjQ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 xml:space="preserve">Réseau physique d’agences </w:t>
                              </w:r>
                            </w:p>
                          </w:txbxContent>
                        </v:textbox>
                      </v:rect>
                      <v:rect id="Rectangle 11499" o:spid="_x0000_s1311" style="position:absolute;left:466;top:59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RVsUA&#10;AADeAAAADwAAAGRycy9kb3ducmV2LnhtbERPS2vCQBC+C/0PyxS86SZF2hqzEREkXhSqbelxmp08&#10;MDubZldN/70rFHqbj+856XIwrbhQ7xrLCuJpBIK4sLrhSsH7cTN5BeE8ssbWMin4JQfL7GGUYqLt&#10;ld/ocvCVCCHsElRQe98lUrqiJoNuajviwJW2N+gD7Cupe7yGcNPKpyh6lgYbDg01drSuqTgdzkbB&#10;R3w8f+Zu/81f5c/LbOfzfVnlSo0fh9UChKfB/4v/3Fsd5sez+R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ZFW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00" o:spid="_x0000_s1312" style="position:absolute;left:-142;top:-225;width:148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i0cgA&#10;AADeAAAADwAAAGRycy9kb3ducmV2LnhtbESPS2vDQAyE74X+h0WF3Jq1S9oUN5tQCsG9NJBHQ46q&#10;V35Qr9bxbhL330eHQm4SGs3MN1sMrlVn6kPj2UA6TkARF942XBnYbZePr6BCRLbYeiYDfxRgMb+/&#10;m2Fm/YXXdN7ESokJhwwN1DF2mdahqMlhGPuOWG6l7x1GWftK2x4vYu5a/ZQkL9phw5JQY0cfNRW/&#10;m5Mz8J1uT/s8rH74UB6nk6+Yr8oqN2b0MLy/gYo0xJv4//vTSv30OREAwZEZ9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xKLRyAAAAN4AAAAPAAAAAAAAAAAAAAAAAJgCAABk&#10;cnMvZG93bnJldi54bWxQSwUGAAAAAAQABAD1AAAAjQ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 xml:space="preserve">ou </w:t>
                              </w:r>
                            </w:p>
                          </w:txbxContent>
                        </v:textbox>
                      </v:rect>
                      <v:rect id="Rectangle 11502" o:spid="_x0000_s1313" style="position:absolute;left:-1472;top:4418;width:633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ZPcQA&#10;AADeAAAADwAAAGRycy9kb3ducmV2LnhtbERPS2vCQBC+F/wPywje6iaiVlJXKQVJLxV84nHMTh40&#10;Oxuzq8Z/3y0Ivc3H95z5sjO1uFHrKssK4mEEgjizuuJCwX63ep2BcB5ZY22ZFDzIwXLRe5ljou2d&#10;N3Tb+kKEEHYJKii9bxIpXVaSQTe0DXHgctsa9AG2hdQt3kO4qeUoiqbSYMWhocSGPkvKfrZXo+AQ&#10;767H1K3PfMovb+Nvn67zIlVq0O8+3kF46vy/+On+0mF+PIlG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mT3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>autres locaux</w:t>
                              </w:r>
                            </w:p>
                          </w:txbxContent>
                        </v:textbox>
                      </v:rect>
                      <v:rect id="Rectangle 11503" o:spid="_x0000_s1314" style="position:absolute;left:1563;top:263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8psUA&#10;AADe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Hw+jd/h/J9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jym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25644E" wp14:editId="6485EE22">
                      <wp:extent cx="90032" cy="620423"/>
                      <wp:effectExtent l="0" t="0" r="0" b="0"/>
                      <wp:docPr id="218310" name="Group 218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620423"/>
                                <a:chOff x="0" y="0"/>
                                <a:chExt cx="90032" cy="620423"/>
                              </a:xfrm>
                            </wpg:grpSpPr>
                            <wps:wsp>
                              <wps:cNvPr id="11506" name="Rectangle 11506"/>
                              <wps:cNvSpPr/>
                              <wps:spPr>
                                <a:xfrm rot="-5399999">
                                  <a:off x="-337744" y="162936"/>
                                  <a:ext cx="79523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4"/>
                                      </w:rPr>
                                      <w:t>Vente à distance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7" name="Rectangle 1150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8310" o:spid="_x0000_s1315" style="width:7.1pt;height:48.85pt;mso-position-horizontal-relative:char;mso-position-vertical-relative:line" coordsize="900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">
                      <v:rect id="Rectangle 11506" o:spid="_x0000_s1316" style="position:absolute;left:-3377;top:1629;width:795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fPsQA&#10;AADeAAAADwAAAGRycy9kb3ducmV2LnhtbERPS2vCQBC+C/6HZYTedJOiVlJXKQVJLwr1hccxO3nQ&#10;7GyaXTX++64g9DYf33Pmy87U4kqtqywriEcRCOLM6ooLBfvdajgD4TyyxtoyKbiTg+Wi35tjou2N&#10;v+m69YUIIewSVFB63yRSuqwkg25kG+LA5bY16ANsC6lbvIVwU8vXKJpKgxWHhhIb+iwp+9lejIJD&#10;vLscU7c58yn/fRuvfbrJi1Spl0H38Q7CU+f/xU/3lw7z40k0hcc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nz7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>Vente à distance</w:t>
                              </w:r>
                            </w:p>
                          </w:txbxContent>
                        </v:textbox>
                      </v:rect>
                      <v:rect id="Rectangle 11507" o:spid="_x0000_s1317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06pcQA&#10;AADeAAAADwAAAGRycy9kb3ducmV2LnhtbERPS2vCQBC+F/wPywi91U2kVomuIkJJLxWqVTyO2ckD&#10;s7NpdtX4711B6G0+vufMFp2pxYVaV1lWEA8iEMSZ1RUXCn63n28TEM4ja6wtk4IbOVjMey8zTLS9&#10;8g9dNr4QIYRdggpK75tESpeVZNANbEMcuNy2Bn2AbSF1i9cQbmo5jKIPabDi0FBiQ6uSstPmbBTs&#10;4u15n7r1kQ/53/j926frvEiVeu13yykIT53/Fz/dXzrMj0fRGB7vh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OqX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B14898" wp14:editId="273ABA39">
                      <wp:extent cx="90032" cy="550329"/>
                      <wp:effectExtent l="0" t="0" r="0" b="0"/>
                      <wp:docPr id="218314" name="Group 218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550329"/>
                                <a:chOff x="0" y="0"/>
                                <a:chExt cx="90032" cy="550329"/>
                              </a:xfrm>
                            </wpg:grpSpPr>
                            <wps:wsp>
                              <wps:cNvPr id="11510" name="Rectangle 11510"/>
                              <wps:cNvSpPr/>
                              <wps:spPr>
                                <a:xfrm rot="-5399999">
                                  <a:off x="-290619" y="139966"/>
                                  <a:ext cx="70098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4"/>
                                      </w:rPr>
                                      <w:t>Intermédiaires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11" name="Rectangle 11511"/>
                              <wps:cNvSpPr/>
                              <wps:spPr>
                                <a:xfrm rot="-5399999">
                                  <a:off x="46587" y="-53179"/>
                                  <a:ext cx="2657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8314" o:spid="_x0000_s1318" style="width:7.1pt;height:43.35pt;mso-position-horizontal-relative:char;mso-position-vertical-relative:line" coordsize="900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">
                      <v:rect id="Rectangle 11510" o:spid="_x0000_s1319" style="position:absolute;left:-2906;top:1400;width:7009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0DMgA&#10;AADeAAAADwAAAGRycy9kb3ducmV2LnhtbESPS2vDQAyE74X+h0WF3Jq1S9oUN5tQCsG9NJBHQ46q&#10;V35Qr9bxbhL330eHQm4SGs3MN1sMrlVn6kPj2UA6TkARF942XBnYbZePr6BCRLbYeiYDfxRgMb+/&#10;m2Fm/YXXdN7ESokJhwwN1DF2mdahqMlhGPuOWG6l7x1GWftK2x4vYu5a/ZQkL9phw5JQY0cfNRW/&#10;m5Mz8J1uT/s8rH74UB6nk6+Yr8oqN2b0MLy/gYo0xJv4//vTSv30ORUAwZEZ9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HTQMyAAAAN4AAAAPAAAAAAAAAAAAAAAAAJgCAABk&#10;cnMvZG93bnJldi54bWxQSwUGAAAAAAQABAD1AAAAjQ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>Intermédiaires</w:t>
                              </w:r>
                            </w:p>
                          </w:txbxContent>
                        </v:textbox>
                      </v:rect>
                      <v:rect id="Rectangle 11511" o:spid="_x0000_s1320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Rl8UA&#10;AADeAAAADwAAAGRycy9kb3ducmV2LnhtbERPS2sCMRC+F/wPYYTeajbSWlmNIkLZXiqoVTyOm9kH&#10;bibbTdTtv28Khd7m43vOfNnbRtyo87VjDWqUgCDOnam51PC5f3uagvAB2WDjmDR8k4flYvAwx9S4&#10;O2/ptguliCHsU9RQhdCmUvq8Iot+5FriyBWusxgi7EppOrzHcNvIcZJMpMWaY0OFLa0ryi+7q9Vw&#10;UPvrMfObM5+Kr9fnj5BtijLT+nHYr2YgAvXhX/znfjdxvnpRCn7fiT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ZGX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9677" w:right="2"/>
            </w:pPr>
          </w:p>
          <w:tbl>
            <w:tblPr>
              <w:tblStyle w:val="TableGrid"/>
              <w:tblW w:w="461" w:type="dxa"/>
              <w:tblInd w:w="29" w:type="dxa"/>
              <w:tblCellMar>
                <w:top w:w="36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9F05DD" w:rsidTr="009A3D91">
              <w:trPr>
                <w:trHeight w:val="182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9F05DD" w:rsidRDefault="009F05DD" w:rsidP="009A3D91">
                  <w:pPr>
                    <w:jc w:val="both"/>
                  </w:pPr>
                  <w:r>
                    <w:rPr>
                      <w:rFonts w:ascii="Courier New" w:eastAsia="Courier New" w:hAnsi="Courier New" w:cs="Courier New"/>
                      <w:sz w:val="16"/>
                    </w:rPr>
                    <w:t>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</w:rPr>
                    <w:t xml:space="preserve">Taux </w:t>
                  </w:r>
                </w:p>
              </w:tc>
            </w:tr>
          </w:tbl>
          <w:p w:rsidR="009F05DD" w:rsidRDefault="009F05DD" w:rsidP="009A3D91"/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1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bottom"/>
          </w:tcPr>
          <w:p w:rsidR="009F05DD" w:rsidRDefault="009F05DD" w:rsidP="009A3D91">
            <w:pPr>
              <w:ind w:left="110" w:right="-33"/>
            </w:pPr>
            <w:r>
              <w:rPr>
                <w:rFonts w:ascii="Courier New" w:eastAsia="Courier New" w:hAnsi="Courier New" w:cs="Courier New"/>
                <w:sz w:val="16"/>
              </w:rPr>
              <w:t>o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right="-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1AF66AB" wp14:editId="010290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-21600</wp:posOffset>
                      </wp:positionV>
                      <wp:extent cx="554736" cy="118872"/>
                      <wp:effectExtent l="0" t="0" r="0" b="0"/>
                      <wp:wrapNone/>
                      <wp:docPr id="218356" name="Group 218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736" cy="118872"/>
                                <a:chOff x="0" y="0"/>
                                <a:chExt cx="554736" cy="118872"/>
                              </a:xfrm>
                            </wpg:grpSpPr>
                            <wps:wsp>
                              <wps:cNvPr id="297059" name="Shape 297059"/>
                              <wps:cNvSpPr/>
                              <wps:spPr>
                                <a:xfrm>
                                  <a:off x="0" y="0"/>
                                  <a:ext cx="554736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736" h="118872">
                                      <a:moveTo>
                                        <a:pt x="0" y="0"/>
                                      </a:moveTo>
                                      <a:lnTo>
                                        <a:pt x="554736" y="0"/>
                                      </a:lnTo>
                                      <a:lnTo>
                                        <a:pt x="554736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8356" o:spid="_x0000_s1026" style="position:absolute;margin-left:0;margin-top:-1.7pt;width:43.7pt;height:9.35pt;z-index:-251656192" coordsize="554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">
                      <v:shape id="Shape 297059" o:spid="_x0000_s1027" style="position:absolute;width:5547;height:1188;visibility:visible;mso-wrap-style:square;v-text-anchor:top" coordsize="554736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9VMcA&#10;AADfAAAADwAAAGRycy9kb3ducmV2LnhtbESPzWrDMBCE74W8g9hAb42UkJ/GjRJCIVDIya4JOW6t&#10;jW1qrYykJm6fvioEehxm5htmsxtsJ67kQ+tYw3SiQBBXzrRcayjfD0/PIEJENtg5Jg3fFGC3HT1s&#10;MDPuxjldi1iLBOGQoYYmxj6TMlQNWQwT1xMn7+K8xZikr6XxeEtw28mZUktpseW00GBPrw1Vn8WX&#10;1XCy6pzHeb/6MHn1wxdfHotQav04HvYvICIN8T98b78ZDbP1Si3W8PcnfQ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vvVTHAAAA3wAAAA8AAAAAAAAAAAAAAAAAmAIAAGRy&#10;cy9kb3ducmV2LnhtbFBLBQYAAAAABAAEAPUAAACMAwAAAAA=&#10;" path="m,l554736,r,118872l,118872,,e" fillcolor="yellow" stroked="f" strokeweight="0">
                        <v:stroke miterlimit="83231f" joinstyle="miter"/>
                        <v:path arrowok="t" textboxrect="0,0,554736,118872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d’équipement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2ACD7C5" wp14:editId="7BDE79E1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-21599</wp:posOffset>
                      </wp:positionV>
                      <wp:extent cx="231648" cy="115824"/>
                      <wp:effectExtent l="0" t="0" r="0" b="0"/>
                      <wp:wrapNone/>
                      <wp:docPr id="218385" name="Group 218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648" cy="115824"/>
                                <a:chOff x="0" y="0"/>
                                <a:chExt cx="231648" cy="115824"/>
                              </a:xfrm>
                            </wpg:grpSpPr>
                            <wps:wsp>
                              <wps:cNvPr id="297060" name="Shape 297060"/>
                              <wps:cNvSpPr/>
                              <wps:spPr>
                                <a:xfrm>
                                  <a:off x="0" y="0"/>
                                  <a:ext cx="231648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48" h="115824">
                                      <a:moveTo>
                                        <a:pt x="0" y="0"/>
                                      </a:moveTo>
                                      <a:lnTo>
                                        <a:pt x="231648" y="0"/>
                                      </a:lnTo>
                                      <a:lnTo>
                                        <a:pt x="231648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8385" o:spid="_x0000_s1026" style="position:absolute;margin-left:.7pt;margin-top:-1.7pt;width:18.25pt;height:9.1pt;z-index:-251655168" coordsize="231648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">
                      <v:shape id="Shape 297060" o:spid="_x0000_s1027" style="position:absolute;width:231648;height:115824;visibility:visible;mso-wrap-style:square;v-text-anchor:top" coordsize="2316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tW8YA&#10;AADfAAAADwAAAGRycy9kb3ducmV2LnhtbESPzU4CMRSF9ya+Q3NN3BhoxQRhpBAhGtkRB8L60l5n&#10;Jk5vx2kZ6tvThYnLk/OXb7FKrhUD9aHxrOFxrEAQG28brjQc9u+jGYgQkS22nknDLwVYLW9vFlhY&#10;f+FPGspYiTzCoUANdYxdIWUwNTkMY98RZ+/L9w5jln0lbY+XPO5aOVFqKh02nB9q7GhTk/kuz05D&#10;pfg0pPObKR926+PPLAXz9BG0vr9Lry8gIqX4H/5rb62GyfxZTTNB5sks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tW8YAAADfAAAADwAAAAAAAAAAAAAAAACYAgAAZHJz&#10;L2Rvd25yZXYueG1sUEsFBgAAAAAEAAQA9QAAAIsDAAAAAA==&#10;" path="m,l231648,r,115824l,115824,,e" fillcolor="yellow" stroked="f" strokeweight="0">
                        <v:stroke miterlimit="83231f" joinstyle="miter"/>
                        <v:path arrowok="t" textboxrect="0,0,231648,115824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faibl</w:t>
            </w:r>
            <w:proofErr w:type="spellEnd"/>
          </w:p>
        </w:tc>
        <w:tc>
          <w:tcPr>
            <w:tcW w:w="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5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9677" w:right="2"/>
            </w:pPr>
          </w:p>
          <w:tbl>
            <w:tblPr>
              <w:tblStyle w:val="TableGrid"/>
              <w:tblW w:w="461" w:type="dxa"/>
              <w:tblInd w:w="29" w:type="dxa"/>
              <w:tblCellMar>
                <w:top w:w="36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9F05DD" w:rsidTr="009A3D91">
              <w:trPr>
                <w:trHeight w:val="182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9F05DD" w:rsidRDefault="009F05DD" w:rsidP="009A3D91">
                  <w:pPr>
                    <w:jc w:val="both"/>
                  </w:pPr>
                  <w:r>
                    <w:rPr>
                      <w:rFonts w:ascii="Courier New" w:eastAsia="Courier New" w:hAnsi="Courier New" w:cs="Courier New"/>
                      <w:sz w:val="16"/>
                    </w:rPr>
                    <w:t>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</w:rPr>
                    <w:t xml:space="preserve">Taux </w:t>
                  </w:r>
                </w:p>
              </w:tc>
            </w:tr>
          </w:tbl>
          <w:p w:rsidR="009F05DD" w:rsidRDefault="009F05DD" w:rsidP="009A3D9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right="-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FD69ADB" wp14:editId="36FF7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-21600</wp:posOffset>
                      </wp:positionV>
                      <wp:extent cx="554736" cy="118872"/>
                      <wp:effectExtent l="0" t="0" r="0" b="0"/>
                      <wp:wrapNone/>
                      <wp:docPr id="218598" name="Group 218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736" cy="118872"/>
                                <a:chOff x="0" y="0"/>
                                <a:chExt cx="554736" cy="118872"/>
                              </a:xfrm>
                            </wpg:grpSpPr>
                            <wps:wsp>
                              <wps:cNvPr id="297061" name="Shape 297061"/>
                              <wps:cNvSpPr/>
                              <wps:spPr>
                                <a:xfrm>
                                  <a:off x="0" y="0"/>
                                  <a:ext cx="554736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736" h="118872">
                                      <a:moveTo>
                                        <a:pt x="0" y="0"/>
                                      </a:moveTo>
                                      <a:lnTo>
                                        <a:pt x="554736" y="0"/>
                                      </a:lnTo>
                                      <a:lnTo>
                                        <a:pt x="554736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8598" o:spid="_x0000_s1026" style="position:absolute;margin-left:0;margin-top:-1.7pt;width:43.7pt;height:9.35pt;z-index:-251654144" coordsize="554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">
                      <v:shape id="Shape 297061" o:spid="_x0000_s1027" style="position:absolute;width:5547;height:1188;visibility:visible;mso-wrap-style:square;v-text-anchor:top" coordsize="554736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778YA&#10;AADfAAAADwAAAGRycy9kb3ducmV2LnhtbESPQWsCMRSE7wX/Q3gFbzVRROvWKFIQBE+7XYrH181z&#10;d+nmZUlSXfvrG0HocZiZb5j1drCduJAPrWMN04kCQVw503KtofzYv7yCCBHZYOeYNNwowHYzelpj&#10;ZtyVc7oUsRYJwiFDDU2MfSZlqBqyGCauJ07e2XmLMUlfS+PxmuC2kzOlFtJiy2mhwZ7eG6q+ix+r&#10;4dOqUx7n/fLL5NUvn315LEKp9fh52L2BiDTE//CjfTAaZqulWkzh/id9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V778YAAADfAAAADwAAAAAAAAAAAAAAAACYAgAAZHJz&#10;L2Rvd25yZXYueG1sUEsFBgAAAAAEAAQA9QAAAIsDAAAAAA==&#10;" path="m,l554736,r,118872l,118872,,e" fillcolor="yellow" stroked="f" strokeweight="0">
                        <v:stroke miterlimit="83231f" joinstyle="miter"/>
                        <v:path arrowok="t" textboxrect="0,0,554736,118872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d’équipement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7C0F6CE" wp14:editId="00C918A1">
                      <wp:simplePos x="0" y="0"/>
                      <wp:positionH relativeFrom="column">
                        <wp:posOffset>-9143</wp:posOffset>
                      </wp:positionH>
                      <wp:positionV relativeFrom="paragraph">
                        <wp:posOffset>-21598</wp:posOffset>
                      </wp:positionV>
                      <wp:extent cx="265176" cy="115824"/>
                      <wp:effectExtent l="0" t="0" r="0" b="0"/>
                      <wp:wrapNone/>
                      <wp:docPr id="218637" name="Group 218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176" cy="115824"/>
                                <a:chOff x="0" y="0"/>
                                <a:chExt cx="265176" cy="115824"/>
                              </a:xfrm>
                            </wpg:grpSpPr>
                            <wps:wsp>
                              <wps:cNvPr id="297062" name="Shape 297062"/>
                              <wps:cNvSpPr/>
                              <wps:spPr>
                                <a:xfrm>
                                  <a:off x="0" y="0"/>
                                  <a:ext cx="265176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176" h="115824">
                                      <a:moveTo>
                                        <a:pt x="0" y="0"/>
                                      </a:moveTo>
                                      <a:lnTo>
                                        <a:pt x="265176" y="0"/>
                                      </a:lnTo>
                                      <a:lnTo>
                                        <a:pt x="265176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8637" o:spid="_x0000_s1026" style="position:absolute;margin-left:-.7pt;margin-top:-1.7pt;width:20.9pt;height:9.1pt;z-index:-251653120" coordsize="265176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">
                      <v:shape id="Shape 297062" o:spid="_x0000_s1027" style="position:absolute;width:265176;height:115824;visibility:visible;mso-wrap-style:square;v-text-anchor:top" coordsize="265176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+dXMYA&#10;AADfAAAADwAAAGRycy9kb3ducmV2LnhtbESP32rCMBTG7wd7h3AG3s20vehmNYoMhgpjw+oDHJKz&#10;tticlCSz9e3NYLDLj+/Pj2+1mWwvruRD51hBPs9AEGtnOm4UnE/vz68gQkQ22DsmBTcKsFk/Pqyw&#10;Mm7kI13r2Ig0wqFCBW2MQyVl0C1ZDHM3ECfv23mLMUnfSONxTOO2l0WWldJix4nQ4kBvLelL/WMT&#10;139uP74O+XjMB213i0up66ZUavY0bZcgIk3xP/zX3hsFxeIlKwv4/ZO+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+dXMYAAADfAAAADwAAAAAAAAAAAAAAAACYAgAAZHJz&#10;L2Rvd25yZXYueG1sUEsFBgAAAAAEAAQA9QAAAIsDAAAAAA==&#10;" path="m,l265176,r,115824l,115824,,e" fillcolor="yellow" stroked="f" strokeweight="0">
                        <v:stroke miterlimit="83231f" joinstyle="miter"/>
                        <v:path arrowok="t" textboxrect="0,0,265176,11582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moye</w:t>
            </w:r>
          </w:p>
        </w:tc>
        <w:tc>
          <w:tcPr>
            <w:tcW w:w="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31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n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9677" w:right="2"/>
            </w:pPr>
          </w:p>
          <w:tbl>
            <w:tblPr>
              <w:tblStyle w:val="TableGrid"/>
              <w:tblW w:w="461" w:type="dxa"/>
              <w:tblInd w:w="29" w:type="dxa"/>
              <w:tblCellMar>
                <w:top w:w="36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9F05DD" w:rsidTr="009A3D91">
              <w:trPr>
                <w:trHeight w:val="182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9F05DD" w:rsidRDefault="009F05DD" w:rsidP="009A3D91">
                  <w:pPr>
                    <w:jc w:val="both"/>
                  </w:pPr>
                  <w:r>
                    <w:rPr>
                      <w:rFonts w:ascii="Courier New" w:eastAsia="Courier New" w:hAnsi="Courier New" w:cs="Courier New"/>
                      <w:sz w:val="16"/>
                    </w:rPr>
                    <w:t>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</w:rPr>
                    <w:t xml:space="preserve">Taux </w:t>
                  </w:r>
                </w:p>
              </w:tc>
            </w:tr>
          </w:tbl>
          <w:p w:rsidR="009F05DD" w:rsidRDefault="009F05DD" w:rsidP="009A3D9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right="-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80E2C23" wp14:editId="22BFDD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-21598</wp:posOffset>
                      </wp:positionV>
                      <wp:extent cx="554736" cy="118872"/>
                      <wp:effectExtent l="0" t="0" r="0" b="0"/>
                      <wp:wrapNone/>
                      <wp:docPr id="218735" name="Group 21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736" cy="118872"/>
                                <a:chOff x="0" y="0"/>
                                <a:chExt cx="554736" cy="118872"/>
                              </a:xfrm>
                            </wpg:grpSpPr>
                            <wps:wsp>
                              <wps:cNvPr id="297063" name="Shape 297063"/>
                              <wps:cNvSpPr/>
                              <wps:spPr>
                                <a:xfrm>
                                  <a:off x="0" y="0"/>
                                  <a:ext cx="554736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736" h="118872">
                                      <a:moveTo>
                                        <a:pt x="0" y="0"/>
                                      </a:moveTo>
                                      <a:lnTo>
                                        <a:pt x="554736" y="0"/>
                                      </a:lnTo>
                                      <a:lnTo>
                                        <a:pt x="554736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8735" o:spid="_x0000_s1026" style="position:absolute;margin-left:0;margin-top:-1.7pt;width:43.7pt;height:9.35pt;z-index:-251652096" coordsize="554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">
                      <v:shape id="Shape 297063" o:spid="_x0000_s1027" style="position:absolute;width:5547;height:1188;visibility:visible;mso-wrap-style:square;v-text-anchor:top" coordsize="554736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AA8cA&#10;AADfAAAADwAAAGRycy9kb3ducmV2LnhtbESPQWsCMRSE7wX/Q3iCt5qoRdutUUQoCD3tdhGPr5vn&#10;7uLmZUlSXfvrm0Khx2FmvmHW28F24ko+tI41zKYKBHHlTMu1hvLj7fEZRIjIBjvHpOFOAbab0cMa&#10;M+NunNO1iLVIEA4Zamhi7DMpQ9WQxTB1PXHyzs5bjEn6WhqPtwS3nZwrtZQWW04LDfa0b6i6FF9W&#10;w9GqUx6f+tWnyatvPvvyvQil1pPxsHsFEWmI/+G/9sFomL+s1HIBv3/SF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rQAPHAAAA3wAAAA8AAAAAAAAAAAAAAAAAmAIAAGRy&#10;cy9kb3ducmV2LnhtbFBLBQYAAAAABAAEAPUAAACMAwAAAAA=&#10;" path="m,l554736,r,118872l,118872,,e" fillcolor="yellow" stroked="f" strokeweight="0">
                        <v:stroke miterlimit="83231f" joinstyle="miter"/>
                        <v:path arrowok="t" textboxrect="0,0,554736,118872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d’équipement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BFD1718" wp14:editId="476BD0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-21600</wp:posOffset>
                      </wp:positionV>
                      <wp:extent cx="146304" cy="115824"/>
                      <wp:effectExtent l="0" t="0" r="0" b="0"/>
                      <wp:wrapNone/>
                      <wp:docPr id="218781" name="Group 218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15824"/>
                                <a:chOff x="0" y="0"/>
                                <a:chExt cx="146304" cy="115824"/>
                              </a:xfrm>
                            </wpg:grpSpPr>
                            <wps:wsp>
                              <wps:cNvPr id="297064" name="Shape 297064"/>
                              <wps:cNvSpPr/>
                              <wps:spPr>
                                <a:xfrm>
                                  <a:off x="0" y="0"/>
                                  <a:ext cx="14630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1582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8781" o:spid="_x0000_s1026" style="position:absolute;margin-left:0;margin-top:-1.7pt;width:11.5pt;height:9.1pt;z-index:-251651072" coordsize="14630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">
                      <v:shape id="Shape 297064" o:spid="_x0000_s1027" style="position:absolute;width:146304;height:115824;visibility:visible;mso-wrap-style:square;v-text-anchor:top" coordsize="14630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x8cA&#10;AADfAAAADwAAAGRycy9kb3ducmV2LnhtbESPQWsCMRSE74L/IbxCb5qtlLXdGkVLK4KCVAu9Pjev&#10;2cXNy5Kkuv57Iwg9DjPzDTOZdbYRJ/KhdqzgaZiBIC6drtko+N5/Dl5AhIissXFMCi4UYDbt9yZY&#10;aHfmLzrtohEJwqFABVWMbSFlKCuyGIauJU7er/MWY5LeSO3xnOC2kaMsy6XFmtNChS29V1Qed39W&#10;wXp/IPOzaMemXn741WEjtybfKvX40M3fQETq4n/43l5pBaPXcZY/w+1P+g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/cMfHAAAA3wAAAA8AAAAAAAAAAAAAAAAAmAIAAGRy&#10;cy9kb3ducmV2LnhtbFBLBQYAAAAABAAEAPUAAACMAwAAAAA=&#10;" path="m,l146304,r,115824l,115824,,e" fillcolor="yellow" stroked="f" strokeweight="0">
                        <v:stroke miterlimit="83231f" joinstyle="miter"/>
                        <v:path arrowok="t" textboxrect="0,0,146304,11582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fort 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05DD" w:rsidRDefault="009F05DD" w:rsidP="009A3D91"/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F05DD" w:rsidRDefault="009F05DD" w:rsidP="009A3D91">
            <w:pPr>
              <w:ind w:left="-2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Autre objet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</w:tcPr>
          <w:p w:rsidR="009F05DD" w:rsidRDefault="009F05DD" w:rsidP="009A3D9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4240"/>
      </w:pPr>
      <w:r>
        <w:t xml:space="preserve"> </w:t>
      </w:r>
    </w:p>
    <w:p w:rsidR="009F05DD" w:rsidRDefault="009F05DD" w:rsidP="009F05DD">
      <w:pPr>
        <w:spacing w:after="5" w:line="249" w:lineRule="auto"/>
        <w:ind w:left="10" w:right="15" w:hanging="10"/>
        <w:jc w:val="both"/>
      </w:pPr>
      <w:r>
        <w:t xml:space="preserve">31 </w:t>
      </w:r>
    </w:p>
    <w:p w:rsidR="009F05DD" w:rsidRDefault="009F05DD" w:rsidP="009F05DD">
      <w:pPr>
        <w:spacing w:after="0"/>
      </w:pPr>
      <w:r>
        <w:t xml:space="preserve"> </w:t>
      </w:r>
    </w:p>
    <w:p w:rsidR="009F05DD" w:rsidRDefault="009F05DD" w:rsidP="009F05DD">
      <w:pPr>
        <w:sectPr w:rsidR="009F05DD">
          <w:footerReference w:type="even" r:id="rId30"/>
          <w:footerReference w:type="default" r:id="rId31"/>
          <w:footerReference w:type="first" r:id="rId32"/>
          <w:pgSz w:w="16838" w:h="11904" w:orient="landscape"/>
          <w:pgMar w:top="1440" w:right="1440" w:bottom="1440" w:left="1416" w:header="720" w:footer="720" w:gutter="0"/>
          <w:cols w:space="720"/>
        </w:sectPr>
      </w:pP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Votre établissement a-t-il transformé de manière significative un (ou plusieurs) produit(s) au cours de l’année sous revue ? </w:t>
      </w:r>
    </w:p>
    <w:p w:rsidR="009F05DD" w:rsidRDefault="009F05DD" w:rsidP="009F05DD">
      <w:pPr>
        <w:numPr>
          <w:ilvl w:val="0"/>
          <w:numId w:val="4"/>
        </w:numPr>
        <w:spacing w:after="5" w:line="249" w:lineRule="auto"/>
        <w:ind w:right="15" w:hanging="360"/>
        <w:jc w:val="both"/>
      </w:pPr>
      <w:r>
        <w:t xml:space="preserve">Oui  </w:t>
      </w:r>
    </w:p>
    <w:p w:rsidR="009F05DD" w:rsidRDefault="009F05DD" w:rsidP="009F05DD">
      <w:pPr>
        <w:numPr>
          <w:ilvl w:val="0"/>
          <w:numId w:val="4"/>
        </w:numPr>
        <w:spacing w:after="5" w:line="249" w:lineRule="auto"/>
        <w:ind w:right="15" w:hanging="360"/>
        <w:jc w:val="both"/>
      </w:pPr>
      <w:r>
        <w:t xml:space="preserve">Non  </w:t>
      </w:r>
    </w:p>
    <w:p w:rsidR="009F05DD" w:rsidRDefault="009F05DD" w:rsidP="009F05DD">
      <w:pPr>
        <w:spacing w:after="3"/>
        <w:ind w:left="1124" w:hanging="10"/>
      </w:pPr>
      <w:r>
        <w:rPr>
          <w:shd w:val="clear" w:color="auto" w:fill="FF00FF"/>
        </w:rPr>
        <w:t>(La réponse « Non » dispense de la question 2.2.1)</w:t>
      </w:r>
      <w:r>
        <w:t xml:space="preserve"> </w:t>
      </w:r>
    </w:p>
    <w:p w:rsidR="009F05DD" w:rsidRDefault="009F05DD" w:rsidP="009F05DD">
      <w:pPr>
        <w:spacing w:after="213"/>
        <w:ind w:left="408"/>
      </w:pPr>
      <w:r>
        <w:t xml:space="preserve"> </w:t>
      </w:r>
    </w:p>
    <w:p w:rsidR="009F05DD" w:rsidRDefault="009F05DD" w:rsidP="009F05DD">
      <w:pPr>
        <w:spacing w:after="107" w:line="249" w:lineRule="auto"/>
        <w:ind w:left="1138" w:right="15" w:hanging="10"/>
        <w:jc w:val="both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 xml:space="preserve">Renseigner le tableau suivant : </w:t>
      </w:r>
    </w:p>
    <w:tbl>
      <w:tblPr>
        <w:tblStyle w:val="TableGrid"/>
        <w:tblW w:w="9342" w:type="dxa"/>
        <w:tblInd w:w="301" w:type="dxa"/>
        <w:tblLook w:val="04A0" w:firstRow="1" w:lastRow="0" w:firstColumn="1" w:lastColumn="0" w:noHBand="0" w:noVBand="1"/>
      </w:tblPr>
      <w:tblGrid>
        <w:gridCol w:w="687"/>
        <w:gridCol w:w="959"/>
        <w:gridCol w:w="1199"/>
        <w:gridCol w:w="365"/>
        <w:gridCol w:w="297"/>
        <w:gridCol w:w="436"/>
        <w:gridCol w:w="566"/>
        <w:gridCol w:w="498"/>
        <w:gridCol w:w="156"/>
        <w:gridCol w:w="125"/>
        <w:gridCol w:w="203"/>
        <w:gridCol w:w="81"/>
        <w:gridCol w:w="82"/>
        <w:gridCol w:w="415"/>
        <w:gridCol w:w="182"/>
        <w:gridCol w:w="717"/>
        <w:gridCol w:w="962"/>
        <w:gridCol w:w="976"/>
        <w:gridCol w:w="436"/>
      </w:tblGrid>
      <w:tr w:rsidR="009F05DD" w:rsidTr="009A3D91">
        <w:trPr>
          <w:trHeight w:val="829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40" w:hanging="24"/>
            </w:pPr>
            <w:r>
              <w:rPr>
                <w:rFonts w:ascii="Times New Roman" w:eastAsia="Times New Roman" w:hAnsi="Times New Roman" w:cs="Times New Roman"/>
                <w:sz w:val="14"/>
              </w:rPr>
              <w:t>Nom du produit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5" w:line="236" w:lineRule="auto"/>
              <w:ind w:left="2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Domaine concerné </w:t>
            </w:r>
          </w:p>
          <w:p w:rsidR="009F05DD" w:rsidRDefault="009F05DD" w:rsidP="009A3D91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(comptes de dépôt, </w:t>
            </w:r>
          </w:p>
          <w:p w:rsidR="009F05DD" w:rsidRDefault="009F05DD" w:rsidP="009A3D91">
            <w:pPr>
              <w:spacing w:after="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moyens de paiement, comptes </w:t>
            </w:r>
          </w:p>
          <w:p w:rsidR="009F05DD" w:rsidRDefault="009F05DD" w:rsidP="009A3D91">
            <w:pPr>
              <w:spacing w:after="5" w:line="236" w:lineRule="auto"/>
              <w:ind w:left="49"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d’épargne, parts </w:t>
            </w:r>
          </w:p>
          <w:p w:rsidR="009F05DD" w:rsidRDefault="009F05DD" w:rsidP="009A3D91">
            <w:pPr>
              <w:ind w:left="120" w:right="8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sociales, crédits, autre)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5" w:line="23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Catégorie de clientèle </w:t>
            </w:r>
          </w:p>
          <w:p w:rsidR="009F05DD" w:rsidRDefault="009F05DD" w:rsidP="009A3D91">
            <w:pPr>
              <w:ind w:firstLine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(particuliers, professionnels, clientèle mixte)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5" w:line="236" w:lineRule="auto"/>
              <w:ind w:left="78" w:right="4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Portée de la modification intervenue (plusieurs réponses </w:t>
            </w:r>
          </w:p>
          <w:p w:rsidR="009F05DD" w:rsidRDefault="009F05DD" w:rsidP="009A3D9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possibles) </w:t>
            </w:r>
          </w:p>
        </w:tc>
        <w:tc>
          <w:tcPr>
            <w:tcW w:w="12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2" w:line="239" w:lineRule="auto"/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Objectifs commerciaux envisagés au </w:t>
            </w:r>
          </w:p>
          <w:p w:rsidR="009F05DD" w:rsidRDefault="009F05DD" w:rsidP="009A3D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moment de la </w:t>
            </w:r>
          </w:p>
          <w:p w:rsidR="009F05DD" w:rsidRDefault="009F05DD" w:rsidP="009A3D91">
            <w:pPr>
              <w:ind w:left="75" w:right="4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transformation / à la clientèle cible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Revenus attendus </w:t>
            </w:r>
          </w:p>
          <w:p w:rsidR="009F05DD" w:rsidRDefault="009F05DD" w:rsidP="009A3D91">
            <w:pPr>
              <w:ind w:left="184" w:firstLine="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(en euros)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2" w:line="239" w:lineRule="auto"/>
              <w:ind w:left="140" w:right="148" w:firstLine="6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Avis écrit préalable de la </w:t>
            </w:r>
          </w:p>
          <w:p w:rsidR="009F05DD" w:rsidRDefault="009F05DD" w:rsidP="009A3D9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Conformité </w:t>
            </w:r>
          </w:p>
          <w:p w:rsidR="009F05DD" w:rsidRDefault="009F05DD" w:rsidP="009A3D91">
            <w:pPr>
              <w:spacing w:after="2" w:line="239" w:lineRule="auto"/>
              <w:ind w:left="87" w:right="5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(avis favorable, avis </w:t>
            </w:r>
          </w:p>
          <w:p w:rsidR="009F05DD" w:rsidRDefault="009F05DD" w:rsidP="009A3D91">
            <w:pPr>
              <w:spacing w:after="5" w:line="236" w:lineRule="auto"/>
              <w:ind w:left="94" w:righ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favorable sous </w:t>
            </w:r>
          </w:p>
          <w:p w:rsidR="009F05DD" w:rsidRDefault="009F05DD" w:rsidP="009A3D91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conditions –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conditions à </w:t>
            </w:r>
          </w:p>
          <w:p w:rsidR="009F05DD" w:rsidRDefault="009F05DD" w:rsidP="009A3D9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préciser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)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2" w:line="239" w:lineRule="auto"/>
              <w:ind w:left="121" w:right="21" w:firstLine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Description succincte de la </w:t>
            </w:r>
          </w:p>
          <w:p w:rsidR="009F05DD" w:rsidRDefault="009F05DD" w:rsidP="009A3D91">
            <w:pPr>
              <w:ind w:left="150" w:right="160" w:hanging="2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transformati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on et des risques liés 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0995B3" wp14:editId="69C0F760">
                      <wp:extent cx="80407" cy="540252"/>
                      <wp:effectExtent l="0" t="0" r="0" b="0"/>
                      <wp:docPr id="221504" name="Group 221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407" cy="540252"/>
                                <a:chOff x="0" y="0"/>
                                <a:chExt cx="80407" cy="540252"/>
                              </a:xfrm>
                            </wpg:grpSpPr>
                            <wps:wsp>
                              <wps:cNvPr id="12125" name="Rectangle 12125"/>
                              <wps:cNvSpPr/>
                              <wps:spPr>
                                <a:xfrm rot="-5399999">
                                  <a:off x="-293887" y="139422"/>
                                  <a:ext cx="694717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Commentaires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6" name="Rectangle 12126"/>
                              <wps:cNvSpPr/>
                              <wps:spPr>
                                <a:xfrm rot="-5399999">
                                  <a:off x="38776" y="-46067"/>
                                  <a:ext cx="29390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504" o:spid="_x0000_s1321" style="width:6.35pt;height:42.55pt;mso-position-horizontal-relative:char;mso-position-vertical-relative:line" coordsize="804,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">
                      <v:rect id="Rectangle 12125" o:spid="_x0000_s1322" style="position:absolute;left:-2938;top:1394;width:6946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MIcQA&#10;AADeAAAADwAAAGRycy9kb3ducmV2LnhtbERPS2vCQBC+F/wPywi91U1CayV1lVKQ9FLBJx7H7ORB&#10;s7Mxu2r6711B6G0+vudM571pxIU6V1tWEI8iEMS51TWXCrabxcsEhPPIGhvLpOCPHMxng6cpptpe&#10;eUWXtS9FCGGXooLK+zaV0uUVGXQj2xIHrrCdQR9gV0rd4TWEm0YmUTSWBmsODRW29FVR/rs+GwW7&#10;eHPeZ2555ENxen/98dmyKDOlnof95wcIT73/Fz/c3zrMT+LkDe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jCH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Commentaires</w:t>
                              </w:r>
                            </w:p>
                          </w:txbxContent>
                        </v:textbox>
                      </v:rect>
                      <v:rect id="Rectangle 12126" o:spid="_x0000_s1323" style="position:absolute;left:389;top:-461;width:292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SVsQA&#10;AADeAAAADwAAAGRycy9kb3ducmV2LnhtbERPS2vCQBC+C/6HZYTedJMgtkRXEaHES4VqFY9jdvLA&#10;7GyaXTX9991Cwdt8fM9ZrHrTiDt1rrasIJ5EIIhzq2suFXwd3sdvIJxH1thYJgU/5GC1HA4WmGr7&#10;4E+6730pQgi7FBVU3replC6vyKCb2JY4cIXtDPoAu1LqDh8h3DQyiaKZNFhzaKiwpU1F+XV/MwqO&#10;8eF2ytzuwufi+3X64bNdUWZKvYz69RyEp94/xf/urQ7zkziZwd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Elb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F05DD" w:rsidTr="009A3D9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F19E83" wp14:editId="1E5AD4FE">
                      <wp:extent cx="80407" cy="985306"/>
                      <wp:effectExtent l="0" t="0" r="0" b="0"/>
                      <wp:docPr id="221526" name="Group 221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407" cy="985306"/>
                                <a:chOff x="0" y="0"/>
                                <a:chExt cx="80407" cy="985306"/>
                              </a:xfrm>
                            </wpg:grpSpPr>
                            <wps:wsp>
                              <wps:cNvPr id="12160" name="Rectangle 12160"/>
                              <wps:cNvSpPr/>
                              <wps:spPr>
                                <a:xfrm rot="-5399999">
                                  <a:off x="-590029" y="288334"/>
                                  <a:ext cx="1287002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Caractéristiques du produit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61" name="Rectangle 12161"/>
                              <wps:cNvSpPr/>
                              <wps:spPr>
                                <a:xfrm rot="-5399999">
                                  <a:off x="38776" y="-46067"/>
                                  <a:ext cx="29390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526" o:spid="_x0000_s1324" style="width:6.35pt;height:77.6pt;mso-position-horizontal-relative:char;mso-position-vertical-relative:line" coordsize="804,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">
                      <v:rect id="Rectangle 12160" o:spid="_x0000_s1325" style="position:absolute;left:-5900;top:2884;width:12869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WecgA&#10;AADeAAAADwAAAGRycy9kb3ducmV2LnhtbESPS2vDQAyE74H+h0WF3pK1Q0mDk00oheJeGmhe5Kh4&#10;5Qf1al3vJnH/fXUo5Cah0cx8y/XgWnWlPjSeDaSTBBRx4W3DlYH97n08BxUissXWMxn4pQDr1cNo&#10;iZn1N/6i6zZWSkw4ZGigjrHLtA5FTQ7DxHfEcit97zDK2lfa9ngTc9fqaZLMtMOGJaHGjt5qKr63&#10;F2fgkO4uxzxsznwqf16eP2O+KavcmKfH4XUBKtIQ7+L/7w8r9afpTAAE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/pZ5yAAAAN4AAAAPAAAAAAAAAAAAAAAAAJgCAABk&#10;cnMvZG93bnJldi54bWxQSwUGAAAAAAQABAD1AAAAjQ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Caractéristiques du produit</w:t>
                              </w:r>
                            </w:p>
                          </w:txbxContent>
                        </v:textbox>
                      </v:rect>
                      <v:rect id="Rectangle 12161" o:spid="_x0000_s1326" style="position:absolute;left:389;top:-461;width:292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z4sQA&#10;AADeAAAADwAAAGRycy9kb3ducmV2LnhtbERPS2vCQBC+C/6HZQredBMpKtFVilDSi4KPFo9jdvLA&#10;7GyaXTX9911B8DYf33MWq87U4katqywriEcRCOLM6ooLBcfD53AGwnlkjbVlUvBHDlbLfm+BibZ3&#10;3tFt7wsRQtglqKD0vkmkdFlJBt3INsSBy21r0AfYFlK3eA/hppbjKJpIgxWHhhIbWpeUXfZXo+A7&#10;Plx/Urc98yn/nb5vfLrNi1SpwVv3MQfhqfMv8dP9pcP8cTyJ4fFOu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M+L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8DD258" wp14:editId="0BCB7C33">
                      <wp:extent cx="80407" cy="607313"/>
                      <wp:effectExtent l="0" t="0" r="0" b="0"/>
                      <wp:docPr id="221543" name="Group 221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407" cy="607313"/>
                                <a:chOff x="0" y="0"/>
                                <a:chExt cx="80407" cy="607313"/>
                              </a:xfrm>
                            </wpg:grpSpPr>
                            <wps:wsp>
                              <wps:cNvPr id="12164" name="Rectangle 12164"/>
                              <wps:cNvSpPr/>
                              <wps:spPr>
                                <a:xfrm rot="-5399999">
                                  <a:off x="-334139" y="166231"/>
                                  <a:ext cx="775223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Clientèles cibles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65" name="Rectangle 12165"/>
                              <wps:cNvSpPr/>
                              <wps:spPr>
                                <a:xfrm rot="-5399999">
                                  <a:off x="38776" y="-46067"/>
                                  <a:ext cx="29390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543" o:spid="_x0000_s1327" style="width:6.35pt;height:47.8pt;mso-position-horizontal-relative:char;mso-position-vertical-relative:line" coordsize="804,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">
                      <v:rect id="Rectangle 12164" o:spid="_x0000_s1328" style="position:absolute;left:-3341;top:1662;width:7752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QesUA&#10;AADeAAAADwAAAGRycy9kb3ducmV2LnhtbERPS2vCQBC+F/wPywje6iYitsRspAiSXhTUVjyO2cmD&#10;ZmfT7Krpv+8Khd7m43tOuhpMK27Uu8aygngagSAurG64UvBx3Dy/gnAeWWNrmRT8kINVNnpKMdH2&#10;znu6HXwlQgi7BBXU3neJlK6oyaCb2o44cKXtDfoA+0rqHu8h3LRyFkULabDh0FBjR+uaiq/D1Sj4&#10;jI/XU+52Fz6X3y/zrc93ZZUrNRkPb0sQngb/L/5zv+swfxYv5vB4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ZB6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Clientèles cibles</w:t>
                              </w:r>
                            </w:p>
                          </w:txbxContent>
                        </v:textbox>
                      </v:rect>
                      <v:rect id="Rectangle 12165" o:spid="_x0000_s1329" style="position:absolute;left:389;top:-461;width:292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14cUA&#10;AADeAAAADwAAAGRycy9kb3ducmV2LnhtbERPS2vCQBC+F/oflhG81U2k1RKzkSKUeKngo6XHMTt5&#10;YHY2ZldN/71bKPQ2H99z0uVgWnGl3jWWFcSTCARxYXXDlYLD/v3pFYTzyBpby6Tghxwss8eHFBNt&#10;b7yl685XIoSwS1BB7X2XSOmKmgy6ie2IA1fa3qAPsK+k7vEWwk0rp1E0kwYbDg01drSqqTjtLkbB&#10;Z7y/fOVuc+Tv8jx//vD5pqxypcaj4W0BwtPg/8V/7rUO86fx7AV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TXh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39" w:right="-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05711F" wp14:editId="27D1AA86">
                      <wp:extent cx="187087" cy="703830"/>
                      <wp:effectExtent l="0" t="0" r="0" b="0"/>
                      <wp:docPr id="221566" name="Group 221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087" cy="703830"/>
                                <a:chOff x="0" y="0"/>
                                <a:chExt cx="187087" cy="703830"/>
                              </a:xfrm>
                            </wpg:grpSpPr>
                            <wps:wsp>
                              <wps:cNvPr id="12168" name="Rectangle 12168"/>
                              <wps:cNvSpPr/>
                              <wps:spPr>
                                <a:xfrm rot="-5399999">
                                  <a:off x="-414575" y="182312"/>
                                  <a:ext cx="936094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Canaux / modes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70" name="Rectangle 12170"/>
                              <wps:cNvSpPr/>
                              <wps:spPr>
                                <a:xfrm rot="-5399999">
                                  <a:off x="-112380" y="240669"/>
                                  <a:ext cx="545062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distribution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71" name="Rectangle 12171"/>
                              <wps:cNvSpPr/>
                              <wps:spPr>
                                <a:xfrm rot="-5399999">
                                  <a:off x="145455" y="90072"/>
                                  <a:ext cx="29390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566" o:spid="_x0000_s1330" style="width:14.75pt;height:55.4pt;mso-position-horizontal-relative:char;mso-position-vertical-relative:line" coordsize="1870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">
                      <v:rect id="Rectangle 12168" o:spid="_x0000_s1331" style="position:absolute;left:-4145;top:1823;width:9360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af8gA&#10;AADeAAAADwAAAGRycy9kb3ducmV2LnhtbESPS2vDQAyE74H+h0WF3pK1Q0mDk00oheJeGmhe5Kh4&#10;5Qf1al3vJnH/fXUo5CYxo5lPy/XgWnWlPjSeDaSTBBRx4W3DlYH97n08BxUissXWMxn4pQDr1cNo&#10;iZn1N/6i6zZWSkI4ZGigjrHLtA5FTQ7DxHfEopW+dxhl7Stte7xJuGv1NElm2mHD0lBjR281Fd/b&#10;izNwSHeXYx42Zz6VPy/PnzHflFVuzNPj8LoAFWmId/P/9YcV/Gk6E155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iJp/yAAAAN4AAAAPAAAAAAAAAAAAAAAAAJgCAABk&#10;cnMvZG93bnJldi54bWxQSwUGAAAAAAQABAD1AAAAjQ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Canaux / modes de </w:t>
                              </w:r>
                            </w:p>
                          </w:txbxContent>
                        </v:textbox>
                      </v:rect>
                      <v:rect id="Rectangle 12170" o:spid="_x0000_s1332" style="position:absolute;left:-1124;top:2406;width:5450;height:10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ApMgA&#10;AADeAAAADwAAAGRycy9kb3ducmV2LnhtbESPT2vCQBDF74V+h2UK3uomIlWiq5RCiZcK1Soex+zk&#10;D83Oxuyq6bfvHAq9zTBv3nu/5XpwrbpRHxrPBtJxAoq48LbhysDX/v15DipEZIutZzLwQwHWq8eH&#10;JWbW3/mTbrtYKTHhkKGBOsYu0zoUNTkMY98Ry630vcMoa19p2+NdzF2rJ0nyoh02LAk1dvRWU/G9&#10;uzoDh3R/PeZhe+ZTeZlNP2K+LavcmNHT8LoAFWmI/+K/742V+pN0JgCC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JwCkyAAAAN4AAAAPAAAAAAAAAAAAAAAAAJgCAABk&#10;cnMvZG93bnJldi54bWxQSwUGAAAAAAQABAD1AAAAjQ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distribution</w:t>
                              </w:r>
                            </w:p>
                          </w:txbxContent>
                        </v:textbox>
                      </v:rect>
                      <v:rect id="Rectangle 12171" o:spid="_x0000_s1333" style="position:absolute;left:1454;top:900;width:294;height:10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lP8UA&#10;AADeAAAADwAAAGRycy9kb3ducmV2LnhtbERPS2vCQBC+C/0Pywi9mU1EakndBClIvFSoVulxmp08&#10;aHY2ZldN/323UPA2H99zVvloOnGlwbWWFSRRDIK4tLrlWsHHYTN7BuE8ssbOMin4IQd59jBZYart&#10;jd/puve1CCHsUlTQeN+nUrqyIYMusj1x4Co7GPQBDrXUA95CuOnkPI6fpMGWQ0ODPb02VH7vL0bB&#10;MTlcToXbffFndV4u3nyxq+pCqcfpuH4B4Wn0d/G/e6vD/HmyTODvnXC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6U/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BE5981" wp14:editId="677CAC63">
                      <wp:extent cx="187087" cy="1066458"/>
                      <wp:effectExtent l="0" t="0" r="0" b="0"/>
                      <wp:docPr id="221587" name="Group 221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087" cy="1066458"/>
                                <a:chOff x="0" y="0"/>
                                <a:chExt cx="187087" cy="1066458"/>
                              </a:xfrm>
                            </wpg:grpSpPr>
                            <wps:wsp>
                              <wps:cNvPr id="12174" name="Rectangle 12174"/>
                              <wps:cNvSpPr/>
                              <wps:spPr>
                                <a:xfrm rot="-5399999">
                                  <a:off x="-655724" y="303793"/>
                                  <a:ext cx="1418389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Mise en conformité légale ou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76" name="Rectangle 12176"/>
                              <wps:cNvSpPr/>
                              <wps:spPr>
                                <a:xfrm rot="-5399999">
                                  <a:off x="-165829" y="406592"/>
                                  <a:ext cx="651960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réglementaire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77" name="Rectangle 12177"/>
                              <wps:cNvSpPr/>
                              <wps:spPr>
                                <a:xfrm rot="-5399999">
                                  <a:off x="145456" y="230218"/>
                                  <a:ext cx="29390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587" o:spid="_x0000_s1334" style="width:14.75pt;height:83.95pt;mso-position-horizontal-relative:char;mso-position-vertical-relative:line" coordsize="1870,1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">
                      <v:rect id="Rectangle 12174" o:spid="_x0000_s1335" style="position:absolute;left:-6557;top:3038;width:14183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Gp8QA&#10;AADeAAAADwAAAGRycy9kb3ducmV2LnhtbERPS2vCQBC+C/0PyxS8mU1EtKSuIoUSLwpVW3qcZicP&#10;zM7G7Krx33cFwdt8fM+ZL3vTiAt1rrasIIliEMS51TWXCg77z9EbCOeRNTaWScGNHCwXL4M5ptpe&#10;+YsuO1+KEMIuRQWV920qpcsrMugi2xIHrrCdQR9gV0rd4TWEm0aO43gqDdYcGips6aOi/Lg7GwXf&#10;yf78k7ntH/8Wp9lk47NtUWZKDV/71TsIT71/ih/utQ7zx8lsAvd3wg1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Bqf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Mise en conformité légale ou </w:t>
                              </w:r>
                            </w:p>
                          </w:txbxContent>
                        </v:textbox>
                      </v:rect>
                      <v:rect id="Rectangle 12176" o:spid="_x0000_s1336" style="position:absolute;left:-1659;top:4065;width:6520;height:10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9S8UA&#10;AADeAAAADwAAAGRycy9kb3ducmV2LnhtbERPS2vCQBC+C/6HZQRvuomIljQbKYLES4VqW3qcZicP&#10;mp2N2VXTf98VhN7m43tOuhlMK67Uu8aygngegSAurG64UvB+2s2eQDiPrLG1TAp+ycEmG49STLS9&#10;8Rtdj74SIYRdggpq77tESlfUZNDNbUccuNL2Bn2AfSV1j7cQblq5iKKVNNhwaKixo21Nxc/xYhR8&#10;xKfLZ+4O3/xVntfLV58fyipXajoZXp5BeBr8v/jh3uswfxGvV3B/J9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j1L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réglementaire</w:t>
                              </w:r>
                            </w:p>
                          </w:txbxContent>
                        </v:textbox>
                      </v:rect>
                      <v:rect id="Rectangle 12177" o:spid="_x0000_s1337" style="position:absolute;left:1454;top:2301;width:294;height:10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Y0MQA&#10;AADeAAAADwAAAGRycy9kb3ducmV2LnhtbERPS2vCQBC+F/oflin0VjcRMSW6SilIvFSoVvE4ZicP&#10;zM7G7Krx33cFwdt8fM+ZznvTiAt1rrasIB5EIIhzq2suFfxtFh+fIJxH1thYJgU3cjCfvb5MMdX2&#10;yr90WftShBB2KSqovG9TKV1ekUE3sC1x4ArbGfQBdqXUHV5DuGnkMIrG0mDNoaHClr4ryo/rs1Gw&#10;jTfnXeZWB94Xp2T047NVUWZKvb/1XxMQnnr/FD/cSx3mD+Mkgfs74QY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mND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818888" wp14:editId="595F9F46">
                      <wp:extent cx="184039" cy="1139479"/>
                      <wp:effectExtent l="0" t="0" r="0" b="0"/>
                      <wp:docPr id="221597" name="Group 221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39" cy="1139479"/>
                                <a:chOff x="0" y="0"/>
                                <a:chExt cx="184039" cy="1139479"/>
                              </a:xfrm>
                            </wpg:grpSpPr>
                            <wps:wsp>
                              <wps:cNvPr id="12180" name="Rectangle 12180"/>
                              <wps:cNvSpPr/>
                              <wps:spPr>
                                <a:xfrm rot="-5399999">
                                  <a:off x="-704282" y="328255"/>
                                  <a:ext cx="1515507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Autres  (précisez le cas échéant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82" name="Rectangle 12182"/>
                              <wps:cNvSpPr/>
                              <wps:spPr>
                                <a:xfrm rot="-5399999">
                                  <a:off x="-243674" y="426151"/>
                                  <a:ext cx="801557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en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commentaire)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83" name="Rectangle 12183"/>
                              <wps:cNvSpPr/>
                              <wps:spPr>
                                <a:xfrm rot="-5399999">
                                  <a:off x="142408" y="211787"/>
                                  <a:ext cx="29390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597" o:spid="_x0000_s1338" style="width:14.5pt;height:89.7pt;mso-position-horizontal-relative:char;mso-position-vertical-relative:line" coordsize="1840,1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">
                      <v:rect id="Rectangle 12180" o:spid="_x0000_s1339" style="position:absolute;left:-7042;top:3282;width:15154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wg8gA&#10;AADeAAAADwAAAGRycy9kb3ducmV2LnhtbESPT2vCQBDF70K/wzJCb7qJlFaiq0ihpJcKVVs8jtnJ&#10;H8zOptlV02/fORS8zTBv3nu/5XpwrbpSHxrPBtJpAoq48LbhysBh/zaZgwoR2WLrmQz8UoD16mG0&#10;xMz6G3/SdRcrJSYcMjRQx9hlWoeiJodh6jtiuZW+dxhl7Stte7yJuWv1LEmetcOGJaHGjl5rKs67&#10;izPwle4v33nYnvhY/rw8fcR8W1a5MY/jYbMAFWmId/H/97uV+rN0LgCC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8nCDyAAAAN4AAAAPAAAAAAAAAAAAAAAAAJgCAABk&#10;cnMvZG93bnJldi54bWxQSwUGAAAAAAQABAD1AAAAjQ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Autres  (précisez le cas échéant </w:t>
                              </w:r>
                            </w:p>
                          </w:txbxContent>
                        </v:textbox>
                      </v:rect>
                      <v:rect id="Rectangle 12182" o:spid="_x0000_s1340" style="position:absolute;left:-2437;top:4261;width:8016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Lb8QA&#10;AADeAAAADwAAAGRycy9kb3ducmV2LnhtbERPS2vCQBC+F/wPywje6iZBrERXKYKkFwVfpccxO3nQ&#10;7GyaXTX9912h4G0+vucsVr1pxI06V1tWEI8jEMS51TWXCk7HzesMhPPIGhvLpOCXHKyWg5cFptre&#10;eU+3gy9FCGGXooLK+zaV0uUVGXRj2xIHrrCdQR9gV0rd4T2Em0YmUTSVBmsODRW2tK4o/z5cjYJz&#10;fLx+Zm534a/i522y9dmuKDOlRsP+fQ7CU++f4n/3hw7zk3iWwOO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S2/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en commentaire)</w:t>
                              </w:r>
                            </w:p>
                          </w:txbxContent>
                        </v:textbox>
                      </v:rect>
                      <v:rect id="Rectangle 12183" o:spid="_x0000_s1341" style="position:absolute;left:1424;top:2117;width:294;height:10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u9MUA&#10;AADeAAAADwAAAGRycy9kb3ducmV2LnhtbERPS2vCQBC+F/oflil4q5toaSVmIyJIvChU29LjNDt5&#10;YHY2ZldN/70rFHqbj+856WIwrbhQ7xrLCuJxBIK4sLrhSsHHYf08A+E8ssbWMin4JQeL7PEhxUTb&#10;K7/TZe8rEULYJaig9r5LpHRFTQbd2HbEgSttb9AH2FdS93gN4aaVkyh6lQYbDg01drSqqTjuz0bB&#10;Z3w4f+Vu98Pf5entZevzXVnlSo2ehuUchKfB/4v/3Bsd5k/i2RT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O70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9475706" wp14:editId="20E2576D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-17873</wp:posOffset>
                      </wp:positionV>
                      <wp:extent cx="573024" cy="103632"/>
                      <wp:effectExtent l="0" t="0" r="0" b="0"/>
                      <wp:wrapNone/>
                      <wp:docPr id="221864" name="Group 22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024" cy="103632"/>
                                <a:chOff x="0" y="0"/>
                                <a:chExt cx="573024" cy="103632"/>
                              </a:xfrm>
                            </wpg:grpSpPr>
                            <wps:wsp>
                              <wps:cNvPr id="297065" name="Shape 297065"/>
                              <wps:cNvSpPr/>
                              <wps:spPr>
                                <a:xfrm>
                                  <a:off x="0" y="0"/>
                                  <a:ext cx="57302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036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1864" o:spid="_x0000_s1026" style="position:absolute;margin-left:.7pt;margin-top:-1.4pt;width:45.1pt;height:8.15pt;z-index:-251650048" coordsize="573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">
                      <v:shape id="Shape 297065" o:spid="_x0000_s1027" style="position:absolute;width:5730;height:1036;visibility:visible;mso-wrap-style:square;v-text-anchor:top" coordsize="573024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4RsgA&#10;AADfAAAADwAAAGRycy9kb3ducmV2LnhtbESP3WrCQBSE7wu+w3KE3tVNpTUaXUUKpSko4s8DHLPH&#10;JDR7NmTX/Lx9Vyj0cpiZb5jVpjeVaKlxpWUFr5MIBHFmdcm5gsv582UOwnlkjZVlUjCQg8169LTC&#10;RNuOj9SefC4ChF2CCgrv60RKlxVk0E1sTRy8m20M+iCbXOoGuwA3lZxG0UwaLDksFFjTR0HZz+lu&#10;FGTbof5+i/fmQJfWVl9dnN53V6Wex/12CcJT7//Df+1UK5gu4mj2Do8/4Qv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XvhGyAAAAN8AAAAPAAAAAAAAAAAAAAAAAJgCAABk&#10;cnMvZG93bnJldi54bWxQSwUGAAAAAAQABAD1AAAAjQMAAAAA&#10;" path="m,l573024,r,103632l,103632,,e" fillcolor="yellow" stroked="f" strokeweight="0">
                        <v:stroke miterlimit="83231f" joinstyle="miter"/>
                        <v:path arrowok="t" textboxrect="0,0,573024,103632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Menu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</w:rPr>
              <w:t>déroulan</w:t>
            </w:r>
            <w:proofErr w:type="spellEnd"/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147"/>
              <w:ind w:left="-27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t  </w:t>
            </w:r>
          </w:p>
          <w:p w:rsidR="009F05DD" w:rsidRDefault="009F05DD" w:rsidP="009A3D91">
            <w:pPr>
              <w:spacing w:after="311"/>
              <w:ind w:left="-12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</w:p>
          <w:p w:rsidR="009F05DD" w:rsidRDefault="009F05DD" w:rsidP="009A3D91">
            <w:pPr>
              <w:spacing w:after="306"/>
              <w:ind w:left="-12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</w:p>
          <w:p w:rsidR="009F05DD" w:rsidRDefault="009F05DD" w:rsidP="009A3D91">
            <w:pPr>
              <w:ind w:left="-12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125" w:type="dxa"/>
            <w:tcBorders>
              <w:top w:val="single" w:sz="63" w:space="0" w:color="FFFF00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14"/>
              <w:jc w:val="both"/>
            </w:pPr>
            <w:r>
              <w:rPr>
                <w:rFonts w:ascii="Courier New" w:eastAsia="Courier New" w:hAnsi="Courier New" w:cs="Courier New"/>
                <w:sz w:val="14"/>
              </w:rPr>
              <w:t>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5FF18CD" wp14:editId="566772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82710</wp:posOffset>
                      </wp:positionV>
                      <wp:extent cx="487680" cy="103632"/>
                      <wp:effectExtent l="0" t="0" r="0" b="0"/>
                      <wp:wrapNone/>
                      <wp:docPr id="221939" name="Group 221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0" cy="103632"/>
                                <a:chOff x="0" y="0"/>
                                <a:chExt cx="487680" cy="103632"/>
                              </a:xfrm>
                            </wpg:grpSpPr>
                            <wps:wsp>
                              <wps:cNvPr id="297066" name="Shape 297066"/>
                              <wps:cNvSpPr/>
                              <wps:spPr>
                                <a:xfrm>
                                  <a:off x="0" y="0"/>
                                  <a:ext cx="48768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0" h="103632">
                                      <a:moveTo>
                                        <a:pt x="0" y="0"/>
                                      </a:moveTo>
                                      <a:lnTo>
                                        <a:pt x="487680" y="0"/>
                                      </a:lnTo>
                                      <a:lnTo>
                                        <a:pt x="48768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1939" o:spid="_x0000_s1026" style="position:absolute;margin-left:0;margin-top:6.5pt;width:38.4pt;height:8.15pt;z-index:-251649024" coordsize="487680,10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">
                      <v:shape id="Shape 297066" o:spid="_x0000_s1027" style="position:absolute;width:487680;height:103632;visibility:visible;mso-wrap-style:square;v-text-anchor:top" coordsize="487680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oOcYA&#10;AADfAAAADwAAAGRycy9kb3ducmV2LnhtbESPQWuDQBSE74X+h+UVemtWJVhjsglFKDT0FJP2/HBf&#10;1cR9K+426r/PFgI9DjPzDbPZTaYTVxpca1lBvIhAEFdWt1wrOB3fXzIQziNr7CyTgpkc7LaPDxvM&#10;tR35QNfS1yJA2OWooPG+z6V0VUMG3cL2xMH7sYNBH+RQSz3gGOCmk0kUpdJgy2GhwZ6KhqpL+WsU&#10;ZLOkr+pc7JfxRX8vu3Mxf2Kh1PPT9LYG4Wny/+F7+0MrSFavUZrC35/wBe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moOcYAAADfAAAADwAAAAAAAAAAAAAAAACYAgAAZHJz&#10;L2Rvd25yZXYueG1sUEsFBgAAAAAEAAQA9QAAAIsDAAAAAA==&#10;" path="m,l487680,r,103632l,103632,,e" fillcolor="yellow" stroked="f" strokeweight="0">
                        <v:stroke miterlimit="83231f" joinstyle="miter"/>
                        <v:path arrowok="t" textboxrect="0,0,487680,103632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Taux d’équipement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125" w:right="-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faible </w:t>
            </w:r>
          </w:p>
          <w:p w:rsidR="009F05DD" w:rsidRDefault="009F05DD" w:rsidP="009A3D91">
            <w:pPr>
              <w:ind w:left="-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668916F" wp14:editId="14A027F8">
                      <wp:simplePos x="0" y="0"/>
                      <wp:positionH relativeFrom="column">
                        <wp:posOffset>-9143</wp:posOffset>
                      </wp:positionH>
                      <wp:positionV relativeFrom="paragraph">
                        <wp:posOffset>-19075</wp:posOffset>
                      </wp:positionV>
                      <wp:extent cx="268224" cy="103632"/>
                      <wp:effectExtent l="0" t="0" r="0" b="0"/>
                      <wp:wrapNone/>
                      <wp:docPr id="221988" name="Group 221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224" cy="103632"/>
                                <a:chOff x="0" y="0"/>
                                <a:chExt cx="268224" cy="103632"/>
                              </a:xfrm>
                            </wpg:grpSpPr>
                            <wps:wsp>
                              <wps:cNvPr id="297067" name="Shape 297067"/>
                              <wps:cNvSpPr/>
                              <wps:spPr>
                                <a:xfrm>
                                  <a:off x="0" y="0"/>
                                  <a:ext cx="26822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103632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1988" o:spid="_x0000_s1026" style="position:absolute;margin-left:-.7pt;margin-top:-1.5pt;width:21.1pt;height:8.15pt;z-index:-251648000" coordsize="268224,10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">
                      <v:shape id="Shape 297067" o:spid="_x0000_s1027" style="position:absolute;width:268224;height:103632;visibility:visible;mso-wrap-style:square;v-text-anchor:top" coordsize="268224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oa8cA&#10;AADfAAAADwAAAGRycy9kb3ducmV2LnhtbESPQWvCQBSE74L/YXlCL1I3DdZo6iqpIHityaHHZ/Y1&#10;SZt9G7Nbjf/eFQo9DjPzDbPeDqYVF+pdY1nByywCQVxa3XCloMj3z0sQziNrbC2Tghs52G7GozWm&#10;2l75gy5HX4kAYZeigtr7LpXSlTUZdDPbEQfvy/YGfZB9JXWP1wA3rYyjaCENNhwWauxoV1P5c/w1&#10;CpaSi2nxneuTzXafr+cbvs/3Z6WeJkP2BsLT4P/Df+2DVhCvkmiRwONP+AJyc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HqGvHAAAA3wAAAA8AAAAAAAAAAAAAAAAAmAIAAGRy&#10;cy9kb3ducmV2LnhtbFBLBQYAAAAABAAEAPUAAACMAwAAAAA=&#10;" path="m,l268224,r,103632l,103632,,e" fillcolor="yellow" stroked="f" strokeweight="0">
                        <v:stroke miterlimit="83231f" joinstyle="miter"/>
                        <v:path arrowok="t" textboxrect="0,0,268224,103632"/>
                      </v:shape>
                    </v:group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sz w:val="14"/>
              </w:rPr>
              <w:t>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Taux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63" w:space="0" w:color="FFFF00"/>
              <w:right w:val="nil"/>
            </w:tcBorders>
            <w:shd w:val="clear" w:color="auto" w:fill="95B3D7"/>
          </w:tcPr>
          <w:p w:rsidR="009F05DD" w:rsidRDefault="009F05DD" w:rsidP="009A3D91"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125" w:type="dxa"/>
            <w:tcBorders>
              <w:top w:val="nil"/>
              <w:left w:val="nil"/>
              <w:bottom w:val="single" w:sz="63" w:space="0" w:color="FFFF00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365" w:type="dxa"/>
            <w:gridSpan w:val="3"/>
            <w:tcBorders>
              <w:top w:val="single" w:sz="63" w:space="0" w:color="FFFF00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right="-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F06AC1B" wp14:editId="7E0560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-17873</wp:posOffset>
                      </wp:positionV>
                      <wp:extent cx="231648" cy="103632"/>
                      <wp:effectExtent l="0" t="0" r="0" b="0"/>
                      <wp:wrapNone/>
                      <wp:docPr id="222067" name="Group 222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648" cy="103632"/>
                                <a:chOff x="0" y="0"/>
                                <a:chExt cx="231648" cy="103632"/>
                              </a:xfrm>
                            </wpg:grpSpPr>
                            <wps:wsp>
                              <wps:cNvPr id="297068" name="Shape 297068"/>
                              <wps:cNvSpPr/>
                              <wps:spPr>
                                <a:xfrm>
                                  <a:off x="0" y="0"/>
                                  <a:ext cx="231648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48" h="103632">
                                      <a:moveTo>
                                        <a:pt x="0" y="0"/>
                                      </a:moveTo>
                                      <a:lnTo>
                                        <a:pt x="231648" y="0"/>
                                      </a:lnTo>
                                      <a:lnTo>
                                        <a:pt x="231648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2067" o:spid="_x0000_s1026" style="position:absolute;margin-left:0;margin-top:-1.4pt;width:18.25pt;height:8.15pt;z-index:-251646976" coordsize="231648,10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">
                      <v:shape id="Shape 297068" o:spid="_x0000_s1027" style="position:absolute;width:231648;height:103632;visibility:visible;mso-wrap-style:square;v-text-anchor:top" coordsize="231648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OD8UA&#10;AADfAAAADwAAAGRycy9kb3ducmV2LnhtbERPTW+CQBC9m/Q/bKZJb7pICUXqappWK4deavU+YadA&#10;ZGcJuwX89+6hiceX973eTqYVA/WusaxguYhAEJdWN1wpOP3s5xkI55E1tpZJwZUcbDcPszXm2o78&#10;TcPRVyKEsMtRQe19l0vpypoMuoXtiAP3a3uDPsC+krrHMYSbVsZRlEqDDYeGGjt6r6m8HP+MAvuc&#10;HD4POrnEy6/i/NGshmxXDko9PU5vryA8Tf4u/ncXWkG8eonSMDj8CV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Q4PxQAAAN8AAAAPAAAAAAAAAAAAAAAAAJgCAABkcnMv&#10;ZG93bnJldi54bWxQSwUGAAAAAAQABAD1AAAAigMAAAAA&#10;" path="m,l231648,r,103632l,103632,,e" fillcolor="yellow" stroked="f" strokeweight="0">
                        <v:stroke miterlimit="83231f" joinstyle="miter"/>
                        <v:path arrowok="t" textboxrect="0,0,231648,103632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moyen </w:t>
            </w:r>
          </w:p>
        </w:tc>
        <w:tc>
          <w:tcPr>
            <w:tcW w:w="415" w:type="dxa"/>
            <w:tcBorders>
              <w:top w:val="single" w:sz="63" w:space="0" w:color="FFFF00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365" w:right="1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d’équipement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125" w:type="dxa"/>
            <w:vMerge w:val="restart"/>
            <w:tcBorders>
              <w:top w:val="single" w:sz="63" w:space="0" w:color="FFFF00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pPr>
              <w:ind w:left="-14"/>
              <w:jc w:val="both"/>
            </w:pPr>
            <w:r>
              <w:rPr>
                <w:rFonts w:ascii="Courier New" w:eastAsia="Courier New" w:hAnsi="Courier New" w:cs="Courier New"/>
                <w:sz w:val="14"/>
              </w:rPr>
              <w:t>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B3DF2F5" wp14:editId="229E7C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82710</wp:posOffset>
                      </wp:positionV>
                      <wp:extent cx="487680" cy="103632"/>
                      <wp:effectExtent l="0" t="0" r="0" b="0"/>
                      <wp:wrapNone/>
                      <wp:docPr id="222137" name="Group 222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0" cy="103632"/>
                                <a:chOff x="0" y="0"/>
                                <a:chExt cx="487680" cy="103632"/>
                              </a:xfrm>
                            </wpg:grpSpPr>
                            <wps:wsp>
                              <wps:cNvPr id="297069" name="Shape 297069"/>
                              <wps:cNvSpPr/>
                              <wps:spPr>
                                <a:xfrm>
                                  <a:off x="0" y="0"/>
                                  <a:ext cx="48768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0" h="103632">
                                      <a:moveTo>
                                        <a:pt x="0" y="0"/>
                                      </a:moveTo>
                                      <a:lnTo>
                                        <a:pt x="487680" y="0"/>
                                      </a:lnTo>
                                      <a:lnTo>
                                        <a:pt x="48768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2137" o:spid="_x0000_s1026" style="position:absolute;margin-left:0;margin-top:6.5pt;width:38.4pt;height:8.15pt;z-index:-251645952" coordsize="487680,10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">
                      <v:shape id="Shape 297069" o:spid="_x0000_s1027" style="position:absolute;width:487680;height:103632;visibility:visible;mso-wrap-style:square;v-text-anchor:top" coordsize="487680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8S8YA&#10;AADfAAAADwAAAGRycy9kb3ducmV2LnhtbESPT2vCQBTE74LfYXlCb7pJkFRTV5GA0NJT/dPzI/tM&#10;otm3Ibua5Nt3C4Ueh5n5DbPZDaYRT+pcbVlBvIhAEBdW11wqOJ8O8xUI55E1NpZJwUgOdtvpZIOZ&#10;tj1/0fPoSxEg7DJUUHnfZlK6oiKDbmFb4uBdbWfQB9mVUnfYB7hpZBJFqTRYc1iosKW8ouJ+fBgF&#10;q1HSpbjlH8v4rr+XzS0fPzFX6mU27N9AeBr8f/iv/a4VJOvXKF3D75/w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Y8S8YAAADfAAAADwAAAAAAAAAAAAAAAACYAgAAZHJz&#10;L2Rvd25yZXYueG1sUEsFBgAAAAAEAAQA9QAAAIsDAAAAAA==&#10;" path="m,l487680,r,103632l,103632,,e" fillcolor="yellow" stroked="f" strokeweight="0">
                        <v:stroke miterlimit="83231f" joinstyle="miter"/>
                        <v:path arrowok="t" textboxrect="0,0,487680,103632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Taux d’équipement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5DD" w:rsidRDefault="009F05DD" w:rsidP="009A3D91"/>
        </w:tc>
        <w:tc>
          <w:tcPr>
            <w:tcW w:w="202" w:type="dxa"/>
            <w:tcBorders>
              <w:top w:val="nil"/>
              <w:left w:val="nil"/>
              <w:bottom w:val="single" w:sz="63" w:space="0" w:color="FFFF00"/>
              <w:right w:val="nil"/>
            </w:tcBorders>
            <w:shd w:val="clear" w:color="auto" w:fill="95B3D7"/>
          </w:tcPr>
          <w:p w:rsidR="009F05DD" w:rsidRDefault="009F05DD" w:rsidP="009A3D91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7F3FE2C" wp14:editId="766AB1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-17872</wp:posOffset>
                      </wp:positionV>
                      <wp:extent cx="128016" cy="103632"/>
                      <wp:effectExtent l="0" t="0" r="0" b="0"/>
                      <wp:wrapNone/>
                      <wp:docPr id="222190" name="Group 222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03632"/>
                                <a:chOff x="0" y="0"/>
                                <a:chExt cx="128016" cy="103632"/>
                              </a:xfrm>
                            </wpg:grpSpPr>
                            <wps:wsp>
                              <wps:cNvPr id="297070" name="Shape 297070"/>
                              <wps:cNvSpPr/>
                              <wps:spPr>
                                <a:xfrm>
                                  <a:off x="0" y="0"/>
                                  <a:ext cx="12801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03632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2190" o:spid="_x0000_s1026" style="position:absolute;margin-left:0;margin-top:-1.4pt;width:10.1pt;height:8.15pt;z-index:-251644928" coordsize="128016,10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">
                      <v:shape id="Shape 297070" o:spid="_x0000_s1027" style="position:absolute;width:128016;height:103632;visibility:visible;mso-wrap-style:square;v-text-anchor:top" coordsize="128016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ob8QA&#10;AADfAAAADwAAAGRycy9kb3ducmV2LnhtbESPy4rCMBSG98K8QzgDs9NEF9ZWo8gwgjOi4OUBDs2x&#10;LTYnpYm2vv1kIbj8+W98i1Vva/Gg1leONYxHCgRx7kzFhYbLeTOcgfAB2WDtmDQ8ycNq+TFYYGZc&#10;x0d6nEIh4gj7DDWUITSZlD4vyaIfuYY4elfXWgxRtoU0LXZx3NZyotRUWqw4PpTY0HdJ+e10txoO&#10;jOrvScn+Z12bbdHd093vzGj99dmv5yAC9eEdfrW3RsMkTVQSCSJPZ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KG/EAAAA3wAAAA8AAAAAAAAAAAAAAAAAmAIAAGRycy9k&#10;b3ducmV2LnhtbFBLBQYAAAAABAAEAPUAAACJAwAAAAA=&#10;" path="m,l128016,r,103632l,103632,,e" fillcolor="yellow" stroked="f" strokeweight="0">
                        <v:stroke miterlimit="83231f" joinstyle="miter"/>
                        <v:path arrowok="t" textboxrect="0,0,128016,103632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fort 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8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/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/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/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/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/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/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/>
        </w:tc>
        <w:tc>
          <w:tcPr>
            <w:tcW w:w="12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44"/>
            </w:pPr>
            <w:r>
              <w:rPr>
                <w:rFonts w:ascii="Courier New" w:eastAsia="Courier New" w:hAnsi="Courier New" w:cs="Courier New"/>
                <w:sz w:val="14"/>
              </w:rPr>
              <w:t>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Autre objet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/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/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/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/>
        </w:tc>
      </w:tr>
      <w:tr w:rsidR="009F05DD" w:rsidTr="009A3D91">
        <w:trPr>
          <w:trHeight w:val="11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7D57BA" wp14:editId="619B3A1C">
                      <wp:extent cx="102450" cy="428086"/>
                      <wp:effectExtent l="0" t="0" r="0" b="0"/>
                      <wp:docPr id="222418" name="Group 222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0" cy="428086"/>
                                <a:chOff x="0" y="0"/>
                                <a:chExt cx="102450" cy="428086"/>
                              </a:xfrm>
                            </wpg:grpSpPr>
                            <wps:wsp>
                              <wps:cNvPr id="12220" name="Rectangle 12220"/>
                              <wps:cNvSpPr/>
                              <wps:spPr>
                                <a:xfrm rot="-5399999">
                                  <a:off x="-201664" y="99030"/>
                                  <a:ext cx="536418" cy="121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Oui / Non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1" name="Rectangle 12221"/>
                              <wps:cNvSpPr/>
                              <wps:spPr>
                                <a:xfrm rot="-5399999">
                                  <a:off x="53013" y="-60513"/>
                                  <a:ext cx="30233" cy="136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2418" o:spid="_x0000_s1342" style="width:8.05pt;height:33.7pt;mso-position-horizontal-relative:char;mso-position-vertical-relative:line" coordsize="102450,42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">
                      <v:rect id="Rectangle 12220" o:spid="_x0000_s1343" style="position:absolute;left:-201664;top:99030;width:536418;height:12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OxccA&#10;AADeAAAADwAAAGRycy9kb3ducmV2LnhtbESPT2vCQBDF7wW/wzKF3urGIG2JrlKEEi8VqlU8jtnJ&#10;H8zOptlV02/fORS8zTBv3nu/+XJwrbpSHxrPBibjBBRx4W3DlYHv3cfzG6gQkS22nsnALwVYLkYP&#10;c8ysv/EXXbexUmLCIUMDdYxdpnUoanIYxr4jllvpe4dR1r7StsebmLtWp0nyoh02LAk1drSqqThv&#10;L87AfrK7HPKwOfGx/HmdfsZ8U1a5MU+Pw/sMVKQh3sX/32sr9dM0F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xTsXHAAAA3gAAAA8AAAAAAAAAAAAAAAAAmAIAAGRy&#10;cy9kb3ducmV2LnhtbFBLBQYAAAAABAAEAPUAAACM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Oui / Non</w:t>
                              </w:r>
                            </w:p>
                          </w:txbxContent>
                        </v:textbox>
                      </v:rect>
                      <v:rect id="Rectangle 12221" o:spid="_x0000_s1344" style="position:absolute;left:53013;top:-60513;width:30233;height:1362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rXsUA&#10;AADeAAAADwAAAGRycy9kb3ducmV2LnhtbERPS2vCQBC+F/wPywje6iZBWkmzEREkvVRQa+lxmp08&#10;MDubZldN/31XKPQ2H99zstVoOnGlwbWWFcTzCARxaXXLtYL34/ZxCcJ5ZI2dZVLwQw5W+eQhw1Tb&#10;G+/pevC1CCHsUlTQeN+nUrqyIYNubnviwFV2MOgDHGqpB7yFcNPJJIqepMGWQ0ODPW0aKs+Hi1Fw&#10;io+Xj8Ltvviz+n5evPliV9WFUrPpuH4B4Wn0/+I/96sO85MkieH+Tr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ete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140" w:right="-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F38A2E" wp14:editId="6908B936">
                      <wp:extent cx="102450" cy="101980"/>
                      <wp:effectExtent l="0" t="0" r="0" b="0"/>
                      <wp:docPr id="222430" name="Group 22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0" cy="101980"/>
                                <a:chOff x="0" y="0"/>
                                <a:chExt cx="102450" cy="101980"/>
                              </a:xfrm>
                            </wpg:grpSpPr>
                            <wps:wsp>
                              <wps:cNvPr id="12222" name="Rectangle 12222"/>
                              <wps:cNvSpPr/>
                              <wps:spPr>
                                <a:xfrm rot="-5399999">
                                  <a:off x="15173" y="-10236"/>
                                  <a:ext cx="102740" cy="121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id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3" name="Rectangle 12223"/>
                              <wps:cNvSpPr/>
                              <wps:spPr>
                                <a:xfrm rot="-5399999">
                                  <a:off x="53012" y="-60513"/>
                                  <a:ext cx="30233" cy="136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2430" o:spid="_x0000_s1345" style="width:8.05pt;height:8.05pt;mso-position-horizontal-relative:char;mso-position-vertical-relative:line" coordsize="102450,10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">
                      <v:rect id="Rectangle 12222" o:spid="_x0000_s1346" style="position:absolute;left:15173;top:-10236;width:102740;height:12169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1KcUA&#10;AADeAAAADwAAAGRycy9kb3ducmV2LnhtbERPXYvCMBB8F/wPYYV701Q59KhGOQSpLwqnnvi4NtsP&#10;rtnUJmr99+ZAcJ52mZ2ZndmiNZW4UeNKywqGgwgEcWp1ybmCw37V/wLhPLLGyjIpeJCDxbzbmWGs&#10;7Z1/6LbzuQgm7GJUUHhfx1K6tCCDbmBr4sBltjHow9rkUjd4D+amkqMoGkuDJYeEAmtaFpT+7a5G&#10;we9wfz0mbnvmU3aZfG58ss3yRKmPXvs9BeGp9e/jl3qtw/ujAPivE2a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3Up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v:textbox>
                      </v:rect>
                      <v:rect id="Rectangle 12223" o:spid="_x0000_s1347" style="position:absolute;left:53012;top:-60513;width:30233;height:1362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QssUA&#10;AADeAAAADwAAAGRycy9kb3ducmV2LnhtbERPS2vCQBC+C/0PyxR6041pqSW6CSJIeqlQbUuP0+zk&#10;gdnZmF01/feuIHibj+85i2wwrThR7xrLCqaTCARxYXXDlYKv3Xr8BsJ5ZI2tZVLwTw6y9GG0wETb&#10;M3/SaesrEULYJaig9r5LpHRFTQbdxHbEgSttb9AH2FdS93gO4aaVcRS9SoMNh4YaO1rVVOy3R6Pg&#10;e7o7/uRu88e/5WH28uHzTVnlSj09Dss5CE+Dv4tv7ncd5sdx/Az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9Cy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1CDEF8" wp14:editId="24A28B4A">
                      <wp:extent cx="102450" cy="101992"/>
                      <wp:effectExtent l="0" t="0" r="0" b="0"/>
                      <wp:docPr id="222453" name="Group 222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0" cy="101992"/>
                                <a:chOff x="0" y="0"/>
                                <a:chExt cx="102450" cy="101992"/>
                              </a:xfrm>
                            </wpg:grpSpPr>
                            <wps:wsp>
                              <wps:cNvPr id="12224" name="Rectangle 12224"/>
                              <wps:cNvSpPr/>
                              <wps:spPr>
                                <a:xfrm rot="-5399999">
                                  <a:off x="15173" y="-10223"/>
                                  <a:ext cx="102740" cy="121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id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5" name="Rectangle 12225"/>
                              <wps:cNvSpPr/>
                              <wps:spPr>
                                <a:xfrm rot="-5399999">
                                  <a:off x="53013" y="-60513"/>
                                  <a:ext cx="30233" cy="136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2453" o:spid="_x0000_s1348" style="width:8.05pt;height:8.05pt;mso-position-horizontal-relative:char;mso-position-vertical-relative:line" coordsize="102450,10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">
                      <v:rect id="Rectangle 12224" o:spid="_x0000_s1349" style="position:absolute;left:15173;top:-10223;width:102740;height:12169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IxsQA&#10;AADeAAAADwAAAGRycy9kb3ducmV2LnhtbERPS2vCQBC+C/6HZQq96cYgVqKrFKGkFwUfLR7H7OSB&#10;2dk0u2r8965Q8DYf33Pmy87U4kqtqywrGA0jEMSZ1RUXCg77r8EUhPPIGmvLpOBODpaLfm+OibY3&#10;3tJ15wsRQtglqKD0vkmkdFlJBt3QNsSBy21r0AfYFlK3eAvhppZxFE2kwYpDQ4kNrUrKzruLUfAz&#10;2l9+U7c58TH/+xivfbrJi1Sp97fucwbCU+df4n/3tw7z4zgew/OdcIN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SMb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v:textbox>
                      </v:rect>
                      <v:rect id="Rectangle 12225" o:spid="_x0000_s1350" style="position:absolute;left:53013;top:-60513;width:30233;height:1362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tXcUA&#10;AADeAAAADwAAAGRycy9kb3ducmV2LnhtbERPS2vCQBC+C/0PyxR6042hrSW6CSJIeqlQbUuP0+zk&#10;gdnZmF01/feuIHibj+85i2wwrThR7xrLCqaTCARxYXXDlYKv3Xr8BsJ5ZI2tZVLwTw6y9GG0wETb&#10;M3/SaesrEULYJaig9r5LpHRFTQbdxHbEgSttb9AH2FdS93gO4aaVcRS9SoMNh4YaO1rVVOy3R6Pg&#10;e7o7/uRu88e/5WH2/OHzTVnlSj09Dss5CE+Dv4tv7ncd5sdx/AL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u1d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5DD" w:rsidRDefault="009F05DD" w:rsidP="009A3D91">
            <w:pPr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123B4E" wp14:editId="637A00AA">
                      <wp:extent cx="102450" cy="101992"/>
                      <wp:effectExtent l="0" t="0" r="0" b="0"/>
                      <wp:docPr id="222457" name="Group 22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0" cy="101992"/>
                                <a:chOff x="0" y="0"/>
                                <a:chExt cx="102450" cy="101992"/>
                              </a:xfrm>
                            </wpg:grpSpPr>
                            <wps:wsp>
                              <wps:cNvPr id="12226" name="Rectangle 12226"/>
                              <wps:cNvSpPr/>
                              <wps:spPr>
                                <a:xfrm rot="-5399999">
                                  <a:off x="15173" y="-10223"/>
                                  <a:ext cx="102740" cy="121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id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7" name="Rectangle 12227"/>
                              <wps:cNvSpPr/>
                              <wps:spPr>
                                <a:xfrm rot="-5399999">
                                  <a:off x="53013" y="-60513"/>
                                  <a:ext cx="30233" cy="136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2457" o:spid="_x0000_s1351" style="width:8.05pt;height:8.05pt;mso-position-horizontal-relative:char;mso-position-vertical-relative:line" coordsize="102450,10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">
                      <v:rect id="Rectangle 12226" o:spid="_x0000_s1352" style="position:absolute;left:15173;top:-10223;width:102740;height:12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zKsQA&#10;AADeAAAADwAAAGRycy9kb3ducmV2LnhtbERPS2vCQBC+C/6HZYTedGMoVlI3QYSSXir4pMdpdvKg&#10;2dk0u2r677tCwdt8fM9ZZYNpxZV611hWMJ9FIIgLqxuuFBwPb9MlCOeRNbaWScEvOcjS8WiFibY3&#10;3tF17ysRQtglqKD2vkukdEVNBt3MdsSBK21v0AfYV1L3eAvhppVxFC2kwYZDQ40dbWoqvvcXo+A0&#10;P1zOudt+8Wf58/L84fNtWeVKPU2G9SsIT4N/iP/d7zrMj+N4Afd3wg0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cyrEAAAA3gAAAA8AAAAAAAAAAAAAAAAAmAIAAGRycy9k&#10;b3ducmV2LnhtbFBLBQYAAAAABAAEAPUAAACJAwAAAAA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v:textbox>
                      </v:rect>
                      <v:rect id="Rectangle 12227" o:spid="_x0000_s1353" style="position:absolute;left:53013;top:-60513;width:30233;height:1362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WscMA&#10;AADeAAAADwAAAGRycy9kb3ducmV2LnhtbERPS2vCQBC+F/wPywi91Y2hVImuIkJJLxV84nHMTh6Y&#10;nU2zq6b/3hUEb/PxPWc670wtrtS6yrKC4SACQZxZXXGhYLf9/hiDcB5ZY22ZFPyTg/ms9zbFRNsb&#10;r+m68YUIIewSVFB63yRSuqwkg25gG+LA5bY16ANsC6lbvIVwU8s4ir6kwYpDQ4kNLUvKzpuLUbAf&#10;bi+H1K1OfMz/Rp+/Pl3lRarUe79bTEB46vxL/HT/6DA/juMRPN4JN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jWscMAAADeAAAADwAAAAAAAAAAAAAAAACYAgAAZHJzL2Rv&#10;d25yZXYueG1sUEsFBgAAAAAEAAQA9QAAAIgDAAAAAA==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</w:tr>
      <w:tr w:rsidR="009F05DD" w:rsidTr="009A3D91">
        <w:trPr>
          <w:trHeight w:val="5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3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3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</w:tr>
    </w:tbl>
    <w:p w:rsidR="009F05DD" w:rsidRDefault="009F05DD" w:rsidP="009F05DD">
      <w:pPr>
        <w:spacing w:after="136"/>
        <w:ind w:left="408"/>
      </w:pPr>
      <w:r>
        <w:t xml:space="preserve"> </w:t>
      </w:r>
    </w:p>
    <w:p w:rsidR="009F05DD" w:rsidRDefault="009F05DD" w:rsidP="009F05DD">
      <w:pPr>
        <w:spacing w:after="5" w:line="249" w:lineRule="auto"/>
        <w:ind w:left="836" w:right="15" w:hanging="10"/>
        <w:jc w:val="both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Commentaires à apporter sur la section 2 (facultatif) </w:t>
      </w:r>
    </w:p>
    <w:tbl>
      <w:tblPr>
        <w:tblStyle w:val="TableGrid"/>
        <w:tblW w:w="9293" w:type="dxa"/>
        <w:tblInd w:w="298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36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</w:tbl>
    <w:p w:rsidR="009F05DD" w:rsidRDefault="009F05DD" w:rsidP="009F05DD">
      <w:pPr>
        <w:spacing w:after="16"/>
        <w:ind w:left="691"/>
      </w:pPr>
      <w:r>
        <w:t xml:space="preserve"> </w:t>
      </w:r>
    </w:p>
    <w:p w:rsidR="009F05DD" w:rsidRDefault="009F05DD" w:rsidP="009F05DD">
      <w:pPr>
        <w:pStyle w:val="Titre5"/>
        <w:ind w:left="42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Informations, explications et conseils délivrés à la clientèle  </w:t>
      </w:r>
    </w:p>
    <w:p w:rsidR="009F05DD" w:rsidRDefault="009F05DD" w:rsidP="009F05DD">
      <w:pPr>
        <w:spacing w:after="39" w:line="249" w:lineRule="auto"/>
        <w:ind w:left="1258" w:right="15" w:hanging="432"/>
        <w:jc w:val="both"/>
      </w:pPr>
      <w:r>
        <w:t>3.1.</w:t>
      </w:r>
      <w:r>
        <w:rPr>
          <w:rFonts w:ascii="Arial" w:eastAsia="Arial" w:hAnsi="Arial" w:cs="Arial"/>
        </w:rPr>
        <w:t xml:space="preserve"> </w:t>
      </w:r>
      <w:r>
        <w:t>Sur les différents produits d’épargne et de placement commercialisés (y compris assurance vie</w:t>
      </w:r>
      <w:r>
        <w:rPr>
          <w:vertAlign w:val="superscript"/>
        </w:rPr>
        <w:t>1</w:t>
      </w:r>
      <w:r>
        <w:t xml:space="preserve">) </w:t>
      </w:r>
    </w:p>
    <w:p w:rsidR="009F05DD" w:rsidRDefault="009F05DD" w:rsidP="009F05DD">
      <w:pPr>
        <w:spacing w:after="0"/>
        <w:ind w:left="1550"/>
      </w:pPr>
      <w:r>
        <w:rPr>
          <w:b/>
        </w:rPr>
        <w:t xml:space="preserve"> </w:t>
      </w:r>
    </w:p>
    <w:tbl>
      <w:tblPr>
        <w:tblStyle w:val="TableGrid"/>
        <w:tblW w:w="9322" w:type="dxa"/>
        <w:tblInd w:w="301" w:type="dxa"/>
        <w:tblCellMar>
          <w:top w:w="40" w:type="dxa"/>
          <w:left w:w="49" w:type="dxa"/>
          <w:right w:w="121" w:type="dxa"/>
        </w:tblCellMar>
        <w:tblLook w:val="04A0" w:firstRow="1" w:lastRow="0" w:firstColumn="1" w:lastColumn="0" w:noHBand="0" w:noVBand="1"/>
      </w:tblPr>
      <w:tblGrid>
        <w:gridCol w:w="5496"/>
        <w:gridCol w:w="832"/>
        <w:gridCol w:w="834"/>
        <w:gridCol w:w="749"/>
        <w:gridCol w:w="1411"/>
      </w:tblGrid>
      <w:tr w:rsidR="009F05DD" w:rsidTr="009A3D91">
        <w:trPr>
          <w:trHeight w:val="49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67"/>
              <w:jc w:val="center"/>
            </w:pPr>
            <w:r>
              <w:rPr>
                <w:sz w:val="20"/>
              </w:rPr>
              <w:t xml:space="preserve">Questions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110"/>
            </w:pPr>
            <w:r>
              <w:rPr>
                <w:sz w:val="20"/>
              </w:rPr>
              <w:t xml:space="preserve">Oui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90"/>
            </w:pPr>
            <w:r>
              <w:rPr>
                <w:sz w:val="20"/>
              </w:rPr>
              <w:t xml:space="preserve">Non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firstLine="29"/>
            </w:pPr>
            <w:r>
              <w:rPr>
                <w:sz w:val="20"/>
              </w:rPr>
              <w:t xml:space="preserve">Sans objet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left="72" w:hanging="72"/>
            </w:pPr>
            <w:r>
              <w:rPr>
                <w:sz w:val="20"/>
              </w:rPr>
              <w:t xml:space="preserve">Commentaires / Description </w:t>
            </w:r>
          </w:p>
        </w:tc>
      </w:tr>
      <w:tr w:rsidR="009F05DD" w:rsidTr="009A3D91">
        <w:trPr>
          <w:trHeight w:val="98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37" w:line="245" w:lineRule="auto"/>
              <w:ind w:left="58" w:right="106"/>
            </w:pPr>
            <w:r>
              <w:rPr>
                <w:sz w:val="20"/>
              </w:rPr>
              <w:t>Votre établissement a-t-il défini sur ses activités de distribution de produits d’épargne et de placement des profils de clients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prenant notamment en compte l’appétence au risque ? </w:t>
            </w:r>
          </w:p>
          <w:p w:rsidR="009F05DD" w:rsidRDefault="009F05DD" w:rsidP="009A3D91">
            <w:pPr>
              <w:tabs>
                <w:tab w:val="center" w:pos="3595"/>
              </w:tabs>
            </w:pPr>
            <w:r>
              <w:rPr>
                <w:i/>
                <w:sz w:val="20"/>
              </w:rPr>
              <w:t xml:space="preserve">Si oui, préciser les différents profils. 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5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9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58"/>
              <w:jc w:val="both"/>
            </w:pPr>
            <w:r>
              <w:rPr>
                <w:sz w:val="20"/>
              </w:rPr>
              <w:t xml:space="preserve">La détermination de ces profils prend-elle en compte des critères de connaissance et de compréhension des produits ?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5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9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58"/>
              <w:jc w:val="both"/>
            </w:pPr>
            <w:r>
              <w:rPr>
                <w:sz w:val="20"/>
              </w:rPr>
              <w:t xml:space="preserve">Existe-t-il une segmentation des produits en fonction de chaque profil ?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5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9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58"/>
              <w:jc w:val="both"/>
            </w:pPr>
            <w:r>
              <w:rPr>
                <w:sz w:val="20"/>
              </w:rPr>
              <w:t xml:space="preserve">La commercialisation des produits fait-elle l’objet d’une assistance via un outil automatisé ?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9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58"/>
            </w:pPr>
            <w:r>
              <w:rPr>
                <w:sz w:val="20"/>
              </w:rPr>
              <w:t xml:space="preserve">Cet outil automatisé détermine-t-il le profil correspondant au client ?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5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0"/>
        <w:ind w:left="408"/>
      </w:pPr>
      <w:r>
        <w:rPr>
          <w:strike/>
        </w:rPr>
        <w:t xml:space="preserve">                                                            </w:t>
      </w:r>
      <w:r>
        <w:t xml:space="preserve"> </w:t>
      </w:r>
    </w:p>
    <w:p w:rsidR="009F05DD" w:rsidRDefault="009F05DD" w:rsidP="009F05DD">
      <w:pPr>
        <w:numPr>
          <w:ilvl w:val="0"/>
          <w:numId w:val="5"/>
        </w:numPr>
        <w:spacing w:after="3" w:line="216" w:lineRule="auto"/>
        <w:ind w:right="8088"/>
      </w:pPr>
      <w:r>
        <w:rPr>
          <w:sz w:val="20"/>
        </w:rPr>
        <w:t xml:space="preserve"> Assurance en cas de vie et assurance mixte. </w:t>
      </w:r>
    </w:p>
    <w:p w:rsidR="009F05DD" w:rsidRDefault="009F05DD" w:rsidP="009F05DD">
      <w:pPr>
        <w:numPr>
          <w:ilvl w:val="0"/>
          <w:numId w:val="5"/>
        </w:numPr>
        <w:spacing w:after="3" w:line="216" w:lineRule="auto"/>
        <w:ind w:right="8088"/>
      </w:pPr>
      <w:r>
        <w:rPr>
          <w:sz w:val="20"/>
        </w:rPr>
        <w:t xml:space="preserve"> Voir notice. </w:t>
      </w:r>
    </w:p>
    <w:tbl>
      <w:tblPr>
        <w:tblStyle w:val="TableGrid"/>
        <w:tblW w:w="9322" w:type="dxa"/>
        <w:tblInd w:w="301" w:type="dxa"/>
        <w:tblCellMar>
          <w:top w:w="37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5496"/>
        <w:gridCol w:w="832"/>
        <w:gridCol w:w="834"/>
        <w:gridCol w:w="749"/>
        <w:gridCol w:w="1411"/>
      </w:tblGrid>
      <w:tr w:rsidR="009F05DD" w:rsidTr="009A3D91">
        <w:trPr>
          <w:trHeight w:val="253"/>
        </w:trPr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362"/>
            </w:pPr>
            <w:r>
              <w:rPr>
                <w:sz w:val="20"/>
              </w:rPr>
              <w:t xml:space="preserve">Cet outil automatisé permet-il la  vérification de l’adéquation des produits proposés :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au profil du client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à la situation du client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aux besoins et exigences du client… ?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9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9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9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9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9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jc w:val="both"/>
            </w:pPr>
            <w:r>
              <w:rPr>
                <w:sz w:val="20"/>
              </w:rPr>
              <w:t xml:space="preserve">Cet outil automatisé </w:t>
            </w:r>
            <w:proofErr w:type="spellStart"/>
            <w:r>
              <w:rPr>
                <w:sz w:val="20"/>
              </w:rPr>
              <w:t>prévoit-il</w:t>
            </w:r>
            <w:proofErr w:type="spellEnd"/>
            <w:r>
              <w:rPr>
                <w:sz w:val="20"/>
              </w:rPr>
              <w:t xml:space="preserve"> des blocages liés à l’inadéquation d’un produit ?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4"/>
        </w:trPr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r>
              <w:rPr>
                <w:sz w:val="20"/>
              </w:rPr>
              <w:t xml:space="preserve">Cet outil automatisé permet-il la formalisation : </w:t>
            </w:r>
          </w:p>
          <w:p w:rsidR="009F05DD" w:rsidRDefault="009F05DD" w:rsidP="009F05DD">
            <w:pPr>
              <w:numPr>
                <w:ilvl w:val="0"/>
                <w:numId w:val="21"/>
              </w:numPr>
              <w:spacing w:after="1" w:line="240" w:lineRule="auto"/>
              <w:ind w:right="2203"/>
              <w:jc w:val="both"/>
            </w:pPr>
            <w:r>
              <w:rPr>
                <w:sz w:val="20"/>
              </w:rPr>
              <w:t xml:space="preserve">du recueil des informations sur la situation et les besoins du client </w:t>
            </w:r>
          </w:p>
          <w:p w:rsidR="009F05DD" w:rsidRDefault="009F05DD" w:rsidP="009F05DD">
            <w:pPr>
              <w:numPr>
                <w:ilvl w:val="0"/>
                <w:numId w:val="21"/>
              </w:numPr>
              <w:spacing w:after="0" w:line="240" w:lineRule="auto"/>
              <w:ind w:right="2203"/>
              <w:jc w:val="both"/>
            </w:pPr>
            <w:r>
              <w:rPr>
                <w:sz w:val="20"/>
              </w:rPr>
              <w:t xml:space="preserve">du conseil délivré 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 la motivation de ce conseil 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des alertes / mises en garde ?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74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line="239" w:lineRule="auto"/>
              <w:jc w:val="both"/>
            </w:pPr>
            <w:r>
              <w:rPr>
                <w:sz w:val="20"/>
              </w:rPr>
              <w:t xml:space="preserve">Cet outil automatisé permet-ils d’identifier les clientèles vulnérables pour proposer les produits adaptés à leur situation?  </w:t>
            </w:r>
          </w:p>
          <w:p w:rsidR="009F05DD" w:rsidRDefault="009F05DD" w:rsidP="009A3D91">
            <w:r>
              <w:rPr>
                <w:i/>
                <w:sz w:val="20"/>
              </w:rPr>
              <w:t>Si oui, préciser le périmètre de la clientèle concernée</w:t>
            </w:r>
            <w:r>
              <w:rPr>
                <w:sz w:val="20"/>
              </w:rPr>
              <w:t xml:space="preserve">.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9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48"/>
        </w:trPr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r>
              <w:rPr>
                <w:sz w:val="20"/>
              </w:rPr>
              <w:t xml:space="preserve">Sur quels produits porte ce dispositif : </w:t>
            </w:r>
          </w:p>
          <w:p w:rsidR="009F05DD" w:rsidRDefault="009F05DD" w:rsidP="009F05DD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20"/>
              </w:rPr>
              <w:t xml:space="preserve">Produits d’épargne bancaire </w:t>
            </w:r>
          </w:p>
          <w:p w:rsidR="009F05DD" w:rsidRDefault="009F05DD" w:rsidP="009F05DD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20"/>
              </w:rPr>
              <w:t xml:space="preserve">Instruments financiers et parts sociales (le cas échéant)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Produits d’assurance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/>
        </w:tc>
      </w:tr>
      <w:tr w:rsidR="009F05DD" w:rsidTr="009A3D91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74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113"/>
              <w:jc w:val="both"/>
            </w:pPr>
            <w:r>
              <w:rPr>
                <w:sz w:val="20"/>
              </w:rPr>
              <w:t xml:space="preserve">Votre établissement a-t-il formalisé un processus permettant de s’assurer de la bonne compréhension du produit proposé au client ? </w:t>
            </w:r>
            <w:r>
              <w:rPr>
                <w:i/>
                <w:sz w:val="20"/>
              </w:rPr>
              <w:t>Si, oui décrire succinctement le processus.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9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0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9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41"/>
              <w:jc w:val="both"/>
            </w:pPr>
            <w:r>
              <w:rPr>
                <w:sz w:val="20"/>
              </w:rPr>
              <w:t xml:space="preserve">Le dispositif de conseil a-t-il été étendu en cours de contrat ? </w:t>
            </w:r>
            <w:r>
              <w:rPr>
                <w:i/>
                <w:sz w:val="20"/>
              </w:rPr>
              <w:t>Si « oui », préciser pour quels produits.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0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31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F05DD" w:rsidRDefault="009F05DD" w:rsidP="009A3D91">
            <w:r>
              <w:rPr>
                <w:sz w:val="20"/>
              </w:rPr>
              <w:t xml:space="preserve">Existe-t-il un dispositif de conseil </w:t>
            </w:r>
            <w:proofErr w:type="spellStart"/>
            <w:r>
              <w:rPr>
                <w:sz w:val="20"/>
              </w:rPr>
              <w:t>transproduit</w:t>
            </w:r>
            <w:proofErr w:type="spellEnd"/>
            <w:r>
              <w:rPr>
                <w:sz w:val="20"/>
              </w:rPr>
              <w:t xml:space="preserve"> : </w:t>
            </w:r>
          </w:p>
        </w:tc>
      </w:tr>
      <w:tr w:rsidR="009F05DD" w:rsidTr="009A3D91">
        <w:trPr>
          <w:trHeight w:val="45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05DD" w:rsidRDefault="009F05DD" w:rsidP="009A3D91">
            <w:pPr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Concernant les produits d’épargne bancaire et les instruments financiers et parts sociales, le cas échéant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4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05DD" w:rsidRDefault="009F05DD" w:rsidP="009A3D91">
            <w:r>
              <w:rPr>
                <w:rFonts w:ascii="Courier New" w:eastAsia="Courier New" w:hAnsi="Courier New" w:cs="Courier New"/>
                <w:sz w:val="18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Concernant les produits d’épargne bancaire et les produits d’assurance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5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05DD" w:rsidRDefault="009F05DD" w:rsidP="009A3D91">
            <w:pPr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Concernant les instruments financiers et parts sociales, le cas échéant, et les produits d’assurance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4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05DD" w:rsidRDefault="009F05DD" w:rsidP="009A3D91">
            <w:pPr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Concernant les produits d’épargne bancaire, les instruments financiers et parts sociales, le cas échéant, et les produits d’assurance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0"/>
        <w:ind w:left="408"/>
        <w:jc w:val="both"/>
      </w:pPr>
      <w:r>
        <w:t xml:space="preserve"> </w:t>
      </w:r>
      <w:r>
        <w:tab/>
        <w:t xml:space="preserve"> </w:t>
      </w:r>
    </w:p>
    <w:p w:rsidR="009F05DD" w:rsidRDefault="009F05DD" w:rsidP="009F05DD">
      <w:pPr>
        <w:spacing w:after="213"/>
        <w:ind w:left="408"/>
      </w:pPr>
      <w:r>
        <w:t xml:space="preserve"> </w:t>
      </w:r>
    </w:p>
    <w:p w:rsidR="009F05DD" w:rsidRDefault="009F05DD" w:rsidP="009F05DD">
      <w:pPr>
        <w:spacing w:after="5" w:line="249" w:lineRule="auto"/>
        <w:ind w:left="836" w:right="15" w:hanging="10"/>
        <w:jc w:val="both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Sur les crédits </w:t>
      </w:r>
    </w:p>
    <w:p w:rsidR="009F05DD" w:rsidRDefault="009F05DD" w:rsidP="009F05DD">
      <w:pPr>
        <w:spacing w:after="75"/>
        <w:ind w:left="1550"/>
      </w:pPr>
      <w:r>
        <w:rPr>
          <w:sz w:val="16"/>
        </w:rPr>
        <w:t xml:space="preserve"> </w:t>
      </w:r>
    </w:p>
    <w:p w:rsidR="009F05DD" w:rsidRDefault="009F05DD" w:rsidP="009F05DD">
      <w:pPr>
        <w:numPr>
          <w:ilvl w:val="2"/>
          <w:numId w:val="6"/>
        </w:numPr>
        <w:spacing w:after="5" w:line="249" w:lineRule="auto"/>
        <w:ind w:right="15" w:hanging="566"/>
        <w:jc w:val="both"/>
      </w:pPr>
      <w:r>
        <w:t xml:space="preserve">Processus </w:t>
      </w:r>
    </w:p>
    <w:p w:rsidR="009F05DD" w:rsidRDefault="009F05DD" w:rsidP="009F05DD">
      <w:pPr>
        <w:spacing w:after="0"/>
        <w:ind w:left="1632"/>
      </w:pPr>
      <w:r>
        <w:rPr>
          <w:sz w:val="16"/>
        </w:rPr>
        <w:t xml:space="preserve"> </w:t>
      </w:r>
    </w:p>
    <w:tbl>
      <w:tblPr>
        <w:tblStyle w:val="TableGrid"/>
        <w:tblW w:w="9322" w:type="dxa"/>
        <w:tblInd w:w="301" w:type="dxa"/>
        <w:tblCellMar>
          <w:top w:w="35" w:type="dxa"/>
          <w:left w:w="84" w:type="dxa"/>
          <w:right w:w="67" w:type="dxa"/>
        </w:tblCellMar>
        <w:tblLook w:val="04A0" w:firstRow="1" w:lastRow="0" w:firstColumn="1" w:lastColumn="0" w:noHBand="0" w:noVBand="1"/>
      </w:tblPr>
      <w:tblGrid>
        <w:gridCol w:w="2378"/>
        <w:gridCol w:w="1442"/>
        <w:gridCol w:w="1342"/>
        <w:gridCol w:w="1466"/>
        <w:gridCol w:w="1322"/>
        <w:gridCol w:w="1372"/>
      </w:tblGrid>
      <w:tr w:rsidR="009F05DD" w:rsidTr="009A3D91">
        <w:trPr>
          <w:trHeight w:val="450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589"/>
            </w:pPr>
            <w:r>
              <w:rPr>
                <w:sz w:val="18"/>
              </w:rPr>
              <w:t xml:space="preserve">Questions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left="11"/>
              <w:jc w:val="center"/>
            </w:pPr>
            <w:r>
              <w:rPr>
                <w:sz w:val="18"/>
              </w:rPr>
              <w:t xml:space="preserve">Crédits à la consommation </w:t>
            </w:r>
          </w:p>
          <w:p w:rsidR="009F05DD" w:rsidRDefault="009F05DD" w:rsidP="009A3D91">
            <w:pPr>
              <w:ind w:left="4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jc w:val="center"/>
            </w:pPr>
            <w:r>
              <w:rPr>
                <w:sz w:val="18"/>
              </w:rPr>
              <w:t xml:space="preserve">Crédits immobiliers et à l’habitat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48"/>
            </w:pPr>
            <w:r>
              <w:rPr>
                <w:sz w:val="18"/>
              </w:rPr>
              <w:t xml:space="preserve">Autres crédits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30" w:right="4"/>
              <w:jc w:val="center"/>
            </w:pPr>
            <w:r>
              <w:rPr>
                <w:sz w:val="18"/>
              </w:rPr>
              <w:t xml:space="preserve">Commentaires / Description </w:t>
            </w:r>
          </w:p>
        </w:tc>
      </w:tr>
      <w:tr w:rsidR="009F05DD" w:rsidTr="009A3D9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9"/>
              <w:jc w:val="center"/>
            </w:pPr>
            <w:r>
              <w:rPr>
                <w:sz w:val="18"/>
              </w:rPr>
              <w:t xml:space="preserve">Affectés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18"/>
              <w:jc w:val="center"/>
            </w:pPr>
            <w:r>
              <w:rPr>
                <w:sz w:val="18"/>
              </w:rPr>
              <w:t xml:space="preserve">Non affectés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32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23" w:right="23"/>
            </w:pPr>
            <w:r>
              <w:rPr>
                <w:sz w:val="18"/>
              </w:rPr>
              <w:t>Votre établissement a-t-il défini sur son activité d’octroi de crédits des profils de clients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</w:rPr>
              <w:t xml:space="preserve"> ? Si oui, préciser les différents profils.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spacing w:after="5" w:line="233" w:lineRule="auto"/>
              <w:jc w:val="center"/>
            </w:pPr>
            <w:r>
              <w:rPr>
                <w:sz w:val="18"/>
              </w:rPr>
              <w:t xml:space="preserve">Oui / Non / Sans objet </w:t>
            </w:r>
          </w:p>
          <w:p w:rsidR="009F05DD" w:rsidRDefault="009F05DD" w:rsidP="009A3D91">
            <w:pPr>
              <w:ind w:left="10"/>
              <w:jc w:val="center"/>
            </w:pPr>
            <w:r>
              <w:rPr>
                <w:sz w:val="18"/>
              </w:rPr>
              <w:t xml:space="preserve">(uniquement si l’activité n’est pas réalisée)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7"/>
              <w:jc w:val="center"/>
            </w:pPr>
            <w:r>
              <w:rPr>
                <w:sz w:val="18"/>
              </w:rPr>
              <w:t xml:space="preserve">Oui / Non / </w:t>
            </w:r>
          </w:p>
          <w:p w:rsidR="009F05DD" w:rsidRDefault="009F05DD" w:rsidP="009A3D91">
            <w:pPr>
              <w:ind w:left="13"/>
              <w:jc w:val="center"/>
            </w:pPr>
            <w:r>
              <w:rPr>
                <w:sz w:val="18"/>
              </w:rPr>
              <w:t xml:space="preserve">Sans objet </w:t>
            </w:r>
          </w:p>
          <w:p w:rsidR="009F05DD" w:rsidRDefault="009F05DD" w:rsidP="009A3D91">
            <w:pPr>
              <w:ind w:left="93" w:right="13" w:hanging="25"/>
              <w:jc w:val="center"/>
            </w:pPr>
            <w:r>
              <w:rPr>
                <w:sz w:val="18"/>
              </w:rPr>
              <w:t xml:space="preserve">(uniquement si l’activité n’est pas réalisée)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spacing w:after="5" w:line="233" w:lineRule="auto"/>
              <w:jc w:val="center"/>
            </w:pPr>
            <w:r>
              <w:rPr>
                <w:sz w:val="18"/>
              </w:rPr>
              <w:t xml:space="preserve">Oui / Non / Sans objet </w:t>
            </w:r>
          </w:p>
          <w:p w:rsidR="009F05DD" w:rsidRDefault="009F05DD" w:rsidP="009A3D91">
            <w:pPr>
              <w:ind w:left="10"/>
              <w:jc w:val="center"/>
            </w:pPr>
            <w:r>
              <w:rPr>
                <w:sz w:val="18"/>
              </w:rPr>
              <w:t xml:space="preserve">(uniquement si l’activité n’est pas réalisée)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18"/>
              </w:rPr>
              <w:t xml:space="preserve">Oui / Non / </w:t>
            </w:r>
          </w:p>
          <w:p w:rsidR="009F05DD" w:rsidRDefault="009F05DD" w:rsidP="009A3D91">
            <w:pPr>
              <w:ind w:right="55"/>
              <w:jc w:val="center"/>
            </w:pPr>
            <w:r>
              <w:rPr>
                <w:sz w:val="18"/>
              </w:rPr>
              <w:t xml:space="preserve">Sans objet </w:t>
            </w:r>
          </w:p>
          <w:p w:rsidR="009F05DD" w:rsidRDefault="009F05DD" w:rsidP="009A3D91">
            <w:pPr>
              <w:jc w:val="center"/>
            </w:pPr>
            <w:r>
              <w:rPr>
                <w:sz w:val="18"/>
              </w:rPr>
              <w:t xml:space="preserve">(uniquement si l’activité n’est pas réalisée)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26"/>
            </w:pPr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8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23" w:right="36"/>
            </w:pPr>
            <w:r>
              <w:rPr>
                <w:sz w:val="18"/>
              </w:rPr>
              <w:t xml:space="preserve">Le processus d’octroi des crédits permet-il la traçabilité des besoins du ou des client(s) ?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10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23" w:right="36"/>
            </w:pPr>
            <w:r>
              <w:rPr>
                <w:sz w:val="18"/>
              </w:rPr>
              <w:t xml:space="preserve">Le processus d’octroi des crédits permet-il la traçabilité des informations sur la situation financière du ou des client(s) ?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17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23"/>
            </w:pPr>
            <w:r>
              <w:rPr>
                <w:sz w:val="18"/>
              </w:rPr>
              <w:t xml:space="preserve">Existe-t-il un dispositif permettant de s’assurer que les explications fournies sont cohérentes avec les besoins et de la situation financière du ou des client(s) ? Si oui, décrire succinctement le dispositif.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</w:tbl>
    <w:p w:rsidR="009F05DD" w:rsidRDefault="009F05DD" w:rsidP="009F05DD">
      <w:pPr>
        <w:spacing w:after="17"/>
        <w:ind w:left="408"/>
      </w:pPr>
      <w:r>
        <w:rPr>
          <w:sz w:val="16"/>
        </w:rPr>
        <w:t xml:space="preserve"> </w:t>
      </w:r>
    </w:p>
    <w:p w:rsidR="009F05DD" w:rsidRDefault="009F05DD" w:rsidP="009F05DD">
      <w:pPr>
        <w:spacing w:after="70"/>
        <w:ind w:left="408"/>
      </w:pPr>
      <w:r>
        <w:rPr>
          <w:sz w:val="16"/>
        </w:rPr>
        <w:t xml:space="preserve"> </w:t>
      </w:r>
    </w:p>
    <w:p w:rsidR="009F05DD" w:rsidRDefault="009F05DD" w:rsidP="009F05DD">
      <w:pPr>
        <w:numPr>
          <w:ilvl w:val="2"/>
          <w:numId w:val="6"/>
        </w:numPr>
        <w:spacing w:after="5" w:line="249" w:lineRule="auto"/>
        <w:ind w:right="15" w:hanging="566"/>
        <w:jc w:val="both"/>
      </w:pPr>
      <w:r>
        <w:t xml:space="preserve">Décrire succinctement les critères pris en compte pour l’octroi des crédits, notamment au titre de l’analyse de la solvabilité du ou des client(s) </w:t>
      </w:r>
    </w:p>
    <w:tbl>
      <w:tblPr>
        <w:tblStyle w:val="TableGrid"/>
        <w:tblW w:w="9293" w:type="dxa"/>
        <w:tblInd w:w="298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274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 xml:space="preserve"> </w:t>
            </w:r>
          </w:p>
        </w:tc>
      </w:tr>
    </w:tbl>
    <w:p w:rsidR="009F05DD" w:rsidRDefault="009F05DD" w:rsidP="009F05DD">
      <w:pPr>
        <w:spacing w:after="0"/>
        <w:ind w:left="1258"/>
      </w:pPr>
      <w:r>
        <w:t xml:space="preserve"> </w:t>
      </w:r>
    </w:p>
    <w:p w:rsidR="009F05DD" w:rsidRDefault="009F05DD" w:rsidP="009F05DD">
      <w:pPr>
        <w:numPr>
          <w:ilvl w:val="1"/>
          <w:numId w:val="7"/>
        </w:numPr>
        <w:spacing w:after="0"/>
        <w:ind w:right="1215" w:hanging="432"/>
        <w:jc w:val="both"/>
      </w:pPr>
      <w:r>
        <w:t xml:space="preserve">Sur les produits d’assurance (hors assurance vie) : renseigner le tableau suivant </w:t>
      </w:r>
    </w:p>
    <w:p w:rsidR="009F05DD" w:rsidRDefault="009F05DD" w:rsidP="009F05DD">
      <w:pPr>
        <w:spacing w:after="0"/>
        <w:ind w:left="1550"/>
      </w:pPr>
      <w:r>
        <w:rPr>
          <w:sz w:val="16"/>
        </w:rPr>
        <w:t xml:space="preserve"> </w:t>
      </w:r>
    </w:p>
    <w:tbl>
      <w:tblPr>
        <w:tblStyle w:val="TableGrid"/>
        <w:tblW w:w="9264" w:type="dxa"/>
        <w:tblInd w:w="301" w:type="dxa"/>
        <w:tblCellMar>
          <w:top w:w="35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947"/>
        <w:gridCol w:w="508"/>
        <w:gridCol w:w="521"/>
        <w:gridCol w:w="672"/>
        <w:gridCol w:w="1133"/>
        <w:gridCol w:w="989"/>
        <w:gridCol w:w="1136"/>
        <w:gridCol w:w="1358"/>
      </w:tblGrid>
      <w:tr w:rsidR="009F05DD" w:rsidTr="009A3D91">
        <w:trPr>
          <w:trHeight w:val="263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29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19"/>
            </w:pPr>
            <w:r>
              <w:rPr>
                <w:sz w:val="18"/>
              </w:rPr>
              <w:t xml:space="preserve">Oui 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ind w:left="1"/>
            </w:pPr>
            <w:r>
              <w:rPr>
                <w:sz w:val="18"/>
              </w:rPr>
              <w:t xml:space="preserve">Non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05DD" w:rsidRDefault="009F05DD" w:rsidP="009A3D91">
            <w:pPr>
              <w:jc w:val="center"/>
            </w:pPr>
            <w:r>
              <w:rPr>
                <w:sz w:val="18"/>
              </w:rPr>
              <w:t xml:space="preserve">Sans objet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right="35"/>
              <w:jc w:val="center"/>
            </w:pPr>
            <w:r>
              <w:rPr>
                <w:sz w:val="18"/>
              </w:rPr>
              <w:t xml:space="preserve">Domaines concernés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after="15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  <w:p w:rsidR="009F05DD" w:rsidRDefault="009F05DD" w:rsidP="009A3D91">
            <w:pPr>
              <w:jc w:val="center"/>
            </w:pPr>
            <w:r>
              <w:rPr>
                <w:sz w:val="18"/>
              </w:rPr>
              <w:t>Description</w:t>
            </w:r>
            <w:r>
              <w:rPr>
                <w:sz w:val="16"/>
              </w:rPr>
              <w:t xml:space="preserve"> succincte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after="14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  <w:p w:rsidR="009F05DD" w:rsidRDefault="009F05DD" w:rsidP="009A3D91">
            <w:pPr>
              <w:ind w:left="34"/>
            </w:pPr>
            <w:r>
              <w:rPr>
                <w:sz w:val="18"/>
              </w:rPr>
              <w:t xml:space="preserve">Commentaires  </w:t>
            </w:r>
          </w:p>
        </w:tc>
      </w:tr>
      <w:tr w:rsidR="009F05DD" w:rsidTr="009A3D91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spacing w:line="274" w:lineRule="auto"/>
              <w:jc w:val="center"/>
            </w:pPr>
            <w:r>
              <w:rPr>
                <w:sz w:val="18"/>
              </w:rPr>
              <w:t xml:space="preserve">Assurance de </w:t>
            </w:r>
          </w:p>
          <w:p w:rsidR="009F05DD" w:rsidRDefault="009F05DD" w:rsidP="009A3D91">
            <w:pPr>
              <w:spacing w:after="14"/>
              <w:ind w:right="35"/>
              <w:jc w:val="center"/>
            </w:pPr>
            <w:r>
              <w:rPr>
                <w:sz w:val="18"/>
              </w:rPr>
              <w:t xml:space="preserve">personnes </w:t>
            </w:r>
          </w:p>
          <w:p w:rsidR="009F05DD" w:rsidRDefault="009F05DD" w:rsidP="009A3D91">
            <w:pPr>
              <w:jc w:val="center"/>
            </w:pPr>
            <w:r>
              <w:rPr>
                <w:sz w:val="18"/>
              </w:rPr>
              <w:t>(hors assurance vie)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spacing w:line="274" w:lineRule="auto"/>
              <w:jc w:val="center"/>
            </w:pPr>
            <w:r>
              <w:rPr>
                <w:sz w:val="18"/>
              </w:rPr>
              <w:t xml:space="preserve">Assurance de </w:t>
            </w:r>
          </w:p>
          <w:p w:rsidR="009F05DD" w:rsidRDefault="009F05DD" w:rsidP="009A3D91">
            <w:pPr>
              <w:spacing w:after="14"/>
              <w:ind w:left="18"/>
            </w:pPr>
            <w:r>
              <w:rPr>
                <w:sz w:val="18"/>
              </w:rPr>
              <w:t>dommage</w:t>
            </w:r>
          </w:p>
          <w:p w:rsidR="009F05DD" w:rsidRDefault="009F05DD" w:rsidP="009A3D91">
            <w:pPr>
              <w:ind w:right="39"/>
              <w:jc w:val="center"/>
            </w:pPr>
            <w:r>
              <w:rPr>
                <w:sz w:val="18"/>
              </w:rPr>
              <w:t xml:space="preserve">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76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138"/>
              <w:jc w:val="both"/>
            </w:pPr>
            <w:r>
              <w:rPr>
                <w:sz w:val="18"/>
              </w:rPr>
              <w:t xml:space="preserve">La collecte des informations concernant le client est-elle réalisée via un outil automatisé ?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6" w:right="9"/>
              <w:jc w:val="center"/>
            </w:pPr>
            <w:r>
              <w:rPr>
                <w:sz w:val="16"/>
              </w:rPr>
              <w:t xml:space="preserve">Oui/Non/ Sans objet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jc w:val="center"/>
            </w:pPr>
            <w:r>
              <w:rPr>
                <w:sz w:val="16"/>
              </w:rPr>
              <w:t>Oui/Non/ Sans objet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  <w:tr w:rsidR="009F05DD" w:rsidTr="009A3D91">
        <w:trPr>
          <w:trHeight w:val="127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2" w:line="272" w:lineRule="auto"/>
              <w:ind w:right="103"/>
              <w:jc w:val="both"/>
            </w:pPr>
            <w:r>
              <w:rPr>
                <w:sz w:val="18"/>
              </w:rPr>
              <w:t xml:space="preserve">La précision des exigences et des besoins du client est-elle réalisée via un outil automatisé ? </w:t>
            </w:r>
          </w:p>
          <w:p w:rsidR="009F05DD" w:rsidRDefault="009F05DD" w:rsidP="009A3D91">
            <w:pPr>
              <w:jc w:val="both"/>
            </w:pPr>
            <w:r>
              <w:rPr>
                <w:i/>
                <w:sz w:val="18"/>
              </w:rPr>
              <w:t xml:space="preserve">Décrire succinctement le dispositif dans tous les cas.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  <w:tr w:rsidR="009F05DD" w:rsidTr="009A3D91">
        <w:trPr>
          <w:trHeight w:val="152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2" w:line="272" w:lineRule="auto"/>
            </w:pPr>
            <w:r>
              <w:rPr>
                <w:sz w:val="18"/>
              </w:rPr>
              <w:t xml:space="preserve">Existe-t-il un outil automatisé permettant de sélectionner les contrats en fonction de la situation des clients ? </w:t>
            </w:r>
          </w:p>
          <w:p w:rsidR="009F05DD" w:rsidRDefault="009F05DD" w:rsidP="009A3D91">
            <w:pPr>
              <w:jc w:val="both"/>
            </w:pPr>
            <w:r>
              <w:rPr>
                <w:i/>
                <w:sz w:val="18"/>
              </w:rPr>
              <w:t>Décrire succinctement le dispositif dans tous les cas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  <w:tr w:rsidR="009F05DD" w:rsidTr="009A3D91">
        <w:trPr>
          <w:trHeight w:val="102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line="274" w:lineRule="auto"/>
              <w:jc w:val="both"/>
            </w:pPr>
            <w:r>
              <w:rPr>
                <w:sz w:val="18"/>
              </w:rPr>
              <w:t xml:space="preserve">Le conseil fourni est-il tracé par un outil automatisé ? </w:t>
            </w:r>
          </w:p>
          <w:p w:rsidR="009F05DD" w:rsidRDefault="009F05DD" w:rsidP="009A3D91">
            <w:pPr>
              <w:jc w:val="both"/>
            </w:pPr>
            <w:r>
              <w:rPr>
                <w:i/>
                <w:sz w:val="18"/>
              </w:rPr>
              <w:t xml:space="preserve">Décrire succinctement le dispositif dans tous les cas.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  <w:tr w:rsidR="009F05DD" w:rsidTr="009A3D91">
        <w:trPr>
          <w:trHeight w:val="127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2" w:line="272" w:lineRule="auto"/>
              <w:ind w:right="224"/>
              <w:jc w:val="both"/>
            </w:pPr>
            <w:r>
              <w:rPr>
                <w:sz w:val="18"/>
              </w:rPr>
              <w:t xml:space="preserve">Les raisons qui motivent le conseil fourni sont-elles  proposées par un outil automatisé ?  </w:t>
            </w:r>
          </w:p>
          <w:p w:rsidR="009F05DD" w:rsidRDefault="009F05DD" w:rsidP="009A3D91">
            <w:pPr>
              <w:jc w:val="both"/>
            </w:pPr>
            <w:r>
              <w:rPr>
                <w:i/>
                <w:sz w:val="18"/>
              </w:rPr>
              <w:t xml:space="preserve">Décrire succinctement le dispositif dans tous les cas.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  <w:tr w:rsidR="009F05DD" w:rsidTr="009A3D91">
        <w:trPr>
          <w:trHeight w:val="178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line="273" w:lineRule="auto"/>
              <w:ind w:right="80"/>
              <w:jc w:val="both"/>
            </w:pPr>
            <w:r>
              <w:rPr>
                <w:sz w:val="18"/>
              </w:rPr>
              <w:t xml:space="preserve">Existe-t-il un dispositif permettant d’identifier des anomalies ou inadéquations dans le conseil délivré au regard de la situation / des besoins du client ? </w:t>
            </w:r>
          </w:p>
          <w:p w:rsidR="009F05DD" w:rsidRDefault="009F05DD" w:rsidP="009A3D91">
            <w:pPr>
              <w:jc w:val="both"/>
            </w:pPr>
            <w:r>
              <w:rPr>
                <w:i/>
                <w:sz w:val="18"/>
              </w:rPr>
              <w:t xml:space="preserve">Si «  oui » décrire succinctement le dispositif et ses effets.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  <w:tr w:rsidR="009F05DD" w:rsidTr="009A3D91">
        <w:trPr>
          <w:trHeight w:val="76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148"/>
              <w:jc w:val="both"/>
            </w:pPr>
            <w:r>
              <w:rPr>
                <w:sz w:val="18"/>
              </w:rPr>
              <w:t xml:space="preserve">Des blocages sont-ils effectués dans certaines situations ? </w:t>
            </w:r>
            <w:r>
              <w:rPr>
                <w:i/>
                <w:sz w:val="18"/>
              </w:rPr>
              <w:t>Si « oui », préciser les situations.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  <w:tr w:rsidR="009F05DD" w:rsidTr="009A3D91">
        <w:trPr>
          <w:trHeight w:val="101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367"/>
            </w:pPr>
            <w:r>
              <w:rPr>
                <w:sz w:val="18"/>
              </w:rPr>
              <w:t xml:space="preserve">Le dispositif de conseil a-t-il été étendu en cours de contrat ? </w:t>
            </w:r>
            <w:r>
              <w:rPr>
                <w:i/>
                <w:sz w:val="18"/>
              </w:rPr>
              <w:t>Si « oui », préciser pour quelles catégories d’assurance.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</w:tbl>
    <w:p w:rsidR="009F05DD" w:rsidRDefault="009F05DD" w:rsidP="009F05DD">
      <w:pPr>
        <w:spacing w:after="16"/>
        <w:ind w:left="1550"/>
      </w:pPr>
      <w:r>
        <w:t xml:space="preserve"> </w:t>
      </w:r>
    </w:p>
    <w:p w:rsidR="009F05DD" w:rsidRDefault="009F05DD" w:rsidP="009F05DD">
      <w:pPr>
        <w:numPr>
          <w:ilvl w:val="1"/>
          <w:numId w:val="7"/>
        </w:numPr>
        <w:spacing w:after="5" w:line="249" w:lineRule="auto"/>
        <w:ind w:right="1215" w:hanging="432"/>
        <w:jc w:val="both"/>
      </w:pPr>
      <w:r>
        <w:t xml:space="preserve">Commentaires à apporter sur la section 3 (facultatif) </w:t>
      </w:r>
    </w:p>
    <w:tbl>
      <w:tblPr>
        <w:tblStyle w:val="TableGrid"/>
        <w:tblW w:w="9293" w:type="dxa"/>
        <w:tblInd w:w="298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55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i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408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F05DD" w:rsidRDefault="009F05DD" w:rsidP="009F05DD">
      <w:pPr>
        <w:pStyle w:val="Titre5"/>
        <w:ind w:left="42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Formation  </w:t>
      </w:r>
    </w:p>
    <w:p w:rsidR="009F05DD" w:rsidRDefault="009F05DD" w:rsidP="009F05DD">
      <w:pPr>
        <w:spacing w:after="16"/>
        <w:ind w:left="1550"/>
      </w:pPr>
      <w:r>
        <w:t xml:space="preserve"> </w:t>
      </w: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Quel est la formation initiale des personnels en contact avec la clientèle recrutés au cours de l’année sous revue ? </w:t>
      </w:r>
    </w:p>
    <w:p w:rsidR="009F05DD" w:rsidRDefault="009F05DD" w:rsidP="009F05DD">
      <w:pPr>
        <w:spacing w:after="0"/>
        <w:ind w:left="1118"/>
      </w:pPr>
      <w:r>
        <w:t xml:space="preserve"> </w:t>
      </w:r>
    </w:p>
    <w:tbl>
      <w:tblPr>
        <w:tblStyle w:val="TableGrid"/>
        <w:tblW w:w="9427" w:type="dxa"/>
        <w:tblInd w:w="229" w:type="dxa"/>
        <w:tblCellMar>
          <w:top w:w="40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2051"/>
        <w:gridCol w:w="1568"/>
        <w:gridCol w:w="2032"/>
        <w:gridCol w:w="1818"/>
        <w:gridCol w:w="1958"/>
      </w:tblGrid>
      <w:tr w:rsidR="009F05DD" w:rsidTr="009A3D91">
        <w:trPr>
          <w:trHeight w:val="98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right="46"/>
              <w:jc w:val="center"/>
            </w:pPr>
            <w:r>
              <w:rPr>
                <w:sz w:val="20"/>
              </w:rPr>
              <w:t xml:space="preserve">Nombre de </w:t>
            </w:r>
          </w:p>
          <w:p w:rsidR="009F05DD" w:rsidRDefault="009F05DD" w:rsidP="009A3D91">
            <w:pPr>
              <w:ind w:left="13"/>
            </w:pPr>
            <w:r>
              <w:rPr>
                <w:sz w:val="20"/>
              </w:rPr>
              <w:t xml:space="preserve">salariés recrutés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Dont salariés ayant un niveau d’études « Bac +2 »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Dont salariés ayant un niveau d’études </w:t>
            </w:r>
          </w:p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supérieur à  « Bac +2 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right="33"/>
              <w:jc w:val="center"/>
            </w:pPr>
            <w:r>
              <w:rPr>
                <w:sz w:val="20"/>
              </w:rPr>
              <w:t xml:space="preserve">Commentaires </w:t>
            </w:r>
          </w:p>
        </w:tc>
      </w:tr>
      <w:tr w:rsidR="009F05DD" w:rsidTr="009A3D91">
        <w:trPr>
          <w:trHeight w:val="2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r>
              <w:rPr>
                <w:sz w:val="20"/>
              </w:rPr>
              <w:t xml:space="preserve">Diplômes   bancaires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74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34"/>
            </w:pPr>
            <w:r>
              <w:rPr>
                <w:sz w:val="20"/>
              </w:rPr>
              <w:t xml:space="preserve">Diplômes à dominante commerciale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742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301"/>
              <w:jc w:val="both"/>
            </w:pPr>
            <w:r>
              <w:rPr>
                <w:sz w:val="20"/>
              </w:rPr>
              <w:t xml:space="preserve">Autres grandes catégories de diplômes (précisez)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r>
              <w:rPr>
                <w:sz w:val="20"/>
              </w:rPr>
              <w:t xml:space="preserve">Total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236"/>
        <w:ind w:left="408"/>
      </w:pPr>
      <w:r>
        <w:t xml:space="preserve"> </w:t>
      </w: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4.2.</w:t>
      </w:r>
      <w:r>
        <w:rPr>
          <w:rFonts w:ascii="Arial" w:eastAsia="Arial" w:hAnsi="Arial" w:cs="Arial"/>
        </w:rPr>
        <w:t xml:space="preserve"> </w:t>
      </w:r>
      <w:r>
        <w:t>Votre établissement a-t-il mis en place un dispositif de formation</w:t>
      </w:r>
      <w:r>
        <w:rPr>
          <w:vertAlign w:val="superscript"/>
        </w:rPr>
        <w:footnoteReference w:id="2"/>
      </w:r>
      <w:r>
        <w:t xml:space="preserve"> des personnels en contact avec la clientèle nouvellement recrutés intégrant des thèmes liés à la protection de la clientèle ?  </w:t>
      </w:r>
    </w:p>
    <w:p w:rsidR="009F05DD" w:rsidRDefault="009F05DD" w:rsidP="009F05DD">
      <w:pPr>
        <w:numPr>
          <w:ilvl w:val="0"/>
          <w:numId w:val="8"/>
        </w:numPr>
        <w:spacing w:after="5" w:line="249" w:lineRule="auto"/>
        <w:ind w:right="15" w:hanging="360"/>
        <w:jc w:val="both"/>
      </w:pPr>
      <w:r>
        <w:t xml:space="preserve">Oui  </w:t>
      </w:r>
    </w:p>
    <w:p w:rsidR="009F05DD" w:rsidRDefault="009F05DD" w:rsidP="009F05DD">
      <w:pPr>
        <w:numPr>
          <w:ilvl w:val="0"/>
          <w:numId w:val="8"/>
        </w:numPr>
        <w:spacing w:after="5" w:line="249" w:lineRule="auto"/>
        <w:ind w:right="15" w:hanging="360"/>
        <w:jc w:val="both"/>
      </w:pPr>
      <w:r>
        <w:t xml:space="preserve">Non </w:t>
      </w:r>
    </w:p>
    <w:p w:rsidR="009F05DD" w:rsidRDefault="009F05DD" w:rsidP="009F05DD">
      <w:pPr>
        <w:spacing w:after="213"/>
        <w:ind w:left="1138" w:hanging="10"/>
      </w:pPr>
      <w:r>
        <w:rPr>
          <w:shd w:val="clear" w:color="auto" w:fill="FF00FF"/>
        </w:rPr>
        <w:t>(La réponse « Non » dispense des questions 4.2.1)</w:t>
      </w:r>
      <w:r>
        <w:t xml:space="preserve"> </w:t>
      </w:r>
    </w:p>
    <w:p w:rsidR="009F05DD" w:rsidRDefault="009F05DD" w:rsidP="009F05DD">
      <w:pPr>
        <w:spacing w:after="5" w:line="249" w:lineRule="auto"/>
        <w:ind w:left="1632" w:right="15" w:hanging="504"/>
        <w:jc w:val="both"/>
      </w:pPr>
      <w:r>
        <w:t>4.2.1.</w:t>
      </w:r>
      <w:r>
        <w:rPr>
          <w:rFonts w:ascii="Arial" w:eastAsia="Arial" w:hAnsi="Arial" w:cs="Arial"/>
        </w:rPr>
        <w:t xml:space="preserve"> </w:t>
      </w:r>
      <w:r>
        <w:t xml:space="preserve">Identifier le(s) module(s) destiné(s) aux personnels en contact avec la clientèle nouvellement recrutés traitant de la protection de la clientèle  </w:t>
      </w:r>
    </w:p>
    <w:p w:rsidR="009F05DD" w:rsidRDefault="009F05DD" w:rsidP="009F05DD">
      <w:pPr>
        <w:spacing w:after="0"/>
        <w:ind w:left="1632"/>
      </w:pPr>
      <w:r>
        <w:t xml:space="preserve"> </w:t>
      </w:r>
    </w:p>
    <w:tbl>
      <w:tblPr>
        <w:tblStyle w:val="TableGrid"/>
        <w:tblW w:w="9226" w:type="dxa"/>
        <w:tblInd w:w="301" w:type="dxa"/>
        <w:tblCellMar>
          <w:top w:w="40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1180"/>
        <w:gridCol w:w="1139"/>
        <w:gridCol w:w="1103"/>
        <w:gridCol w:w="2824"/>
        <w:gridCol w:w="2980"/>
      </w:tblGrid>
      <w:tr w:rsidR="009F05DD" w:rsidTr="009A3D91">
        <w:trPr>
          <w:trHeight w:val="98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Thème de protection </w:t>
            </w:r>
          </w:p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de clientèle </w:t>
            </w:r>
            <w:proofErr w:type="gramStart"/>
            <w:r>
              <w:rPr>
                <w:sz w:val="20"/>
              </w:rPr>
              <w:t>traité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Nom du module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firstLine="13"/>
              <w:jc w:val="center"/>
            </w:pPr>
            <w:r>
              <w:rPr>
                <w:sz w:val="20"/>
              </w:rPr>
              <w:t xml:space="preserve">Durée consacrée au thème 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left="15" w:hanging="15"/>
              <w:jc w:val="center"/>
            </w:pPr>
            <w:r>
              <w:rPr>
                <w:sz w:val="20"/>
              </w:rPr>
              <w:t xml:space="preserve">Part des personnels en contact avec la clientèle recrutés au cours de l’année sous revue ayant été formés (en %)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right="21"/>
              <w:jc w:val="center"/>
            </w:pPr>
            <w:r>
              <w:rPr>
                <w:sz w:val="20"/>
              </w:rPr>
              <w:t xml:space="preserve">Commentaires </w:t>
            </w:r>
          </w:p>
        </w:tc>
      </w:tr>
      <w:tr w:rsidR="009F05DD" w:rsidTr="009A3D91">
        <w:trPr>
          <w:trHeight w:val="25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242"/>
        <w:ind w:left="408"/>
      </w:pPr>
      <w:r>
        <w:rPr>
          <w:sz w:val="16"/>
        </w:rPr>
        <w:t xml:space="preserve"> </w:t>
      </w:r>
    </w:p>
    <w:p w:rsidR="009F05DD" w:rsidRDefault="009F05DD" w:rsidP="009F05DD">
      <w:pPr>
        <w:numPr>
          <w:ilvl w:val="1"/>
          <w:numId w:val="9"/>
        </w:numPr>
        <w:spacing w:after="5" w:line="249" w:lineRule="auto"/>
        <w:ind w:right="15" w:hanging="432"/>
        <w:jc w:val="both"/>
      </w:pPr>
      <w:r>
        <w:t xml:space="preserve">Identifier les principales actions de sensibilisation et de formation permanente traitant de la protection de la clientèle mises en œuvre au cours de l’année sous revue.  </w:t>
      </w:r>
    </w:p>
    <w:p w:rsidR="009F05DD" w:rsidRDefault="009F05DD" w:rsidP="009F05DD">
      <w:pPr>
        <w:spacing w:after="0"/>
        <w:ind w:left="408"/>
      </w:pPr>
      <w:r>
        <w:rPr>
          <w:sz w:val="16"/>
        </w:rPr>
        <w:t xml:space="preserve"> </w:t>
      </w:r>
    </w:p>
    <w:tbl>
      <w:tblPr>
        <w:tblStyle w:val="TableGrid"/>
        <w:tblW w:w="9226" w:type="dxa"/>
        <w:tblInd w:w="301" w:type="dxa"/>
        <w:tblCellMar>
          <w:top w:w="40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1171"/>
        <w:gridCol w:w="1177"/>
        <w:gridCol w:w="1090"/>
        <w:gridCol w:w="2818"/>
        <w:gridCol w:w="2970"/>
      </w:tblGrid>
      <w:tr w:rsidR="009F05DD" w:rsidTr="009A3D91">
        <w:trPr>
          <w:trHeight w:val="98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Thème de protection </w:t>
            </w:r>
          </w:p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de clientèle </w:t>
            </w:r>
            <w:proofErr w:type="gramStart"/>
            <w:r>
              <w:rPr>
                <w:sz w:val="20"/>
              </w:rPr>
              <w:t>traité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Nom du module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firstLine="13"/>
              <w:jc w:val="center"/>
            </w:pPr>
            <w:r>
              <w:rPr>
                <w:sz w:val="20"/>
              </w:rPr>
              <w:t xml:space="preserve">Durée consacrée au thème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Part des personnels en contact avec la clientèle ayant été formés (en %)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right="25"/>
              <w:jc w:val="center"/>
            </w:pPr>
            <w:r>
              <w:rPr>
                <w:sz w:val="20"/>
              </w:rPr>
              <w:t xml:space="preserve">Commentaires </w:t>
            </w:r>
          </w:p>
        </w:tc>
      </w:tr>
      <w:tr w:rsidR="009F05DD" w:rsidTr="009A3D91">
        <w:trPr>
          <w:trHeight w:val="25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1550"/>
      </w:pPr>
      <w:r>
        <w:t xml:space="preserve"> </w:t>
      </w:r>
    </w:p>
    <w:p w:rsidR="009F05DD" w:rsidRDefault="009F05DD" w:rsidP="009F05DD">
      <w:pPr>
        <w:numPr>
          <w:ilvl w:val="1"/>
          <w:numId w:val="9"/>
        </w:numPr>
        <w:spacing w:after="5" w:line="249" w:lineRule="auto"/>
        <w:ind w:right="15" w:hanging="432"/>
        <w:jc w:val="both"/>
      </w:pPr>
      <w:r>
        <w:t xml:space="preserve">Votre établissement s’assure-t-il ? (cocher les propositions conformes aux pratiques de l’établissement)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 la pertinence du contenu des formations dispensées ?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du caractère adapté de la périodicité des formations permanentes ? </w:t>
      </w:r>
    </w:p>
    <w:p w:rsidR="009F05DD" w:rsidRDefault="009F05DD" w:rsidP="009F05DD">
      <w:pPr>
        <w:numPr>
          <w:ilvl w:val="0"/>
          <w:numId w:val="8"/>
        </w:numPr>
        <w:spacing w:after="5" w:line="249" w:lineRule="auto"/>
        <w:ind w:right="15" w:hanging="360"/>
        <w:jc w:val="both"/>
      </w:pPr>
      <w:r>
        <w:t xml:space="preserve">de la participation effective des personnels concernés aux formations dispensées par un contrôle de présence ? </w:t>
      </w:r>
    </w:p>
    <w:p w:rsidR="009F05DD" w:rsidRDefault="009F05DD" w:rsidP="009F05DD">
      <w:pPr>
        <w:numPr>
          <w:ilvl w:val="0"/>
          <w:numId w:val="8"/>
        </w:numPr>
        <w:spacing w:after="5" w:line="249" w:lineRule="auto"/>
        <w:ind w:right="15" w:hanging="360"/>
        <w:jc w:val="both"/>
      </w:pPr>
      <w:r>
        <w:t xml:space="preserve">de la bonne assimilation de ces formations par un contrôle des connaissances ? </w:t>
      </w:r>
    </w:p>
    <w:p w:rsidR="009F05DD" w:rsidRDefault="009F05DD" w:rsidP="009F05DD">
      <w:pPr>
        <w:spacing w:after="11"/>
        <w:ind w:left="1551"/>
      </w:pPr>
      <w:r>
        <w:t xml:space="preserve"> </w:t>
      </w:r>
    </w:p>
    <w:p w:rsidR="009F05DD" w:rsidRDefault="009F05DD" w:rsidP="009F05DD">
      <w:pPr>
        <w:spacing w:after="5" w:line="249" w:lineRule="auto"/>
        <w:ind w:left="836" w:right="15" w:hanging="10"/>
        <w:jc w:val="both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Commentaires à apporter sur la section 4 (facultatif) </w:t>
      </w:r>
    </w:p>
    <w:tbl>
      <w:tblPr>
        <w:tblStyle w:val="TableGrid"/>
        <w:tblW w:w="9293" w:type="dxa"/>
        <w:tblInd w:w="298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60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i/>
              </w:rPr>
              <w:t xml:space="preserve"> </w:t>
            </w:r>
          </w:p>
        </w:tc>
      </w:tr>
    </w:tbl>
    <w:p w:rsidR="009F05DD" w:rsidRDefault="009F05DD" w:rsidP="009F05DD">
      <w:pPr>
        <w:pStyle w:val="Titre5"/>
        <w:ind w:left="422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Rémunération des personnels salariés chargés de la commercialisation des produits </w:t>
      </w:r>
    </w:p>
    <w:p w:rsidR="009F05DD" w:rsidRDefault="009F05DD" w:rsidP="009F05DD">
      <w:pPr>
        <w:spacing w:after="16"/>
        <w:ind w:left="1200"/>
      </w:pPr>
      <w:r>
        <w:t xml:space="preserve"> </w:t>
      </w: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Votre établissement s’assure-t-il que son dispositif de rémunération ou d’évaluation des personnels salariés chargés de la commercialisation des produits ne crée pas de situations contraires à l’intérêt du client ? 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Oui 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Non </w:t>
      </w:r>
    </w:p>
    <w:p w:rsidR="009F05DD" w:rsidRDefault="009F05DD" w:rsidP="009F05DD">
      <w:pPr>
        <w:spacing w:after="0"/>
        <w:ind w:left="1891"/>
      </w:pPr>
      <w:r>
        <w:t xml:space="preserve"> </w:t>
      </w: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Les objectifs de commercialisation (annuels ou ponctuels) ont-ils une incidence sur la rémunération ou les avantages non monétaires perçus par les personnels salariés chargés de la commercialisation des produits?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Oui 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Non 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Sans objet (aucuns objectifs commerciaux) </w:t>
      </w:r>
    </w:p>
    <w:p w:rsidR="009F05DD" w:rsidRDefault="009F05DD" w:rsidP="009F05DD">
      <w:pPr>
        <w:spacing w:after="3"/>
        <w:ind w:left="1138" w:hanging="10"/>
      </w:pPr>
      <w:r>
        <w:rPr>
          <w:shd w:val="clear" w:color="auto" w:fill="FF00FF"/>
        </w:rPr>
        <w:t>(La réponse « Non » ou « Sans objet » dispense des questions 5.4 et 5.5)</w:t>
      </w:r>
      <w:r>
        <w:t xml:space="preserve"> </w:t>
      </w:r>
    </w:p>
    <w:p w:rsidR="009F05DD" w:rsidRDefault="009F05DD" w:rsidP="009F05DD">
      <w:pPr>
        <w:spacing w:after="70"/>
        <w:ind w:left="1128"/>
      </w:pPr>
      <w:r>
        <w:rPr>
          <w:sz w:val="16"/>
        </w:rPr>
        <w:t xml:space="preserve"> </w:t>
      </w: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Les objectifs de commercialisation (annuels ou ponctuels) à atteindre par les personnels salariés chargés de la commercialisation des produits intègrent-ils des critères qualitatifs de respect des règles de protection de la clientèle ?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Oui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Non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Sans objet (si réponse « sans objet » à la question 5.2)  </w:t>
      </w:r>
    </w:p>
    <w:p w:rsidR="009F05DD" w:rsidRDefault="009F05DD" w:rsidP="009F05DD">
      <w:pPr>
        <w:spacing w:after="3"/>
        <w:ind w:left="1642" w:hanging="10"/>
      </w:pPr>
      <w:r>
        <w:rPr>
          <w:shd w:val="clear" w:color="auto" w:fill="FF00FF"/>
        </w:rPr>
        <w:t>(La réponse « Non » ou « Sans objet » dispense de la question 5.3.1)</w:t>
      </w:r>
      <w:r>
        <w:t xml:space="preserve"> </w:t>
      </w:r>
    </w:p>
    <w:p w:rsidR="009F05DD" w:rsidRDefault="009F05DD" w:rsidP="009F05DD">
      <w:pPr>
        <w:spacing w:after="74"/>
        <w:ind w:left="1632"/>
      </w:pPr>
      <w:r>
        <w:rPr>
          <w:sz w:val="16"/>
        </w:rPr>
        <w:t xml:space="preserve"> </w:t>
      </w:r>
    </w:p>
    <w:p w:rsidR="009F05DD" w:rsidRDefault="009F05DD" w:rsidP="009F05DD">
      <w:pPr>
        <w:spacing w:after="5" w:line="249" w:lineRule="auto"/>
        <w:ind w:left="1138" w:right="15" w:hanging="10"/>
        <w:jc w:val="both"/>
      </w:pPr>
      <w:r>
        <w:t>5.3.1.</w:t>
      </w:r>
      <w:r>
        <w:rPr>
          <w:rFonts w:ascii="Arial" w:eastAsia="Arial" w:hAnsi="Arial" w:cs="Arial"/>
        </w:rPr>
        <w:t xml:space="preserve"> </w:t>
      </w:r>
      <w:r>
        <w:t xml:space="preserve">Identifier les critères qualitatifs visés au 5.3. </w:t>
      </w:r>
    </w:p>
    <w:tbl>
      <w:tblPr>
        <w:tblStyle w:val="TableGrid"/>
        <w:tblW w:w="9293" w:type="dxa"/>
        <w:tblInd w:w="298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60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i/>
              </w:rPr>
              <w:t xml:space="preserve"> </w:t>
            </w:r>
          </w:p>
        </w:tc>
      </w:tr>
    </w:tbl>
    <w:p w:rsidR="009F05DD" w:rsidRDefault="009F05DD" w:rsidP="009F05DD">
      <w:pPr>
        <w:spacing w:after="11"/>
        <w:ind w:left="1128"/>
      </w:pPr>
      <w:r>
        <w:t xml:space="preserve"> </w:t>
      </w:r>
    </w:p>
    <w:p w:rsidR="009F05DD" w:rsidRDefault="009F05DD" w:rsidP="009F05DD">
      <w:pPr>
        <w:numPr>
          <w:ilvl w:val="1"/>
          <w:numId w:val="11"/>
        </w:numPr>
        <w:spacing w:after="5" w:line="249" w:lineRule="auto"/>
        <w:ind w:right="15" w:hanging="432"/>
        <w:jc w:val="both"/>
      </w:pPr>
      <w:r>
        <w:t>Part de la rémunération variable des personnels salariés chargés de la commercialisation des produits</w:t>
      </w:r>
      <w:r>
        <w:rPr>
          <w:vertAlign w:val="superscript"/>
        </w:rPr>
        <w:footnoteReference w:id="3"/>
      </w:r>
      <w:r>
        <w:t xml:space="preserve"> liée en tout ou partie à des objectifs de commercialisation (annuels ou ponctuels). </w:t>
      </w:r>
    </w:p>
    <w:p w:rsidR="009F05DD" w:rsidRDefault="009F05DD" w:rsidP="009F05DD">
      <w:pPr>
        <w:spacing w:after="0"/>
        <w:ind w:left="1128"/>
      </w:pPr>
      <w:r>
        <w:rPr>
          <w:sz w:val="16"/>
        </w:rPr>
        <w:t xml:space="preserve"> </w:t>
      </w:r>
    </w:p>
    <w:tbl>
      <w:tblPr>
        <w:tblStyle w:val="TableGrid"/>
        <w:tblW w:w="5786" w:type="dxa"/>
        <w:tblInd w:w="2051" w:type="dxa"/>
        <w:tblCellMar>
          <w:top w:w="40" w:type="dxa"/>
          <w:left w:w="128" w:type="dxa"/>
          <w:right w:w="78" w:type="dxa"/>
        </w:tblCellMar>
        <w:tblLook w:val="04A0" w:firstRow="1" w:lastRow="0" w:firstColumn="1" w:lastColumn="0" w:noHBand="0" w:noVBand="1"/>
      </w:tblPr>
      <w:tblGrid>
        <w:gridCol w:w="2898"/>
        <w:gridCol w:w="2888"/>
      </w:tblGrid>
      <w:tr w:rsidR="009F05DD" w:rsidTr="009A3D91">
        <w:trPr>
          <w:trHeight w:val="74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Part de la rémunération variable dans la rémunération annuelle (en %)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ind w:left="457" w:hanging="288"/>
              <w:jc w:val="both"/>
            </w:pPr>
            <w:r>
              <w:rPr>
                <w:sz w:val="20"/>
              </w:rPr>
              <w:t xml:space="preserve">Pourcentage des personnels salariés chargés de la </w:t>
            </w:r>
          </w:p>
          <w:p w:rsidR="009F05DD" w:rsidRDefault="009F05DD" w:rsidP="009A3D91">
            <w:pPr>
              <w:ind w:right="82"/>
              <w:jc w:val="right"/>
            </w:pPr>
            <w:r>
              <w:rPr>
                <w:sz w:val="20"/>
              </w:rPr>
              <w:t xml:space="preserve">commercialisation des produits  </w:t>
            </w:r>
          </w:p>
        </w:tc>
      </w:tr>
      <w:tr w:rsidR="009F05DD" w:rsidTr="009A3D91">
        <w:trPr>
          <w:trHeight w:val="25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47"/>
              <w:jc w:val="center"/>
            </w:pPr>
            <w:r>
              <w:rPr>
                <w:sz w:val="20"/>
              </w:rPr>
              <w:t xml:space="preserve">Supérieure à 20 %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42"/>
              <w:jc w:val="center"/>
            </w:pPr>
            <w:r>
              <w:rPr>
                <w:sz w:val="20"/>
              </w:rPr>
              <w:t xml:space="preserve">15% ˂ x ≤ 20 %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47"/>
              <w:jc w:val="center"/>
            </w:pPr>
            <w:r>
              <w:rPr>
                <w:sz w:val="20"/>
              </w:rPr>
              <w:t xml:space="preserve">10 % ≤ x ≤ 15 %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47"/>
              <w:jc w:val="center"/>
            </w:pPr>
            <w:r>
              <w:rPr>
                <w:sz w:val="20"/>
              </w:rPr>
              <w:t xml:space="preserve">Inférieure à 10 %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16"/>
        <w:ind w:left="1128"/>
      </w:pPr>
      <w:r>
        <w:t xml:space="preserve"> </w:t>
      </w:r>
    </w:p>
    <w:p w:rsidR="009F05DD" w:rsidRDefault="009F05DD" w:rsidP="009F05DD">
      <w:pPr>
        <w:numPr>
          <w:ilvl w:val="1"/>
          <w:numId w:val="11"/>
        </w:numPr>
        <w:spacing w:after="5" w:line="249" w:lineRule="auto"/>
        <w:ind w:right="15" w:hanging="432"/>
        <w:jc w:val="both"/>
      </w:pPr>
      <w:r>
        <w:t xml:space="preserve">En moyenne, quelle est la part des avantages non monétaires perçus (en %) au regard de la rémunération annuelle des personnels salariés chargés de la commercialisation des produits ?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Supérieure à 10 %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5% ˂ x ≤ 10 %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1 % ≤ x ≤ 5 %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Inférieure à 1 % </w:t>
      </w:r>
    </w:p>
    <w:p w:rsidR="009F05DD" w:rsidRDefault="009F05DD" w:rsidP="009F05DD">
      <w:pPr>
        <w:numPr>
          <w:ilvl w:val="0"/>
          <w:numId w:val="10"/>
        </w:numPr>
        <w:spacing w:after="5" w:line="249" w:lineRule="auto"/>
        <w:ind w:right="15" w:hanging="360"/>
        <w:jc w:val="both"/>
      </w:pPr>
      <w:r>
        <w:t xml:space="preserve">Sans objet (pas d’avantages non monétaires perçus) </w:t>
      </w:r>
    </w:p>
    <w:p w:rsidR="009F05DD" w:rsidRDefault="009F05DD" w:rsidP="009F05DD">
      <w:pPr>
        <w:spacing w:after="0"/>
        <w:ind w:left="1258"/>
      </w:pPr>
      <w:r>
        <w:t xml:space="preserve"> </w:t>
      </w:r>
    </w:p>
    <w:p w:rsidR="009F05DD" w:rsidRDefault="009F05DD" w:rsidP="009F05DD">
      <w:pPr>
        <w:spacing w:after="5" w:line="249" w:lineRule="auto"/>
        <w:ind w:left="836" w:right="15" w:hanging="10"/>
        <w:jc w:val="both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Commentaires à apporter sur la section 5 (facultatif) </w:t>
      </w:r>
    </w:p>
    <w:tbl>
      <w:tblPr>
        <w:tblStyle w:val="TableGrid"/>
        <w:tblW w:w="9293" w:type="dxa"/>
        <w:tblInd w:w="298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60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i/>
              </w:rPr>
              <w:t xml:space="preserve"> </w:t>
            </w:r>
          </w:p>
        </w:tc>
      </w:tr>
    </w:tbl>
    <w:p w:rsidR="009F05DD" w:rsidRDefault="009F05DD" w:rsidP="009F05DD">
      <w:pPr>
        <w:spacing w:after="232"/>
        <w:ind w:left="408"/>
      </w:pPr>
      <w:r>
        <w:t xml:space="preserve"> </w:t>
      </w:r>
    </w:p>
    <w:p w:rsidR="009F05DD" w:rsidRDefault="009F05DD" w:rsidP="009F05DD">
      <w:pPr>
        <w:spacing w:after="0"/>
        <w:ind w:left="408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9F05DD" w:rsidRDefault="009F05DD" w:rsidP="009F05DD">
      <w:pPr>
        <w:pStyle w:val="Titre5"/>
        <w:ind w:left="42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Réclamations et médiation  </w:t>
      </w:r>
    </w:p>
    <w:p w:rsidR="009F05DD" w:rsidRDefault="009F05DD" w:rsidP="009F05DD">
      <w:pPr>
        <w:spacing w:after="16"/>
        <w:ind w:left="1550"/>
      </w:pPr>
      <w:r>
        <w:t xml:space="preserve"> </w:t>
      </w:r>
    </w:p>
    <w:p w:rsidR="009F05DD" w:rsidRDefault="009F05DD" w:rsidP="009F05DD">
      <w:pPr>
        <w:spacing w:after="5" w:line="249" w:lineRule="auto"/>
        <w:ind w:left="836" w:right="15" w:hanging="10"/>
        <w:jc w:val="both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Information de la clientèle </w:t>
      </w:r>
    </w:p>
    <w:p w:rsidR="009F05DD" w:rsidRDefault="009F05DD" w:rsidP="009F05DD">
      <w:pPr>
        <w:spacing w:after="11"/>
        <w:ind w:left="1550"/>
      </w:pPr>
      <w:r>
        <w:t xml:space="preserve"> </w:t>
      </w:r>
    </w:p>
    <w:p w:rsidR="009F05DD" w:rsidRDefault="009F05DD" w:rsidP="009F05DD">
      <w:pPr>
        <w:spacing w:after="30" w:line="249" w:lineRule="auto"/>
        <w:ind w:left="1632" w:right="15" w:hanging="504"/>
        <w:jc w:val="both"/>
      </w:pPr>
      <w:r>
        <w:t>6.1.1.</w:t>
      </w:r>
      <w:r>
        <w:rPr>
          <w:rFonts w:ascii="Arial" w:eastAsia="Arial" w:hAnsi="Arial" w:cs="Arial"/>
        </w:rPr>
        <w:t xml:space="preserve"> </w:t>
      </w:r>
      <w:r>
        <w:t xml:space="preserve"> Le client est-il informé sur les démarches/procédures à suivre en cas de réclamation (coordonnées de la personne ou du service à saisir, et du médiateur compétent)- </w:t>
      </w:r>
      <w:r>
        <w:rPr>
          <w:i/>
          <w:shd w:val="clear" w:color="auto" w:fill="FFFF00"/>
        </w:rPr>
        <w:t>(plusieurs réponses possibles)</w:t>
      </w:r>
      <w:r>
        <w:t xml:space="preserve"> : a)</w:t>
      </w:r>
      <w:r>
        <w:rPr>
          <w:rFonts w:ascii="Arial" w:eastAsia="Arial" w:hAnsi="Arial" w:cs="Arial"/>
        </w:rPr>
        <w:t xml:space="preserve"> </w:t>
      </w:r>
      <w:r>
        <w:t xml:space="preserve">dans les contrats </w:t>
      </w:r>
    </w:p>
    <w:p w:rsidR="009F05DD" w:rsidRDefault="009F05DD" w:rsidP="009F05DD">
      <w:pPr>
        <w:numPr>
          <w:ilvl w:val="0"/>
          <w:numId w:val="12"/>
        </w:numPr>
        <w:spacing w:after="31" w:line="249" w:lineRule="auto"/>
        <w:ind w:right="15" w:hanging="360"/>
        <w:jc w:val="both"/>
      </w:pPr>
      <w:r>
        <w:t xml:space="preserve">dans les lieux d’accueil </w:t>
      </w:r>
    </w:p>
    <w:p w:rsidR="009F05DD" w:rsidRDefault="009F05DD" w:rsidP="009F05DD">
      <w:pPr>
        <w:numPr>
          <w:ilvl w:val="0"/>
          <w:numId w:val="12"/>
        </w:numPr>
        <w:spacing w:after="228" w:line="249" w:lineRule="auto"/>
        <w:ind w:right="15" w:hanging="360"/>
        <w:jc w:val="both"/>
      </w:pPr>
      <w:r>
        <w:t xml:space="preserve">sur le site internet </w:t>
      </w:r>
    </w:p>
    <w:p w:rsidR="009F05DD" w:rsidRDefault="009F05DD" w:rsidP="009F05DD">
      <w:pPr>
        <w:spacing w:after="11"/>
        <w:ind w:left="763"/>
      </w:pPr>
      <w:r>
        <w:t xml:space="preserve"> </w:t>
      </w:r>
    </w:p>
    <w:p w:rsidR="009F05DD" w:rsidRDefault="009F05DD" w:rsidP="009F05DD">
      <w:pPr>
        <w:spacing w:after="31" w:line="249" w:lineRule="auto"/>
        <w:ind w:left="1632" w:right="14" w:hanging="504"/>
      </w:pPr>
      <w:r>
        <w:t>6.1.2.</w:t>
      </w:r>
      <w:r>
        <w:rPr>
          <w:rFonts w:ascii="Arial" w:eastAsia="Arial" w:hAnsi="Arial" w:cs="Arial"/>
        </w:rPr>
        <w:t xml:space="preserve"> </w:t>
      </w:r>
      <w:r>
        <w:t>Les voies de recours possibles sont-elles précisées dans la réponse apportée au client, en cas de refus de faire droit partiellement ou en totalité à la réclamation (notamment médiateur compétent et ses coordonnées) ? a)</w:t>
      </w:r>
      <w:r>
        <w:rPr>
          <w:rFonts w:ascii="Arial" w:eastAsia="Arial" w:hAnsi="Arial" w:cs="Arial"/>
        </w:rPr>
        <w:t xml:space="preserve"> </w:t>
      </w:r>
      <w:r>
        <w:t xml:space="preserve">Oui </w:t>
      </w:r>
    </w:p>
    <w:p w:rsidR="009F05DD" w:rsidRDefault="009F05DD" w:rsidP="009F05DD">
      <w:pPr>
        <w:spacing w:after="224" w:line="249" w:lineRule="auto"/>
        <w:ind w:left="1642" w:right="15" w:hanging="10"/>
        <w:jc w:val="both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Non </w:t>
      </w:r>
    </w:p>
    <w:p w:rsidR="009F05DD" w:rsidRDefault="009F05DD" w:rsidP="009F05DD">
      <w:pPr>
        <w:spacing w:after="0"/>
        <w:ind w:left="2251"/>
      </w:pPr>
      <w:r>
        <w:t xml:space="preserve"> </w:t>
      </w:r>
    </w:p>
    <w:p w:rsidR="009F05DD" w:rsidRDefault="009F05DD" w:rsidP="009F05DD">
      <w:pPr>
        <w:spacing w:after="5" w:line="249" w:lineRule="auto"/>
        <w:ind w:left="835" w:right="15" w:hanging="10"/>
        <w:jc w:val="both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Traitement des réclamations (moyens et organisation) </w:t>
      </w:r>
    </w:p>
    <w:p w:rsidR="009F05DD" w:rsidRDefault="009F05DD" w:rsidP="009F05DD">
      <w:pPr>
        <w:spacing w:after="0"/>
        <w:ind w:left="408"/>
      </w:pPr>
      <w:r>
        <w:t xml:space="preserve"> </w:t>
      </w:r>
    </w:p>
    <w:p w:rsidR="009F05DD" w:rsidRDefault="009F05DD" w:rsidP="009F05DD">
      <w:pPr>
        <w:spacing w:after="5" w:line="249" w:lineRule="auto"/>
        <w:ind w:left="1138" w:right="15" w:hanging="10"/>
        <w:jc w:val="both"/>
      </w:pPr>
      <w:r>
        <w:t>6.2.1.</w:t>
      </w:r>
      <w:r>
        <w:rPr>
          <w:rFonts w:ascii="Arial" w:eastAsia="Arial" w:hAnsi="Arial" w:cs="Arial"/>
        </w:rPr>
        <w:t xml:space="preserve"> </w:t>
      </w:r>
      <w:r>
        <w:t xml:space="preserve">Effectifs du service réclamations (en équivalent agent temps plein) : … </w:t>
      </w:r>
    </w:p>
    <w:p w:rsidR="009F05DD" w:rsidRDefault="009F05DD" w:rsidP="009F05DD">
      <w:pPr>
        <w:spacing w:after="5" w:line="249" w:lineRule="auto"/>
        <w:ind w:left="1632" w:right="15" w:hanging="504"/>
        <w:jc w:val="both"/>
      </w:pPr>
      <w:r>
        <w:t>6.2.2.</w:t>
      </w:r>
      <w:r>
        <w:rPr>
          <w:rFonts w:ascii="Arial" w:eastAsia="Arial" w:hAnsi="Arial" w:cs="Arial"/>
        </w:rPr>
        <w:t xml:space="preserve"> </w:t>
      </w:r>
      <w:r>
        <w:t xml:space="preserve">Délai moyen de traitement entre la date de réception de la réclamation et la date d’envoi de la réponse au client  (en jours calendaires) : … </w:t>
      </w:r>
    </w:p>
    <w:p w:rsidR="009F05DD" w:rsidRDefault="009F05DD" w:rsidP="009F05DD">
      <w:pPr>
        <w:spacing w:after="11"/>
        <w:ind w:left="1632"/>
      </w:pPr>
      <w:r>
        <w:t xml:space="preserve"> </w:t>
      </w:r>
    </w:p>
    <w:p w:rsidR="009F05DD" w:rsidRDefault="009F05DD" w:rsidP="009F05DD">
      <w:pPr>
        <w:spacing w:after="5" w:line="249" w:lineRule="auto"/>
        <w:ind w:left="835" w:right="15" w:hanging="10"/>
        <w:jc w:val="both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Exploitation des réclamations </w:t>
      </w:r>
    </w:p>
    <w:p w:rsidR="009F05DD" w:rsidRDefault="009F05DD" w:rsidP="009F05DD">
      <w:pPr>
        <w:spacing w:after="11"/>
        <w:ind w:left="1632"/>
      </w:pPr>
      <w:r>
        <w:t xml:space="preserve"> </w:t>
      </w:r>
    </w:p>
    <w:p w:rsidR="009F05DD" w:rsidRDefault="009F05DD" w:rsidP="009F05DD">
      <w:pPr>
        <w:spacing w:after="5" w:line="249" w:lineRule="auto"/>
        <w:ind w:left="1632" w:right="15" w:hanging="504"/>
        <w:jc w:val="both"/>
      </w:pPr>
      <w:r>
        <w:t>6.3.1.</w:t>
      </w:r>
      <w:r>
        <w:rPr>
          <w:rFonts w:ascii="Arial" w:eastAsia="Arial" w:hAnsi="Arial" w:cs="Arial"/>
        </w:rPr>
        <w:t xml:space="preserve"> </w:t>
      </w:r>
      <w:r>
        <w:t xml:space="preserve"> Cette exploitation couvre-t-elle les réclamations reçues par les sociétés auxquelles l’entité a pu confier la gestion de ses contrats ? </w:t>
      </w:r>
    </w:p>
    <w:p w:rsidR="009F05DD" w:rsidRDefault="009F05DD" w:rsidP="009F05DD">
      <w:pPr>
        <w:numPr>
          <w:ilvl w:val="3"/>
          <w:numId w:val="13"/>
        </w:numPr>
        <w:spacing w:after="32" w:line="249" w:lineRule="auto"/>
        <w:ind w:right="15" w:hanging="360"/>
        <w:jc w:val="both"/>
      </w:pPr>
      <w:r>
        <w:t xml:space="preserve">Oui  </w:t>
      </w:r>
    </w:p>
    <w:p w:rsidR="009F05DD" w:rsidRDefault="009F05DD" w:rsidP="009F05DD">
      <w:pPr>
        <w:numPr>
          <w:ilvl w:val="3"/>
          <w:numId w:val="13"/>
        </w:numPr>
        <w:spacing w:after="27" w:line="249" w:lineRule="auto"/>
        <w:ind w:right="15" w:hanging="360"/>
        <w:jc w:val="both"/>
      </w:pPr>
      <w:r>
        <w:t xml:space="preserve">Non </w:t>
      </w:r>
    </w:p>
    <w:p w:rsidR="009F05DD" w:rsidRDefault="009F05DD" w:rsidP="009F05DD">
      <w:pPr>
        <w:numPr>
          <w:ilvl w:val="3"/>
          <w:numId w:val="13"/>
        </w:numPr>
        <w:spacing w:after="228" w:line="249" w:lineRule="auto"/>
        <w:ind w:right="15" w:hanging="360"/>
        <w:jc w:val="both"/>
      </w:pPr>
      <w:r>
        <w:t xml:space="preserve">Sans objet </w:t>
      </w:r>
    </w:p>
    <w:p w:rsidR="009F05DD" w:rsidRDefault="009F05DD" w:rsidP="009F05DD">
      <w:pPr>
        <w:spacing w:after="11"/>
        <w:ind w:left="1632"/>
      </w:pPr>
      <w:r>
        <w:t xml:space="preserve"> </w:t>
      </w:r>
    </w:p>
    <w:p w:rsidR="009F05DD" w:rsidRDefault="009F05DD" w:rsidP="009F05DD">
      <w:pPr>
        <w:spacing w:after="5" w:line="249" w:lineRule="auto"/>
        <w:ind w:left="1632" w:right="15" w:hanging="504"/>
        <w:jc w:val="both"/>
      </w:pPr>
      <w:r>
        <w:t>6.3.2.</w:t>
      </w:r>
      <w:r>
        <w:rPr>
          <w:rFonts w:ascii="Arial" w:eastAsia="Arial" w:hAnsi="Arial" w:cs="Arial"/>
        </w:rPr>
        <w:t xml:space="preserve"> </w:t>
      </w:r>
      <w:r>
        <w:t xml:space="preserve">Cette exploitation couvre-t-elle les réclamations reçues par les intermédiaires chargés de la commercialisation des produits ? </w:t>
      </w:r>
    </w:p>
    <w:p w:rsidR="009F05DD" w:rsidRDefault="009F05DD" w:rsidP="009F05DD">
      <w:pPr>
        <w:numPr>
          <w:ilvl w:val="3"/>
          <w:numId w:val="14"/>
        </w:numPr>
        <w:spacing w:after="32" w:line="249" w:lineRule="auto"/>
        <w:ind w:right="15" w:hanging="360"/>
        <w:jc w:val="both"/>
      </w:pPr>
      <w:r>
        <w:t xml:space="preserve">Oui  </w:t>
      </w:r>
    </w:p>
    <w:p w:rsidR="009F05DD" w:rsidRDefault="009F05DD" w:rsidP="009F05DD">
      <w:pPr>
        <w:numPr>
          <w:ilvl w:val="3"/>
          <w:numId w:val="14"/>
        </w:numPr>
        <w:spacing w:after="27" w:line="249" w:lineRule="auto"/>
        <w:ind w:right="15" w:hanging="360"/>
        <w:jc w:val="both"/>
      </w:pPr>
      <w:r>
        <w:t xml:space="preserve">Non </w:t>
      </w:r>
    </w:p>
    <w:p w:rsidR="009F05DD" w:rsidRDefault="009F05DD" w:rsidP="009F05DD">
      <w:pPr>
        <w:numPr>
          <w:ilvl w:val="3"/>
          <w:numId w:val="14"/>
        </w:numPr>
        <w:spacing w:after="228" w:line="249" w:lineRule="auto"/>
        <w:ind w:right="15" w:hanging="360"/>
        <w:jc w:val="both"/>
      </w:pPr>
      <w:r>
        <w:t xml:space="preserve">Sans objet </w:t>
      </w:r>
    </w:p>
    <w:p w:rsidR="009F05DD" w:rsidRDefault="009F05DD" w:rsidP="009F05DD">
      <w:pPr>
        <w:spacing w:after="11"/>
        <w:ind w:left="1632"/>
      </w:pPr>
      <w:r>
        <w:t xml:space="preserve"> </w:t>
      </w:r>
    </w:p>
    <w:p w:rsidR="009F05DD" w:rsidRDefault="009F05DD" w:rsidP="009F05DD">
      <w:pPr>
        <w:spacing w:after="5" w:line="249" w:lineRule="auto"/>
        <w:ind w:left="1631" w:right="15" w:hanging="504"/>
        <w:jc w:val="both"/>
      </w:pPr>
      <w:r>
        <w:t>6.3.3.</w:t>
      </w:r>
      <w:r>
        <w:rPr>
          <w:rFonts w:ascii="Arial" w:eastAsia="Arial" w:hAnsi="Arial" w:cs="Arial"/>
        </w:rPr>
        <w:t xml:space="preserve"> </w:t>
      </w:r>
      <w:r>
        <w:t xml:space="preserve">Le traitement des réclamations a-t-il permis de constater des dysfonctionnements au cours de l’exercice sous revue en matière de commercialisation et de protection de la clientèle au sein de l’entité ? </w:t>
      </w:r>
    </w:p>
    <w:p w:rsidR="009F05DD" w:rsidRDefault="009F05DD" w:rsidP="009F05DD">
      <w:pPr>
        <w:numPr>
          <w:ilvl w:val="3"/>
          <w:numId w:val="15"/>
        </w:numPr>
        <w:spacing w:after="28" w:line="249" w:lineRule="auto"/>
        <w:ind w:right="15" w:hanging="360"/>
        <w:jc w:val="both"/>
      </w:pPr>
      <w:r>
        <w:t xml:space="preserve">Oui </w:t>
      </w:r>
    </w:p>
    <w:p w:rsidR="009F05DD" w:rsidRDefault="009F05DD" w:rsidP="009F05DD">
      <w:pPr>
        <w:numPr>
          <w:ilvl w:val="3"/>
          <w:numId w:val="15"/>
        </w:numPr>
        <w:spacing w:after="230" w:line="249" w:lineRule="auto"/>
        <w:ind w:right="15" w:hanging="360"/>
        <w:jc w:val="both"/>
      </w:pPr>
      <w:r>
        <w:t xml:space="preserve">Non </w:t>
      </w:r>
    </w:p>
    <w:p w:rsidR="009F05DD" w:rsidRDefault="009F05DD" w:rsidP="009F05DD">
      <w:pPr>
        <w:spacing w:after="232"/>
        <w:ind w:left="357"/>
        <w:jc w:val="center"/>
      </w:pPr>
      <w:r>
        <w:rPr>
          <w:i/>
          <w:shd w:val="clear" w:color="auto" w:fill="FF00FF"/>
        </w:rPr>
        <w:t>(La réponse « Non » dispense des questions 6.3.3.1 à 6.3.4.2)</w:t>
      </w:r>
      <w:r>
        <w:rPr>
          <w:i/>
        </w:rPr>
        <w:t xml:space="preserve"> </w:t>
      </w:r>
    </w:p>
    <w:p w:rsidR="009F05DD" w:rsidRDefault="009F05DD" w:rsidP="009F05DD">
      <w:pPr>
        <w:spacing w:after="0"/>
        <w:ind w:left="408"/>
      </w:pPr>
      <w:r>
        <w:t xml:space="preserve"> </w:t>
      </w:r>
      <w:r>
        <w:tab/>
        <w:t xml:space="preserve"> </w:t>
      </w:r>
    </w:p>
    <w:p w:rsidR="009F05DD" w:rsidRDefault="009F05DD" w:rsidP="009F05DD">
      <w:pPr>
        <w:tabs>
          <w:tab w:val="center" w:pos="1823"/>
          <w:tab w:val="center" w:pos="4292"/>
        </w:tabs>
        <w:spacing w:after="5" w:line="249" w:lineRule="auto"/>
      </w:pPr>
      <w:r>
        <w:tab/>
        <w:t>6.3.3.1.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 oui, compléter le tableau ci-dessous : </w:t>
      </w:r>
    </w:p>
    <w:p w:rsidR="009F05DD" w:rsidRDefault="009F05DD" w:rsidP="009F05DD">
      <w:pPr>
        <w:spacing w:after="0"/>
        <w:ind w:left="2136"/>
      </w:pPr>
      <w:r>
        <w:t xml:space="preserve"> </w:t>
      </w:r>
    </w:p>
    <w:tbl>
      <w:tblPr>
        <w:tblStyle w:val="TableGrid"/>
        <w:tblW w:w="9178" w:type="dxa"/>
        <w:tblInd w:w="301" w:type="dxa"/>
        <w:tblCellMar>
          <w:top w:w="40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3938"/>
        <w:gridCol w:w="566"/>
        <w:gridCol w:w="1986"/>
        <w:gridCol w:w="2688"/>
      </w:tblGrid>
      <w:tr w:rsidR="009F05DD" w:rsidTr="009A3D91">
        <w:trPr>
          <w:trHeight w:val="74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right="8"/>
              <w:jc w:val="center"/>
            </w:pPr>
            <w:r>
              <w:rPr>
                <w:sz w:val="20"/>
              </w:rPr>
              <w:t xml:space="preserve">Nature du dysfonctionnement  constaté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Produit / système de gestion / pratique concerné(s)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"/>
              <w:jc w:val="center"/>
            </w:pPr>
            <w:r>
              <w:rPr>
                <w:sz w:val="20"/>
              </w:rPr>
              <w:t xml:space="preserve">Commentaires </w:t>
            </w:r>
          </w:p>
        </w:tc>
      </w:tr>
      <w:tr w:rsidR="009F05DD" w:rsidTr="009A3D91">
        <w:trPr>
          <w:trHeight w:val="25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2251"/>
      </w:pPr>
      <w:r>
        <w:t xml:space="preserve"> </w:t>
      </w:r>
    </w:p>
    <w:p w:rsidR="009F05DD" w:rsidRDefault="009F05DD" w:rsidP="009F05DD">
      <w:pPr>
        <w:spacing w:after="5" w:line="249" w:lineRule="auto"/>
        <w:ind w:left="1632" w:right="15" w:hanging="504"/>
        <w:jc w:val="both"/>
      </w:pPr>
      <w:r>
        <w:t>6.3.4.</w:t>
      </w:r>
      <w:r>
        <w:rPr>
          <w:rFonts w:ascii="Arial" w:eastAsia="Arial" w:hAnsi="Arial" w:cs="Arial"/>
        </w:rPr>
        <w:t xml:space="preserve"> </w:t>
      </w:r>
      <w:r>
        <w:t xml:space="preserve">Des actions correctrices ont-elles été engagées pour pallier les dysfonctionnements constatés ? </w:t>
      </w:r>
    </w:p>
    <w:p w:rsidR="009F05DD" w:rsidRDefault="009F05DD" w:rsidP="009F05DD">
      <w:pPr>
        <w:numPr>
          <w:ilvl w:val="3"/>
          <w:numId w:val="16"/>
        </w:numPr>
        <w:spacing w:after="28" w:line="249" w:lineRule="auto"/>
        <w:ind w:right="15" w:hanging="360"/>
        <w:jc w:val="both"/>
      </w:pPr>
      <w:r>
        <w:t xml:space="preserve">Oui </w:t>
      </w:r>
    </w:p>
    <w:p w:rsidR="009F05DD" w:rsidRDefault="009F05DD" w:rsidP="009F05DD">
      <w:pPr>
        <w:numPr>
          <w:ilvl w:val="3"/>
          <w:numId w:val="16"/>
        </w:numPr>
        <w:spacing w:after="224" w:line="249" w:lineRule="auto"/>
        <w:ind w:right="15" w:hanging="360"/>
        <w:jc w:val="both"/>
      </w:pPr>
      <w:r>
        <w:t xml:space="preserve">Non </w:t>
      </w:r>
    </w:p>
    <w:p w:rsidR="009F05DD" w:rsidRDefault="009F05DD" w:rsidP="009F05DD">
      <w:pPr>
        <w:spacing w:after="0"/>
        <w:ind w:left="2251"/>
      </w:pPr>
      <w:r>
        <w:t xml:space="preserve"> </w:t>
      </w:r>
    </w:p>
    <w:p w:rsidR="009F05DD" w:rsidRDefault="009F05DD" w:rsidP="009F05DD">
      <w:pPr>
        <w:tabs>
          <w:tab w:val="center" w:pos="1823"/>
          <w:tab w:val="center" w:pos="4292"/>
        </w:tabs>
        <w:spacing w:after="5" w:line="249" w:lineRule="auto"/>
      </w:pPr>
      <w:r>
        <w:tab/>
        <w:t>6.3.4.1.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 oui, compléter le tableau ci-dessous : </w:t>
      </w:r>
    </w:p>
    <w:p w:rsidR="009F05DD" w:rsidRDefault="009F05DD" w:rsidP="009F05DD">
      <w:pPr>
        <w:spacing w:after="0"/>
        <w:ind w:left="2136"/>
      </w:pPr>
      <w:r>
        <w:t xml:space="preserve"> </w:t>
      </w:r>
    </w:p>
    <w:tbl>
      <w:tblPr>
        <w:tblStyle w:val="TableGrid"/>
        <w:tblW w:w="9178" w:type="dxa"/>
        <w:tblInd w:w="301" w:type="dxa"/>
        <w:tblCellMar>
          <w:top w:w="40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661"/>
        <w:gridCol w:w="709"/>
        <w:gridCol w:w="1417"/>
        <w:gridCol w:w="1703"/>
        <w:gridCol w:w="1556"/>
        <w:gridCol w:w="1132"/>
      </w:tblGrid>
      <w:tr w:rsidR="009F05DD" w:rsidTr="009A3D91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427" w:hanging="259"/>
              <w:jc w:val="both"/>
            </w:pPr>
            <w:r>
              <w:rPr>
                <w:sz w:val="20"/>
              </w:rPr>
              <w:t xml:space="preserve">Description succincte  des actions correctrices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F05DD" w:rsidRDefault="009F05DD" w:rsidP="009A3D91"/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F05DD" w:rsidRDefault="009F05DD" w:rsidP="009A3D91">
            <w:pPr>
              <w:ind w:left="224"/>
            </w:pPr>
            <w:r>
              <w:rPr>
                <w:sz w:val="20"/>
              </w:rPr>
              <w:t xml:space="preserve">Type d’actions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/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8" w:right="41" w:firstLine="24"/>
              <w:jc w:val="both"/>
            </w:pPr>
            <w:r>
              <w:rPr>
                <w:sz w:val="20"/>
              </w:rPr>
              <w:t xml:space="preserve">Délai total de mise en œuvre </w:t>
            </w:r>
          </w:p>
        </w:tc>
      </w:tr>
      <w:tr w:rsidR="009F05DD" w:rsidTr="009A3D91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r>
              <w:rPr>
                <w:sz w:val="20"/>
              </w:rPr>
              <w:t xml:space="preserve">Modification de contrat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Modifications des systèmes de gestion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r>
              <w:rPr>
                <w:sz w:val="20"/>
              </w:rPr>
              <w:t xml:space="preserve">Modifications des pratiques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/>
        </w:tc>
      </w:tr>
      <w:tr w:rsidR="009F05DD" w:rsidTr="009A3D91">
        <w:trPr>
          <w:trHeight w:val="2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31"/>
        <w:ind w:left="2136"/>
      </w:pPr>
      <w:r>
        <w:t xml:space="preserve"> </w:t>
      </w:r>
    </w:p>
    <w:p w:rsidR="009F05DD" w:rsidRDefault="009F05DD" w:rsidP="009F05DD">
      <w:pPr>
        <w:tabs>
          <w:tab w:val="center" w:pos="1823"/>
          <w:tab w:val="center" w:pos="4530"/>
        </w:tabs>
        <w:spacing w:after="5" w:line="249" w:lineRule="auto"/>
      </w:pPr>
      <w:r>
        <w:tab/>
        <w:t>6.3.4.2.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 non, en décrire succinctement les raisons :  </w:t>
      </w:r>
    </w:p>
    <w:tbl>
      <w:tblPr>
        <w:tblStyle w:val="TableGrid"/>
        <w:tblW w:w="9293" w:type="dxa"/>
        <w:tblInd w:w="298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55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</w:tbl>
    <w:p w:rsidR="009F05DD" w:rsidRDefault="009F05DD" w:rsidP="009F05DD">
      <w:pPr>
        <w:spacing w:after="0"/>
        <w:ind w:left="1258"/>
      </w:pPr>
      <w:r>
        <w:t xml:space="preserve"> </w:t>
      </w:r>
    </w:p>
    <w:p w:rsidR="009F05DD" w:rsidRDefault="009F05DD" w:rsidP="009F05DD">
      <w:pPr>
        <w:spacing w:after="5" w:line="249" w:lineRule="auto"/>
        <w:ind w:left="840" w:right="15" w:hanging="10"/>
        <w:jc w:val="both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Médiation </w:t>
      </w:r>
    </w:p>
    <w:p w:rsidR="009F05DD" w:rsidRDefault="009F05DD" w:rsidP="009F05DD">
      <w:pPr>
        <w:spacing w:after="0"/>
        <w:ind w:left="2251"/>
      </w:pPr>
      <w:r>
        <w:t xml:space="preserve"> </w:t>
      </w:r>
    </w:p>
    <w:p w:rsidR="009F05DD" w:rsidRDefault="009F05DD" w:rsidP="009F05DD">
      <w:pPr>
        <w:spacing w:after="5" w:line="249" w:lineRule="auto"/>
        <w:ind w:left="1138" w:right="15" w:hanging="10"/>
        <w:jc w:val="both"/>
      </w:pPr>
      <w:r>
        <w:t>6.4.1.</w:t>
      </w:r>
      <w:r>
        <w:rPr>
          <w:rFonts w:ascii="Arial" w:eastAsia="Arial" w:hAnsi="Arial" w:cs="Arial"/>
        </w:rPr>
        <w:t xml:space="preserve"> </w:t>
      </w:r>
      <w:r>
        <w:t xml:space="preserve">Nombre de litiges soumis au médiateur au cours de l’exercice : …. </w:t>
      </w:r>
    </w:p>
    <w:p w:rsidR="009F05DD" w:rsidRDefault="009F05DD" w:rsidP="009F05DD">
      <w:pPr>
        <w:spacing w:after="5" w:line="249" w:lineRule="auto"/>
        <w:ind w:left="1138" w:right="15" w:hanging="10"/>
        <w:jc w:val="both"/>
      </w:pPr>
      <w:r>
        <w:t>6.4.2.</w:t>
      </w:r>
      <w:r>
        <w:rPr>
          <w:rFonts w:ascii="Arial" w:eastAsia="Arial" w:hAnsi="Arial" w:cs="Arial"/>
        </w:rPr>
        <w:t xml:space="preserve"> </w:t>
      </w:r>
      <w:r>
        <w:t xml:space="preserve">Nombre d’avis rendus par le médiateur compétent au cours de l’exercice: …. </w:t>
      </w:r>
    </w:p>
    <w:p w:rsidR="009F05DD" w:rsidRDefault="009F05DD" w:rsidP="009F05DD">
      <w:pPr>
        <w:spacing w:after="0"/>
        <w:ind w:left="2251"/>
      </w:pPr>
      <w:r>
        <w:t xml:space="preserve"> </w:t>
      </w:r>
    </w:p>
    <w:p w:rsidR="009F05DD" w:rsidRDefault="009F05DD" w:rsidP="009F05DD">
      <w:pPr>
        <w:spacing w:after="146" w:line="249" w:lineRule="auto"/>
        <w:ind w:left="1551" w:right="15" w:hanging="10"/>
        <w:jc w:val="both"/>
      </w:pPr>
      <w:r>
        <w:t xml:space="preserve">Dont : </w:t>
      </w:r>
    </w:p>
    <w:p w:rsidR="009F05DD" w:rsidRDefault="009F05DD" w:rsidP="009F05DD">
      <w:pPr>
        <w:numPr>
          <w:ilvl w:val="4"/>
          <w:numId w:val="17"/>
        </w:numPr>
        <w:spacing w:after="5" w:line="249" w:lineRule="auto"/>
        <w:ind w:left="2611" w:right="15" w:hanging="360"/>
        <w:jc w:val="both"/>
      </w:pPr>
      <w:r>
        <w:t xml:space="preserve">En faveur du réclamant : ….  </w:t>
      </w:r>
    </w:p>
    <w:p w:rsidR="009F05DD" w:rsidRDefault="009F05DD" w:rsidP="009F05DD">
      <w:pPr>
        <w:numPr>
          <w:ilvl w:val="4"/>
          <w:numId w:val="17"/>
        </w:numPr>
        <w:spacing w:after="5" w:line="249" w:lineRule="auto"/>
        <w:ind w:left="2611" w:right="15" w:hanging="360"/>
        <w:jc w:val="both"/>
      </w:pPr>
      <w:r>
        <w:t xml:space="preserve">En faveur de l’établissement : …. </w:t>
      </w:r>
    </w:p>
    <w:p w:rsidR="009F05DD" w:rsidRDefault="009F05DD" w:rsidP="009F05DD">
      <w:pPr>
        <w:numPr>
          <w:ilvl w:val="4"/>
          <w:numId w:val="17"/>
        </w:numPr>
        <w:spacing w:after="5" w:line="249" w:lineRule="auto"/>
        <w:ind w:left="2611" w:right="15" w:hanging="360"/>
        <w:jc w:val="both"/>
      </w:pPr>
      <w:r>
        <w:t xml:space="preserve">Partiellement favorables au réclamant : …. </w:t>
      </w:r>
    </w:p>
    <w:p w:rsidR="009F05DD" w:rsidRDefault="009F05DD" w:rsidP="009F05DD">
      <w:pPr>
        <w:spacing w:after="0"/>
        <w:ind w:left="2251"/>
      </w:pPr>
      <w:r>
        <w:t xml:space="preserve"> </w:t>
      </w:r>
    </w:p>
    <w:p w:rsidR="009F05DD" w:rsidRDefault="009F05DD" w:rsidP="009F05DD">
      <w:pPr>
        <w:spacing w:after="5" w:line="249" w:lineRule="auto"/>
        <w:ind w:left="1138" w:right="15" w:hanging="10"/>
        <w:jc w:val="both"/>
      </w:pPr>
      <w:r>
        <w:t>6.4.3.</w:t>
      </w:r>
      <w:r>
        <w:rPr>
          <w:rFonts w:ascii="Arial" w:eastAsia="Arial" w:hAnsi="Arial" w:cs="Arial"/>
        </w:rPr>
        <w:t xml:space="preserve"> </w:t>
      </w:r>
      <w:r>
        <w:t xml:space="preserve">Nombre d’avis suivis par l’entité au cours de l’exercice : ….. </w:t>
      </w:r>
    </w:p>
    <w:p w:rsidR="009F05DD" w:rsidRDefault="009F05DD" w:rsidP="009F05DD">
      <w:pPr>
        <w:spacing w:after="0"/>
        <w:ind w:left="2251"/>
      </w:pPr>
      <w:r>
        <w:t xml:space="preserve"> </w:t>
      </w:r>
    </w:p>
    <w:p w:rsidR="009F05DD" w:rsidRDefault="009F05DD" w:rsidP="009F05DD">
      <w:pPr>
        <w:spacing w:after="5" w:line="249" w:lineRule="auto"/>
        <w:ind w:left="835" w:right="15" w:hanging="10"/>
        <w:jc w:val="both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Commentaires à apporter sur la section 6 (facultatif) </w:t>
      </w:r>
    </w:p>
    <w:tbl>
      <w:tblPr>
        <w:tblStyle w:val="TableGrid"/>
        <w:tblW w:w="9293" w:type="dxa"/>
        <w:tblInd w:w="298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60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i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408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F05DD" w:rsidRDefault="009F05DD" w:rsidP="009F05DD">
      <w:pPr>
        <w:pStyle w:val="Titre2"/>
        <w:ind w:left="2477" w:right="0"/>
      </w:pPr>
      <w:r>
        <w:t xml:space="preserve">IV- DISPOSITIF DE CONTRÔLE INTERNE </w:t>
      </w:r>
    </w:p>
    <w:p w:rsidR="009F05DD" w:rsidRDefault="009F05DD" w:rsidP="009F05DD">
      <w:pPr>
        <w:spacing w:after="0"/>
        <w:ind w:left="408"/>
      </w:pPr>
      <w:r>
        <w:t xml:space="preserve"> </w:t>
      </w:r>
    </w:p>
    <w:p w:rsidR="009F05DD" w:rsidRDefault="009F05DD" w:rsidP="009F05DD">
      <w:pPr>
        <w:pStyle w:val="Titre3"/>
        <w:spacing w:after="4" w:line="267" w:lineRule="auto"/>
        <w:ind w:left="422"/>
        <w:jc w:val="both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Données chiffrées </w:t>
      </w:r>
    </w:p>
    <w:p w:rsidR="009F05DD" w:rsidRDefault="009F05DD" w:rsidP="009F05DD">
      <w:pPr>
        <w:spacing w:after="0"/>
        <w:ind w:left="408"/>
      </w:pPr>
      <w:r>
        <w:t xml:space="preserve"> </w:t>
      </w:r>
    </w:p>
    <w:tbl>
      <w:tblPr>
        <w:tblStyle w:val="TableGrid"/>
        <w:tblW w:w="9317" w:type="dxa"/>
        <w:tblInd w:w="268" w:type="dxa"/>
        <w:tblCellMar>
          <w:top w:w="40" w:type="dxa"/>
          <w:left w:w="107" w:type="dxa"/>
          <w:right w:w="112" w:type="dxa"/>
        </w:tblCellMar>
        <w:tblLook w:val="04A0" w:firstRow="1" w:lastRow="0" w:firstColumn="1" w:lastColumn="0" w:noHBand="0" w:noVBand="1"/>
      </w:tblPr>
      <w:tblGrid>
        <w:gridCol w:w="3596"/>
        <w:gridCol w:w="2836"/>
        <w:gridCol w:w="2885"/>
      </w:tblGrid>
      <w:tr w:rsidR="009F05DD" w:rsidTr="009A3D91">
        <w:trPr>
          <w:trHeight w:val="498"/>
        </w:trPr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left="52"/>
            </w:pPr>
            <w:r>
              <w:rPr>
                <w:sz w:val="20"/>
              </w:rPr>
              <w:t xml:space="preserve">Nombre de personnes en EATP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En % de l’effectif total de l’établissement </w:t>
            </w:r>
          </w:p>
        </w:tc>
      </w:tr>
      <w:tr w:rsidR="009F05DD" w:rsidTr="009A3D91">
        <w:trPr>
          <w:trHeight w:val="25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r>
              <w:rPr>
                <w:sz w:val="20"/>
              </w:rPr>
              <w:t xml:space="preserve">Effectif total du contrôle interne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r>
              <w:rPr>
                <w:i/>
                <w:sz w:val="20"/>
              </w:rPr>
              <w:t xml:space="preserve">Dont contrôle permanent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3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r>
              <w:rPr>
                <w:i/>
                <w:sz w:val="20"/>
              </w:rPr>
              <w:t xml:space="preserve">Dont contrôle périodique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408"/>
      </w:pPr>
      <w:r>
        <w:t xml:space="preserve"> </w:t>
      </w:r>
    </w:p>
    <w:p w:rsidR="009F05DD" w:rsidRDefault="009F05DD" w:rsidP="009F05DD">
      <w:pPr>
        <w:pStyle w:val="Titre3"/>
        <w:spacing w:after="4" w:line="267" w:lineRule="auto"/>
        <w:ind w:left="422"/>
        <w:jc w:val="both"/>
      </w:pPr>
      <w:r>
        <w:rPr>
          <w:sz w:val="22"/>
        </w:rPr>
        <w:t>2.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Dispositif de contrôle permanent </w:t>
      </w:r>
    </w:p>
    <w:p w:rsidR="009F05DD" w:rsidRDefault="009F05DD" w:rsidP="009F05DD">
      <w:pPr>
        <w:spacing w:after="41"/>
        <w:ind w:left="408"/>
      </w:pPr>
      <w:r>
        <w:rPr>
          <w:sz w:val="16"/>
        </w:rPr>
        <w:t xml:space="preserve"> </w:t>
      </w:r>
    </w:p>
    <w:p w:rsidR="009F05DD" w:rsidRDefault="009F05DD" w:rsidP="009F05DD">
      <w:pPr>
        <w:spacing w:after="112" w:line="249" w:lineRule="auto"/>
        <w:ind w:left="1258" w:right="15" w:hanging="432"/>
        <w:jc w:val="both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Comment évaluez-vous la couverture par le dispositif de contrôle permanent des risques liés au non-respect des règles portant sur les différentes phases et aspects de la commercialisation des produits et de la relation clientèle ?  </w:t>
      </w:r>
    </w:p>
    <w:p w:rsidR="009F05DD" w:rsidRDefault="009F05DD" w:rsidP="009F05DD">
      <w:pPr>
        <w:spacing w:after="5" w:line="249" w:lineRule="auto"/>
        <w:ind w:left="416" w:right="14" w:hanging="9"/>
      </w:pPr>
      <w:r>
        <w:t xml:space="preserve">Pour chaque ligne, identifier le niveau de couverture : 0 = pas de couverture ; 1= couverture insuffisante (certains items non couverts par le dispositif de contrôle) ; 2= couverture partielle (tous les items sont couverts mais le sont de façon incomplète) ; 3= couverture satisfaisante. </w:t>
      </w:r>
    </w:p>
    <w:tbl>
      <w:tblPr>
        <w:tblStyle w:val="TableGrid"/>
        <w:tblW w:w="9307" w:type="dxa"/>
        <w:tblInd w:w="301" w:type="dxa"/>
        <w:tblCellMar>
          <w:top w:w="36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3542"/>
        <w:gridCol w:w="870"/>
        <w:gridCol w:w="1842"/>
        <w:gridCol w:w="1523"/>
        <w:gridCol w:w="1530"/>
      </w:tblGrid>
      <w:tr w:rsidR="009F05DD" w:rsidTr="009A3D91">
        <w:trPr>
          <w:trHeight w:val="540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0A1ACB" wp14:editId="22B2B39E">
                      <wp:extent cx="130391" cy="1004286"/>
                      <wp:effectExtent l="0" t="0" r="0" b="0"/>
                      <wp:docPr id="221134" name="Group 221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004286"/>
                                <a:chOff x="0" y="0"/>
                                <a:chExt cx="130391" cy="1004286"/>
                              </a:xfrm>
                            </wpg:grpSpPr>
                            <wps:wsp>
                              <wps:cNvPr id="15275" name="Rectangle 15275"/>
                              <wps:cNvSpPr/>
                              <wps:spPr>
                                <a:xfrm rot="-5399999">
                                  <a:off x="-564292" y="266573"/>
                                  <a:ext cx="130200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20"/>
                                      </w:rPr>
                                      <w:t>Évaluation de 0 à 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76" name="Rectangle 15276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5DD" w:rsidRDefault="009F05DD" w:rsidP="009F05D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134" o:spid="_x0000_s1354" style="width:10.25pt;height:79.1pt;mso-position-horizontal-relative:char;mso-position-vertical-relative:line" coordsize="1303,1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">
                      <v:rect id="Rectangle 15275" o:spid="_x0000_s1355" style="position:absolute;left:-5643;top:2666;width:13019;height:17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D28UA&#10;AADeAAAADwAAAGRycy9kb3ducmV2LnhtbERPS2vCQBC+C/0PywjedKNolTQbKQWJF4VqLT1Os5MH&#10;ZmfT7Krx33cLQm/z8T0nWfemEVfqXG1ZwXQSgSDOra65VPBx3IxXIJxH1thYJgV3crBOnwYJxtre&#10;+J2uB1+KEMIuRgWV920spcsrMugmtiUOXGE7gz7ArpS6w1sIN42cRdGzNFhzaKiwpbeK8vPhYhSc&#10;psfLZ+b23/xV/CznO5/tizJTajTsX19AeOr9v/jh3uowfzFbLuDvnXCD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sPb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20"/>
                                </w:rPr>
                                <w:t>Évaluation de 0 à 3</w:t>
                              </w:r>
                            </w:p>
                          </w:txbxContent>
                        </v:textbox>
                      </v:rect>
                      <v:rect id="Rectangle 15276" o:spid="_x0000_s1356" style="position:absolute;left:675;top:-770;width:384;height:17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drMUA&#10;AADeAAAADwAAAGRycy9kb3ducmV2LnhtbERPS2vCQBC+C/6HZQq96UZpTUmzESmU9FLBR0uP0+zk&#10;QbOzaXbV+O9dQfA2H99z0uVgWnGk3jWWFcymEQjiwuqGKwX73fvkBYTzyBpby6TgTA6W2XiUYqLt&#10;iTd03PpKhBB2CSqove8SKV1Rk0E3tR1x4ErbG/QB9pXUPZ5CuGnlPIoW0mDDoaHGjt5qKv62B6Pg&#10;a7Y7fOdu/cs/5X/89OnzdVnlSj0+DKtXEJ4Gfxff3B86zH+exwu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F2sxQAAAN4AAAAPAAAAAAAAAAAAAAAAAJgCAABkcnMv&#10;ZG93bnJldi54bWxQSwUGAAAAAAQABAD1AAAAigMAAAAA&#10;" filled="f" stroked="f">
                        <v:textbox inset="0,0,0,0">
                          <w:txbxContent>
                            <w:p w:rsidR="009F05DD" w:rsidRDefault="009F05DD" w:rsidP="009F0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ind w:left="278" w:firstLine="38"/>
            </w:pPr>
            <w:r>
              <w:rPr>
                <w:sz w:val="20"/>
              </w:rPr>
              <w:t xml:space="preserve">Depuis le 31 décembre de </w:t>
            </w:r>
          </w:p>
          <w:p w:rsidR="009F05DD" w:rsidRDefault="009F05DD" w:rsidP="009A3D91">
            <w:pPr>
              <w:ind w:left="29"/>
            </w:pPr>
            <w:r>
              <w:rPr>
                <w:sz w:val="20"/>
              </w:rPr>
              <w:t xml:space="preserve">l’année sous revue, </w:t>
            </w:r>
          </w:p>
          <w:p w:rsidR="009F05DD" w:rsidRDefault="009F05DD" w:rsidP="009A3D91">
            <w:pPr>
              <w:spacing w:line="239" w:lineRule="auto"/>
              <w:ind w:left="5" w:hanging="5"/>
              <w:jc w:val="center"/>
            </w:pPr>
            <w:r>
              <w:rPr>
                <w:sz w:val="20"/>
              </w:rPr>
              <w:t xml:space="preserve">votre établissement a-t-il engagé ou apporté des </w:t>
            </w:r>
          </w:p>
          <w:p w:rsidR="009F05DD" w:rsidRDefault="009F05DD" w:rsidP="009A3D91">
            <w:pPr>
              <w:spacing w:line="239" w:lineRule="auto"/>
              <w:ind w:left="2" w:hanging="2"/>
              <w:jc w:val="center"/>
            </w:pPr>
            <w:r>
              <w:rPr>
                <w:sz w:val="20"/>
              </w:rPr>
              <w:t xml:space="preserve">évolutions à son dispositif de contrôle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permanent pour améliorer la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couverture des risques </w:t>
            </w:r>
          </w:p>
          <w:p w:rsidR="009F05DD" w:rsidRDefault="009F05DD" w:rsidP="009A3D91">
            <w:pPr>
              <w:spacing w:line="239" w:lineRule="auto"/>
              <w:ind w:left="2" w:hanging="2"/>
              <w:jc w:val="center"/>
            </w:pPr>
            <w:r>
              <w:rPr>
                <w:sz w:val="20"/>
              </w:rPr>
              <w:t xml:space="preserve">liés au non-respect des règles portant sur les différentes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phases et aspects de la commercialisation </w:t>
            </w:r>
          </w:p>
          <w:p w:rsidR="009F05DD" w:rsidRDefault="009F05DD" w:rsidP="009A3D91">
            <w:pPr>
              <w:ind w:left="89" w:right="55" w:hanging="29"/>
              <w:jc w:val="center"/>
            </w:pPr>
            <w:r>
              <w:rPr>
                <w:sz w:val="20"/>
              </w:rPr>
              <w:t>des produits et de la relation clientèle</w:t>
            </w:r>
            <w:r>
              <w:t xml:space="preserve"> 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after="2" w:line="237" w:lineRule="auto"/>
              <w:ind w:right="10" w:firstLine="1"/>
              <w:jc w:val="center"/>
            </w:pPr>
            <w:r>
              <w:rPr>
                <w:sz w:val="20"/>
              </w:rPr>
              <w:t xml:space="preserve">Description succincte des évolutions le cas échéant </w:t>
            </w:r>
          </w:p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apportées ou engagées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left="62"/>
            </w:pPr>
            <w:r>
              <w:rPr>
                <w:sz w:val="20"/>
              </w:rPr>
              <w:t xml:space="preserve">Commentaires </w:t>
            </w:r>
          </w:p>
        </w:tc>
      </w:tr>
      <w:tr w:rsidR="009F05DD" w:rsidTr="009A3D91">
        <w:trPr>
          <w:trHeight w:val="98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>Identification et évaluation des risques liés au non-respect des règles de commercialisation des produits et de protection de la clientèle</w:t>
            </w:r>
            <w:r>
              <w:rPr>
                <w:sz w:val="20"/>
                <w:vertAlign w:val="superscript"/>
              </w:rPr>
              <w:footnoteReference w:id="4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41"/>
              <w:jc w:val="center"/>
            </w:pPr>
            <w:r>
              <w:rPr>
                <w:sz w:val="18"/>
              </w:rPr>
              <w:t xml:space="preserve">Oui / Non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49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Contrôle des conditions de mise en marché des nouveaux produits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74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Conformité de la documentation commerciale et publicitaire, précontractuelle et contractuelle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408"/>
      </w:pPr>
      <w:r>
        <w:t xml:space="preserve"> </w:t>
      </w:r>
      <w:r>
        <w:tab/>
        <w:t xml:space="preserve"> </w:t>
      </w:r>
    </w:p>
    <w:tbl>
      <w:tblPr>
        <w:tblStyle w:val="TableGrid"/>
        <w:tblW w:w="9217" w:type="dxa"/>
        <w:tblInd w:w="301" w:type="dxa"/>
        <w:tblCellMar>
          <w:top w:w="3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395"/>
        <w:gridCol w:w="1090"/>
        <w:gridCol w:w="1704"/>
        <w:gridCol w:w="1694"/>
        <w:gridCol w:w="1334"/>
      </w:tblGrid>
      <w:tr w:rsidR="009F05DD" w:rsidTr="009A3D91">
        <w:trPr>
          <w:trHeight w:val="89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  <w:jc w:val="both"/>
            </w:pPr>
            <w:r>
              <w:rPr>
                <w:sz w:val="20"/>
              </w:rPr>
              <w:t xml:space="preserve">Contrôle du dispositif de commercialisation :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spacing w:line="238" w:lineRule="auto"/>
              <w:ind w:left="62"/>
            </w:pPr>
            <w:r>
              <w:rPr>
                <w:sz w:val="18"/>
              </w:rPr>
              <w:t xml:space="preserve">Sans objet possible si </w:t>
            </w:r>
          </w:p>
          <w:p w:rsidR="009F05DD" w:rsidRDefault="009F05DD" w:rsidP="009A3D91">
            <w:pPr>
              <w:jc w:val="center"/>
            </w:pPr>
            <w:r>
              <w:rPr>
                <w:sz w:val="18"/>
              </w:rPr>
              <w:t xml:space="preserve">activité non réalisée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tabs>
                <w:tab w:val="center" w:pos="395"/>
                <w:tab w:val="center" w:pos="17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des produits « bancaires »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37"/>
              <w:jc w:val="center"/>
            </w:pPr>
            <w:r>
              <w:rPr>
                <w:sz w:val="18"/>
              </w:rPr>
              <w:t xml:space="preserve">id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tabs>
                <w:tab w:val="center" w:pos="395"/>
                <w:tab w:val="center" w:pos="17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des produits d’assurance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37"/>
              <w:jc w:val="center"/>
            </w:pPr>
            <w:r>
              <w:rPr>
                <w:sz w:val="18"/>
              </w:rPr>
              <w:t xml:space="preserve">id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05DD" w:rsidTr="009A3D91">
        <w:trPr>
          <w:trHeight w:val="49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  <w:jc w:val="both"/>
            </w:pPr>
            <w:r>
              <w:rPr>
                <w:sz w:val="20"/>
              </w:rPr>
              <w:t>Contrôle de la formation du personnel et des dispositifs de rémunération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05DD" w:rsidTr="009A3D91">
        <w:trPr>
          <w:trHeight w:val="73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 w:right="775"/>
              <w:jc w:val="both"/>
            </w:pPr>
            <w:r>
              <w:rPr>
                <w:sz w:val="20"/>
              </w:rPr>
              <w:t>Contrôle de la fiabilité et de la confidentialité des données personnelles des clients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49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  <w:jc w:val="both"/>
            </w:pPr>
            <w:r>
              <w:rPr>
                <w:sz w:val="20"/>
              </w:rPr>
              <w:t>Contrôle du respect des normes encadrant la tarification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49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Contrôles relatifs à l’exécution des contrats/conventions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49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Contrôles relatifs à la clôture des contrats/conventions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49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Contrôle des paramétrages des outils informatiques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05DD" w:rsidTr="009A3D91">
        <w:trPr>
          <w:trHeight w:val="133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 w:right="108"/>
              <w:jc w:val="both"/>
            </w:pPr>
            <w:r>
              <w:rPr>
                <w:sz w:val="20"/>
              </w:rPr>
              <w:t xml:space="preserve">Contrôle des activités externalisées en lien avec la commercialisation des produits et la relation clientèle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spacing w:after="3" w:line="235" w:lineRule="auto"/>
              <w:jc w:val="center"/>
            </w:pPr>
            <w:r>
              <w:rPr>
                <w:sz w:val="18"/>
              </w:rPr>
              <w:t xml:space="preserve">Sans objet possible si pas </w:t>
            </w:r>
          </w:p>
          <w:p w:rsidR="009F05DD" w:rsidRDefault="009F05DD" w:rsidP="009A3D91">
            <w:pPr>
              <w:ind w:right="42"/>
              <w:jc w:val="center"/>
            </w:pPr>
            <w:r>
              <w:rPr>
                <w:sz w:val="18"/>
              </w:rPr>
              <w:t xml:space="preserve">d’activités </w:t>
            </w:r>
          </w:p>
          <w:p w:rsidR="009F05DD" w:rsidRDefault="009F05DD" w:rsidP="009A3D91">
            <w:pPr>
              <w:jc w:val="center"/>
            </w:pPr>
            <w:r>
              <w:rPr>
                <w:sz w:val="18"/>
              </w:rPr>
              <w:t xml:space="preserve">externalisé es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  <w:tr w:rsidR="009F05DD" w:rsidTr="009A3D91">
        <w:trPr>
          <w:trHeight w:val="73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right="41"/>
              <w:jc w:val="right"/>
            </w:pPr>
            <w:r>
              <w:rPr>
                <w:i/>
                <w:sz w:val="20"/>
              </w:rPr>
              <w:t xml:space="preserve">Dont activités externalisées au sein d’une entité du groupe d’appartenance de l’établissement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39"/>
              <w:jc w:val="center"/>
            </w:pPr>
            <w:r>
              <w:rPr>
                <w:sz w:val="18"/>
              </w:rPr>
              <w:t xml:space="preserve">idem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05DD" w:rsidTr="009A3D91">
        <w:trPr>
          <w:trHeight w:val="49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"/>
            </w:pPr>
            <w:r>
              <w:rPr>
                <w:sz w:val="20"/>
              </w:rPr>
              <w:t xml:space="preserve">Contrôle du traitement des réclamations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18"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408"/>
      </w:pPr>
      <w:r>
        <w:t xml:space="preserve"> </w:t>
      </w:r>
    </w:p>
    <w:p w:rsidR="009F05DD" w:rsidRDefault="009F05DD" w:rsidP="009F05DD">
      <w:pPr>
        <w:pStyle w:val="Titre3"/>
        <w:spacing w:after="4" w:line="267" w:lineRule="auto"/>
        <w:ind w:left="422"/>
        <w:jc w:val="both"/>
      </w:pPr>
      <w:r>
        <w:rPr>
          <w:sz w:val="22"/>
        </w:rPr>
        <w:t>3.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Dispositif de contrôle périodique </w:t>
      </w:r>
    </w:p>
    <w:p w:rsidR="009F05DD" w:rsidRDefault="009F05DD" w:rsidP="009F05DD">
      <w:pPr>
        <w:spacing w:after="11"/>
        <w:ind w:left="1551"/>
      </w:pPr>
      <w:r>
        <w:t xml:space="preserve"> </w:t>
      </w: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Comment évaluez-vous sur le cycle de contrôle périodique la couverture des risques liés au non-respect de règles de protection de la clientèle sur les activités suivantes : </w:t>
      </w:r>
    </w:p>
    <w:p w:rsidR="009F05DD" w:rsidRDefault="009F05DD" w:rsidP="009F05DD">
      <w:pPr>
        <w:spacing w:after="0"/>
        <w:ind w:left="408"/>
      </w:pPr>
      <w:r>
        <w:t xml:space="preserve"> </w:t>
      </w:r>
    </w:p>
    <w:p w:rsidR="009F05DD" w:rsidRDefault="009F05DD" w:rsidP="009F05DD">
      <w:pPr>
        <w:spacing w:after="5" w:line="249" w:lineRule="auto"/>
        <w:ind w:left="417" w:right="14" w:hanging="9"/>
      </w:pPr>
      <w:r>
        <w:t xml:space="preserve">Pour chaque ligne, identifier le niveau de couverture : 0 = pas de couverture ; 1= couverture insuffisante (certains items non couverts par le dispositif de contrôle) ; 2= couverture partielle (tous les items sont couverts mais le sont de façon incomplètes) ; 3= couverture satisfaisante </w:t>
      </w:r>
    </w:p>
    <w:tbl>
      <w:tblPr>
        <w:tblStyle w:val="TableGrid"/>
        <w:tblW w:w="9203" w:type="dxa"/>
        <w:tblInd w:w="301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2661"/>
        <w:gridCol w:w="1277"/>
        <w:gridCol w:w="1982"/>
        <w:gridCol w:w="1986"/>
        <w:gridCol w:w="1297"/>
      </w:tblGrid>
      <w:tr w:rsidR="009F05DD" w:rsidTr="009A3D91">
        <w:trPr>
          <w:trHeight w:val="22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  <w:p w:rsidR="009F05DD" w:rsidRDefault="009F05DD" w:rsidP="009A3D91">
            <w:pPr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  <w:p w:rsidR="009F05DD" w:rsidRDefault="009F05DD" w:rsidP="009A3D91">
            <w:pPr>
              <w:ind w:right="80"/>
              <w:jc w:val="center"/>
            </w:pPr>
            <w:r>
              <w:rPr>
                <w:sz w:val="20"/>
              </w:rPr>
              <w:t xml:space="preserve">Activités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ind w:left="1" w:right="63"/>
              <w:jc w:val="center"/>
            </w:pPr>
            <w:r>
              <w:rPr>
                <w:sz w:val="20"/>
              </w:rPr>
              <w:t xml:space="preserve">Évaluation de 0 à 3 </w:t>
            </w:r>
          </w:p>
          <w:p w:rsidR="009F05DD" w:rsidRDefault="009F05DD" w:rsidP="009A3D91">
            <w:pPr>
              <w:ind w:left="32" w:right="134" w:firstLine="58"/>
              <w:jc w:val="both"/>
            </w:pPr>
            <w:r>
              <w:rPr>
                <w:sz w:val="20"/>
              </w:rPr>
              <w:t xml:space="preserve">(sans objet uniquement si l’activité n’est pas réalisée)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ind w:left="47" w:right="160" w:firstLine="14"/>
              <w:jc w:val="both"/>
            </w:pPr>
            <w:r>
              <w:rPr>
                <w:sz w:val="20"/>
              </w:rPr>
              <w:t xml:space="preserve">Votre établissement a-t-il ou envisage-t-il de faire évoluer son </w:t>
            </w:r>
          </w:p>
          <w:p w:rsidR="009F05DD" w:rsidRDefault="009F05DD" w:rsidP="009A3D91">
            <w:pPr>
              <w:spacing w:line="239" w:lineRule="auto"/>
              <w:ind w:left="5" w:hanging="5"/>
              <w:jc w:val="center"/>
            </w:pPr>
            <w:r>
              <w:rPr>
                <w:sz w:val="20"/>
              </w:rPr>
              <w:t xml:space="preserve">dispositif de contrôle périodique pour améliorer la </w:t>
            </w:r>
          </w:p>
          <w:p w:rsidR="009F05DD" w:rsidRDefault="009F05DD" w:rsidP="009A3D91">
            <w:pPr>
              <w:ind w:right="100"/>
              <w:jc w:val="center"/>
            </w:pPr>
            <w:r>
              <w:rPr>
                <w:sz w:val="20"/>
              </w:rPr>
              <w:t xml:space="preserve">couverture des </w:t>
            </w:r>
          </w:p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risques de protection de la clientèle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Description succincte des évolutions le cas </w:t>
            </w:r>
          </w:p>
          <w:p w:rsidR="009F05DD" w:rsidRDefault="009F05DD" w:rsidP="009A3D91">
            <w:pPr>
              <w:ind w:left="13" w:right="78"/>
              <w:jc w:val="center"/>
            </w:pPr>
            <w:r>
              <w:rPr>
                <w:sz w:val="20"/>
              </w:rPr>
              <w:t xml:space="preserve">échéant apportées ou envisagées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right="-7"/>
            </w:pPr>
            <w:r>
              <w:rPr>
                <w:sz w:val="20"/>
              </w:rPr>
              <w:t>Commentaires</w:t>
            </w:r>
          </w:p>
        </w:tc>
      </w:tr>
      <w:tr w:rsidR="009F05DD" w:rsidTr="009A3D91">
        <w:trPr>
          <w:trHeight w:val="2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110"/>
              <w:jc w:val="center"/>
            </w:pPr>
            <w:r>
              <w:rPr>
                <w:sz w:val="20"/>
              </w:rPr>
              <w:t xml:space="preserve">Dépôt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02"/>
              <w:jc w:val="center"/>
            </w:pPr>
            <w:r>
              <w:rPr>
                <w:sz w:val="20"/>
              </w:rPr>
              <w:t xml:space="preserve">Oui / Non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105"/>
              <w:jc w:val="center"/>
            </w:pPr>
            <w:r>
              <w:rPr>
                <w:sz w:val="20"/>
              </w:rPr>
              <w:t xml:space="preserve">Moyens de paiement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111"/>
              <w:jc w:val="center"/>
            </w:pPr>
            <w:r>
              <w:rPr>
                <w:sz w:val="20"/>
              </w:rPr>
              <w:t xml:space="preserve">Épargne bancaire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4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62"/>
              <w:jc w:val="center"/>
            </w:pPr>
            <w:r>
              <w:rPr>
                <w:sz w:val="20"/>
              </w:rPr>
              <w:t xml:space="preserve">Instruments financiers et parts sociales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110"/>
              <w:jc w:val="center"/>
            </w:pPr>
            <w:r>
              <w:rPr>
                <w:sz w:val="20"/>
              </w:rPr>
              <w:t xml:space="preserve">Crédit à la consommation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14"/>
            </w:pPr>
            <w:r>
              <w:rPr>
                <w:sz w:val="20"/>
              </w:rPr>
              <w:t xml:space="preserve">Crédit immobilier / à l’habitat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after="11"/>
              <w:ind w:left="4"/>
              <w:jc w:val="center"/>
            </w:pPr>
            <w:r>
              <w:rPr>
                <w:sz w:val="20"/>
              </w:rPr>
              <w:t xml:space="preserve">Autres crédits particuliers </w:t>
            </w:r>
          </w:p>
          <w:p w:rsidR="009F05DD" w:rsidRDefault="009F05DD" w:rsidP="009A3D91">
            <w:pPr>
              <w:jc w:val="center"/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hors crédits à la consommation et crédits immobiliers / à l’habitat)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left="4"/>
              <w:jc w:val="center"/>
            </w:pPr>
            <w:r>
              <w:rPr>
                <w:sz w:val="20"/>
              </w:rPr>
              <w:t xml:space="preserve">Crédits professionnels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408"/>
      </w:pPr>
      <w:r>
        <w:t xml:space="preserve"> </w:t>
      </w:r>
    </w:p>
    <w:tbl>
      <w:tblPr>
        <w:tblStyle w:val="TableGrid"/>
        <w:tblW w:w="9179" w:type="dxa"/>
        <w:tblInd w:w="301" w:type="dxa"/>
        <w:tblCellMar>
          <w:top w:w="40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2660"/>
        <w:gridCol w:w="1278"/>
        <w:gridCol w:w="1982"/>
        <w:gridCol w:w="1982"/>
        <w:gridCol w:w="1277"/>
      </w:tblGrid>
      <w:tr w:rsidR="009F05DD" w:rsidTr="009A3D91">
        <w:trPr>
          <w:trHeight w:val="98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55"/>
              <w:jc w:val="center"/>
            </w:pPr>
            <w:r>
              <w:rPr>
                <w:sz w:val="20"/>
              </w:rPr>
              <w:t xml:space="preserve">Distribution d’assurance vie </w:t>
            </w:r>
          </w:p>
          <w:p w:rsidR="009F05DD" w:rsidRDefault="009F05DD" w:rsidP="009A3D91">
            <w:pPr>
              <w:ind w:right="6"/>
              <w:jc w:val="center"/>
            </w:pPr>
            <w:r>
              <w:rPr>
                <w:sz w:val="20"/>
              </w:rPr>
              <w:t xml:space="preserve">(assurance en cas de vie,  assurance mixte et contrats de capitalisation)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49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Distribution d’autres assurances de personnes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49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ind w:right="55"/>
              <w:jc w:val="center"/>
            </w:pPr>
            <w:r>
              <w:rPr>
                <w:sz w:val="20"/>
              </w:rPr>
              <w:t xml:space="preserve">Distribution d’assurance de </w:t>
            </w:r>
          </w:p>
          <w:p w:rsidR="009F05DD" w:rsidRDefault="009F05DD" w:rsidP="009A3D91">
            <w:pPr>
              <w:ind w:right="47"/>
              <w:jc w:val="center"/>
            </w:pPr>
            <w:r>
              <w:rPr>
                <w:sz w:val="20"/>
              </w:rPr>
              <w:t xml:space="preserve">dommages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147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Dispositifs spécifiques (Droit au compte, offre spécifique </w:t>
            </w:r>
          </w:p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aux personnes en situation de fragilité financière, </w:t>
            </w:r>
          </w:p>
          <w:p w:rsidR="009F05DD" w:rsidRDefault="009F05DD" w:rsidP="009A3D91">
            <w:pPr>
              <w:ind w:left="226" w:hanging="221"/>
              <w:jc w:val="both"/>
            </w:pPr>
            <w:r>
              <w:rPr>
                <w:sz w:val="20"/>
              </w:rPr>
              <w:t xml:space="preserve">surendettement)  et incidents de paiement  (FICP, FCC)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98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Activités externalisées en lien avec la commercialisation des produits et la relation </w:t>
            </w:r>
          </w:p>
          <w:p w:rsidR="009F05DD" w:rsidRDefault="009F05DD" w:rsidP="009A3D91">
            <w:pPr>
              <w:ind w:right="54"/>
              <w:jc w:val="center"/>
            </w:pPr>
            <w:r>
              <w:rPr>
                <w:sz w:val="20"/>
              </w:rPr>
              <w:t xml:space="preserve">clientèle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98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5DD" w:rsidRDefault="009F05DD" w:rsidP="009A3D91">
            <w:pPr>
              <w:ind w:left="19" w:right="48"/>
              <w:jc w:val="right"/>
            </w:pPr>
            <w:r>
              <w:rPr>
                <w:i/>
                <w:sz w:val="20"/>
              </w:rPr>
              <w:t>Dont activités externalisées au sein d’une entité du groupe d’appartenance de l’établissement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1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pPr>
              <w:ind w:right="5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11"/>
        <w:ind w:left="1541"/>
      </w:pPr>
      <w:r>
        <w:t xml:space="preserve"> </w:t>
      </w: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Décrire succinctement les missions de contrôle périodique traitant de thèmes de protection de la clientèle au cours de l’exercice sous revue.   </w:t>
      </w:r>
    </w:p>
    <w:p w:rsidR="009F05DD" w:rsidRDefault="009F05DD" w:rsidP="009F05DD">
      <w:pPr>
        <w:spacing w:after="0"/>
        <w:ind w:left="1632"/>
      </w:pPr>
      <w:r>
        <w:t xml:space="preserve"> </w:t>
      </w:r>
    </w:p>
    <w:tbl>
      <w:tblPr>
        <w:tblStyle w:val="TableGrid"/>
        <w:tblW w:w="9178" w:type="dxa"/>
        <w:tblInd w:w="301" w:type="dxa"/>
        <w:tblCellMar>
          <w:top w:w="40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2238"/>
        <w:gridCol w:w="1982"/>
        <w:gridCol w:w="3403"/>
        <w:gridCol w:w="1555"/>
      </w:tblGrid>
      <w:tr w:rsidR="009F05DD" w:rsidTr="009A3D91">
        <w:trPr>
          <w:trHeight w:val="122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jc w:val="center"/>
            </w:pPr>
            <w:r>
              <w:rPr>
                <w:sz w:val="20"/>
              </w:rPr>
              <w:t xml:space="preserve">Thème général de la mission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ind w:left="72" w:hanging="48"/>
            </w:pPr>
            <w:r>
              <w:rPr>
                <w:sz w:val="20"/>
              </w:rPr>
              <w:t xml:space="preserve">Thème de protection de la clientèle traité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Principale(s) mesure(s) prise(s) ou engagée(s) pour répondre aux recommandations majeures de la </w:t>
            </w:r>
          </w:p>
          <w:p w:rsidR="009F05DD" w:rsidRDefault="009F05DD" w:rsidP="009A3D91">
            <w:pPr>
              <w:ind w:right="16"/>
              <w:jc w:val="center"/>
            </w:pPr>
            <w:r>
              <w:rPr>
                <w:sz w:val="20"/>
              </w:rPr>
              <w:t xml:space="preserve">mission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05DD" w:rsidRDefault="009F05DD" w:rsidP="009A3D91">
            <w:pPr>
              <w:spacing w:line="239" w:lineRule="auto"/>
              <w:jc w:val="center"/>
            </w:pPr>
            <w:r>
              <w:rPr>
                <w:sz w:val="20"/>
              </w:rPr>
              <w:t xml:space="preserve">Date d’achèvement </w:t>
            </w:r>
          </w:p>
          <w:p w:rsidR="009F05DD" w:rsidRDefault="009F05DD" w:rsidP="009A3D91">
            <w:pPr>
              <w:ind w:left="11" w:hanging="11"/>
              <w:jc w:val="center"/>
            </w:pPr>
            <w:r>
              <w:rPr>
                <w:sz w:val="20"/>
              </w:rPr>
              <w:t>des mesures prises ou engagées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05DD" w:rsidTr="009A3D91">
        <w:trPr>
          <w:trHeight w:val="25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  <w:tr w:rsidR="009F05DD" w:rsidTr="009A3D91">
        <w:trPr>
          <w:trHeight w:val="25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rPr>
                <w:sz w:val="20"/>
              </w:rPr>
              <w:t xml:space="preserve"> </w:t>
            </w:r>
          </w:p>
        </w:tc>
      </w:tr>
    </w:tbl>
    <w:p w:rsidR="009F05DD" w:rsidRDefault="009F05DD" w:rsidP="009F05DD">
      <w:pPr>
        <w:spacing w:after="0"/>
        <w:ind w:left="1550"/>
      </w:pPr>
      <w:r>
        <w:t xml:space="preserve"> </w:t>
      </w:r>
    </w:p>
    <w:p w:rsidR="009F05DD" w:rsidRDefault="009F05DD" w:rsidP="009F05DD">
      <w:pPr>
        <w:spacing w:after="5" w:line="249" w:lineRule="auto"/>
        <w:ind w:left="1258" w:right="15" w:hanging="432"/>
        <w:jc w:val="both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Lister les thèmes de protection de clientèle couverts par les missions de contrôle périodique planifiées en n+1 </w:t>
      </w:r>
    </w:p>
    <w:tbl>
      <w:tblPr>
        <w:tblStyle w:val="TableGrid"/>
        <w:tblW w:w="9293" w:type="dxa"/>
        <w:tblInd w:w="298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60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</w:tbl>
    <w:p w:rsidR="009F05DD" w:rsidRDefault="009F05DD" w:rsidP="009F05DD">
      <w:pPr>
        <w:spacing w:after="16"/>
        <w:ind w:left="1550"/>
      </w:pPr>
      <w:r>
        <w:t xml:space="preserve"> </w:t>
      </w:r>
    </w:p>
    <w:p w:rsidR="009F05DD" w:rsidRDefault="009F05DD" w:rsidP="009F05DD">
      <w:pPr>
        <w:spacing w:after="16"/>
        <w:ind w:left="1550"/>
      </w:pPr>
      <w:r>
        <w:t xml:space="preserve"> </w:t>
      </w:r>
    </w:p>
    <w:p w:rsidR="009F05DD" w:rsidRDefault="009F05DD" w:rsidP="009F05DD">
      <w:pPr>
        <w:pStyle w:val="Titre3"/>
        <w:spacing w:after="4" w:line="267" w:lineRule="auto"/>
        <w:ind w:left="422"/>
        <w:jc w:val="both"/>
      </w:pPr>
      <w:r>
        <w:rPr>
          <w:sz w:val="22"/>
        </w:rPr>
        <w:t>4.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Commentaires à apporter sur le IV (facultatif) </w:t>
      </w:r>
    </w:p>
    <w:tbl>
      <w:tblPr>
        <w:tblStyle w:val="TableGrid"/>
        <w:tblW w:w="9293" w:type="dxa"/>
        <w:tblInd w:w="298" w:type="dxa"/>
        <w:tblCellMar>
          <w:top w:w="7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9F05DD" w:rsidTr="009A3D91">
        <w:trPr>
          <w:trHeight w:val="355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DD" w:rsidRDefault="009F05DD" w:rsidP="009A3D91">
            <w:r>
              <w:t xml:space="preserve"> </w:t>
            </w:r>
          </w:p>
        </w:tc>
      </w:tr>
    </w:tbl>
    <w:p w:rsidR="0039355C" w:rsidRDefault="00A672E2"/>
    <w:sectPr w:rsidR="0039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DD" w:rsidRDefault="009F05DD" w:rsidP="009F05DD">
      <w:pPr>
        <w:spacing w:after="0" w:line="240" w:lineRule="auto"/>
      </w:pPr>
      <w:r>
        <w:separator/>
      </w:r>
    </w:p>
  </w:endnote>
  <w:endnote w:type="continuationSeparator" w:id="0">
    <w:p w:rsidR="009F05DD" w:rsidRDefault="009F05DD" w:rsidP="009F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05DD" w:rsidRDefault="009F05DD">
    <w:pPr>
      <w:spacing w:after="0"/>
      <w:ind w:left="72"/>
    </w:pPr>
    <w:r>
      <w:t xml:space="preserve"> </w:t>
    </w:r>
    <w:r>
      <w:tab/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2E2">
      <w:rPr>
        <w:noProof/>
      </w:rPr>
      <w:t>2</w:t>
    </w:r>
    <w:r>
      <w:fldChar w:fldCharType="end"/>
    </w:r>
    <w:r>
      <w:t xml:space="preserve"> </w:t>
    </w:r>
  </w:p>
  <w:p w:rsidR="009F05DD" w:rsidRDefault="009F05DD">
    <w:pPr>
      <w:spacing w:after="0"/>
      <w:ind w:left="72"/>
    </w:pP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05DD" w:rsidRDefault="009F05DD">
    <w:pPr>
      <w:spacing w:after="0"/>
      <w:ind w:left="72"/>
    </w:pPr>
    <w:r>
      <w:t xml:space="preserve"> </w:t>
    </w:r>
    <w:r>
      <w:tab/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-14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  <w:p w:rsidR="009F05DD" w:rsidRDefault="009F05DD">
    <w:pPr>
      <w:spacing w:after="0"/>
    </w:pPr>
    <w:r>
      <w:t xml:space="preserve"> </w:t>
    </w:r>
    <w: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-14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2E2">
      <w:rPr>
        <w:noProof/>
      </w:rPr>
      <w:t>24</w:t>
    </w:r>
    <w:r>
      <w:fldChar w:fldCharType="end"/>
    </w:r>
    <w:r>
      <w:t xml:space="preserve"> </w:t>
    </w:r>
  </w:p>
  <w:p w:rsidR="009F05DD" w:rsidRDefault="009F05DD">
    <w:pPr>
      <w:spacing w:after="0"/>
    </w:pPr>
    <w:r>
      <w:t xml:space="preserve"> </w:t>
    </w:r>
    <w:r>
      <w:tab/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-14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  <w:p w:rsidR="009F05DD" w:rsidRDefault="009F05DD">
    <w:pPr>
      <w:spacing w:after="0"/>
    </w:pPr>
    <w:r>
      <w:t xml:space="preserve"> </w:t>
    </w:r>
    <w:r>
      <w:tab/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05DD" w:rsidRDefault="009F05DD">
    <w:pPr>
      <w:spacing w:after="0"/>
    </w:pPr>
    <w:r>
      <w:t xml:space="preserve"> </w:t>
    </w:r>
    <w:r>
      <w:tab/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2E2">
      <w:rPr>
        <w:noProof/>
      </w:rPr>
      <w:t>30</w:t>
    </w:r>
    <w:r>
      <w:fldChar w:fldCharType="end"/>
    </w:r>
    <w:r>
      <w:t xml:space="preserve"> </w:t>
    </w:r>
  </w:p>
  <w:p w:rsidR="009F05DD" w:rsidRDefault="009F05DD">
    <w:pPr>
      <w:spacing w:after="0"/>
    </w:pPr>
    <w:r>
      <w:t xml:space="preserve"> </w:t>
    </w:r>
    <w:r>
      <w:tab/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DD" w:rsidRDefault="009F05DD">
    <w:pPr>
      <w:spacing w:after="0"/>
      <w:ind w:right="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05DD" w:rsidRDefault="009F05DD">
    <w:pPr>
      <w:spacing w:after="0"/>
    </w:pP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DD" w:rsidRDefault="009F05DD" w:rsidP="009F05DD">
      <w:pPr>
        <w:spacing w:after="0" w:line="240" w:lineRule="auto"/>
      </w:pPr>
      <w:r>
        <w:separator/>
      </w:r>
    </w:p>
  </w:footnote>
  <w:footnote w:type="continuationSeparator" w:id="0">
    <w:p w:rsidR="009F05DD" w:rsidRDefault="009F05DD" w:rsidP="009F05DD">
      <w:pPr>
        <w:spacing w:after="0" w:line="240" w:lineRule="auto"/>
      </w:pPr>
      <w:r>
        <w:continuationSeparator/>
      </w:r>
    </w:p>
  </w:footnote>
  <w:footnote w:id="1">
    <w:p w:rsidR="009F05DD" w:rsidRDefault="009F05DD" w:rsidP="009F05DD">
      <w:pPr>
        <w:pStyle w:val="footnotedescription"/>
        <w:ind w:left="408" w:right="67" w:firstLine="0"/>
        <w:jc w:val="both"/>
      </w:pPr>
      <w:r>
        <w:rPr>
          <w:rStyle w:val="footnotemark"/>
        </w:rPr>
        <w:footnoteRef/>
      </w:r>
      <w:r>
        <w:t xml:space="preserve"> Autres que ceux relatifs à la lutte contre le blanchiment et le financement du terrorisme, aux services financiers issus des directives MIF et abus de marché. </w:t>
      </w:r>
    </w:p>
  </w:footnote>
  <w:footnote w:id="2">
    <w:p w:rsidR="009F05DD" w:rsidRDefault="009F05DD" w:rsidP="009F05DD">
      <w:pPr>
        <w:pStyle w:val="footnotedescription"/>
        <w:ind w:right="6873"/>
      </w:pPr>
      <w:r>
        <w:rPr>
          <w:rStyle w:val="footnotemark"/>
        </w:rPr>
        <w:footnoteRef/>
      </w:r>
      <w:r>
        <w:t xml:space="preserve"> Autre que LAB, AMF, CNIL. </w:t>
      </w:r>
    </w:p>
  </w:footnote>
  <w:footnote w:id="3">
    <w:p w:rsidR="009F05DD" w:rsidRDefault="009F05DD" w:rsidP="009F05DD">
      <w:pPr>
        <w:pStyle w:val="footnotedescription"/>
        <w:ind w:right="6086"/>
      </w:pPr>
      <w:r>
        <w:rPr>
          <w:rStyle w:val="footnotemark"/>
        </w:rPr>
        <w:footnoteRef/>
      </w:r>
      <w:r>
        <w:t xml:space="preserve"> Hors participation et intéressement. </w:t>
      </w:r>
    </w:p>
  </w:footnote>
  <w:footnote w:id="4">
    <w:p w:rsidR="009F05DD" w:rsidRDefault="009F05DD" w:rsidP="009F05DD">
      <w:pPr>
        <w:pStyle w:val="footnotedescription"/>
        <w:spacing w:line="259" w:lineRule="auto"/>
        <w:ind w:left="408" w:right="0" w:firstLine="0"/>
      </w:pPr>
      <w:r>
        <w:rPr>
          <w:rStyle w:val="footnotemark"/>
        </w:rPr>
        <w:footnoteRef/>
      </w:r>
      <w:r>
        <w:t xml:space="preserve"> Dispositions législatives et réglementaires, codes de conduite, recommandations de l’ACPR, engagements professionnels…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AD" w:rsidRPr="003C4472" w:rsidRDefault="00B628AD" w:rsidP="003C4472">
    <w:pPr>
      <w:pStyle w:val="En-tte"/>
      <w:jc w:val="both"/>
      <w:rPr>
        <w:b/>
        <w:i/>
        <w:color w:val="FF0000"/>
        <w:sz w:val="24"/>
      </w:rPr>
    </w:pPr>
    <w:r w:rsidRPr="003C4472">
      <w:rPr>
        <w:b/>
        <w:i/>
        <w:color w:val="FF0000"/>
        <w:sz w:val="24"/>
      </w:rPr>
      <w:t xml:space="preserve">Document de travail – ne peut être utilisé pour la remise à l’Autorité de Contrôle Prudentiel et de Résolution. La remise s’effectue </w:t>
    </w:r>
    <w:r w:rsidR="00A672E2">
      <w:rPr>
        <w:b/>
        <w:i/>
        <w:color w:val="FF0000"/>
        <w:sz w:val="24"/>
      </w:rPr>
      <w:t xml:space="preserve">exclusivement </w:t>
    </w:r>
    <w:r w:rsidRPr="003C4472">
      <w:rPr>
        <w:b/>
        <w:i/>
        <w:color w:val="FF0000"/>
        <w:sz w:val="24"/>
      </w:rPr>
      <w:t>via le portail « </w:t>
    </w:r>
    <w:proofErr w:type="spellStart"/>
    <w:r w:rsidRPr="003C4472">
      <w:rPr>
        <w:b/>
        <w:i/>
        <w:color w:val="FF0000"/>
        <w:sz w:val="24"/>
      </w:rPr>
      <w:t>Onegate</w:t>
    </w:r>
    <w:proofErr w:type="spellEnd"/>
    <w:r w:rsidRPr="003C4472">
      <w:rPr>
        <w:b/>
        <w:i/>
        <w:color w:val="FF0000"/>
        <w:sz w:val="24"/>
      </w:rPr>
      <w:t> ».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6A2"/>
    <w:multiLevelType w:val="hybridMultilevel"/>
    <w:tmpl w:val="EFD44626"/>
    <w:lvl w:ilvl="0" w:tplc="A55EBA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E1030">
      <w:start w:val="1"/>
      <w:numFmt w:val="lowerLetter"/>
      <w:lvlText w:val="%2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EF2C2">
      <w:start w:val="1"/>
      <w:numFmt w:val="lowerRoman"/>
      <w:lvlText w:val="%3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EE4E4">
      <w:start w:val="1"/>
      <w:numFmt w:val="lowerLetter"/>
      <w:lvlRestart w:val="0"/>
      <w:lvlText w:val="%4)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A6926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03B3E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6FA34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A4894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8CCE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E915B2"/>
    <w:multiLevelType w:val="multilevel"/>
    <w:tmpl w:val="F866E86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502B86"/>
    <w:multiLevelType w:val="hybridMultilevel"/>
    <w:tmpl w:val="D2C08DA2"/>
    <w:lvl w:ilvl="0" w:tplc="F7D8D0E0">
      <w:start w:val="1"/>
      <w:numFmt w:val="bullet"/>
      <w:lvlText w:val="o"/>
      <w:lvlJc w:val="left"/>
      <w:pPr>
        <w:ind w:left="2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4BD74">
      <w:start w:val="1"/>
      <w:numFmt w:val="bullet"/>
      <w:lvlText w:val="o"/>
      <w:lvlJc w:val="left"/>
      <w:pPr>
        <w:ind w:left="2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292EE">
      <w:start w:val="1"/>
      <w:numFmt w:val="bullet"/>
      <w:lvlText w:val="▪"/>
      <w:lvlJc w:val="left"/>
      <w:pPr>
        <w:ind w:left="3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63B38">
      <w:start w:val="1"/>
      <w:numFmt w:val="bullet"/>
      <w:lvlText w:val="•"/>
      <w:lvlJc w:val="left"/>
      <w:pPr>
        <w:ind w:left="4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A5DFC">
      <w:start w:val="1"/>
      <w:numFmt w:val="bullet"/>
      <w:lvlText w:val="o"/>
      <w:lvlJc w:val="left"/>
      <w:pPr>
        <w:ind w:left="4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1E72CE">
      <w:start w:val="1"/>
      <w:numFmt w:val="bullet"/>
      <w:lvlText w:val="▪"/>
      <w:lvlJc w:val="left"/>
      <w:pPr>
        <w:ind w:left="5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6F556">
      <w:start w:val="1"/>
      <w:numFmt w:val="bullet"/>
      <w:lvlText w:val="•"/>
      <w:lvlJc w:val="left"/>
      <w:pPr>
        <w:ind w:left="6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E3E12">
      <w:start w:val="1"/>
      <w:numFmt w:val="bullet"/>
      <w:lvlText w:val="o"/>
      <w:lvlJc w:val="left"/>
      <w:pPr>
        <w:ind w:left="6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4C3FC">
      <w:start w:val="1"/>
      <w:numFmt w:val="bullet"/>
      <w:lvlText w:val="▪"/>
      <w:lvlJc w:val="left"/>
      <w:pPr>
        <w:ind w:left="7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60D0E"/>
    <w:multiLevelType w:val="hybridMultilevel"/>
    <w:tmpl w:val="F13ADD14"/>
    <w:lvl w:ilvl="0" w:tplc="D6DE822C">
      <w:start w:val="1"/>
      <w:numFmt w:val="bullet"/>
      <w:lvlText w:val="o"/>
      <w:lvlJc w:val="left"/>
      <w:pPr>
        <w:ind w:left="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721A84">
      <w:start w:val="1"/>
      <w:numFmt w:val="bullet"/>
      <w:lvlText w:val="o"/>
      <w:lvlJc w:val="left"/>
      <w:pPr>
        <w:ind w:left="1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D6D958">
      <w:start w:val="1"/>
      <w:numFmt w:val="bullet"/>
      <w:lvlText w:val="▪"/>
      <w:lvlJc w:val="left"/>
      <w:pPr>
        <w:ind w:left="1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E0452">
      <w:start w:val="1"/>
      <w:numFmt w:val="bullet"/>
      <w:lvlText w:val="•"/>
      <w:lvlJc w:val="left"/>
      <w:pPr>
        <w:ind w:left="2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4A044">
      <w:start w:val="1"/>
      <w:numFmt w:val="bullet"/>
      <w:lvlText w:val="o"/>
      <w:lvlJc w:val="left"/>
      <w:pPr>
        <w:ind w:left="3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C4724">
      <w:start w:val="1"/>
      <w:numFmt w:val="bullet"/>
      <w:lvlText w:val="▪"/>
      <w:lvlJc w:val="left"/>
      <w:pPr>
        <w:ind w:left="4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A7090">
      <w:start w:val="1"/>
      <w:numFmt w:val="bullet"/>
      <w:lvlText w:val="•"/>
      <w:lvlJc w:val="left"/>
      <w:pPr>
        <w:ind w:left="4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2B4">
      <w:start w:val="1"/>
      <w:numFmt w:val="bullet"/>
      <w:lvlText w:val="o"/>
      <w:lvlJc w:val="left"/>
      <w:pPr>
        <w:ind w:left="5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0709E">
      <w:start w:val="1"/>
      <w:numFmt w:val="bullet"/>
      <w:lvlText w:val="▪"/>
      <w:lvlJc w:val="left"/>
      <w:pPr>
        <w:ind w:left="6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AA37FE"/>
    <w:multiLevelType w:val="multilevel"/>
    <w:tmpl w:val="AF60A31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334E8C"/>
    <w:multiLevelType w:val="hybridMultilevel"/>
    <w:tmpl w:val="0D5E12D4"/>
    <w:lvl w:ilvl="0" w:tplc="BB9E276C">
      <w:start w:val="1"/>
      <w:numFmt w:val="upperRoman"/>
      <w:lvlText w:val="%1-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2DA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8F4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E2F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EC0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A9B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600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E14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ADB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CD7A32"/>
    <w:multiLevelType w:val="multilevel"/>
    <w:tmpl w:val="25360614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4440C3"/>
    <w:multiLevelType w:val="hybridMultilevel"/>
    <w:tmpl w:val="70968332"/>
    <w:lvl w:ilvl="0" w:tplc="7DD48D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D22C">
      <w:start w:val="1"/>
      <w:numFmt w:val="lowerLetter"/>
      <w:lvlText w:val="%2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EEBC4">
      <w:start w:val="1"/>
      <w:numFmt w:val="lowerRoman"/>
      <w:lvlText w:val="%3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4757A">
      <w:start w:val="1"/>
      <w:numFmt w:val="decimal"/>
      <w:lvlText w:val="%4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AD7DA">
      <w:start w:val="1"/>
      <w:numFmt w:val="lowerLetter"/>
      <w:lvlRestart w:val="0"/>
      <w:lvlText w:val="%5)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46B76">
      <w:start w:val="1"/>
      <w:numFmt w:val="lowerRoman"/>
      <w:lvlText w:val="%6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04976">
      <w:start w:val="1"/>
      <w:numFmt w:val="decimal"/>
      <w:lvlText w:val="%7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28E73A">
      <w:start w:val="1"/>
      <w:numFmt w:val="lowerLetter"/>
      <w:lvlText w:val="%8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239C4">
      <w:start w:val="1"/>
      <w:numFmt w:val="lowerRoman"/>
      <w:lvlText w:val="%9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5673AE"/>
    <w:multiLevelType w:val="hybridMultilevel"/>
    <w:tmpl w:val="4AE6DC50"/>
    <w:lvl w:ilvl="0" w:tplc="63120F24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A7AAE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03EFE">
      <w:start w:val="1"/>
      <w:numFmt w:val="bullet"/>
      <w:lvlText w:val="▪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E329A">
      <w:start w:val="1"/>
      <w:numFmt w:val="bullet"/>
      <w:lvlText w:val="•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04E80">
      <w:start w:val="1"/>
      <w:numFmt w:val="bullet"/>
      <w:lvlText w:val="o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26F4A">
      <w:start w:val="1"/>
      <w:numFmt w:val="bullet"/>
      <w:lvlText w:val="▪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E13C0">
      <w:start w:val="1"/>
      <w:numFmt w:val="bullet"/>
      <w:lvlText w:val="•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2A4896">
      <w:start w:val="1"/>
      <w:numFmt w:val="bullet"/>
      <w:lvlText w:val="o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1809CE">
      <w:start w:val="1"/>
      <w:numFmt w:val="bullet"/>
      <w:lvlText w:val="▪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7D2050"/>
    <w:multiLevelType w:val="hybridMultilevel"/>
    <w:tmpl w:val="C9AC5D70"/>
    <w:lvl w:ilvl="0" w:tplc="EE3C07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6C4B4">
      <w:start w:val="1"/>
      <w:numFmt w:val="lowerLetter"/>
      <w:lvlText w:val="%2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4B56C">
      <w:start w:val="1"/>
      <w:numFmt w:val="lowerRoman"/>
      <w:lvlText w:val="%3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A8CD8">
      <w:start w:val="1"/>
      <w:numFmt w:val="lowerLetter"/>
      <w:lvlRestart w:val="0"/>
      <w:lvlText w:val="%4)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CB90C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689F2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A686C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AFD6A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EC700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C50E55"/>
    <w:multiLevelType w:val="multilevel"/>
    <w:tmpl w:val="19FEA06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C837FD"/>
    <w:multiLevelType w:val="hybridMultilevel"/>
    <w:tmpl w:val="5874CCAC"/>
    <w:lvl w:ilvl="0" w:tplc="A0B6F0BE">
      <w:start w:val="2"/>
      <w:numFmt w:val="lowerLetter"/>
      <w:lvlText w:val="%1)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4D62E">
      <w:start w:val="1"/>
      <w:numFmt w:val="lowerLetter"/>
      <w:lvlText w:val="%2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4CF5E">
      <w:start w:val="1"/>
      <w:numFmt w:val="lowerRoman"/>
      <w:lvlText w:val="%3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EDFFA">
      <w:start w:val="1"/>
      <w:numFmt w:val="decimal"/>
      <w:lvlText w:val="%4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C9064">
      <w:start w:val="1"/>
      <w:numFmt w:val="lowerLetter"/>
      <w:lvlText w:val="%5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8B548">
      <w:start w:val="1"/>
      <w:numFmt w:val="lowerRoman"/>
      <w:lvlText w:val="%6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6E19C">
      <w:start w:val="1"/>
      <w:numFmt w:val="decimal"/>
      <w:lvlText w:val="%7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CF9FC">
      <w:start w:val="1"/>
      <w:numFmt w:val="lowerLetter"/>
      <w:lvlText w:val="%8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4D08C">
      <w:start w:val="1"/>
      <w:numFmt w:val="lowerRoman"/>
      <w:lvlText w:val="%9"/>
      <w:lvlJc w:val="left"/>
      <w:pPr>
        <w:ind w:left="7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6A7443"/>
    <w:multiLevelType w:val="hybridMultilevel"/>
    <w:tmpl w:val="FD9E1A76"/>
    <w:lvl w:ilvl="0" w:tplc="A394F5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ACA92E">
      <w:start w:val="1"/>
      <w:numFmt w:val="lowerLetter"/>
      <w:lvlText w:val="%2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7394">
      <w:start w:val="1"/>
      <w:numFmt w:val="lowerRoman"/>
      <w:lvlText w:val="%3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01B0E">
      <w:start w:val="1"/>
      <w:numFmt w:val="lowerLetter"/>
      <w:lvlRestart w:val="0"/>
      <w:lvlText w:val="%4)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33A2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4CAE0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80EBC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0AF0C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EA786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DE7003"/>
    <w:multiLevelType w:val="hybridMultilevel"/>
    <w:tmpl w:val="EAC0548C"/>
    <w:lvl w:ilvl="0" w:tplc="EBC21B72">
      <w:start w:val="1"/>
      <w:numFmt w:val="bullet"/>
      <w:lvlText w:val="o"/>
      <w:lvlJc w:val="left"/>
      <w:pPr>
        <w:ind w:left="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851D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C755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2378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A9BA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6A30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EF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C6A2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CABC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1E793B"/>
    <w:multiLevelType w:val="hybridMultilevel"/>
    <w:tmpl w:val="47DE6570"/>
    <w:lvl w:ilvl="0" w:tplc="E92CCDFC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A47DC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E0FAA">
      <w:start w:val="1"/>
      <w:numFmt w:val="bullet"/>
      <w:lvlText w:val="▪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256AA">
      <w:start w:val="1"/>
      <w:numFmt w:val="bullet"/>
      <w:lvlText w:val="•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E3236">
      <w:start w:val="1"/>
      <w:numFmt w:val="bullet"/>
      <w:lvlText w:val="o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8FD68">
      <w:start w:val="1"/>
      <w:numFmt w:val="bullet"/>
      <w:lvlText w:val="▪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23F98">
      <w:start w:val="1"/>
      <w:numFmt w:val="bullet"/>
      <w:lvlText w:val="•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45954">
      <w:start w:val="1"/>
      <w:numFmt w:val="bullet"/>
      <w:lvlText w:val="o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C6D8E">
      <w:start w:val="1"/>
      <w:numFmt w:val="bullet"/>
      <w:lvlText w:val="▪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FE12DC"/>
    <w:multiLevelType w:val="hybridMultilevel"/>
    <w:tmpl w:val="4A1A4220"/>
    <w:lvl w:ilvl="0" w:tplc="4F1AF118">
      <w:start w:val="1"/>
      <w:numFmt w:val="bullet"/>
      <w:lvlText w:val="o"/>
      <w:lvlJc w:val="left"/>
      <w:pPr>
        <w:ind w:left="18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AFF02">
      <w:start w:val="1"/>
      <w:numFmt w:val="bullet"/>
      <w:lvlText w:val="o"/>
      <w:lvlJc w:val="left"/>
      <w:pPr>
        <w:ind w:left="2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42076">
      <w:start w:val="1"/>
      <w:numFmt w:val="bullet"/>
      <w:lvlText w:val="▪"/>
      <w:lvlJc w:val="left"/>
      <w:pPr>
        <w:ind w:left="3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8C21E">
      <w:start w:val="1"/>
      <w:numFmt w:val="bullet"/>
      <w:lvlText w:val="•"/>
      <w:lvlJc w:val="left"/>
      <w:pPr>
        <w:ind w:left="3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44DE6">
      <w:start w:val="1"/>
      <w:numFmt w:val="bullet"/>
      <w:lvlText w:val="o"/>
      <w:lvlJc w:val="left"/>
      <w:pPr>
        <w:ind w:left="4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EBC5A">
      <w:start w:val="1"/>
      <w:numFmt w:val="bullet"/>
      <w:lvlText w:val="▪"/>
      <w:lvlJc w:val="left"/>
      <w:pPr>
        <w:ind w:left="5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E777A">
      <w:start w:val="1"/>
      <w:numFmt w:val="bullet"/>
      <w:lvlText w:val="•"/>
      <w:lvlJc w:val="left"/>
      <w:pPr>
        <w:ind w:left="6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4541E">
      <w:start w:val="1"/>
      <w:numFmt w:val="bullet"/>
      <w:lvlText w:val="o"/>
      <w:lvlJc w:val="left"/>
      <w:pPr>
        <w:ind w:left="6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E7E7C">
      <w:start w:val="1"/>
      <w:numFmt w:val="bullet"/>
      <w:lvlText w:val="▪"/>
      <w:lvlJc w:val="left"/>
      <w:pPr>
        <w:ind w:left="7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2C647F"/>
    <w:multiLevelType w:val="hybridMultilevel"/>
    <w:tmpl w:val="30AA63A0"/>
    <w:lvl w:ilvl="0" w:tplc="45624F02">
      <w:start w:val="1"/>
      <w:numFmt w:val="bullet"/>
      <w:lvlText w:val="o"/>
      <w:lvlJc w:val="left"/>
      <w:pPr>
        <w:ind w:left="2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C735A">
      <w:start w:val="1"/>
      <w:numFmt w:val="bullet"/>
      <w:lvlText w:val="o"/>
      <w:lvlJc w:val="left"/>
      <w:pPr>
        <w:ind w:left="2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A76B6">
      <w:start w:val="1"/>
      <w:numFmt w:val="bullet"/>
      <w:lvlText w:val="▪"/>
      <w:lvlJc w:val="left"/>
      <w:pPr>
        <w:ind w:left="3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C0ADC">
      <w:start w:val="1"/>
      <w:numFmt w:val="bullet"/>
      <w:lvlText w:val="•"/>
      <w:lvlJc w:val="left"/>
      <w:pPr>
        <w:ind w:left="4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6331C">
      <w:start w:val="1"/>
      <w:numFmt w:val="bullet"/>
      <w:lvlText w:val="o"/>
      <w:lvlJc w:val="left"/>
      <w:pPr>
        <w:ind w:left="4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C983E">
      <w:start w:val="1"/>
      <w:numFmt w:val="bullet"/>
      <w:lvlText w:val="▪"/>
      <w:lvlJc w:val="left"/>
      <w:pPr>
        <w:ind w:left="5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EDF40">
      <w:start w:val="1"/>
      <w:numFmt w:val="bullet"/>
      <w:lvlText w:val="•"/>
      <w:lvlJc w:val="left"/>
      <w:pPr>
        <w:ind w:left="6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BFD8">
      <w:start w:val="1"/>
      <w:numFmt w:val="bullet"/>
      <w:lvlText w:val="o"/>
      <w:lvlJc w:val="left"/>
      <w:pPr>
        <w:ind w:left="6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D0FC">
      <w:start w:val="1"/>
      <w:numFmt w:val="bullet"/>
      <w:lvlText w:val="▪"/>
      <w:lvlJc w:val="left"/>
      <w:pPr>
        <w:ind w:left="7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654289"/>
    <w:multiLevelType w:val="hybridMultilevel"/>
    <w:tmpl w:val="90127D32"/>
    <w:lvl w:ilvl="0" w:tplc="611E203A">
      <w:start w:val="1"/>
      <w:numFmt w:val="bullet"/>
      <w:lvlText w:val="o"/>
      <w:lvlJc w:val="left"/>
      <w:pPr>
        <w:ind w:left="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45572">
      <w:start w:val="1"/>
      <w:numFmt w:val="bullet"/>
      <w:lvlText w:val="o"/>
      <w:lvlJc w:val="left"/>
      <w:pPr>
        <w:ind w:left="1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ADA1C">
      <w:start w:val="1"/>
      <w:numFmt w:val="bullet"/>
      <w:lvlText w:val="▪"/>
      <w:lvlJc w:val="left"/>
      <w:pPr>
        <w:ind w:left="1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2FE8A">
      <w:start w:val="1"/>
      <w:numFmt w:val="bullet"/>
      <w:lvlText w:val="•"/>
      <w:lvlJc w:val="left"/>
      <w:pPr>
        <w:ind w:left="2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E59C8">
      <w:start w:val="1"/>
      <w:numFmt w:val="bullet"/>
      <w:lvlText w:val="o"/>
      <w:lvlJc w:val="left"/>
      <w:pPr>
        <w:ind w:left="3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07B76">
      <w:start w:val="1"/>
      <w:numFmt w:val="bullet"/>
      <w:lvlText w:val="▪"/>
      <w:lvlJc w:val="left"/>
      <w:pPr>
        <w:ind w:left="4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6BE34">
      <w:start w:val="1"/>
      <w:numFmt w:val="bullet"/>
      <w:lvlText w:val="•"/>
      <w:lvlJc w:val="left"/>
      <w:pPr>
        <w:ind w:left="4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AEB48">
      <w:start w:val="1"/>
      <w:numFmt w:val="bullet"/>
      <w:lvlText w:val="o"/>
      <w:lvlJc w:val="left"/>
      <w:pPr>
        <w:ind w:left="5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3EB678">
      <w:start w:val="1"/>
      <w:numFmt w:val="bullet"/>
      <w:lvlText w:val="▪"/>
      <w:lvlJc w:val="left"/>
      <w:pPr>
        <w:ind w:left="6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295922"/>
    <w:multiLevelType w:val="hybridMultilevel"/>
    <w:tmpl w:val="83387DCE"/>
    <w:lvl w:ilvl="0" w:tplc="C65405E2">
      <w:start w:val="1"/>
      <w:numFmt w:val="bullet"/>
      <w:lvlText w:val="o"/>
      <w:lvlJc w:val="left"/>
      <w:pPr>
        <w:ind w:left="2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05EBE">
      <w:start w:val="1"/>
      <w:numFmt w:val="bullet"/>
      <w:lvlText w:val="o"/>
      <w:lvlJc w:val="left"/>
      <w:pPr>
        <w:ind w:left="2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B0B714">
      <w:start w:val="1"/>
      <w:numFmt w:val="bullet"/>
      <w:lvlText w:val="▪"/>
      <w:lvlJc w:val="left"/>
      <w:pPr>
        <w:ind w:left="3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20DF8">
      <w:start w:val="1"/>
      <w:numFmt w:val="bullet"/>
      <w:lvlText w:val="•"/>
      <w:lvlJc w:val="left"/>
      <w:pPr>
        <w:ind w:left="4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E0E74">
      <w:start w:val="1"/>
      <w:numFmt w:val="bullet"/>
      <w:lvlText w:val="o"/>
      <w:lvlJc w:val="left"/>
      <w:pPr>
        <w:ind w:left="4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0EEDC">
      <w:start w:val="1"/>
      <w:numFmt w:val="bullet"/>
      <w:lvlText w:val="▪"/>
      <w:lvlJc w:val="left"/>
      <w:pPr>
        <w:ind w:left="5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9E5E">
      <w:start w:val="1"/>
      <w:numFmt w:val="bullet"/>
      <w:lvlText w:val="•"/>
      <w:lvlJc w:val="left"/>
      <w:pPr>
        <w:ind w:left="6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2F7D6">
      <w:start w:val="1"/>
      <w:numFmt w:val="bullet"/>
      <w:lvlText w:val="o"/>
      <w:lvlJc w:val="left"/>
      <w:pPr>
        <w:ind w:left="6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445C4">
      <w:start w:val="1"/>
      <w:numFmt w:val="bullet"/>
      <w:lvlText w:val="▪"/>
      <w:lvlJc w:val="left"/>
      <w:pPr>
        <w:ind w:left="7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DC5480"/>
    <w:multiLevelType w:val="hybridMultilevel"/>
    <w:tmpl w:val="FFE8FC04"/>
    <w:lvl w:ilvl="0" w:tplc="B8DEBEB8">
      <w:start w:val="1"/>
      <w:numFmt w:val="decimal"/>
      <w:lvlText w:val="%1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3B42E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652F2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6166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1D2D1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A3E1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18CCF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FCAD9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CB643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C80B0A"/>
    <w:multiLevelType w:val="hybridMultilevel"/>
    <w:tmpl w:val="67327B4A"/>
    <w:lvl w:ilvl="0" w:tplc="2564F4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6025E2">
      <w:start w:val="1"/>
      <w:numFmt w:val="lowerLetter"/>
      <w:lvlText w:val="%2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C3614">
      <w:start w:val="1"/>
      <w:numFmt w:val="lowerRoman"/>
      <w:lvlText w:val="%3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22B80">
      <w:start w:val="1"/>
      <w:numFmt w:val="lowerLetter"/>
      <w:lvlRestart w:val="0"/>
      <w:lvlText w:val="%4)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87B20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85306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0A1C6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C8B22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4ED0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4C6EDC"/>
    <w:multiLevelType w:val="hybridMultilevel"/>
    <w:tmpl w:val="8E9EED10"/>
    <w:lvl w:ilvl="0" w:tplc="07C8F91E">
      <w:start w:val="1"/>
      <w:numFmt w:val="bullet"/>
      <w:lvlText w:val="o"/>
      <w:lvlJc w:val="left"/>
      <w:pPr>
        <w:ind w:left="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4B800">
      <w:start w:val="1"/>
      <w:numFmt w:val="bullet"/>
      <w:lvlText w:val="o"/>
      <w:lvlJc w:val="left"/>
      <w:pPr>
        <w:ind w:left="1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0D7DE">
      <w:start w:val="1"/>
      <w:numFmt w:val="bullet"/>
      <w:lvlText w:val="▪"/>
      <w:lvlJc w:val="left"/>
      <w:pPr>
        <w:ind w:left="1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2C914">
      <w:start w:val="1"/>
      <w:numFmt w:val="bullet"/>
      <w:lvlText w:val="•"/>
      <w:lvlJc w:val="left"/>
      <w:pPr>
        <w:ind w:left="2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07BAE">
      <w:start w:val="1"/>
      <w:numFmt w:val="bullet"/>
      <w:lvlText w:val="o"/>
      <w:lvlJc w:val="left"/>
      <w:pPr>
        <w:ind w:left="3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C1390">
      <w:start w:val="1"/>
      <w:numFmt w:val="bullet"/>
      <w:lvlText w:val="▪"/>
      <w:lvlJc w:val="left"/>
      <w:pPr>
        <w:ind w:left="4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AA2E8">
      <w:start w:val="1"/>
      <w:numFmt w:val="bullet"/>
      <w:lvlText w:val="•"/>
      <w:lvlJc w:val="left"/>
      <w:pPr>
        <w:ind w:left="4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A6F02">
      <w:start w:val="1"/>
      <w:numFmt w:val="bullet"/>
      <w:lvlText w:val="o"/>
      <w:lvlJc w:val="left"/>
      <w:pPr>
        <w:ind w:left="5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A7EF4">
      <w:start w:val="1"/>
      <w:numFmt w:val="bullet"/>
      <w:lvlText w:val="▪"/>
      <w:lvlJc w:val="left"/>
      <w:pPr>
        <w:ind w:left="6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8"/>
  </w:num>
  <w:num w:numId="5">
    <w:abstractNumId w:val="19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20"/>
  </w:num>
  <w:num w:numId="15">
    <w:abstractNumId w:val="0"/>
  </w:num>
  <w:num w:numId="16">
    <w:abstractNumId w:val="12"/>
  </w:num>
  <w:num w:numId="17">
    <w:abstractNumId w:val="7"/>
  </w:num>
  <w:num w:numId="18">
    <w:abstractNumId w:val="3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D"/>
    <w:rsid w:val="003C4472"/>
    <w:rsid w:val="003E18D8"/>
    <w:rsid w:val="009F05DD"/>
    <w:rsid w:val="00A45241"/>
    <w:rsid w:val="00A672E2"/>
    <w:rsid w:val="00B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DD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9F05DD"/>
    <w:pPr>
      <w:keepNext/>
      <w:keepLines/>
      <w:spacing w:after="4" w:line="251" w:lineRule="auto"/>
      <w:ind w:left="120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9F05D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after="0" w:line="259" w:lineRule="auto"/>
      <w:ind w:left="10" w:right="1856" w:hanging="10"/>
      <w:outlineLvl w:val="1"/>
    </w:pPr>
    <w:rPr>
      <w:rFonts w:ascii="Calibri" w:eastAsia="Calibri" w:hAnsi="Calibri" w:cs="Calibri"/>
      <w:b/>
      <w:color w:val="000000"/>
      <w:sz w:val="36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9F05DD"/>
    <w:pPr>
      <w:keepNext/>
      <w:keepLines/>
      <w:spacing w:after="0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fr-FR"/>
    </w:rPr>
  </w:style>
  <w:style w:type="paragraph" w:styleId="Titre4">
    <w:name w:val="heading 4"/>
    <w:next w:val="Normal"/>
    <w:link w:val="Titre4Car"/>
    <w:uiPriority w:val="9"/>
    <w:unhideWhenUsed/>
    <w:qFormat/>
    <w:rsid w:val="009F05DD"/>
    <w:pPr>
      <w:keepNext/>
      <w:keepLines/>
      <w:spacing w:after="4" w:line="267" w:lineRule="auto"/>
      <w:ind w:left="10" w:hanging="10"/>
      <w:jc w:val="both"/>
      <w:outlineLvl w:val="3"/>
    </w:pPr>
    <w:rPr>
      <w:rFonts w:ascii="Calibri" w:eastAsia="Calibri" w:hAnsi="Calibri" w:cs="Calibri"/>
      <w:b/>
      <w:color w:val="000000"/>
      <w:lang w:eastAsia="fr-FR"/>
    </w:rPr>
  </w:style>
  <w:style w:type="paragraph" w:styleId="Titre5">
    <w:name w:val="heading 5"/>
    <w:next w:val="Normal"/>
    <w:link w:val="Titre5Car"/>
    <w:uiPriority w:val="9"/>
    <w:unhideWhenUsed/>
    <w:qFormat/>
    <w:rsid w:val="009F05DD"/>
    <w:pPr>
      <w:keepNext/>
      <w:keepLines/>
      <w:spacing w:after="4" w:line="267" w:lineRule="auto"/>
      <w:ind w:left="10" w:hanging="10"/>
      <w:jc w:val="both"/>
      <w:outlineLvl w:val="4"/>
    </w:pPr>
    <w:rPr>
      <w:rFonts w:ascii="Calibri" w:eastAsia="Calibri" w:hAnsi="Calibri" w:cs="Calibri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05DD"/>
    <w:rPr>
      <w:rFonts w:ascii="Times New Roman" w:eastAsia="Times New Roman" w:hAnsi="Times New Roman" w:cs="Times New Roman"/>
      <w:b/>
      <w:color w:val="000000"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F05DD"/>
    <w:rPr>
      <w:rFonts w:ascii="Calibri" w:eastAsia="Calibri" w:hAnsi="Calibri" w:cs="Calibri"/>
      <w:b/>
      <w:color w:val="000000"/>
      <w:sz w:val="36"/>
      <w:shd w:val="clear" w:color="auto" w:fill="FABF8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F05DD"/>
    <w:rPr>
      <w:rFonts w:ascii="Calibri" w:eastAsia="Calibri" w:hAnsi="Calibri" w:cs="Calibri"/>
      <w:b/>
      <w:color w:val="000000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F05DD"/>
    <w:rPr>
      <w:rFonts w:ascii="Calibri" w:eastAsia="Calibri" w:hAnsi="Calibri" w:cs="Calibri"/>
      <w:b/>
      <w:color w:val="00000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F05DD"/>
    <w:rPr>
      <w:rFonts w:ascii="Calibri" w:eastAsia="Calibri" w:hAnsi="Calibri" w:cs="Calibri"/>
      <w:b/>
      <w:color w:val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9F05DD"/>
    <w:pPr>
      <w:spacing w:after="0" w:line="216" w:lineRule="auto"/>
      <w:ind w:left="475" w:right="6023" w:hanging="67"/>
    </w:pPr>
    <w:rPr>
      <w:rFonts w:ascii="Calibri" w:eastAsia="Calibri" w:hAnsi="Calibri" w:cs="Calibri"/>
      <w:color w:val="000000"/>
      <w:sz w:val="20"/>
      <w:lang w:eastAsia="fr-FR"/>
    </w:rPr>
  </w:style>
  <w:style w:type="character" w:customStyle="1" w:styleId="footnotedescriptionChar">
    <w:name w:val="footnote description Char"/>
    <w:link w:val="footnotedescription"/>
    <w:rsid w:val="009F05DD"/>
    <w:rPr>
      <w:rFonts w:ascii="Calibri" w:eastAsia="Calibri" w:hAnsi="Calibri" w:cs="Calibri"/>
      <w:color w:val="000000"/>
      <w:sz w:val="20"/>
      <w:lang w:eastAsia="fr-FR"/>
    </w:rPr>
  </w:style>
  <w:style w:type="character" w:customStyle="1" w:styleId="footnotemark">
    <w:name w:val="footnote mark"/>
    <w:hidden/>
    <w:rsid w:val="009F05DD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F05D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5DD"/>
    <w:rPr>
      <w:rFonts w:ascii="Tahoma" w:eastAsia="Calibri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8AD"/>
    <w:rPr>
      <w:rFonts w:ascii="Calibri" w:eastAsia="Calibri" w:hAnsi="Calibri" w:cs="Calibri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DD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9F05DD"/>
    <w:pPr>
      <w:keepNext/>
      <w:keepLines/>
      <w:spacing w:after="4" w:line="251" w:lineRule="auto"/>
      <w:ind w:left="120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9F05D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after="0" w:line="259" w:lineRule="auto"/>
      <w:ind w:left="10" w:right="1856" w:hanging="10"/>
      <w:outlineLvl w:val="1"/>
    </w:pPr>
    <w:rPr>
      <w:rFonts w:ascii="Calibri" w:eastAsia="Calibri" w:hAnsi="Calibri" w:cs="Calibri"/>
      <w:b/>
      <w:color w:val="000000"/>
      <w:sz w:val="36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9F05DD"/>
    <w:pPr>
      <w:keepNext/>
      <w:keepLines/>
      <w:spacing w:after="0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fr-FR"/>
    </w:rPr>
  </w:style>
  <w:style w:type="paragraph" w:styleId="Titre4">
    <w:name w:val="heading 4"/>
    <w:next w:val="Normal"/>
    <w:link w:val="Titre4Car"/>
    <w:uiPriority w:val="9"/>
    <w:unhideWhenUsed/>
    <w:qFormat/>
    <w:rsid w:val="009F05DD"/>
    <w:pPr>
      <w:keepNext/>
      <w:keepLines/>
      <w:spacing w:after="4" w:line="267" w:lineRule="auto"/>
      <w:ind w:left="10" w:hanging="10"/>
      <w:jc w:val="both"/>
      <w:outlineLvl w:val="3"/>
    </w:pPr>
    <w:rPr>
      <w:rFonts w:ascii="Calibri" w:eastAsia="Calibri" w:hAnsi="Calibri" w:cs="Calibri"/>
      <w:b/>
      <w:color w:val="000000"/>
      <w:lang w:eastAsia="fr-FR"/>
    </w:rPr>
  </w:style>
  <w:style w:type="paragraph" w:styleId="Titre5">
    <w:name w:val="heading 5"/>
    <w:next w:val="Normal"/>
    <w:link w:val="Titre5Car"/>
    <w:uiPriority w:val="9"/>
    <w:unhideWhenUsed/>
    <w:qFormat/>
    <w:rsid w:val="009F05DD"/>
    <w:pPr>
      <w:keepNext/>
      <w:keepLines/>
      <w:spacing w:after="4" w:line="267" w:lineRule="auto"/>
      <w:ind w:left="10" w:hanging="10"/>
      <w:jc w:val="both"/>
      <w:outlineLvl w:val="4"/>
    </w:pPr>
    <w:rPr>
      <w:rFonts w:ascii="Calibri" w:eastAsia="Calibri" w:hAnsi="Calibri" w:cs="Calibri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05DD"/>
    <w:rPr>
      <w:rFonts w:ascii="Times New Roman" w:eastAsia="Times New Roman" w:hAnsi="Times New Roman" w:cs="Times New Roman"/>
      <w:b/>
      <w:color w:val="000000"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F05DD"/>
    <w:rPr>
      <w:rFonts w:ascii="Calibri" w:eastAsia="Calibri" w:hAnsi="Calibri" w:cs="Calibri"/>
      <w:b/>
      <w:color w:val="000000"/>
      <w:sz w:val="36"/>
      <w:shd w:val="clear" w:color="auto" w:fill="FABF8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F05DD"/>
    <w:rPr>
      <w:rFonts w:ascii="Calibri" w:eastAsia="Calibri" w:hAnsi="Calibri" w:cs="Calibri"/>
      <w:b/>
      <w:color w:val="000000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F05DD"/>
    <w:rPr>
      <w:rFonts w:ascii="Calibri" w:eastAsia="Calibri" w:hAnsi="Calibri" w:cs="Calibri"/>
      <w:b/>
      <w:color w:val="00000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F05DD"/>
    <w:rPr>
      <w:rFonts w:ascii="Calibri" w:eastAsia="Calibri" w:hAnsi="Calibri" w:cs="Calibri"/>
      <w:b/>
      <w:color w:val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9F05DD"/>
    <w:pPr>
      <w:spacing w:after="0" w:line="216" w:lineRule="auto"/>
      <w:ind w:left="475" w:right="6023" w:hanging="67"/>
    </w:pPr>
    <w:rPr>
      <w:rFonts w:ascii="Calibri" w:eastAsia="Calibri" w:hAnsi="Calibri" w:cs="Calibri"/>
      <w:color w:val="000000"/>
      <w:sz w:val="20"/>
      <w:lang w:eastAsia="fr-FR"/>
    </w:rPr>
  </w:style>
  <w:style w:type="character" w:customStyle="1" w:styleId="footnotedescriptionChar">
    <w:name w:val="footnote description Char"/>
    <w:link w:val="footnotedescription"/>
    <w:rsid w:val="009F05DD"/>
    <w:rPr>
      <w:rFonts w:ascii="Calibri" w:eastAsia="Calibri" w:hAnsi="Calibri" w:cs="Calibri"/>
      <w:color w:val="000000"/>
      <w:sz w:val="20"/>
      <w:lang w:eastAsia="fr-FR"/>
    </w:rPr>
  </w:style>
  <w:style w:type="character" w:customStyle="1" w:styleId="footnotemark">
    <w:name w:val="footnote mark"/>
    <w:hidden/>
    <w:rsid w:val="009F05DD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F05D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5DD"/>
    <w:rPr>
      <w:rFonts w:ascii="Tahoma" w:eastAsia="Calibri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8AD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851E208A.dotm</Template>
  <TotalTime>1</TotalTime>
  <Pages>47</Pages>
  <Words>6066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ACPR</cp:lastModifiedBy>
  <cp:revision>4</cp:revision>
  <dcterms:created xsi:type="dcterms:W3CDTF">2016-03-11T08:52:00Z</dcterms:created>
  <dcterms:modified xsi:type="dcterms:W3CDTF">2016-06-24T07:25:00Z</dcterms:modified>
</cp:coreProperties>
</file>